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28" w:rsidRPr="00443E28" w:rsidRDefault="00443E28" w:rsidP="00443E28">
      <w:pPr>
        <w:pStyle w:val="MoECoverPageHeading"/>
        <w:rPr>
          <w:color w:val="2A6EBB"/>
        </w:rPr>
      </w:pPr>
      <w:r w:rsidRPr="00443E28">
        <w:rPr>
          <w:color w:val="2A6EBB"/>
        </w:rPr>
        <w:t xml:space="preserve">Ngā </w:t>
      </w:r>
      <w:proofErr w:type="spellStart"/>
      <w:r w:rsidRPr="00443E28">
        <w:rPr>
          <w:color w:val="2A6EBB"/>
        </w:rPr>
        <w:t>Pātai</w:t>
      </w:r>
      <w:proofErr w:type="spellEnd"/>
      <w:r w:rsidRPr="00443E28">
        <w:rPr>
          <w:color w:val="2A6EBB"/>
        </w:rPr>
        <w:t xml:space="preserve"> Mō Ngā </w:t>
      </w:r>
      <w:proofErr w:type="spellStart"/>
      <w:r w:rsidRPr="00443E28">
        <w:rPr>
          <w:color w:val="2A6EBB"/>
        </w:rPr>
        <w:t>Tono</w:t>
      </w:r>
      <w:proofErr w:type="spellEnd"/>
      <w:r w:rsidRPr="00443E28">
        <w:rPr>
          <w:color w:val="2A6EBB"/>
        </w:rPr>
        <w:t xml:space="preserve"> ā-</w:t>
      </w:r>
      <w:proofErr w:type="spellStart"/>
      <w:r w:rsidRPr="00443E28">
        <w:rPr>
          <w:color w:val="2A6EBB"/>
        </w:rPr>
        <w:t>Pūnaha</w:t>
      </w:r>
      <w:proofErr w:type="spellEnd"/>
      <w:r w:rsidRPr="00443E28">
        <w:rPr>
          <w:color w:val="2A6EBB"/>
        </w:rPr>
        <w:t xml:space="preserve"> PLD </w:t>
      </w:r>
    </w:p>
    <w:p w:rsidR="00443E28" w:rsidRDefault="00443E28" w:rsidP="00443E28">
      <w:pPr>
        <w:pStyle w:val="MoECoverPageSubheading"/>
        <w:rPr>
          <w:color w:val="2A6EBB"/>
          <w:sz w:val="24"/>
          <w:szCs w:val="24"/>
        </w:rPr>
      </w:pPr>
      <w:bookmarkStart w:id="0" w:name="_Toc416184928"/>
      <w:r w:rsidRPr="00443E28">
        <w:rPr>
          <w:color w:val="2A6EBB"/>
          <w:sz w:val="24"/>
          <w:szCs w:val="24"/>
        </w:rPr>
        <w:t xml:space="preserve">Kei </w:t>
      </w:r>
      <w:proofErr w:type="spellStart"/>
      <w:r w:rsidRPr="00443E28">
        <w:rPr>
          <w:color w:val="2A6EBB"/>
          <w:sz w:val="24"/>
          <w:szCs w:val="24"/>
        </w:rPr>
        <w:t>raro</w:t>
      </w:r>
      <w:proofErr w:type="spellEnd"/>
      <w:r w:rsidRPr="00443E28">
        <w:rPr>
          <w:color w:val="2A6EBB"/>
          <w:sz w:val="24"/>
          <w:szCs w:val="24"/>
        </w:rPr>
        <w:t xml:space="preserve"> </w:t>
      </w:r>
      <w:proofErr w:type="spellStart"/>
      <w:r w:rsidRPr="00443E28">
        <w:rPr>
          <w:color w:val="2A6EBB"/>
          <w:sz w:val="24"/>
          <w:szCs w:val="24"/>
        </w:rPr>
        <w:t>nei</w:t>
      </w:r>
      <w:proofErr w:type="spellEnd"/>
      <w:r w:rsidRPr="00443E28">
        <w:rPr>
          <w:color w:val="2A6EBB"/>
          <w:sz w:val="24"/>
          <w:szCs w:val="24"/>
        </w:rPr>
        <w:t xml:space="preserve"> ngā </w:t>
      </w:r>
      <w:proofErr w:type="spellStart"/>
      <w:r w:rsidRPr="00443E28">
        <w:rPr>
          <w:color w:val="2A6EBB"/>
          <w:sz w:val="24"/>
          <w:szCs w:val="24"/>
        </w:rPr>
        <w:t>pātai</w:t>
      </w:r>
      <w:proofErr w:type="spellEnd"/>
      <w:r w:rsidRPr="00443E28">
        <w:rPr>
          <w:color w:val="2A6EBB"/>
          <w:sz w:val="24"/>
          <w:szCs w:val="24"/>
        </w:rPr>
        <w:t xml:space="preserve"> </w:t>
      </w:r>
      <w:proofErr w:type="spellStart"/>
      <w:r w:rsidRPr="00443E28">
        <w:rPr>
          <w:color w:val="2A6EBB"/>
          <w:sz w:val="24"/>
          <w:szCs w:val="24"/>
        </w:rPr>
        <w:t>hei</w:t>
      </w:r>
      <w:proofErr w:type="spellEnd"/>
      <w:r w:rsidRPr="00443E28">
        <w:rPr>
          <w:color w:val="2A6EBB"/>
          <w:sz w:val="24"/>
          <w:szCs w:val="24"/>
        </w:rPr>
        <w:t xml:space="preserve"> </w:t>
      </w:r>
      <w:proofErr w:type="spellStart"/>
      <w:r w:rsidRPr="00443E28">
        <w:rPr>
          <w:color w:val="2A6EBB"/>
          <w:sz w:val="24"/>
          <w:szCs w:val="24"/>
        </w:rPr>
        <w:t>whakautu</w:t>
      </w:r>
      <w:proofErr w:type="spellEnd"/>
      <w:r w:rsidRPr="00443E28">
        <w:rPr>
          <w:color w:val="2A6EBB"/>
          <w:sz w:val="24"/>
          <w:szCs w:val="24"/>
        </w:rPr>
        <w:t xml:space="preserve"> </w:t>
      </w:r>
      <w:proofErr w:type="spellStart"/>
      <w:r w:rsidRPr="00443E28">
        <w:rPr>
          <w:color w:val="2A6EBB"/>
          <w:sz w:val="24"/>
          <w:szCs w:val="24"/>
        </w:rPr>
        <w:t>māu</w:t>
      </w:r>
      <w:proofErr w:type="spellEnd"/>
      <w:r w:rsidRPr="00443E28">
        <w:rPr>
          <w:color w:val="2A6EBB"/>
          <w:sz w:val="24"/>
          <w:szCs w:val="24"/>
        </w:rPr>
        <w:t xml:space="preserve"> mō tētahi wāhanga o </w:t>
      </w:r>
      <w:proofErr w:type="gramStart"/>
      <w:r w:rsidRPr="00443E28">
        <w:rPr>
          <w:color w:val="2A6EBB"/>
          <w:sz w:val="24"/>
          <w:szCs w:val="24"/>
        </w:rPr>
        <w:t>te</w:t>
      </w:r>
      <w:proofErr w:type="gramEnd"/>
      <w:r w:rsidRPr="00443E28">
        <w:rPr>
          <w:color w:val="2A6EBB"/>
          <w:sz w:val="24"/>
          <w:szCs w:val="24"/>
        </w:rPr>
        <w:t xml:space="preserve"> </w:t>
      </w:r>
      <w:proofErr w:type="spellStart"/>
      <w:r w:rsidRPr="00443E28">
        <w:rPr>
          <w:color w:val="2A6EBB"/>
          <w:sz w:val="24"/>
          <w:szCs w:val="24"/>
        </w:rPr>
        <w:t>tukanga</w:t>
      </w:r>
      <w:proofErr w:type="spellEnd"/>
      <w:r w:rsidRPr="00443E28">
        <w:rPr>
          <w:color w:val="2A6EBB"/>
          <w:sz w:val="24"/>
          <w:szCs w:val="24"/>
        </w:rPr>
        <w:t xml:space="preserve"> </w:t>
      </w:r>
      <w:proofErr w:type="spellStart"/>
      <w:r w:rsidRPr="00443E28">
        <w:rPr>
          <w:color w:val="2A6EBB"/>
          <w:sz w:val="24"/>
          <w:szCs w:val="24"/>
        </w:rPr>
        <w:t>tono</w:t>
      </w:r>
      <w:proofErr w:type="spellEnd"/>
      <w:r w:rsidRPr="00443E28">
        <w:rPr>
          <w:color w:val="2A6EBB"/>
          <w:sz w:val="24"/>
          <w:szCs w:val="24"/>
        </w:rPr>
        <w:t xml:space="preserve"> </w:t>
      </w:r>
      <w:proofErr w:type="spellStart"/>
      <w:r w:rsidRPr="00443E28">
        <w:rPr>
          <w:color w:val="2A6EBB"/>
          <w:sz w:val="24"/>
          <w:szCs w:val="24"/>
        </w:rPr>
        <w:t>tuihono</w:t>
      </w:r>
      <w:proofErr w:type="spellEnd"/>
      <w:r w:rsidRPr="00443E28">
        <w:rPr>
          <w:color w:val="2A6EBB"/>
          <w:sz w:val="24"/>
          <w:szCs w:val="24"/>
        </w:rPr>
        <w:t xml:space="preserve"> PLD. </w:t>
      </w:r>
      <w:proofErr w:type="spellStart"/>
      <w:r w:rsidRPr="00443E28">
        <w:rPr>
          <w:color w:val="2A6EBB"/>
          <w:sz w:val="24"/>
          <w:szCs w:val="24"/>
        </w:rPr>
        <w:t>Tērā</w:t>
      </w:r>
      <w:proofErr w:type="spellEnd"/>
      <w:r w:rsidRPr="00443E28">
        <w:rPr>
          <w:color w:val="2A6EBB"/>
          <w:sz w:val="24"/>
          <w:szCs w:val="24"/>
        </w:rPr>
        <w:t xml:space="preserve"> e </w:t>
      </w:r>
      <w:proofErr w:type="spellStart"/>
      <w:r w:rsidRPr="00443E28">
        <w:rPr>
          <w:color w:val="2A6EBB"/>
          <w:sz w:val="24"/>
          <w:szCs w:val="24"/>
        </w:rPr>
        <w:t>pai</w:t>
      </w:r>
      <w:proofErr w:type="spellEnd"/>
      <w:r w:rsidRPr="00443E28">
        <w:rPr>
          <w:color w:val="2A6EBB"/>
          <w:sz w:val="24"/>
          <w:szCs w:val="24"/>
        </w:rPr>
        <w:t xml:space="preserve"> </w:t>
      </w:r>
      <w:proofErr w:type="gramStart"/>
      <w:r w:rsidRPr="00443E28">
        <w:rPr>
          <w:color w:val="2A6EBB"/>
          <w:sz w:val="24"/>
          <w:szCs w:val="24"/>
        </w:rPr>
        <w:t>kia</w:t>
      </w:r>
      <w:proofErr w:type="gramEnd"/>
      <w:r w:rsidRPr="00443E28">
        <w:rPr>
          <w:color w:val="2A6EBB"/>
          <w:sz w:val="24"/>
          <w:szCs w:val="24"/>
        </w:rPr>
        <w:t xml:space="preserve"> </w:t>
      </w:r>
      <w:proofErr w:type="spellStart"/>
      <w:r w:rsidRPr="00443E28">
        <w:rPr>
          <w:color w:val="2A6EBB"/>
          <w:sz w:val="24"/>
          <w:szCs w:val="24"/>
        </w:rPr>
        <w:t>tuhi</w:t>
      </w:r>
      <w:proofErr w:type="spellEnd"/>
      <w:r w:rsidRPr="00443E28">
        <w:rPr>
          <w:color w:val="2A6EBB"/>
          <w:sz w:val="24"/>
          <w:szCs w:val="24"/>
        </w:rPr>
        <w:t xml:space="preserve"> ō </w:t>
      </w:r>
      <w:proofErr w:type="spellStart"/>
      <w:r w:rsidRPr="00443E28">
        <w:rPr>
          <w:color w:val="2A6EBB"/>
          <w:sz w:val="24"/>
          <w:szCs w:val="24"/>
        </w:rPr>
        <w:t>whakautu</w:t>
      </w:r>
      <w:proofErr w:type="spellEnd"/>
      <w:r w:rsidRPr="00443E28">
        <w:rPr>
          <w:color w:val="2A6EBB"/>
          <w:sz w:val="24"/>
          <w:szCs w:val="24"/>
        </w:rPr>
        <w:t xml:space="preserve"> ki </w:t>
      </w:r>
      <w:proofErr w:type="spellStart"/>
      <w:r w:rsidRPr="00443E28">
        <w:rPr>
          <w:color w:val="2A6EBB"/>
          <w:sz w:val="24"/>
          <w:szCs w:val="24"/>
        </w:rPr>
        <w:t>konei</w:t>
      </w:r>
      <w:proofErr w:type="spellEnd"/>
      <w:r w:rsidRPr="00443E28">
        <w:rPr>
          <w:color w:val="2A6EBB"/>
          <w:sz w:val="24"/>
          <w:szCs w:val="24"/>
        </w:rPr>
        <w:t xml:space="preserve">, </w:t>
      </w:r>
      <w:proofErr w:type="spellStart"/>
      <w:r w:rsidRPr="00443E28">
        <w:rPr>
          <w:color w:val="2A6EBB"/>
          <w:sz w:val="24"/>
          <w:szCs w:val="24"/>
        </w:rPr>
        <w:t>kātahi</w:t>
      </w:r>
      <w:proofErr w:type="spellEnd"/>
      <w:r w:rsidRPr="00443E28">
        <w:rPr>
          <w:color w:val="2A6EBB"/>
          <w:sz w:val="24"/>
          <w:szCs w:val="24"/>
        </w:rPr>
        <w:t xml:space="preserve"> ka </w:t>
      </w:r>
      <w:proofErr w:type="spellStart"/>
      <w:r w:rsidRPr="00443E28">
        <w:rPr>
          <w:color w:val="2A6EBB"/>
          <w:sz w:val="24"/>
          <w:szCs w:val="24"/>
        </w:rPr>
        <w:t>tārua</w:t>
      </w:r>
      <w:proofErr w:type="spellEnd"/>
      <w:r w:rsidRPr="00443E28">
        <w:rPr>
          <w:color w:val="2A6EBB"/>
          <w:sz w:val="24"/>
          <w:szCs w:val="24"/>
        </w:rPr>
        <w:t xml:space="preserve"> me te </w:t>
      </w:r>
      <w:proofErr w:type="spellStart"/>
      <w:r w:rsidRPr="00443E28">
        <w:rPr>
          <w:color w:val="2A6EBB"/>
          <w:sz w:val="24"/>
          <w:szCs w:val="24"/>
        </w:rPr>
        <w:t>tāpiri</w:t>
      </w:r>
      <w:proofErr w:type="spellEnd"/>
      <w:r w:rsidRPr="00443E28">
        <w:rPr>
          <w:color w:val="2A6EBB"/>
          <w:sz w:val="24"/>
          <w:szCs w:val="24"/>
        </w:rPr>
        <w:t xml:space="preserve"> ki </w:t>
      </w:r>
      <w:proofErr w:type="spellStart"/>
      <w:r w:rsidRPr="00443E28">
        <w:rPr>
          <w:color w:val="2A6EBB"/>
          <w:sz w:val="24"/>
          <w:szCs w:val="24"/>
        </w:rPr>
        <w:t>roto</w:t>
      </w:r>
      <w:proofErr w:type="spellEnd"/>
      <w:r w:rsidRPr="00443E28">
        <w:rPr>
          <w:color w:val="2A6EBB"/>
          <w:sz w:val="24"/>
          <w:szCs w:val="24"/>
        </w:rPr>
        <w:t xml:space="preserve"> ki te </w:t>
      </w:r>
      <w:proofErr w:type="spellStart"/>
      <w:r w:rsidRPr="00443E28">
        <w:rPr>
          <w:color w:val="2A6EBB"/>
          <w:sz w:val="24"/>
          <w:szCs w:val="24"/>
        </w:rPr>
        <w:t>pūnaha</w:t>
      </w:r>
      <w:proofErr w:type="spellEnd"/>
      <w:r w:rsidRPr="00443E28">
        <w:rPr>
          <w:color w:val="2A6EBB"/>
          <w:sz w:val="24"/>
          <w:szCs w:val="24"/>
        </w:rPr>
        <w:t xml:space="preserve">. Kia </w:t>
      </w:r>
      <w:proofErr w:type="spellStart"/>
      <w:r w:rsidRPr="00443E28">
        <w:rPr>
          <w:color w:val="2A6EBB"/>
          <w:sz w:val="24"/>
          <w:szCs w:val="24"/>
        </w:rPr>
        <w:t>mōhio</w:t>
      </w:r>
      <w:proofErr w:type="spellEnd"/>
      <w:r w:rsidRPr="00443E28">
        <w:rPr>
          <w:color w:val="2A6EBB"/>
          <w:sz w:val="24"/>
          <w:szCs w:val="24"/>
        </w:rPr>
        <w:t xml:space="preserve"> </w:t>
      </w:r>
      <w:proofErr w:type="spellStart"/>
      <w:r w:rsidRPr="00443E28">
        <w:rPr>
          <w:color w:val="2A6EBB"/>
          <w:sz w:val="24"/>
          <w:szCs w:val="24"/>
        </w:rPr>
        <w:t>rā</w:t>
      </w:r>
      <w:proofErr w:type="spellEnd"/>
      <w:r w:rsidRPr="00443E28">
        <w:rPr>
          <w:color w:val="2A6EBB"/>
          <w:sz w:val="24"/>
          <w:szCs w:val="24"/>
        </w:rPr>
        <w:t xml:space="preserve">: he 2,500 </w:t>
      </w:r>
      <w:proofErr w:type="gramStart"/>
      <w:r w:rsidRPr="00443E28">
        <w:rPr>
          <w:color w:val="2A6EBB"/>
          <w:sz w:val="24"/>
          <w:szCs w:val="24"/>
        </w:rPr>
        <w:t>te</w:t>
      </w:r>
      <w:proofErr w:type="gramEnd"/>
      <w:r w:rsidRPr="00443E28">
        <w:rPr>
          <w:color w:val="2A6EBB"/>
          <w:sz w:val="24"/>
          <w:szCs w:val="24"/>
        </w:rPr>
        <w:t xml:space="preserve"> </w:t>
      </w:r>
      <w:proofErr w:type="spellStart"/>
      <w:r w:rsidRPr="00443E28">
        <w:rPr>
          <w:color w:val="2A6EBB"/>
          <w:sz w:val="24"/>
          <w:szCs w:val="24"/>
        </w:rPr>
        <w:t>maha</w:t>
      </w:r>
      <w:proofErr w:type="spellEnd"/>
      <w:r w:rsidRPr="00443E28">
        <w:rPr>
          <w:color w:val="2A6EBB"/>
          <w:sz w:val="24"/>
          <w:szCs w:val="24"/>
        </w:rPr>
        <w:t xml:space="preserve"> o ngā </w:t>
      </w:r>
      <w:proofErr w:type="spellStart"/>
      <w:r w:rsidRPr="00443E28">
        <w:rPr>
          <w:color w:val="2A6EBB"/>
          <w:sz w:val="24"/>
          <w:szCs w:val="24"/>
        </w:rPr>
        <w:t>pūāhua</w:t>
      </w:r>
      <w:proofErr w:type="spellEnd"/>
      <w:r w:rsidRPr="00443E28">
        <w:rPr>
          <w:color w:val="2A6EBB"/>
          <w:sz w:val="24"/>
          <w:szCs w:val="24"/>
        </w:rPr>
        <w:t xml:space="preserve"> (me ngā </w:t>
      </w:r>
      <w:proofErr w:type="spellStart"/>
      <w:r w:rsidRPr="00443E28">
        <w:rPr>
          <w:color w:val="2A6EBB"/>
          <w:sz w:val="24"/>
          <w:szCs w:val="24"/>
        </w:rPr>
        <w:t>mokowā</w:t>
      </w:r>
      <w:proofErr w:type="spellEnd"/>
      <w:r w:rsidRPr="00443E28">
        <w:rPr>
          <w:color w:val="2A6EBB"/>
          <w:sz w:val="24"/>
          <w:szCs w:val="24"/>
        </w:rPr>
        <w:t xml:space="preserve">) ka taea ki ia </w:t>
      </w:r>
      <w:proofErr w:type="spellStart"/>
      <w:r w:rsidRPr="00443E28">
        <w:rPr>
          <w:color w:val="2A6EBB"/>
          <w:sz w:val="24"/>
          <w:szCs w:val="24"/>
        </w:rPr>
        <w:t>pouaka</w:t>
      </w:r>
      <w:proofErr w:type="spellEnd"/>
      <w:r w:rsidRPr="00443E28">
        <w:rPr>
          <w:color w:val="2A6EBB"/>
          <w:sz w:val="24"/>
          <w:szCs w:val="24"/>
        </w:rPr>
        <w:t xml:space="preserve"> </w:t>
      </w:r>
      <w:proofErr w:type="spellStart"/>
      <w:r w:rsidRPr="00443E28">
        <w:rPr>
          <w:color w:val="2A6EBB"/>
          <w:sz w:val="24"/>
          <w:szCs w:val="24"/>
        </w:rPr>
        <w:t>whakautu</w:t>
      </w:r>
      <w:proofErr w:type="spellEnd"/>
      <w:r w:rsidRPr="00443E28">
        <w:rPr>
          <w:color w:val="2A6EBB"/>
          <w:sz w:val="24"/>
          <w:szCs w:val="24"/>
        </w:rPr>
        <w:t xml:space="preserve">.  </w:t>
      </w:r>
    </w:p>
    <w:p w:rsidR="0013061D" w:rsidRPr="00405F5D" w:rsidRDefault="00443E28" w:rsidP="00405F5D">
      <w:pPr>
        <w:pStyle w:val="MoECoverPageSubheading"/>
        <w:rPr>
          <w:color w:val="auto"/>
          <w:sz w:val="20"/>
          <w:szCs w:val="20"/>
        </w:rPr>
      </w:pPr>
      <w:r w:rsidRPr="00443E28">
        <w:rPr>
          <w:color w:val="auto"/>
          <w:sz w:val="20"/>
          <w:szCs w:val="20"/>
        </w:rPr>
        <w:t xml:space="preserve">Kāore e taea tēnei </w:t>
      </w:r>
      <w:proofErr w:type="spellStart"/>
      <w:r w:rsidRPr="00443E28">
        <w:rPr>
          <w:color w:val="auto"/>
          <w:sz w:val="20"/>
          <w:szCs w:val="20"/>
        </w:rPr>
        <w:t>tuhinga</w:t>
      </w:r>
      <w:proofErr w:type="spellEnd"/>
      <w:r w:rsidRPr="00443E28">
        <w:rPr>
          <w:color w:val="auto"/>
          <w:sz w:val="20"/>
          <w:szCs w:val="20"/>
        </w:rPr>
        <w:t xml:space="preserve"> </w:t>
      </w:r>
      <w:proofErr w:type="gramStart"/>
      <w:r w:rsidRPr="00443E28">
        <w:rPr>
          <w:color w:val="auto"/>
          <w:sz w:val="20"/>
          <w:szCs w:val="20"/>
        </w:rPr>
        <w:t>te</w:t>
      </w:r>
      <w:proofErr w:type="gramEnd"/>
      <w:r w:rsidRPr="00443E28">
        <w:rPr>
          <w:color w:val="auto"/>
          <w:sz w:val="20"/>
          <w:szCs w:val="20"/>
        </w:rPr>
        <w:t xml:space="preserve"> </w:t>
      </w:r>
      <w:proofErr w:type="spellStart"/>
      <w:r w:rsidRPr="00443E28">
        <w:rPr>
          <w:color w:val="auto"/>
          <w:sz w:val="20"/>
          <w:szCs w:val="20"/>
        </w:rPr>
        <w:t>tāpae</w:t>
      </w:r>
      <w:proofErr w:type="spellEnd"/>
      <w:r w:rsidRPr="00443E28">
        <w:rPr>
          <w:color w:val="auto"/>
          <w:sz w:val="20"/>
          <w:szCs w:val="20"/>
        </w:rPr>
        <w:t xml:space="preserve"> atu </w:t>
      </w:r>
      <w:proofErr w:type="spellStart"/>
      <w:r w:rsidRPr="00443E28">
        <w:rPr>
          <w:color w:val="auto"/>
          <w:sz w:val="20"/>
          <w:szCs w:val="20"/>
        </w:rPr>
        <w:t>hei</w:t>
      </w:r>
      <w:proofErr w:type="spellEnd"/>
      <w:r w:rsidRPr="00443E28">
        <w:rPr>
          <w:color w:val="auto"/>
          <w:sz w:val="20"/>
          <w:szCs w:val="20"/>
        </w:rPr>
        <w:t xml:space="preserve"> </w:t>
      </w:r>
      <w:proofErr w:type="spellStart"/>
      <w:r w:rsidRPr="00443E28">
        <w:rPr>
          <w:color w:val="auto"/>
          <w:sz w:val="20"/>
          <w:szCs w:val="20"/>
        </w:rPr>
        <w:t>tono</w:t>
      </w:r>
      <w:proofErr w:type="spellEnd"/>
      <w:r w:rsidRPr="00443E28">
        <w:rPr>
          <w:color w:val="auto"/>
          <w:sz w:val="20"/>
          <w:szCs w:val="20"/>
        </w:rPr>
        <w:t xml:space="preserve"> – </w:t>
      </w:r>
      <w:proofErr w:type="spellStart"/>
      <w:r w:rsidRPr="00443E28">
        <w:rPr>
          <w:color w:val="auto"/>
          <w:sz w:val="20"/>
          <w:szCs w:val="20"/>
        </w:rPr>
        <w:t>ko</w:t>
      </w:r>
      <w:proofErr w:type="spellEnd"/>
      <w:r w:rsidRPr="00443E28">
        <w:rPr>
          <w:color w:val="auto"/>
          <w:sz w:val="20"/>
          <w:szCs w:val="20"/>
        </w:rPr>
        <w:t xml:space="preserve"> ngā </w:t>
      </w:r>
      <w:proofErr w:type="spellStart"/>
      <w:r w:rsidRPr="00443E28">
        <w:rPr>
          <w:color w:val="auto"/>
          <w:sz w:val="20"/>
          <w:szCs w:val="20"/>
        </w:rPr>
        <w:t>tono</w:t>
      </w:r>
      <w:proofErr w:type="spellEnd"/>
      <w:r w:rsidRPr="00443E28">
        <w:rPr>
          <w:color w:val="auto"/>
          <w:sz w:val="20"/>
          <w:szCs w:val="20"/>
        </w:rPr>
        <w:t xml:space="preserve"> </w:t>
      </w:r>
      <w:proofErr w:type="spellStart"/>
      <w:r w:rsidRPr="00443E28">
        <w:rPr>
          <w:color w:val="auto"/>
          <w:sz w:val="20"/>
          <w:szCs w:val="20"/>
        </w:rPr>
        <w:t>anake</w:t>
      </w:r>
      <w:proofErr w:type="spellEnd"/>
      <w:r w:rsidRPr="00443E28">
        <w:rPr>
          <w:color w:val="auto"/>
          <w:sz w:val="20"/>
          <w:szCs w:val="20"/>
        </w:rPr>
        <w:t xml:space="preserve"> ka </w:t>
      </w:r>
      <w:proofErr w:type="spellStart"/>
      <w:r w:rsidRPr="00443E28">
        <w:rPr>
          <w:color w:val="auto"/>
          <w:sz w:val="20"/>
          <w:szCs w:val="20"/>
        </w:rPr>
        <w:t>tirohia</w:t>
      </w:r>
      <w:proofErr w:type="spellEnd"/>
      <w:r w:rsidRPr="00443E28">
        <w:rPr>
          <w:color w:val="auto"/>
          <w:sz w:val="20"/>
          <w:szCs w:val="20"/>
        </w:rPr>
        <w:t xml:space="preserve"> e te Area PLD Panel </w:t>
      </w:r>
      <w:proofErr w:type="spellStart"/>
      <w:r w:rsidRPr="00443E28">
        <w:rPr>
          <w:color w:val="auto"/>
          <w:sz w:val="20"/>
          <w:szCs w:val="20"/>
        </w:rPr>
        <w:t>kō</w:t>
      </w:r>
      <w:proofErr w:type="spellEnd"/>
      <w:r w:rsidRPr="00443E28">
        <w:rPr>
          <w:color w:val="auto"/>
          <w:sz w:val="20"/>
          <w:szCs w:val="20"/>
        </w:rPr>
        <w:t xml:space="preserve"> </w:t>
      </w:r>
      <w:proofErr w:type="spellStart"/>
      <w:r w:rsidRPr="00443E28">
        <w:rPr>
          <w:color w:val="auto"/>
          <w:sz w:val="20"/>
          <w:szCs w:val="20"/>
        </w:rPr>
        <w:t>ērā</w:t>
      </w:r>
      <w:proofErr w:type="spellEnd"/>
      <w:r w:rsidRPr="00443E28">
        <w:rPr>
          <w:color w:val="auto"/>
          <w:sz w:val="20"/>
          <w:szCs w:val="20"/>
        </w:rPr>
        <w:t xml:space="preserve"> e </w:t>
      </w:r>
      <w:proofErr w:type="spellStart"/>
      <w:r w:rsidRPr="00443E28">
        <w:rPr>
          <w:color w:val="auto"/>
          <w:sz w:val="20"/>
          <w:szCs w:val="20"/>
        </w:rPr>
        <w:t>tāpaetia</w:t>
      </w:r>
      <w:proofErr w:type="spellEnd"/>
      <w:r w:rsidRPr="00443E28">
        <w:rPr>
          <w:color w:val="auto"/>
          <w:sz w:val="20"/>
          <w:szCs w:val="20"/>
        </w:rPr>
        <w:t xml:space="preserve"> ana </w:t>
      </w:r>
      <w:proofErr w:type="spellStart"/>
      <w:r w:rsidRPr="00443E28">
        <w:rPr>
          <w:color w:val="auto"/>
          <w:sz w:val="20"/>
          <w:szCs w:val="20"/>
        </w:rPr>
        <w:t>mā</w:t>
      </w:r>
      <w:proofErr w:type="spellEnd"/>
      <w:r w:rsidRPr="00443E28">
        <w:rPr>
          <w:color w:val="auto"/>
          <w:sz w:val="20"/>
          <w:szCs w:val="20"/>
        </w:rPr>
        <w:t xml:space="preserve"> te </w:t>
      </w:r>
      <w:proofErr w:type="spellStart"/>
      <w:r w:rsidRPr="00443E28">
        <w:rPr>
          <w:color w:val="auto"/>
          <w:sz w:val="20"/>
          <w:szCs w:val="20"/>
        </w:rPr>
        <w:t>pūhara</w:t>
      </w:r>
      <w:proofErr w:type="spellEnd"/>
      <w:r w:rsidRPr="00443E28">
        <w:rPr>
          <w:color w:val="auto"/>
          <w:sz w:val="20"/>
          <w:szCs w:val="20"/>
        </w:rPr>
        <w:t xml:space="preserve"> </w:t>
      </w:r>
      <w:proofErr w:type="spellStart"/>
      <w:r w:rsidRPr="00443E28">
        <w:rPr>
          <w:color w:val="auto"/>
          <w:sz w:val="20"/>
          <w:szCs w:val="20"/>
        </w:rPr>
        <w:t>tuihono</w:t>
      </w:r>
      <w:proofErr w:type="spellEnd"/>
      <w:r w:rsidRPr="00443E28">
        <w:rPr>
          <w:color w:val="auto"/>
          <w:sz w:val="20"/>
          <w:szCs w:val="20"/>
        </w:rPr>
        <w:t>. </w:t>
      </w:r>
      <w:bookmarkEnd w:id="0"/>
      <w:r w:rsidR="003B0036" w:rsidRPr="00405F5D">
        <w:rPr>
          <w:color w:val="auto"/>
          <w:sz w:val="20"/>
          <w:szCs w:val="20"/>
        </w:rPr>
        <w:t xml:space="preserve"> </w:t>
      </w:r>
    </w:p>
    <w:tbl>
      <w:tblPr>
        <w:tblStyle w:val="reversedgrey"/>
        <w:tblW w:w="13892" w:type="dxa"/>
        <w:tblLayout w:type="fixed"/>
        <w:tblLook w:val="04A0" w:firstRow="1" w:lastRow="0" w:firstColumn="1" w:lastColumn="0" w:noHBand="0" w:noVBand="1"/>
      </w:tblPr>
      <w:tblGrid>
        <w:gridCol w:w="4253"/>
        <w:gridCol w:w="4252"/>
        <w:gridCol w:w="5387"/>
      </w:tblGrid>
      <w:tr w:rsidR="00443E28" w:rsidRPr="005602C6" w:rsidTr="005B2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253" w:type="dxa"/>
            <w:shd w:val="clear" w:color="auto" w:fill="2A6EBB"/>
            <w:vAlign w:val="center"/>
          </w:tcPr>
          <w:p w:rsidR="00443E28" w:rsidRPr="00443E28" w:rsidRDefault="00443E28" w:rsidP="00443E28">
            <w:pPr>
              <w:pStyle w:val="BlueHeading1"/>
              <w:spacing w:after="0"/>
              <w:ind w:left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443E28">
              <w:rPr>
                <w:rFonts w:cs="Arial"/>
                <w:b/>
                <w:color w:val="FFFFFF" w:themeColor="background1"/>
                <w:sz w:val="20"/>
                <w:szCs w:val="20"/>
              </w:rPr>
              <w:t>Pātai</w:t>
            </w:r>
            <w:proofErr w:type="spellEnd"/>
            <w:r w:rsidRPr="00443E2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443E28">
              <w:rPr>
                <w:rFonts w:cs="Arial"/>
                <w:b/>
                <w:color w:val="FFFFFF" w:themeColor="background1"/>
                <w:sz w:val="20"/>
                <w:szCs w:val="20"/>
              </w:rPr>
              <w:t>tuatahi</w:t>
            </w:r>
            <w:proofErr w:type="spellEnd"/>
            <w:r w:rsidRPr="00443E2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2A6EBB"/>
            <w:vAlign w:val="center"/>
          </w:tcPr>
          <w:p w:rsidR="00443E28" w:rsidRPr="00443E28" w:rsidRDefault="00443E28" w:rsidP="00443E28">
            <w:pPr>
              <w:spacing w:after="120"/>
              <w:ind w:left="-284" w:hanging="284"/>
              <w:rPr>
                <w:rFonts w:ascii="Times" w:hAnsi="Times" w:cs="Times New Roman"/>
                <w:szCs w:val="20"/>
              </w:rPr>
            </w:pPr>
            <w:r w:rsidRPr="00443E28">
              <w:rPr>
                <w:rFonts w:cs="Arial"/>
                <w:bCs/>
                <w:szCs w:val="20"/>
              </w:rPr>
              <w:t xml:space="preserve">Help Ō </w:t>
            </w:r>
            <w:proofErr w:type="spellStart"/>
            <w:r w:rsidRPr="00443E28">
              <w:rPr>
                <w:rFonts w:cs="Arial"/>
                <w:bCs/>
                <w:szCs w:val="20"/>
              </w:rPr>
              <w:t>kupu</w:t>
            </w:r>
            <w:proofErr w:type="spellEnd"/>
          </w:p>
        </w:tc>
        <w:tc>
          <w:tcPr>
            <w:tcW w:w="5387" w:type="dxa"/>
            <w:shd w:val="clear" w:color="auto" w:fill="2A6EBB"/>
          </w:tcPr>
          <w:p w:rsidR="00443E28" w:rsidRPr="00443E28" w:rsidRDefault="00443E28" w:rsidP="00443E28">
            <w:pPr>
              <w:spacing w:after="120"/>
              <w:ind w:left="-284" w:hanging="284"/>
              <w:rPr>
                <w:rFonts w:ascii="Times" w:hAnsi="Times" w:cs="Times New Roman"/>
                <w:szCs w:val="20"/>
              </w:rPr>
            </w:pPr>
            <w:r w:rsidRPr="00443E28">
              <w:rPr>
                <w:rFonts w:cs="Arial"/>
                <w:bCs/>
                <w:szCs w:val="20"/>
              </w:rPr>
              <w:t xml:space="preserve">Your Tō </w:t>
            </w:r>
            <w:proofErr w:type="spellStart"/>
            <w:r w:rsidRPr="00443E28">
              <w:rPr>
                <w:rFonts w:cs="Arial"/>
                <w:bCs/>
                <w:szCs w:val="20"/>
              </w:rPr>
              <w:t>whakautu</w:t>
            </w:r>
            <w:proofErr w:type="spellEnd"/>
            <w:r w:rsidRPr="00443E28">
              <w:rPr>
                <w:rFonts w:cs="Arial"/>
                <w:bCs/>
                <w:szCs w:val="20"/>
              </w:rPr>
              <w:t xml:space="preserve"> </w:t>
            </w:r>
          </w:p>
        </w:tc>
      </w:tr>
      <w:tr w:rsidR="00443E28" w:rsidRPr="005602C6" w:rsidTr="00443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6"/>
        </w:trPr>
        <w:tc>
          <w:tcPr>
            <w:tcW w:w="4253" w:type="dxa"/>
            <w:vAlign w:val="center"/>
          </w:tcPr>
          <w:p w:rsidR="00443E28" w:rsidRPr="00B67E1E" w:rsidRDefault="00443E28" w:rsidP="00B67E1E">
            <w:pPr>
              <w:ind w:left="0"/>
              <w:rPr>
                <w:rFonts w:ascii="Times" w:eastAsia="Times New Roman" w:hAnsi="Times" w:cs="Times New Roman"/>
                <w:sz w:val="22"/>
              </w:rPr>
            </w:pPr>
            <w:proofErr w:type="spellStart"/>
            <w:r w:rsidRPr="00B67E1E">
              <w:rPr>
                <w:rFonts w:cs="Arial"/>
                <w:iCs/>
                <w:sz w:val="22"/>
              </w:rPr>
              <w:t>Ingoa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o te </w:t>
            </w:r>
            <w:proofErr w:type="spellStart"/>
            <w:r w:rsidRPr="00B67E1E">
              <w:rPr>
                <w:rFonts w:cs="Arial"/>
                <w:iCs/>
                <w:sz w:val="22"/>
              </w:rPr>
              <w:t>tono</w:t>
            </w:r>
            <w:proofErr w:type="spellEnd"/>
          </w:p>
        </w:tc>
        <w:tc>
          <w:tcPr>
            <w:tcW w:w="4252" w:type="dxa"/>
            <w:vAlign w:val="center"/>
          </w:tcPr>
          <w:p w:rsidR="00443E28" w:rsidRPr="00B67E1E" w:rsidRDefault="00443E28" w:rsidP="00B67E1E">
            <w:pPr>
              <w:ind w:left="0"/>
              <w:rPr>
                <w:rFonts w:ascii="Times" w:hAnsi="Times" w:cs="Times New Roman"/>
                <w:sz w:val="22"/>
              </w:rPr>
            </w:pPr>
            <w:r w:rsidRPr="00B67E1E">
              <w:rPr>
                <w:rFonts w:cs="Arial"/>
                <w:iCs/>
                <w:sz w:val="22"/>
              </w:rPr>
              <w:t xml:space="preserve">Me </w:t>
            </w:r>
            <w:proofErr w:type="spellStart"/>
            <w:r w:rsidRPr="00B67E1E">
              <w:rPr>
                <w:rFonts w:cs="Arial"/>
                <w:iCs/>
                <w:sz w:val="22"/>
              </w:rPr>
              <w:t>hoatu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he </w:t>
            </w:r>
            <w:proofErr w:type="spellStart"/>
            <w:r w:rsidRPr="00B67E1E">
              <w:rPr>
                <w:rFonts w:cs="Arial"/>
                <w:iCs/>
                <w:sz w:val="22"/>
              </w:rPr>
              <w:t>ingoa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mō tō </w:t>
            </w:r>
            <w:proofErr w:type="spellStart"/>
            <w:r w:rsidRPr="00B67E1E">
              <w:rPr>
                <w:rFonts w:cs="Arial"/>
                <w:iCs/>
                <w:sz w:val="22"/>
              </w:rPr>
              <w:t>tono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(e </w:t>
            </w:r>
            <w:proofErr w:type="spellStart"/>
            <w:r w:rsidRPr="00B67E1E">
              <w:rPr>
                <w:rFonts w:cs="Arial"/>
                <w:iCs/>
                <w:sz w:val="22"/>
              </w:rPr>
              <w:t>pai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ana </w:t>
            </w:r>
            <w:proofErr w:type="spellStart"/>
            <w:r w:rsidRPr="00B67E1E">
              <w:rPr>
                <w:rFonts w:cs="Arial"/>
                <w:iCs/>
                <w:sz w:val="22"/>
              </w:rPr>
              <w:t>hoki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kia </w:t>
            </w:r>
            <w:proofErr w:type="spellStart"/>
            <w:r w:rsidRPr="00B67E1E">
              <w:rPr>
                <w:rFonts w:cs="Arial"/>
                <w:iCs/>
                <w:sz w:val="22"/>
              </w:rPr>
              <w:t>whakamahia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he </w:t>
            </w:r>
            <w:proofErr w:type="spellStart"/>
            <w:r w:rsidRPr="00B67E1E">
              <w:rPr>
                <w:rFonts w:cs="Arial"/>
                <w:iCs/>
                <w:sz w:val="22"/>
              </w:rPr>
              <w:t>rā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, he kura, he Kāhui Ako rānei </w:t>
            </w:r>
            <w:proofErr w:type="spellStart"/>
            <w:r w:rsidRPr="00B67E1E">
              <w:rPr>
                <w:rFonts w:cs="Arial"/>
                <w:iCs/>
                <w:sz w:val="22"/>
              </w:rPr>
              <w:t>hei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</w:t>
            </w:r>
            <w:proofErr w:type="spellStart"/>
            <w:r w:rsidRPr="00B67E1E">
              <w:rPr>
                <w:rFonts w:cs="Arial"/>
                <w:iCs/>
                <w:sz w:val="22"/>
              </w:rPr>
              <w:t>tautohu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me tētahi </w:t>
            </w:r>
            <w:proofErr w:type="spellStart"/>
            <w:r w:rsidRPr="00B67E1E">
              <w:rPr>
                <w:rFonts w:cs="Arial"/>
                <w:iCs/>
                <w:sz w:val="22"/>
              </w:rPr>
              <w:t>aronga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mātāmua. </w:t>
            </w:r>
            <w:proofErr w:type="spellStart"/>
            <w:r w:rsidRPr="00B67E1E">
              <w:rPr>
                <w:rFonts w:cs="Arial"/>
                <w:iCs/>
                <w:sz w:val="22"/>
              </w:rPr>
              <w:t>Hei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</w:t>
            </w:r>
            <w:proofErr w:type="spellStart"/>
            <w:r w:rsidRPr="00B67E1E">
              <w:rPr>
                <w:rFonts w:cs="Arial"/>
                <w:iCs/>
                <w:sz w:val="22"/>
              </w:rPr>
              <w:t>tauira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: 20191112 Te Kura o </w:t>
            </w:r>
            <w:proofErr w:type="spellStart"/>
            <w:r w:rsidRPr="00B67E1E">
              <w:rPr>
                <w:rFonts w:cs="Arial"/>
                <w:iCs/>
                <w:sz w:val="22"/>
              </w:rPr>
              <w:t>Raumati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– </w:t>
            </w:r>
            <w:proofErr w:type="spellStart"/>
            <w:r w:rsidRPr="00B67E1E">
              <w:rPr>
                <w:rFonts w:cs="Arial"/>
                <w:iCs/>
                <w:sz w:val="22"/>
              </w:rPr>
              <w:t>Marau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ā-Kura) </w:t>
            </w:r>
          </w:p>
        </w:tc>
        <w:tc>
          <w:tcPr>
            <w:tcW w:w="5387" w:type="dxa"/>
          </w:tcPr>
          <w:p w:rsidR="00443E28" w:rsidRPr="00443E28" w:rsidRDefault="00443E28" w:rsidP="00443E28">
            <w:pPr>
              <w:pStyle w:val="BlueHeading1"/>
              <w:spacing w:after="0"/>
              <w:ind w:left="0"/>
              <w:rPr>
                <w:rFonts w:cs="Arial"/>
                <w:color w:val="FFFFFF" w:themeColor="background1"/>
                <w:sz w:val="20"/>
                <w:szCs w:val="20"/>
              </w:rPr>
            </w:pPr>
          </w:p>
        </w:tc>
      </w:tr>
      <w:tr w:rsidR="00443E28" w:rsidRPr="0025544F" w:rsidTr="00B67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7"/>
        </w:trPr>
        <w:tc>
          <w:tcPr>
            <w:tcW w:w="4253" w:type="dxa"/>
            <w:vAlign w:val="center"/>
          </w:tcPr>
          <w:p w:rsidR="00443E28" w:rsidRPr="00B67E1E" w:rsidRDefault="00443E28" w:rsidP="00B67E1E">
            <w:pPr>
              <w:ind w:left="0"/>
              <w:rPr>
                <w:rFonts w:cs="Arial"/>
                <w:iCs/>
                <w:sz w:val="22"/>
              </w:rPr>
            </w:pPr>
            <w:r w:rsidRPr="00B67E1E">
              <w:rPr>
                <w:rFonts w:cs="Arial"/>
                <w:iCs/>
                <w:sz w:val="22"/>
              </w:rPr>
              <w:t xml:space="preserve">He </w:t>
            </w:r>
            <w:proofErr w:type="spellStart"/>
            <w:r w:rsidRPr="00B67E1E">
              <w:rPr>
                <w:rFonts w:cs="Arial"/>
                <w:iCs/>
                <w:sz w:val="22"/>
              </w:rPr>
              <w:t>tono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tēnei mō wai? Taku Kura, Taku Kāhui Ako, Huinga Kura</w:t>
            </w:r>
          </w:p>
          <w:p w:rsidR="00443E28" w:rsidRPr="00B67E1E" w:rsidRDefault="00443E28" w:rsidP="00B67E1E">
            <w:pPr>
              <w:ind w:left="0"/>
              <w:rPr>
                <w:rFonts w:cs="Arial"/>
                <w:iCs/>
                <w:sz w:val="22"/>
              </w:rPr>
            </w:pPr>
          </w:p>
        </w:tc>
        <w:tc>
          <w:tcPr>
            <w:tcW w:w="4252" w:type="dxa"/>
            <w:vAlign w:val="center"/>
          </w:tcPr>
          <w:p w:rsidR="00443E28" w:rsidRPr="00B67E1E" w:rsidRDefault="00443E28" w:rsidP="00B67E1E">
            <w:pPr>
              <w:ind w:left="0"/>
              <w:rPr>
                <w:rFonts w:cs="Arial"/>
                <w:iCs/>
                <w:sz w:val="22"/>
              </w:rPr>
            </w:pPr>
            <w:r w:rsidRPr="00B67E1E">
              <w:rPr>
                <w:rFonts w:cs="Arial"/>
                <w:iCs/>
                <w:sz w:val="22"/>
              </w:rPr>
              <w:t xml:space="preserve">Tīpakohia mai i ngā kōwhiringa </w:t>
            </w:r>
          </w:p>
        </w:tc>
        <w:tc>
          <w:tcPr>
            <w:tcW w:w="5387" w:type="dxa"/>
            <w:vAlign w:val="center"/>
          </w:tcPr>
          <w:p w:rsidR="003A66E6" w:rsidRPr="00880E1B" w:rsidRDefault="003A66E6" w:rsidP="003A66E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0610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80E1B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880E1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Taku Kura </w:t>
            </w:r>
            <w:r w:rsidRPr="00880E1B">
              <w:rPr>
                <w:rFonts w:cs="Arial"/>
                <w:szCs w:val="20"/>
              </w:rPr>
              <w:t xml:space="preserve"> </w:t>
            </w:r>
          </w:p>
          <w:p w:rsidR="00443E28" w:rsidRPr="0025544F" w:rsidRDefault="003A66E6" w:rsidP="003A66E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55364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80E1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Huinga Kura </w:t>
            </w:r>
          </w:p>
        </w:tc>
      </w:tr>
      <w:tr w:rsidR="00443E28" w:rsidRPr="0025544F" w:rsidTr="00B67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253" w:type="dxa"/>
            <w:vAlign w:val="center"/>
          </w:tcPr>
          <w:p w:rsidR="00443E28" w:rsidRPr="00B67E1E" w:rsidRDefault="00443E28" w:rsidP="00B67E1E">
            <w:pPr>
              <w:spacing w:before="40"/>
              <w:ind w:left="0"/>
              <w:rPr>
                <w:rFonts w:ascii="Times" w:hAnsi="Times" w:cs="Times New Roman"/>
                <w:sz w:val="22"/>
              </w:rPr>
            </w:pPr>
            <w:r w:rsidRPr="00B67E1E">
              <w:rPr>
                <w:rFonts w:cs="Arial"/>
                <w:bCs/>
                <w:color w:val="000000"/>
                <w:sz w:val="22"/>
              </w:rPr>
              <w:t>E hāngai ana</w:t>
            </w:r>
            <w:r w:rsidR="008848D4">
              <w:rPr>
                <w:rFonts w:cs="Arial"/>
                <w:bCs/>
                <w:color w:val="000000"/>
                <w:sz w:val="22"/>
              </w:rPr>
              <w:t xml:space="preserve"> </w:t>
            </w:r>
            <w:r w:rsidRPr="00B67E1E">
              <w:rPr>
                <w:rFonts w:cs="Arial"/>
                <w:bCs/>
                <w:color w:val="000000"/>
                <w:sz w:val="22"/>
              </w:rPr>
              <w:t xml:space="preserve">tō </w:t>
            </w:r>
            <w:proofErr w:type="spellStart"/>
            <w:r w:rsidRPr="00B67E1E">
              <w:rPr>
                <w:rFonts w:cs="Arial"/>
                <w:bCs/>
                <w:color w:val="000000"/>
                <w:sz w:val="22"/>
              </w:rPr>
              <w:t>tono</w:t>
            </w:r>
            <w:proofErr w:type="spellEnd"/>
            <w:r w:rsidRPr="00B67E1E">
              <w:rPr>
                <w:rFonts w:cs="Arial"/>
                <w:bCs/>
                <w:color w:val="000000"/>
                <w:sz w:val="22"/>
              </w:rPr>
              <w:t xml:space="preserve"> ki tēhea o ngā Whāinga Mātāmua ā-Motu? Ka taea te tohu te mea kotahi, neke atu rānei</w:t>
            </w:r>
          </w:p>
          <w:p w:rsidR="00443E28" w:rsidRPr="00B67E1E" w:rsidRDefault="00443E28" w:rsidP="00B67E1E">
            <w:pPr>
              <w:spacing w:before="40"/>
              <w:ind w:left="0"/>
              <w:rPr>
                <w:rFonts w:ascii="Times" w:hAnsi="Times" w:cs="Times New Roman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443E28" w:rsidRPr="00B67E1E" w:rsidRDefault="00443E28" w:rsidP="00B67E1E">
            <w:pPr>
              <w:ind w:left="0"/>
              <w:rPr>
                <w:rFonts w:ascii="Times" w:hAnsi="Times" w:cs="Times New Roman"/>
                <w:sz w:val="22"/>
              </w:rPr>
            </w:pPr>
            <w:r w:rsidRPr="00B67E1E">
              <w:rPr>
                <w:rFonts w:cs="Arial"/>
                <w:iCs/>
                <w:sz w:val="22"/>
              </w:rPr>
              <w:t xml:space="preserve">Tīpakohia mai i ngā kōwhiringa </w:t>
            </w:r>
          </w:p>
        </w:tc>
        <w:tc>
          <w:tcPr>
            <w:tcW w:w="5387" w:type="dxa"/>
            <w:vAlign w:val="center"/>
          </w:tcPr>
          <w:p w:rsidR="003A66E6" w:rsidRDefault="003A66E6" w:rsidP="003A66E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4646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Pāngarau </w:t>
            </w:r>
          </w:p>
          <w:p w:rsidR="003A66E6" w:rsidRDefault="003A66E6" w:rsidP="003A66E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87392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Pūtaiao </w:t>
            </w:r>
          </w:p>
          <w:p w:rsidR="003A66E6" w:rsidRDefault="003A66E6" w:rsidP="003A66E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9607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Te reo matatini (pānui, tuhituhi, kōrero) </w:t>
            </w:r>
          </w:p>
          <w:p w:rsidR="003A66E6" w:rsidRDefault="003A66E6" w:rsidP="003A66E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5761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Maths </w:t>
            </w:r>
          </w:p>
          <w:p w:rsidR="003A66E6" w:rsidRDefault="003A66E6" w:rsidP="003A66E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6460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Science </w:t>
            </w:r>
          </w:p>
          <w:p w:rsidR="003A66E6" w:rsidRDefault="003A66E6" w:rsidP="003A66E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0614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Reading and writing </w:t>
            </w:r>
          </w:p>
          <w:p w:rsidR="00443E28" w:rsidRPr="0025544F" w:rsidRDefault="003A66E6" w:rsidP="003A66E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44507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Digital fluency </w:t>
            </w:r>
          </w:p>
        </w:tc>
      </w:tr>
      <w:tr w:rsidR="00443E28" w:rsidRPr="0025544F" w:rsidTr="00B67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3"/>
        </w:trPr>
        <w:tc>
          <w:tcPr>
            <w:tcW w:w="4253" w:type="dxa"/>
            <w:vAlign w:val="center"/>
          </w:tcPr>
          <w:p w:rsidR="00443E28" w:rsidRPr="00CC285E" w:rsidRDefault="00443E28" w:rsidP="00B67E1E">
            <w:pPr>
              <w:ind w:left="0"/>
              <w:rPr>
                <w:rFonts w:ascii="Times" w:hAnsi="Times" w:cs="Times New Roman"/>
                <w:sz w:val="22"/>
              </w:rPr>
            </w:pPr>
            <w:r w:rsidRPr="00CC285E">
              <w:rPr>
                <w:rFonts w:cs="Arial"/>
                <w:iCs/>
                <w:sz w:val="22"/>
              </w:rPr>
              <w:lastRenderedPageBreak/>
              <w:t xml:space="preserve">E arotahi ana tō </w:t>
            </w:r>
            <w:proofErr w:type="spellStart"/>
            <w:r w:rsidRPr="00CC285E">
              <w:rPr>
                <w:rFonts w:cs="Arial"/>
                <w:iCs/>
                <w:sz w:val="22"/>
              </w:rPr>
              <w:t>tono</w:t>
            </w:r>
            <w:proofErr w:type="spellEnd"/>
            <w:r w:rsidRPr="00CC285E">
              <w:rPr>
                <w:rFonts w:cs="Arial"/>
                <w:iCs/>
                <w:sz w:val="22"/>
              </w:rPr>
              <w:t xml:space="preserve"> PLD ki t/ēhea wāhanga o te </w:t>
            </w:r>
            <w:proofErr w:type="spellStart"/>
            <w:r w:rsidRPr="00CC285E">
              <w:rPr>
                <w:rFonts w:cs="Arial"/>
                <w:iCs/>
                <w:sz w:val="22"/>
              </w:rPr>
              <w:t>marau</w:t>
            </w:r>
            <w:proofErr w:type="spellEnd"/>
            <w:r w:rsidRPr="00CC285E">
              <w:rPr>
                <w:rFonts w:cs="Arial"/>
                <w:iCs/>
                <w:sz w:val="22"/>
              </w:rPr>
              <w:t xml:space="preserve"> ā-kura? </w:t>
            </w:r>
          </w:p>
          <w:p w:rsidR="00443E28" w:rsidRPr="00CC285E" w:rsidRDefault="00443E28" w:rsidP="00966A81">
            <w:pPr>
              <w:ind w:left="0"/>
              <w:rPr>
                <w:rFonts w:ascii="Times" w:hAnsi="Times" w:cs="Times New Roman"/>
                <w:sz w:val="22"/>
              </w:rPr>
            </w:pPr>
            <w:r w:rsidRPr="00CC285E">
              <w:rPr>
                <w:rFonts w:cs="Arial"/>
                <w:iCs/>
                <w:sz w:val="22"/>
              </w:rPr>
              <w:t>Te Marautanga o Aotearoa, Marautanga Hanumi/Mixed Curriculum (tētahi atu rānei), New Zealand Curriculum rānei </w:t>
            </w:r>
          </w:p>
        </w:tc>
        <w:tc>
          <w:tcPr>
            <w:tcW w:w="4252" w:type="dxa"/>
            <w:vAlign w:val="center"/>
          </w:tcPr>
          <w:p w:rsidR="00443E28" w:rsidRPr="00CC285E" w:rsidRDefault="00443E28" w:rsidP="00B67E1E">
            <w:pPr>
              <w:ind w:left="0"/>
              <w:rPr>
                <w:rFonts w:ascii="Times" w:hAnsi="Times" w:cs="Times New Roman"/>
                <w:sz w:val="22"/>
              </w:rPr>
            </w:pPr>
            <w:r w:rsidRPr="00CC285E">
              <w:rPr>
                <w:rFonts w:cs="Arial"/>
                <w:iCs/>
                <w:sz w:val="22"/>
              </w:rPr>
              <w:t xml:space="preserve">Tīpakohia mai i ngā kōwhiringa </w:t>
            </w:r>
          </w:p>
        </w:tc>
        <w:tc>
          <w:tcPr>
            <w:tcW w:w="5387" w:type="dxa"/>
            <w:vAlign w:val="center"/>
          </w:tcPr>
          <w:p w:rsidR="003A66E6" w:rsidRDefault="003A66E6" w:rsidP="003A66E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6180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Te Marautanga o Aotearoa </w:t>
            </w:r>
          </w:p>
          <w:p w:rsidR="003A66E6" w:rsidRDefault="003A66E6" w:rsidP="003A66E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7991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Marautanga Hanumi / Mixed Curriculum or other </w:t>
            </w:r>
          </w:p>
          <w:p w:rsidR="00443E28" w:rsidRPr="0025544F" w:rsidRDefault="003A66E6" w:rsidP="003A66E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1182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New Zealand Curriculum</w:t>
            </w:r>
          </w:p>
        </w:tc>
      </w:tr>
      <w:tr w:rsidR="003A66E6" w:rsidRPr="0025544F" w:rsidTr="00B67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9"/>
        </w:trPr>
        <w:tc>
          <w:tcPr>
            <w:tcW w:w="4253" w:type="dxa"/>
            <w:vAlign w:val="center"/>
          </w:tcPr>
          <w:p w:rsidR="003A66E6" w:rsidRPr="00CC285E" w:rsidRDefault="003A66E6" w:rsidP="003A66E6">
            <w:pPr>
              <w:spacing w:before="40"/>
              <w:ind w:left="0"/>
              <w:rPr>
                <w:rFonts w:ascii="Times" w:hAnsi="Times" w:cs="Times New Roman"/>
                <w:sz w:val="22"/>
              </w:rPr>
            </w:pPr>
            <w:r w:rsidRPr="00CC285E">
              <w:rPr>
                <w:rFonts w:cs="Arial"/>
                <w:bCs/>
                <w:sz w:val="22"/>
              </w:rPr>
              <w:t xml:space="preserve">E arotahi ana tō </w:t>
            </w:r>
            <w:proofErr w:type="spellStart"/>
            <w:r w:rsidRPr="00CC285E">
              <w:rPr>
                <w:rFonts w:cs="Arial"/>
                <w:bCs/>
                <w:sz w:val="22"/>
              </w:rPr>
              <w:t>tono</w:t>
            </w:r>
            <w:proofErr w:type="spellEnd"/>
            <w:r w:rsidRPr="00CC285E">
              <w:rPr>
                <w:rFonts w:cs="Arial"/>
                <w:bCs/>
                <w:sz w:val="22"/>
              </w:rPr>
              <w:t xml:space="preserve"> ki t/ēhea wāhanga ako? Ka taea te tohu te mea kotahi, neke atu rānei </w:t>
            </w:r>
          </w:p>
        </w:tc>
        <w:tc>
          <w:tcPr>
            <w:tcW w:w="4252" w:type="dxa"/>
            <w:vAlign w:val="center"/>
          </w:tcPr>
          <w:p w:rsidR="003A66E6" w:rsidRPr="00CC285E" w:rsidRDefault="003A66E6" w:rsidP="003A66E6">
            <w:pPr>
              <w:ind w:left="0"/>
              <w:rPr>
                <w:rFonts w:ascii="Times" w:hAnsi="Times" w:cs="Times New Roman"/>
                <w:sz w:val="22"/>
              </w:rPr>
            </w:pPr>
            <w:r w:rsidRPr="00CC285E">
              <w:rPr>
                <w:rFonts w:cs="Arial"/>
                <w:iCs/>
                <w:sz w:val="22"/>
              </w:rPr>
              <w:t xml:space="preserve">Tīpakohia mai i ngā kōwhiringa </w:t>
            </w:r>
          </w:p>
        </w:tc>
        <w:tc>
          <w:tcPr>
            <w:tcW w:w="5387" w:type="dxa"/>
          </w:tcPr>
          <w:p w:rsidR="003A66E6" w:rsidRPr="00E26DA5" w:rsidRDefault="003A66E6" w:rsidP="003A66E6">
            <w:pPr>
              <w:rPr>
                <w:rFonts w:cs="Arial"/>
                <w:b/>
                <w:szCs w:val="20"/>
              </w:rPr>
            </w:pPr>
            <w:r w:rsidRPr="00E26DA5">
              <w:rPr>
                <w:rFonts w:cs="Arial"/>
                <w:b/>
                <w:szCs w:val="20"/>
              </w:rPr>
              <w:t xml:space="preserve">Te Marautanga o Aotearoa </w:t>
            </w:r>
          </w:p>
          <w:p w:rsidR="003A66E6" w:rsidRDefault="003A66E6" w:rsidP="003A66E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4991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Te Reo Māori </w:t>
            </w:r>
          </w:p>
          <w:p w:rsidR="003A66E6" w:rsidRDefault="003A66E6" w:rsidP="003A66E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4264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Pāngarau </w:t>
            </w:r>
          </w:p>
          <w:p w:rsidR="003A66E6" w:rsidRDefault="003A66E6" w:rsidP="003A66E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1298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Hauora </w:t>
            </w:r>
          </w:p>
          <w:p w:rsidR="003A66E6" w:rsidRDefault="003A66E6" w:rsidP="003A66E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1676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Tikanga ā iwi </w:t>
            </w:r>
          </w:p>
          <w:p w:rsidR="003A66E6" w:rsidRDefault="003A66E6" w:rsidP="003A66E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3361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Ngā Toi </w:t>
            </w:r>
          </w:p>
          <w:p w:rsidR="003A66E6" w:rsidRDefault="003A66E6" w:rsidP="003A66E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9775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Pūtaiao </w:t>
            </w:r>
          </w:p>
          <w:p w:rsidR="003A66E6" w:rsidRDefault="003A66E6" w:rsidP="003A66E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1704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Hangarau </w:t>
            </w:r>
          </w:p>
          <w:p w:rsidR="003A66E6" w:rsidRDefault="003A66E6" w:rsidP="003A66E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2865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Te Reo Pākehā </w:t>
            </w:r>
          </w:p>
          <w:p w:rsidR="003A66E6" w:rsidRDefault="003A66E6" w:rsidP="003A66E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3946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Ngā Reo </w:t>
            </w:r>
          </w:p>
          <w:p w:rsidR="003A66E6" w:rsidRDefault="003A66E6" w:rsidP="003A66E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7747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Kāore e hāngai ki tētahi ake o ngā wāhanga ako </w:t>
            </w:r>
          </w:p>
          <w:p w:rsidR="003A66E6" w:rsidRDefault="003A66E6" w:rsidP="003A66E6">
            <w:pPr>
              <w:rPr>
                <w:rFonts w:cs="Arial"/>
                <w:szCs w:val="20"/>
              </w:rPr>
            </w:pPr>
          </w:p>
          <w:p w:rsidR="003A66E6" w:rsidRDefault="003A66E6" w:rsidP="003A66E6">
            <w:pPr>
              <w:ind w:left="0"/>
              <w:rPr>
                <w:rFonts w:cs="Arial"/>
                <w:b/>
                <w:szCs w:val="20"/>
              </w:rPr>
            </w:pPr>
            <w:r w:rsidRPr="00E26DA5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Marautanga Hanumi</w:t>
            </w:r>
            <w:r w:rsidRPr="00E26DA5">
              <w:rPr>
                <w:rFonts w:cs="Arial"/>
                <w:b/>
                <w:szCs w:val="20"/>
              </w:rPr>
              <w:t xml:space="preserve"> </w:t>
            </w:r>
          </w:p>
          <w:p w:rsidR="003A66E6" w:rsidRDefault="003A66E6" w:rsidP="003A66E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6755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DA5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English </w:t>
            </w:r>
          </w:p>
          <w:p w:rsidR="003A66E6" w:rsidRDefault="003A66E6" w:rsidP="003A66E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15394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DA5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The Arts </w:t>
            </w:r>
          </w:p>
          <w:p w:rsidR="003A66E6" w:rsidRDefault="003A66E6" w:rsidP="003A66E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9685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DA5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Health &amp; Physical Education </w:t>
            </w:r>
          </w:p>
          <w:p w:rsidR="003A66E6" w:rsidRDefault="003A66E6" w:rsidP="003A66E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8518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DA5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Learning Languages </w:t>
            </w:r>
          </w:p>
          <w:p w:rsidR="003A66E6" w:rsidRDefault="003A66E6" w:rsidP="003A66E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3180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DA5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Mathematics &amp; Statistics </w:t>
            </w:r>
          </w:p>
          <w:p w:rsidR="003A66E6" w:rsidRDefault="003A66E6" w:rsidP="003A66E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37057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DA5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Science </w:t>
            </w:r>
          </w:p>
          <w:p w:rsidR="003A66E6" w:rsidRPr="00E26DA5" w:rsidRDefault="003A66E6" w:rsidP="003A66E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7644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DA5">
                  <w:rPr>
                    <w:rFonts w:ascii="Segoe UI Symbol" w:hAnsi="Segoe UI Symbol" w:cs="Segoe UI Symbol"/>
                    <w:szCs w:val="20"/>
                  </w:rPr>
                  <w:t>☐</w:t>
                </w:r>
              </w:sdtContent>
            </w:sdt>
            <w:r w:rsidRPr="00E26DA5">
              <w:rPr>
                <w:rFonts w:cs="Arial"/>
                <w:szCs w:val="20"/>
              </w:rPr>
              <w:t xml:space="preserve"> Social sciences </w:t>
            </w:r>
          </w:p>
          <w:p w:rsidR="003A66E6" w:rsidRPr="00E26DA5" w:rsidRDefault="003A66E6" w:rsidP="003A66E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82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DA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E26DA5">
              <w:rPr>
                <w:rFonts w:cs="Arial"/>
                <w:szCs w:val="20"/>
              </w:rPr>
              <w:t xml:space="preserve"> Technology </w:t>
            </w:r>
          </w:p>
          <w:p w:rsidR="003A66E6" w:rsidRPr="00E26DA5" w:rsidRDefault="003A66E6" w:rsidP="003A66E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46804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DA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E26DA5">
              <w:rPr>
                <w:rFonts w:cs="Arial"/>
                <w:szCs w:val="20"/>
              </w:rPr>
              <w:t xml:space="preserve"> Weaving across the curriculum </w:t>
            </w:r>
          </w:p>
          <w:p w:rsidR="003A66E6" w:rsidRPr="00E26DA5" w:rsidRDefault="003A66E6" w:rsidP="003A66E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9030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DA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E26DA5">
              <w:rPr>
                <w:rFonts w:cs="Arial"/>
                <w:szCs w:val="20"/>
              </w:rPr>
              <w:t xml:space="preserve"> Te Reo Māori </w:t>
            </w:r>
          </w:p>
          <w:p w:rsidR="003A66E6" w:rsidRPr="00E26DA5" w:rsidRDefault="003A66E6" w:rsidP="003A66E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950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DA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E26DA5">
              <w:rPr>
                <w:rFonts w:cs="Arial"/>
                <w:szCs w:val="20"/>
              </w:rPr>
              <w:t xml:space="preserve"> Pāngarau </w:t>
            </w:r>
          </w:p>
          <w:p w:rsidR="003A66E6" w:rsidRPr="00E26DA5" w:rsidRDefault="003A66E6" w:rsidP="003A66E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4689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DA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E26DA5">
              <w:rPr>
                <w:rFonts w:cs="Arial"/>
                <w:szCs w:val="20"/>
              </w:rPr>
              <w:t xml:space="preserve"> Hangarau </w:t>
            </w:r>
          </w:p>
          <w:p w:rsidR="003A66E6" w:rsidRPr="00E26DA5" w:rsidRDefault="003A66E6" w:rsidP="003A66E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5085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DA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E26DA5">
              <w:rPr>
                <w:rFonts w:cs="Arial"/>
                <w:szCs w:val="20"/>
              </w:rPr>
              <w:t xml:space="preserve"> Tikanga-ā-iwi </w:t>
            </w:r>
          </w:p>
          <w:p w:rsidR="003A66E6" w:rsidRPr="00E26DA5" w:rsidRDefault="003A66E6" w:rsidP="003A66E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0707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DA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E26DA5">
              <w:rPr>
                <w:rFonts w:cs="Arial"/>
                <w:szCs w:val="20"/>
              </w:rPr>
              <w:t xml:space="preserve"> Ngā Reo </w:t>
            </w:r>
          </w:p>
          <w:p w:rsidR="003A66E6" w:rsidRPr="00E26DA5" w:rsidRDefault="003A66E6" w:rsidP="003A66E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07994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DA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E26DA5">
              <w:rPr>
                <w:rFonts w:cs="Arial"/>
                <w:szCs w:val="20"/>
              </w:rPr>
              <w:t xml:space="preserve"> Pūtaiao </w:t>
            </w:r>
          </w:p>
          <w:p w:rsidR="003A66E6" w:rsidRPr="00E26DA5" w:rsidRDefault="003A66E6" w:rsidP="003A66E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54494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26DA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E26DA5">
              <w:rPr>
                <w:rFonts w:cs="Arial"/>
                <w:szCs w:val="20"/>
              </w:rPr>
              <w:t xml:space="preserve"> Integrated Curriculum </w:t>
            </w:r>
          </w:p>
          <w:p w:rsidR="003A66E6" w:rsidRDefault="003A66E6" w:rsidP="003A66E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64712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r w:rsidRPr="00E26DA5">
              <w:rPr>
                <w:rFonts w:cs="Arial"/>
                <w:szCs w:val="20"/>
              </w:rPr>
              <w:t>Kāore e hāngai ki tētahi ake o ngā wāhanga ako</w:t>
            </w:r>
          </w:p>
          <w:p w:rsidR="003A66E6" w:rsidRDefault="003A66E6" w:rsidP="003A66E6">
            <w:pPr>
              <w:rPr>
                <w:rFonts w:cs="Arial"/>
                <w:szCs w:val="20"/>
              </w:rPr>
            </w:pPr>
          </w:p>
          <w:p w:rsidR="003A66E6" w:rsidRDefault="003A66E6" w:rsidP="003A66E6">
            <w:pPr>
              <w:ind w:left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New Zealand Curriculum </w:t>
            </w:r>
          </w:p>
          <w:p w:rsidR="003A66E6" w:rsidRDefault="003A66E6" w:rsidP="003A66E6">
            <w:pPr>
              <w:ind w:left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4002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English </w:t>
            </w:r>
          </w:p>
          <w:p w:rsidR="003A66E6" w:rsidRDefault="003A66E6" w:rsidP="003A66E6">
            <w:pPr>
              <w:ind w:left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17508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The Arts </w:t>
            </w:r>
          </w:p>
          <w:p w:rsidR="003A66E6" w:rsidRDefault="003A66E6" w:rsidP="003A66E6">
            <w:pPr>
              <w:ind w:left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8285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Health &amp; Physical Education </w:t>
            </w:r>
          </w:p>
          <w:p w:rsidR="003A66E6" w:rsidRDefault="003A66E6" w:rsidP="003A66E6">
            <w:pPr>
              <w:ind w:left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85847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Learning Languages </w:t>
            </w:r>
          </w:p>
          <w:p w:rsidR="003A66E6" w:rsidRDefault="003A66E6" w:rsidP="003A66E6">
            <w:pPr>
              <w:ind w:left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1366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Mathematics &amp; Statistics </w:t>
            </w:r>
          </w:p>
          <w:p w:rsidR="003A66E6" w:rsidRDefault="003A66E6" w:rsidP="003A66E6">
            <w:pPr>
              <w:ind w:left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525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Science </w:t>
            </w:r>
          </w:p>
          <w:p w:rsidR="003A66E6" w:rsidRDefault="003A66E6" w:rsidP="003A66E6">
            <w:pPr>
              <w:ind w:left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06406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Social Sciences </w:t>
            </w:r>
          </w:p>
          <w:p w:rsidR="003A66E6" w:rsidRDefault="003A66E6" w:rsidP="003A66E6">
            <w:pPr>
              <w:ind w:left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49401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Technology </w:t>
            </w:r>
          </w:p>
          <w:p w:rsidR="003A66E6" w:rsidRPr="00E26DA5" w:rsidRDefault="003A66E6" w:rsidP="003A66E6">
            <w:pPr>
              <w:ind w:left="0"/>
              <w:rPr>
                <w:rFonts w:cs="Arial"/>
                <w:b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81299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Weaving across the curriculum </w:t>
            </w:r>
          </w:p>
          <w:p w:rsidR="003A66E6" w:rsidRPr="00E26DA5" w:rsidRDefault="003A66E6" w:rsidP="003A66E6">
            <w:pPr>
              <w:ind w:left="0"/>
              <w:rPr>
                <w:rFonts w:cs="Arial"/>
                <w:b/>
                <w:szCs w:val="20"/>
              </w:rPr>
            </w:pPr>
          </w:p>
          <w:p w:rsidR="003A66E6" w:rsidRPr="00E26DA5" w:rsidRDefault="003A66E6" w:rsidP="003A66E6">
            <w:pPr>
              <w:ind w:left="0"/>
              <w:rPr>
                <w:b/>
              </w:rPr>
            </w:pPr>
          </w:p>
        </w:tc>
      </w:tr>
      <w:tr w:rsidR="003A66E6" w:rsidRPr="0025544F" w:rsidTr="00CC285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7"/>
        </w:trPr>
        <w:tc>
          <w:tcPr>
            <w:tcW w:w="4253" w:type="dxa"/>
            <w:vAlign w:val="center"/>
          </w:tcPr>
          <w:p w:rsidR="003A66E6" w:rsidRPr="00CC285E" w:rsidRDefault="003A66E6" w:rsidP="003A66E6">
            <w:pPr>
              <w:spacing w:before="40"/>
              <w:ind w:left="0"/>
              <w:rPr>
                <w:rFonts w:ascii="Times" w:hAnsi="Times" w:cs="Times New Roman"/>
                <w:sz w:val="22"/>
              </w:rPr>
            </w:pPr>
            <w:r w:rsidRPr="00CC285E">
              <w:rPr>
                <w:rFonts w:cs="Arial"/>
                <w:iCs/>
                <w:sz w:val="22"/>
                <w:lang w:val="en-AU"/>
              </w:rPr>
              <w:lastRenderedPageBreak/>
              <w:t xml:space="preserve">Ko tēhea </w:t>
            </w:r>
            <w:proofErr w:type="spellStart"/>
            <w:r w:rsidRPr="00CC285E">
              <w:rPr>
                <w:rFonts w:cs="Arial"/>
                <w:iCs/>
                <w:sz w:val="22"/>
                <w:lang w:val="en-AU"/>
              </w:rPr>
              <w:t>arareo</w:t>
            </w:r>
            <w:proofErr w:type="spellEnd"/>
            <w:r w:rsidRPr="00CC285E">
              <w:rPr>
                <w:rFonts w:cs="Arial"/>
                <w:iCs/>
                <w:sz w:val="22"/>
                <w:lang w:val="en-AU"/>
              </w:rPr>
              <w:t xml:space="preserve"> e </w:t>
            </w:r>
            <w:proofErr w:type="spellStart"/>
            <w:r w:rsidRPr="00CC285E">
              <w:rPr>
                <w:rFonts w:cs="Arial"/>
                <w:iCs/>
                <w:sz w:val="22"/>
                <w:lang w:val="en-AU"/>
              </w:rPr>
              <w:t>hiahia</w:t>
            </w:r>
            <w:proofErr w:type="spellEnd"/>
            <w:r w:rsidRPr="00CC285E">
              <w:rPr>
                <w:rFonts w:cs="Arial"/>
                <w:iCs/>
                <w:sz w:val="22"/>
                <w:lang w:val="en-AU"/>
              </w:rPr>
              <w:t xml:space="preserve"> ana koe kia </w:t>
            </w:r>
            <w:proofErr w:type="spellStart"/>
            <w:r w:rsidRPr="00CC285E">
              <w:rPr>
                <w:rFonts w:cs="Arial"/>
                <w:iCs/>
                <w:sz w:val="22"/>
                <w:lang w:val="en-AU"/>
              </w:rPr>
              <w:t>tautokongia</w:t>
            </w:r>
            <w:proofErr w:type="spellEnd"/>
            <w:r w:rsidRPr="00CC285E">
              <w:rPr>
                <w:rFonts w:cs="Arial"/>
                <w:iCs/>
                <w:sz w:val="22"/>
                <w:lang w:val="en-AU"/>
              </w:rPr>
              <w:t>? Ka taea te tohu te mea kotahi, neke atu rānei</w:t>
            </w:r>
            <w:r w:rsidRPr="00CC285E">
              <w:rPr>
                <w:rFonts w:cs="Arial"/>
                <w:iCs/>
                <w:sz w:val="22"/>
              </w:rPr>
              <w:t>.</w:t>
            </w:r>
            <w:r w:rsidRPr="00CC285E">
              <w:rPr>
                <w:rFonts w:cs="Arial"/>
                <w:sz w:val="22"/>
              </w:rPr>
              <w:t> </w:t>
            </w:r>
          </w:p>
        </w:tc>
        <w:tc>
          <w:tcPr>
            <w:tcW w:w="4252" w:type="dxa"/>
            <w:vAlign w:val="center"/>
          </w:tcPr>
          <w:p w:rsidR="003A66E6" w:rsidRPr="00CC285E" w:rsidRDefault="003A66E6" w:rsidP="003A66E6">
            <w:pPr>
              <w:rPr>
                <w:rFonts w:ascii="Times" w:hAnsi="Times" w:cs="Times New Roman"/>
                <w:sz w:val="22"/>
              </w:rPr>
            </w:pPr>
            <w:r w:rsidRPr="00CC285E">
              <w:rPr>
                <w:rFonts w:cs="Arial"/>
                <w:iCs/>
                <w:sz w:val="22"/>
              </w:rPr>
              <w:t xml:space="preserve">Tīpakohia mai i ngā kōwhiringa </w:t>
            </w:r>
          </w:p>
        </w:tc>
        <w:tc>
          <w:tcPr>
            <w:tcW w:w="5387" w:type="dxa"/>
          </w:tcPr>
          <w:p w:rsidR="003A66E6" w:rsidRDefault="003A66E6" w:rsidP="003A66E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819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Kura-ā-iwi </w:t>
            </w:r>
          </w:p>
          <w:p w:rsidR="003A66E6" w:rsidRDefault="003A66E6" w:rsidP="003A66E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853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Kura kaupapa </w:t>
            </w:r>
          </w:p>
          <w:p w:rsidR="003A66E6" w:rsidRDefault="003A66E6" w:rsidP="003A66E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9929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School </w:t>
            </w:r>
          </w:p>
          <w:p w:rsidR="003A66E6" w:rsidRDefault="003A66E6" w:rsidP="003A66E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7535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Rumaki reo </w:t>
            </w:r>
          </w:p>
          <w:p w:rsidR="003A66E6" w:rsidRDefault="003A66E6" w:rsidP="003A66E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9421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Bilingual unit </w:t>
            </w:r>
          </w:p>
          <w:p w:rsidR="003A66E6" w:rsidRDefault="003A66E6" w:rsidP="003A66E6">
            <w:pPr>
              <w:rPr>
                <w:rFonts w:eastAsia="MS Gothic"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5049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80E1B">
              <w:rPr>
                <w:rFonts w:cs="Arial"/>
                <w:szCs w:val="20"/>
              </w:rPr>
              <w:t xml:space="preserve"> </w:t>
            </w:r>
            <w:r w:rsidRPr="002E2974">
              <w:rPr>
                <w:rFonts w:eastAsia="MS Gothic" w:cs="Arial"/>
                <w:szCs w:val="20"/>
              </w:rPr>
              <w:t xml:space="preserve">Kura </w:t>
            </w:r>
          </w:p>
          <w:p w:rsidR="003A66E6" w:rsidRPr="0025544F" w:rsidRDefault="003A66E6" w:rsidP="003A66E6">
            <w:pPr>
              <w:rPr>
                <w:rFonts w:cs="Arial"/>
                <w:szCs w:val="20"/>
              </w:rPr>
            </w:pPr>
          </w:p>
        </w:tc>
      </w:tr>
      <w:tr w:rsidR="003A66E6" w:rsidRPr="0025544F" w:rsidTr="00B67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1"/>
        </w:trPr>
        <w:tc>
          <w:tcPr>
            <w:tcW w:w="4253" w:type="dxa"/>
            <w:vAlign w:val="center"/>
          </w:tcPr>
          <w:p w:rsidR="003A66E6" w:rsidRDefault="003A66E6" w:rsidP="003A66E6">
            <w:pPr>
              <w:spacing w:before="40"/>
              <w:ind w:left="0"/>
              <w:rPr>
                <w:rFonts w:cs="Arial"/>
                <w:bCs/>
                <w:sz w:val="22"/>
              </w:rPr>
            </w:pPr>
            <w:r w:rsidRPr="00CC285E">
              <w:rPr>
                <w:rFonts w:cs="Arial"/>
                <w:bCs/>
                <w:sz w:val="22"/>
              </w:rPr>
              <w:t xml:space="preserve">Ko </w:t>
            </w:r>
            <w:r w:rsidR="00DA4E7F">
              <w:rPr>
                <w:rFonts w:cs="Arial"/>
                <w:bCs/>
                <w:sz w:val="22"/>
              </w:rPr>
              <w:t>t</w:t>
            </w:r>
            <w:r w:rsidRPr="00CC285E">
              <w:rPr>
                <w:rFonts w:cs="Arial"/>
                <w:bCs/>
                <w:sz w:val="22"/>
              </w:rPr>
              <w:t xml:space="preserve">ēhea o ēnei rōpū i whai koha ki tō </w:t>
            </w:r>
            <w:proofErr w:type="spellStart"/>
            <w:r w:rsidRPr="00CC285E">
              <w:rPr>
                <w:rFonts w:cs="Arial"/>
                <w:bCs/>
                <w:sz w:val="22"/>
              </w:rPr>
              <w:t>tono</w:t>
            </w:r>
            <w:proofErr w:type="spellEnd"/>
            <w:r w:rsidRPr="00CC285E">
              <w:rPr>
                <w:rFonts w:cs="Arial"/>
                <w:bCs/>
                <w:sz w:val="22"/>
              </w:rPr>
              <w:t>? Ka taea te tohu te mea kotahi, neke atu rānei </w:t>
            </w:r>
          </w:p>
          <w:p w:rsidR="00DA4E7F" w:rsidRPr="00CC285E" w:rsidRDefault="00DA4E7F" w:rsidP="003A66E6">
            <w:pPr>
              <w:spacing w:before="40"/>
              <w:ind w:left="0"/>
              <w:rPr>
                <w:rFonts w:ascii="Times" w:hAnsi="Times" w:cs="Times New Roman"/>
                <w:sz w:val="22"/>
              </w:rPr>
            </w:pPr>
            <w:proofErr w:type="spellStart"/>
            <w:r>
              <w:rPr>
                <w:rFonts w:cs="Arial"/>
                <w:bCs/>
                <w:sz w:val="22"/>
              </w:rPr>
              <w:t>Tautuhia</w:t>
            </w:r>
            <w:proofErr w:type="spellEnd"/>
            <w:r>
              <w:rPr>
                <w:rFonts w:cs="Arial"/>
                <w:bCs/>
                <w:sz w:val="22"/>
              </w:rPr>
              <w:t xml:space="preserve">, </w:t>
            </w:r>
            <w:proofErr w:type="spellStart"/>
            <w:r>
              <w:rPr>
                <w:rFonts w:cs="Arial"/>
                <w:bCs/>
                <w:sz w:val="22"/>
              </w:rPr>
              <w:t>mēnā</w:t>
            </w:r>
            <w:proofErr w:type="spellEnd"/>
            <w:r>
              <w:rPr>
                <w:rFonts w:cs="Arial"/>
                <w:bCs/>
                <w:sz w:val="22"/>
              </w:rPr>
              <w:t xml:space="preserve"> </w:t>
            </w:r>
            <w:proofErr w:type="spellStart"/>
            <w:r>
              <w:rPr>
                <w:rFonts w:cs="Arial"/>
                <w:bCs/>
                <w:sz w:val="22"/>
              </w:rPr>
              <w:t>ko</w:t>
            </w:r>
            <w:proofErr w:type="spellEnd"/>
            <w:r>
              <w:rPr>
                <w:rFonts w:cs="Arial"/>
                <w:bCs/>
                <w:sz w:val="22"/>
              </w:rPr>
              <w:t xml:space="preserve"> tētahi </w:t>
            </w:r>
            <w:proofErr w:type="spellStart"/>
            <w:r>
              <w:rPr>
                <w:rFonts w:cs="Arial"/>
                <w:bCs/>
                <w:sz w:val="22"/>
              </w:rPr>
              <w:t>kē</w:t>
            </w:r>
            <w:proofErr w:type="spellEnd"/>
            <w:r>
              <w:rPr>
                <w:rFonts w:cs="Arial"/>
                <w:bCs/>
                <w:sz w:val="22"/>
              </w:rPr>
              <w:t xml:space="preserve"> atu </w:t>
            </w:r>
          </w:p>
        </w:tc>
        <w:tc>
          <w:tcPr>
            <w:tcW w:w="4252" w:type="dxa"/>
            <w:vAlign w:val="center"/>
          </w:tcPr>
          <w:p w:rsidR="003A66E6" w:rsidRPr="00CC285E" w:rsidRDefault="003A66E6" w:rsidP="003A66E6">
            <w:pPr>
              <w:ind w:left="0"/>
              <w:rPr>
                <w:rFonts w:ascii="Times" w:hAnsi="Times" w:cs="Times New Roman"/>
                <w:sz w:val="22"/>
              </w:rPr>
            </w:pPr>
            <w:r w:rsidRPr="00CC285E">
              <w:rPr>
                <w:rFonts w:cs="Arial"/>
                <w:iCs/>
                <w:sz w:val="22"/>
              </w:rPr>
              <w:t xml:space="preserve">Tīpakohia mai i ngā kōwhiringa </w:t>
            </w:r>
          </w:p>
        </w:tc>
        <w:tc>
          <w:tcPr>
            <w:tcW w:w="5387" w:type="dxa"/>
          </w:tcPr>
          <w:p w:rsidR="00DA4E7F" w:rsidRDefault="00DA4E7F" w:rsidP="00DA4E7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2993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Ākonga </w:t>
            </w:r>
            <w:r>
              <w:rPr>
                <w:rFonts w:cs="Arial"/>
                <w:szCs w:val="20"/>
              </w:rPr>
              <w:t xml:space="preserve"> </w:t>
            </w:r>
          </w:p>
          <w:p w:rsidR="00DA4E7F" w:rsidRDefault="00DA4E7F" w:rsidP="00DA4E7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4703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Poari Kaitiaki</w:t>
            </w:r>
            <w:r>
              <w:rPr>
                <w:rFonts w:cs="Arial"/>
                <w:szCs w:val="20"/>
              </w:rPr>
              <w:t xml:space="preserve"> </w:t>
            </w:r>
          </w:p>
          <w:p w:rsidR="00DA4E7F" w:rsidRDefault="00DA4E7F" w:rsidP="00DA4E7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9268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Kaiako </w:t>
            </w:r>
          </w:p>
          <w:p w:rsidR="00DA4E7F" w:rsidRDefault="00DA4E7F" w:rsidP="00DA4E7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8198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He </w:t>
            </w:r>
            <w:proofErr w:type="spellStart"/>
            <w:r>
              <w:rPr>
                <w:rFonts w:cs="Arial"/>
                <w:szCs w:val="20"/>
              </w:rPr>
              <w:t>tāngata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nō</w:t>
            </w:r>
            <w:proofErr w:type="spellEnd"/>
            <w:r>
              <w:rPr>
                <w:rFonts w:cs="Arial"/>
                <w:szCs w:val="20"/>
              </w:rPr>
              <w:t xml:space="preserve"> tō </w:t>
            </w:r>
            <w:proofErr w:type="spellStart"/>
            <w:r>
              <w:rPr>
                <w:rFonts w:cs="Arial"/>
                <w:szCs w:val="20"/>
              </w:rPr>
              <w:t>mātou</w:t>
            </w:r>
            <w:proofErr w:type="spellEnd"/>
            <w:r>
              <w:rPr>
                <w:rFonts w:cs="Arial"/>
                <w:szCs w:val="20"/>
              </w:rPr>
              <w:t xml:space="preserve"> huinga</w:t>
            </w:r>
          </w:p>
          <w:p w:rsidR="00DA4E7F" w:rsidRDefault="00DA4E7F" w:rsidP="00DA4E7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2050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Kaumātua, iwi, hapū, marae </w:t>
            </w:r>
          </w:p>
          <w:p w:rsidR="00DA4E7F" w:rsidRDefault="00DA4E7F" w:rsidP="00DA4E7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57939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He </w:t>
            </w:r>
            <w:proofErr w:type="spellStart"/>
            <w:r>
              <w:rPr>
                <w:rFonts w:cs="Arial"/>
                <w:szCs w:val="20"/>
              </w:rPr>
              <w:t>tāngata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nō</w:t>
            </w:r>
            <w:proofErr w:type="spellEnd"/>
            <w:r>
              <w:rPr>
                <w:rFonts w:cs="Arial"/>
                <w:szCs w:val="20"/>
              </w:rPr>
              <w:t xml:space="preserve"> tō </w:t>
            </w:r>
            <w:proofErr w:type="spellStart"/>
            <w:r>
              <w:rPr>
                <w:rFonts w:cs="Arial"/>
                <w:szCs w:val="20"/>
              </w:rPr>
              <w:t>mātou</w:t>
            </w:r>
            <w:proofErr w:type="spellEnd"/>
            <w:r>
              <w:rPr>
                <w:rFonts w:cs="Arial"/>
                <w:szCs w:val="20"/>
              </w:rPr>
              <w:t xml:space="preserve"> Kāhui Ako </w:t>
            </w:r>
            <w:r>
              <w:rPr>
                <w:rFonts w:cs="Arial"/>
                <w:szCs w:val="20"/>
              </w:rPr>
              <w:t xml:space="preserve"> </w:t>
            </w:r>
          </w:p>
          <w:p w:rsidR="00DA4E7F" w:rsidRDefault="00DA4E7F" w:rsidP="00DA4E7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54201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Kaituku</w:t>
            </w:r>
            <w:proofErr w:type="spellEnd"/>
            <w:r>
              <w:rPr>
                <w:rFonts w:cs="Arial"/>
                <w:szCs w:val="20"/>
              </w:rPr>
              <w:t xml:space="preserve"> PLD</w:t>
            </w:r>
          </w:p>
          <w:p w:rsidR="00DA4E7F" w:rsidRDefault="00DA4E7F" w:rsidP="00DA4E7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01341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Kaimahi</w:t>
            </w:r>
            <w:proofErr w:type="spellEnd"/>
            <w:r>
              <w:rPr>
                <w:rFonts w:cs="Arial"/>
                <w:szCs w:val="20"/>
              </w:rPr>
              <w:t xml:space="preserve"> Tari ā-</w:t>
            </w:r>
            <w:proofErr w:type="spellStart"/>
            <w:r>
              <w:rPr>
                <w:rFonts w:cs="Arial"/>
                <w:szCs w:val="20"/>
              </w:rPr>
              <w:t>Rohe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</w:t>
            </w:r>
          </w:p>
          <w:p w:rsidR="00DA4E7F" w:rsidRDefault="00DA4E7F" w:rsidP="00DA4E7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7015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Ngā Kaiārahi Kura, Kāhui Ako rānei </w:t>
            </w:r>
          </w:p>
          <w:p w:rsidR="00DA4E7F" w:rsidRDefault="00DA4E7F" w:rsidP="00DA4E7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44498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Whānau, </w:t>
            </w:r>
            <w:proofErr w:type="spellStart"/>
            <w:r>
              <w:rPr>
                <w:rFonts w:cs="Arial"/>
                <w:szCs w:val="20"/>
              </w:rPr>
              <w:t>mātua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</w:t>
            </w:r>
          </w:p>
          <w:p w:rsidR="00DA4E7F" w:rsidRDefault="00DA4E7F" w:rsidP="00DA4E7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67688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Hapori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 </w:t>
            </w:r>
          </w:p>
          <w:p w:rsidR="00DA4E7F" w:rsidRDefault="00DA4E7F" w:rsidP="00DA4E7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3520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Tētahi atu </w:t>
            </w:r>
            <w:r>
              <w:rPr>
                <w:rFonts w:cs="Arial"/>
                <w:szCs w:val="20"/>
              </w:rPr>
              <w:t xml:space="preserve"> </w:t>
            </w:r>
          </w:p>
          <w:p w:rsidR="003A66E6" w:rsidRPr="0025544F" w:rsidRDefault="00DA4E7F" w:rsidP="00DA4E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softHyphen/>
            </w:r>
            <w:r>
              <w:rPr>
                <w:rFonts w:cs="Arial"/>
                <w:szCs w:val="20"/>
              </w:rPr>
              <w:softHyphen/>
            </w:r>
            <w:r>
              <w:rPr>
                <w:rFonts w:cs="Arial"/>
                <w:szCs w:val="20"/>
              </w:rPr>
              <w:softHyphen/>
            </w:r>
            <w:r>
              <w:rPr>
                <w:rFonts w:cs="Arial"/>
                <w:szCs w:val="20"/>
              </w:rPr>
              <w:softHyphen/>
            </w:r>
            <w:r>
              <w:rPr>
                <w:rFonts w:cs="Arial"/>
                <w:szCs w:val="20"/>
              </w:rPr>
              <w:softHyphen/>
            </w:r>
            <w:r>
              <w:rPr>
                <w:rFonts w:cs="Arial"/>
                <w:szCs w:val="20"/>
              </w:rPr>
              <w:softHyphen/>
            </w:r>
            <w:r>
              <w:rPr>
                <w:rFonts w:cs="Arial"/>
                <w:szCs w:val="20"/>
              </w:rPr>
              <w:softHyphen/>
              <w:t>_______________________</w:t>
            </w:r>
            <w:r w:rsidR="00F270B3">
              <w:rPr>
                <w:rFonts w:cs="Arial"/>
                <w:szCs w:val="20"/>
              </w:rPr>
              <w:t>____</w:t>
            </w:r>
            <w:bookmarkStart w:id="1" w:name="_GoBack"/>
            <w:bookmarkEnd w:id="1"/>
          </w:p>
        </w:tc>
      </w:tr>
      <w:tr w:rsidR="003A66E6" w:rsidRPr="0025544F" w:rsidTr="003769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9"/>
        </w:trPr>
        <w:tc>
          <w:tcPr>
            <w:tcW w:w="4253" w:type="dxa"/>
          </w:tcPr>
          <w:p w:rsidR="003A66E6" w:rsidRPr="00CC285E" w:rsidRDefault="003A66E6" w:rsidP="003A66E6">
            <w:pPr>
              <w:rPr>
                <w:rFonts w:ascii="Times" w:eastAsia="Times New Roman" w:hAnsi="Times" w:cs="Times New Roman"/>
                <w:sz w:val="22"/>
              </w:rPr>
            </w:pPr>
          </w:p>
          <w:p w:rsidR="003A66E6" w:rsidRPr="00CC285E" w:rsidRDefault="003A66E6" w:rsidP="003A66E6">
            <w:pPr>
              <w:spacing w:before="40"/>
              <w:ind w:left="0"/>
              <w:rPr>
                <w:rFonts w:ascii="Times" w:hAnsi="Times" w:cs="Times New Roman"/>
                <w:sz w:val="22"/>
              </w:rPr>
            </w:pPr>
            <w:proofErr w:type="spellStart"/>
            <w:r w:rsidRPr="00CC285E">
              <w:rPr>
                <w:rFonts w:cs="Arial"/>
                <w:iCs/>
                <w:sz w:val="22"/>
              </w:rPr>
              <w:t>Whakamāramatia</w:t>
            </w:r>
            <w:proofErr w:type="spellEnd"/>
            <w:r w:rsidRPr="00CC285E">
              <w:rPr>
                <w:rFonts w:cs="Arial"/>
                <w:iCs/>
                <w:sz w:val="22"/>
              </w:rPr>
              <w:t xml:space="preserve"> mai te wāhi o </w:t>
            </w:r>
            <w:proofErr w:type="spellStart"/>
            <w:r w:rsidRPr="00CC285E">
              <w:rPr>
                <w:rFonts w:cs="Arial"/>
                <w:iCs/>
                <w:sz w:val="22"/>
              </w:rPr>
              <w:t>tēnā</w:t>
            </w:r>
            <w:proofErr w:type="spellEnd"/>
            <w:r w:rsidRPr="00CC285E">
              <w:rPr>
                <w:rFonts w:cs="Arial"/>
                <w:iCs/>
                <w:sz w:val="22"/>
              </w:rPr>
              <w:t xml:space="preserve"> rōpū, o </w:t>
            </w:r>
            <w:proofErr w:type="spellStart"/>
            <w:r w:rsidRPr="00CC285E">
              <w:rPr>
                <w:rFonts w:cs="Arial"/>
                <w:iCs/>
                <w:sz w:val="22"/>
              </w:rPr>
              <w:t>tēnā</w:t>
            </w:r>
            <w:proofErr w:type="spellEnd"/>
            <w:r w:rsidRPr="00CC285E">
              <w:rPr>
                <w:rFonts w:cs="Arial"/>
                <w:iCs/>
                <w:sz w:val="22"/>
              </w:rPr>
              <w:t xml:space="preserve"> rōpū nāu i </w:t>
            </w:r>
            <w:proofErr w:type="spellStart"/>
            <w:r w:rsidRPr="00CC285E">
              <w:rPr>
                <w:rFonts w:cs="Arial"/>
                <w:iCs/>
                <w:sz w:val="22"/>
              </w:rPr>
              <w:t>tīpako</w:t>
            </w:r>
            <w:proofErr w:type="spellEnd"/>
            <w:r w:rsidRPr="00CC285E">
              <w:rPr>
                <w:rFonts w:cs="Arial"/>
                <w:iCs/>
                <w:sz w:val="22"/>
              </w:rPr>
              <w:t xml:space="preserve"> i te </w:t>
            </w:r>
            <w:proofErr w:type="spellStart"/>
            <w:r w:rsidRPr="00CC285E">
              <w:rPr>
                <w:rFonts w:cs="Arial"/>
                <w:iCs/>
                <w:sz w:val="22"/>
              </w:rPr>
              <w:t>Pātai</w:t>
            </w:r>
            <w:proofErr w:type="spellEnd"/>
            <w:r w:rsidRPr="00CC285E">
              <w:rPr>
                <w:rFonts w:cs="Arial"/>
                <w:iCs/>
                <w:sz w:val="22"/>
              </w:rPr>
              <w:t xml:space="preserve"> 7, ki tō </w:t>
            </w:r>
            <w:proofErr w:type="spellStart"/>
            <w:r w:rsidRPr="00CC285E">
              <w:rPr>
                <w:rFonts w:cs="Arial"/>
                <w:iCs/>
                <w:sz w:val="22"/>
              </w:rPr>
              <w:t>tono</w:t>
            </w:r>
            <w:proofErr w:type="spellEnd"/>
            <w:r w:rsidRPr="00CC285E">
              <w:rPr>
                <w:rFonts w:cs="Arial"/>
                <w:iCs/>
                <w:sz w:val="22"/>
              </w:rPr>
              <w:t xml:space="preserve">. </w:t>
            </w:r>
          </w:p>
        </w:tc>
        <w:tc>
          <w:tcPr>
            <w:tcW w:w="4252" w:type="dxa"/>
          </w:tcPr>
          <w:p w:rsidR="003A66E6" w:rsidRPr="00CC285E" w:rsidRDefault="003A66E6" w:rsidP="003A66E6">
            <w:pPr>
              <w:ind w:left="0"/>
              <w:rPr>
                <w:rFonts w:ascii="Times" w:hAnsi="Times" w:cs="Times New Roman"/>
                <w:sz w:val="22"/>
              </w:rPr>
            </w:pPr>
            <w:r w:rsidRPr="00CC285E">
              <w:rPr>
                <w:rFonts w:cs="Arial"/>
                <w:iCs/>
                <w:sz w:val="22"/>
              </w:rPr>
              <w:t xml:space="preserve">Whakamārama mai he pēhea i whai wāhi ai ngā </w:t>
            </w:r>
            <w:proofErr w:type="spellStart"/>
            <w:r w:rsidRPr="00CC285E">
              <w:rPr>
                <w:rFonts w:cs="Arial"/>
                <w:iCs/>
                <w:sz w:val="22"/>
              </w:rPr>
              <w:t>tukanga</w:t>
            </w:r>
            <w:proofErr w:type="spellEnd"/>
            <w:r w:rsidRPr="00CC285E">
              <w:rPr>
                <w:rFonts w:cs="Arial"/>
                <w:iCs/>
                <w:sz w:val="22"/>
              </w:rPr>
              <w:t xml:space="preserve"> </w:t>
            </w:r>
            <w:proofErr w:type="spellStart"/>
            <w:r w:rsidRPr="00CC285E">
              <w:rPr>
                <w:rFonts w:cs="Arial"/>
                <w:iCs/>
                <w:sz w:val="22"/>
              </w:rPr>
              <w:t>whakawhiti</w:t>
            </w:r>
            <w:proofErr w:type="spellEnd"/>
            <w:r w:rsidRPr="00CC285E">
              <w:rPr>
                <w:rFonts w:cs="Arial"/>
                <w:iCs/>
                <w:sz w:val="22"/>
              </w:rPr>
              <w:t xml:space="preserve"> kōrero ki </w:t>
            </w:r>
            <w:proofErr w:type="spellStart"/>
            <w:r w:rsidRPr="00CC285E">
              <w:rPr>
                <w:rFonts w:cs="Arial"/>
                <w:iCs/>
                <w:sz w:val="22"/>
              </w:rPr>
              <w:t>ōu</w:t>
            </w:r>
            <w:proofErr w:type="spellEnd"/>
            <w:r w:rsidRPr="00CC285E">
              <w:rPr>
                <w:rFonts w:cs="Arial"/>
                <w:iCs/>
                <w:sz w:val="22"/>
              </w:rPr>
              <w:t xml:space="preserve"> </w:t>
            </w:r>
            <w:proofErr w:type="spellStart"/>
            <w:r w:rsidRPr="00CC285E">
              <w:rPr>
                <w:rFonts w:cs="Arial"/>
                <w:iCs/>
                <w:sz w:val="22"/>
              </w:rPr>
              <w:t>whakaaro</w:t>
            </w:r>
            <w:proofErr w:type="spellEnd"/>
            <w:r w:rsidRPr="00CC285E">
              <w:rPr>
                <w:rFonts w:cs="Arial"/>
                <w:iCs/>
                <w:sz w:val="22"/>
              </w:rPr>
              <w:t xml:space="preserve">. Me </w:t>
            </w:r>
            <w:proofErr w:type="spellStart"/>
            <w:r w:rsidRPr="00CC285E">
              <w:rPr>
                <w:rFonts w:cs="Arial"/>
                <w:iCs/>
                <w:sz w:val="22"/>
              </w:rPr>
              <w:t>rarau</w:t>
            </w:r>
            <w:proofErr w:type="spellEnd"/>
            <w:r w:rsidRPr="00CC285E">
              <w:rPr>
                <w:rFonts w:cs="Arial"/>
                <w:iCs/>
                <w:sz w:val="22"/>
              </w:rPr>
              <w:t xml:space="preserve"> mai </w:t>
            </w:r>
            <w:proofErr w:type="spellStart"/>
            <w:r w:rsidRPr="00CC285E">
              <w:rPr>
                <w:rFonts w:cs="Arial"/>
                <w:iCs/>
                <w:sz w:val="22"/>
              </w:rPr>
              <w:t>ko</w:t>
            </w:r>
            <w:proofErr w:type="spellEnd"/>
            <w:r w:rsidRPr="00CC285E">
              <w:rPr>
                <w:rFonts w:cs="Arial"/>
                <w:iCs/>
                <w:sz w:val="22"/>
              </w:rPr>
              <w:t xml:space="preserve"> ngā kōrero mai i ngā hui, ngā </w:t>
            </w:r>
            <w:proofErr w:type="spellStart"/>
            <w:r w:rsidRPr="00CC285E">
              <w:rPr>
                <w:rFonts w:cs="Arial"/>
                <w:iCs/>
                <w:sz w:val="22"/>
              </w:rPr>
              <w:t>patap</w:t>
            </w:r>
            <w:r>
              <w:rPr>
                <w:rFonts w:cs="Arial"/>
                <w:iCs/>
                <w:sz w:val="22"/>
              </w:rPr>
              <w:t>a</w:t>
            </w:r>
            <w:r w:rsidRPr="00CC285E">
              <w:rPr>
                <w:rFonts w:cs="Arial"/>
                <w:iCs/>
                <w:sz w:val="22"/>
              </w:rPr>
              <w:t>tai</w:t>
            </w:r>
            <w:proofErr w:type="spellEnd"/>
            <w:r w:rsidRPr="00CC285E">
              <w:rPr>
                <w:rFonts w:cs="Arial"/>
                <w:iCs/>
                <w:sz w:val="22"/>
              </w:rPr>
              <w:t xml:space="preserve">, he </w:t>
            </w:r>
            <w:proofErr w:type="spellStart"/>
            <w:r w:rsidRPr="00CC285E">
              <w:rPr>
                <w:rFonts w:cs="Arial"/>
                <w:iCs/>
                <w:sz w:val="22"/>
              </w:rPr>
              <w:t>taunakitanga</w:t>
            </w:r>
            <w:proofErr w:type="spellEnd"/>
            <w:r w:rsidRPr="00CC285E">
              <w:rPr>
                <w:rFonts w:cs="Arial"/>
                <w:iCs/>
                <w:sz w:val="22"/>
              </w:rPr>
              <w:t xml:space="preserve"> mai i ngā </w:t>
            </w:r>
            <w:proofErr w:type="spellStart"/>
            <w:r w:rsidRPr="00CC285E">
              <w:rPr>
                <w:rFonts w:cs="Arial"/>
                <w:iCs/>
                <w:sz w:val="22"/>
              </w:rPr>
              <w:t>Whakawhiti</w:t>
            </w:r>
            <w:proofErr w:type="spellEnd"/>
            <w:r w:rsidRPr="00CC285E">
              <w:rPr>
                <w:rFonts w:cs="Arial"/>
                <w:iCs/>
                <w:sz w:val="22"/>
              </w:rPr>
              <w:t xml:space="preserve"> Kōrero me te </w:t>
            </w:r>
            <w:proofErr w:type="spellStart"/>
            <w:r w:rsidRPr="00CC285E">
              <w:rPr>
                <w:rFonts w:cs="Arial"/>
                <w:iCs/>
                <w:sz w:val="22"/>
              </w:rPr>
              <w:t>Hapori</w:t>
            </w:r>
            <w:proofErr w:type="spellEnd"/>
            <w:r w:rsidRPr="00CC285E">
              <w:rPr>
                <w:rFonts w:cs="Arial"/>
                <w:iCs/>
                <w:sz w:val="22"/>
              </w:rPr>
              <w:t xml:space="preserve">, ngā </w:t>
            </w:r>
            <w:proofErr w:type="spellStart"/>
            <w:r w:rsidRPr="00CC285E">
              <w:rPr>
                <w:rFonts w:cs="Arial"/>
                <w:iCs/>
                <w:sz w:val="22"/>
              </w:rPr>
              <w:t>whakahokinga</w:t>
            </w:r>
            <w:proofErr w:type="spellEnd"/>
            <w:r w:rsidRPr="00CC285E">
              <w:rPr>
                <w:rFonts w:cs="Arial"/>
                <w:iCs/>
                <w:sz w:val="22"/>
              </w:rPr>
              <w:t xml:space="preserve"> kōrero mai i ngā kaupapa i </w:t>
            </w:r>
            <w:proofErr w:type="spellStart"/>
            <w:r w:rsidRPr="00CC285E">
              <w:rPr>
                <w:rFonts w:cs="Arial"/>
                <w:iCs/>
                <w:sz w:val="22"/>
              </w:rPr>
              <w:t>whakaritea</w:t>
            </w:r>
            <w:proofErr w:type="spellEnd"/>
            <w:r w:rsidRPr="00CC285E">
              <w:rPr>
                <w:rFonts w:cs="Arial"/>
                <w:iCs/>
                <w:sz w:val="22"/>
              </w:rPr>
              <w:t xml:space="preserve">, </w:t>
            </w:r>
            <w:proofErr w:type="spellStart"/>
            <w:r w:rsidRPr="00CC285E">
              <w:rPr>
                <w:rFonts w:cs="Arial"/>
                <w:iCs/>
                <w:sz w:val="22"/>
              </w:rPr>
              <w:t>arā</w:t>
            </w:r>
            <w:proofErr w:type="spellEnd"/>
            <w:r w:rsidRPr="00CC285E">
              <w:rPr>
                <w:rFonts w:cs="Arial"/>
                <w:iCs/>
                <w:sz w:val="22"/>
              </w:rPr>
              <w:t xml:space="preserve"> atu, </w:t>
            </w:r>
            <w:proofErr w:type="spellStart"/>
            <w:r w:rsidRPr="00CC285E">
              <w:rPr>
                <w:rFonts w:cs="Arial"/>
                <w:iCs/>
                <w:sz w:val="22"/>
              </w:rPr>
              <w:t>arā</w:t>
            </w:r>
            <w:proofErr w:type="spellEnd"/>
            <w:r w:rsidRPr="00CC285E">
              <w:rPr>
                <w:rFonts w:cs="Arial"/>
                <w:iCs/>
                <w:sz w:val="22"/>
              </w:rPr>
              <w:t xml:space="preserve"> atu. </w:t>
            </w:r>
          </w:p>
        </w:tc>
        <w:tc>
          <w:tcPr>
            <w:tcW w:w="5387" w:type="dxa"/>
          </w:tcPr>
          <w:p w:rsidR="003A66E6" w:rsidRPr="0025544F" w:rsidRDefault="003A66E6" w:rsidP="003A66E6">
            <w:pPr>
              <w:rPr>
                <w:rFonts w:cs="Arial"/>
                <w:szCs w:val="20"/>
              </w:rPr>
            </w:pPr>
          </w:p>
        </w:tc>
      </w:tr>
      <w:tr w:rsidR="003A66E6" w:rsidRPr="0025544F" w:rsidTr="00B67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3"/>
        </w:trPr>
        <w:tc>
          <w:tcPr>
            <w:tcW w:w="4253" w:type="dxa"/>
            <w:vAlign w:val="center"/>
          </w:tcPr>
          <w:p w:rsidR="003A66E6" w:rsidRPr="00CC285E" w:rsidRDefault="003A66E6" w:rsidP="003A66E6">
            <w:pPr>
              <w:spacing w:before="40"/>
              <w:ind w:left="0"/>
              <w:rPr>
                <w:rFonts w:ascii="Times" w:hAnsi="Times" w:cs="Times New Roman"/>
                <w:sz w:val="22"/>
              </w:rPr>
            </w:pPr>
            <w:r w:rsidRPr="00CC285E">
              <w:rPr>
                <w:rFonts w:cs="Arial"/>
                <w:bCs/>
                <w:sz w:val="22"/>
              </w:rPr>
              <w:lastRenderedPageBreak/>
              <w:t>Te roa o te wā PLD </w:t>
            </w:r>
          </w:p>
          <w:p w:rsidR="003A66E6" w:rsidRPr="00CC285E" w:rsidRDefault="003A66E6" w:rsidP="003A66E6">
            <w:pPr>
              <w:spacing w:before="40"/>
              <w:ind w:left="0"/>
              <w:rPr>
                <w:rFonts w:ascii="Times" w:hAnsi="Times" w:cs="Times New Roman"/>
                <w:sz w:val="22"/>
              </w:rPr>
            </w:pPr>
            <w:r w:rsidRPr="00CC285E">
              <w:rPr>
                <w:rFonts w:cs="Arial"/>
                <w:iCs/>
                <w:sz w:val="22"/>
              </w:rPr>
              <w:t>Kōwhiria kia 12, 18, 24 marama rānei (kia 4, 6, 8 wāhanga tau rānei)  </w:t>
            </w:r>
          </w:p>
          <w:p w:rsidR="003A66E6" w:rsidRPr="00CC285E" w:rsidRDefault="003A66E6" w:rsidP="003A66E6">
            <w:pPr>
              <w:rPr>
                <w:rFonts w:ascii="Times" w:eastAsia="Times New Roman" w:hAnsi="Times" w:cs="Times New Roman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3A66E6" w:rsidRPr="00CC285E" w:rsidRDefault="003A66E6" w:rsidP="003A66E6">
            <w:pPr>
              <w:ind w:hanging="113"/>
              <w:rPr>
                <w:rFonts w:ascii="Times" w:hAnsi="Times" w:cs="Times New Roman"/>
                <w:sz w:val="22"/>
              </w:rPr>
            </w:pPr>
            <w:r w:rsidRPr="00CC285E">
              <w:rPr>
                <w:rFonts w:cs="Arial"/>
                <w:iCs/>
                <w:sz w:val="22"/>
              </w:rPr>
              <w:t xml:space="preserve">Tīpakohia mai i ngā kōwhiringa </w:t>
            </w:r>
          </w:p>
        </w:tc>
        <w:tc>
          <w:tcPr>
            <w:tcW w:w="5387" w:type="dxa"/>
          </w:tcPr>
          <w:p w:rsidR="00DA4E7F" w:rsidRDefault="00DA4E7F" w:rsidP="00DA4E7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41192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4 Wāhanga</w:t>
            </w:r>
            <w:r>
              <w:rPr>
                <w:rFonts w:cs="Arial"/>
                <w:szCs w:val="20"/>
              </w:rPr>
              <w:t xml:space="preserve"> – 12 </w:t>
            </w:r>
            <w:proofErr w:type="spellStart"/>
            <w:r>
              <w:rPr>
                <w:rFonts w:cs="Arial"/>
                <w:szCs w:val="20"/>
              </w:rPr>
              <w:t>mārama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</w:p>
          <w:p w:rsidR="00DA4E7F" w:rsidRDefault="00DA4E7F" w:rsidP="00DA4E7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81163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6 </w:t>
            </w:r>
            <w:r>
              <w:rPr>
                <w:rFonts w:cs="Arial"/>
                <w:szCs w:val="20"/>
              </w:rPr>
              <w:t>Wāhanga</w:t>
            </w:r>
            <w:r>
              <w:rPr>
                <w:rFonts w:cs="Arial"/>
                <w:szCs w:val="20"/>
              </w:rPr>
              <w:t xml:space="preserve"> – 18 </w:t>
            </w:r>
            <w:proofErr w:type="spellStart"/>
            <w:r>
              <w:rPr>
                <w:rFonts w:cs="Arial"/>
                <w:szCs w:val="20"/>
              </w:rPr>
              <w:t>mārama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</w:p>
          <w:p w:rsidR="00DA4E7F" w:rsidRDefault="00DA4E7F" w:rsidP="00DA4E7F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71766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Cs w:val="20"/>
              </w:rPr>
              <w:t xml:space="preserve"> 8 </w:t>
            </w:r>
            <w:r>
              <w:rPr>
                <w:rFonts w:cs="Arial"/>
                <w:szCs w:val="20"/>
              </w:rPr>
              <w:t>Wāhanga</w:t>
            </w:r>
            <w:r>
              <w:rPr>
                <w:rFonts w:cs="Arial"/>
                <w:szCs w:val="20"/>
              </w:rPr>
              <w:t xml:space="preserve"> – 24 </w:t>
            </w:r>
            <w:proofErr w:type="spellStart"/>
            <w:r>
              <w:rPr>
                <w:rFonts w:cs="Arial"/>
                <w:szCs w:val="20"/>
              </w:rPr>
              <w:t>mārama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</w:p>
          <w:p w:rsidR="003A66E6" w:rsidRPr="0025544F" w:rsidRDefault="003A66E6" w:rsidP="003A66E6">
            <w:pPr>
              <w:rPr>
                <w:rFonts w:cs="Arial"/>
                <w:szCs w:val="20"/>
              </w:rPr>
            </w:pPr>
          </w:p>
        </w:tc>
      </w:tr>
      <w:tr w:rsidR="003A66E6" w:rsidRPr="0025544F" w:rsidTr="00B67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99"/>
        </w:trPr>
        <w:tc>
          <w:tcPr>
            <w:tcW w:w="4253" w:type="dxa"/>
            <w:vAlign w:val="center"/>
          </w:tcPr>
          <w:p w:rsidR="003A66E6" w:rsidRPr="00CC285E" w:rsidRDefault="003A66E6" w:rsidP="003A66E6">
            <w:pPr>
              <w:spacing w:before="40"/>
              <w:ind w:left="0"/>
              <w:rPr>
                <w:rFonts w:ascii="Times" w:hAnsi="Times" w:cs="Times New Roman"/>
                <w:sz w:val="22"/>
              </w:rPr>
            </w:pPr>
            <w:r w:rsidRPr="00CC285E">
              <w:rPr>
                <w:rFonts w:cs="Arial"/>
                <w:bCs/>
                <w:sz w:val="22"/>
              </w:rPr>
              <w:t>Tokohia ngā kaiako, ngā kaiārahi kura me ngā tumuaki ka whai wāhi ki tēnei kaupapa PLD? </w:t>
            </w:r>
          </w:p>
        </w:tc>
        <w:tc>
          <w:tcPr>
            <w:tcW w:w="4252" w:type="dxa"/>
            <w:vAlign w:val="center"/>
          </w:tcPr>
          <w:p w:rsidR="003A66E6" w:rsidRPr="00CC285E" w:rsidRDefault="003A66E6" w:rsidP="003A66E6">
            <w:pPr>
              <w:ind w:left="0"/>
              <w:rPr>
                <w:rFonts w:ascii="Times" w:hAnsi="Times" w:cs="Times New Roman"/>
                <w:sz w:val="22"/>
              </w:rPr>
            </w:pPr>
            <w:proofErr w:type="spellStart"/>
            <w:r w:rsidRPr="00CC285E">
              <w:rPr>
                <w:rFonts w:cs="Arial"/>
                <w:iCs/>
                <w:sz w:val="22"/>
              </w:rPr>
              <w:t>Whakaaturia</w:t>
            </w:r>
            <w:proofErr w:type="spellEnd"/>
            <w:r w:rsidRPr="00CC285E">
              <w:rPr>
                <w:rFonts w:cs="Arial"/>
                <w:iCs/>
                <w:sz w:val="22"/>
              </w:rPr>
              <w:t xml:space="preserve"> mai te </w:t>
            </w:r>
            <w:proofErr w:type="spellStart"/>
            <w:r w:rsidRPr="00CC285E">
              <w:rPr>
                <w:rFonts w:cs="Arial"/>
                <w:iCs/>
                <w:sz w:val="22"/>
              </w:rPr>
              <w:t>tokomaha</w:t>
            </w:r>
            <w:proofErr w:type="spellEnd"/>
            <w:r w:rsidRPr="00CC285E">
              <w:rPr>
                <w:rFonts w:cs="Arial"/>
                <w:iCs/>
                <w:sz w:val="22"/>
              </w:rPr>
              <w:t xml:space="preserve"> o ngā kaiako ka whai wāhi ki tēnei kaupapa PLD?</w:t>
            </w:r>
          </w:p>
          <w:p w:rsidR="003A66E6" w:rsidRPr="00CC285E" w:rsidRDefault="003A66E6" w:rsidP="003A66E6">
            <w:pPr>
              <w:ind w:left="0"/>
              <w:rPr>
                <w:rFonts w:ascii="Times" w:hAnsi="Times" w:cs="Times New Roman"/>
                <w:sz w:val="22"/>
              </w:rPr>
            </w:pPr>
            <w:proofErr w:type="spellStart"/>
            <w:r w:rsidRPr="00CC285E">
              <w:rPr>
                <w:rFonts w:cs="Arial"/>
                <w:iCs/>
                <w:sz w:val="22"/>
              </w:rPr>
              <w:t>Tuhia</w:t>
            </w:r>
            <w:proofErr w:type="spellEnd"/>
            <w:r w:rsidRPr="00CC285E">
              <w:rPr>
                <w:rFonts w:cs="Arial"/>
                <w:iCs/>
                <w:sz w:val="22"/>
              </w:rPr>
              <w:t xml:space="preserve"> tētahi </w:t>
            </w:r>
            <w:proofErr w:type="spellStart"/>
            <w:r w:rsidRPr="00CC285E">
              <w:rPr>
                <w:rFonts w:cs="Arial"/>
                <w:iCs/>
                <w:sz w:val="22"/>
              </w:rPr>
              <w:t>nama</w:t>
            </w:r>
            <w:proofErr w:type="spellEnd"/>
            <w:r w:rsidRPr="00CC285E">
              <w:rPr>
                <w:rFonts w:cs="Arial"/>
                <w:iCs/>
                <w:sz w:val="22"/>
              </w:rPr>
              <w:t xml:space="preserve"> ki </w:t>
            </w:r>
            <w:proofErr w:type="spellStart"/>
            <w:r w:rsidRPr="00CC285E">
              <w:rPr>
                <w:rFonts w:cs="Arial"/>
                <w:iCs/>
                <w:sz w:val="22"/>
              </w:rPr>
              <w:t>konei</w:t>
            </w:r>
            <w:proofErr w:type="spellEnd"/>
            <w:r w:rsidRPr="00CC285E">
              <w:rPr>
                <w:rFonts w:cs="Arial"/>
                <w:iCs/>
                <w:sz w:val="22"/>
              </w:rPr>
              <w:t xml:space="preserve">. </w:t>
            </w:r>
          </w:p>
        </w:tc>
        <w:tc>
          <w:tcPr>
            <w:tcW w:w="5387" w:type="dxa"/>
          </w:tcPr>
          <w:p w:rsidR="003A66E6" w:rsidRPr="0025544F" w:rsidRDefault="003A66E6" w:rsidP="003A66E6">
            <w:pPr>
              <w:rPr>
                <w:rFonts w:cs="Arial"/>
                <w:szCs w:val="20"/>
              </w:rPr>
            </w:pPr>
          </w:p>
        </w:tc>
      </w:tr>
      <w:tr w:rsidR="003A66E6" w:rsidRPr="0025544F" w:rsidTr="00B67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3"/>
        </w:trPr>
        <w:tc>
          <w:tcPr>
            <w:tcW w:w="4253" w:type="dxa"/>
            <w:vAlign w:val="center"/>
          </w:tcPr>
          <w:p w:rsidR="003A66E6" w:rsidRPr="00B67E1E" w:rsidRDefault="003A66E6" w:rsidP="003A66E6">
            <w:pPr>
              <w:spacing w:before="40"/>
              <w:ind w:left="0"/>
              <w:rPr>
                <w:rFonts w:ascii="Times" w:hAnsi="Times" w:cs="Times New Roman"/>
                <w:sz w:val="22"/>
              </w:rPr>
            </w:pPr>
            <w:r w:rsidRPr="00B67E1E">
              <w:rPr>
                <w:rFonts w:cs="Arial"/>
                <w:bCs/>
                <w:sz w:val="22"/>
              </w:rPr>
              <w:t>Ngā haora i tonohia</w:t>
            </w:r>
          </w:p>
          <w:p w:rsidR="003A66E6" w:rsidRPr="00B67E1E" w:rsidRDefault="003A66E6" w:rsidP="00347226">
            <w:pPr>
              <w:spacing w:before="40"/>
              <w:rPr>
                <w:sz w:val="22"/>
              </w:rPr>
            </w:pPr>
          </w:p>
        </w:tc>
        <w:tc>
          <w:tcPr>
            <w:tcW w:w="4252" w:type="dxa"/>
            <w:vAlign w:val="center"/>
          </w:tcPr>
          <w:p w:rsidR="003A66E6" w:rsidRPr="00B67E1E" w:rsidRDefault="003A66E6" w:rsidP="003A66E6">
            <w:pPr>
              <w:ind w:left="0"/>
              <w:rPr>
                <w:rFonts w:cs="Arial"/>
                <w:sz w:val="22"/>
              </w:rPr>
            </w:pPr>
            <w:proofErr w:type="spellStart"/>
            <w:r w:rsidRPr="00B67E1E">
              <w:rPr>
                <w:rFonts w:cs="Arial"/>
                <w:iCs/>
                <w:sz w:val="22"/>
              </w:rPr>
              <w:t>Whakaaturia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mai te </w:t>
            </w:r>
            <w:proofErr w:type="spellStart"/>
            <w:r w:rsidRPr="00B67E1E">
              <w:rPr>
                <w:rFonts w:cs="Arial"/>
                <w:iCs/>
                <w:sz w:val="22"/>
              </w:rPr>
              <w:t>tapeke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o ngā haora e tonohia ana mō tēnei kaupapa PLD</w:t>
            </w:r>
            <w:r w:rsidRPr="00B67E1E">
              <w:rPr>
                <w:rFonts w:cs="Arial"/>
                <w:sz w:val="22"/>
              </w:rPr>
              <w:t xml:space="preserve"> </w:t>
            </w:r>
          </w:p>
          <w:p w:rsidR="003A66E6" w:rsidRPr="00B67E1E" w:rsidRDefault="003A66E6" w:rsidP="003A66E6">
            <w:pPr>
              <w:spacing w:before="40"/>
              <w:ind w:left="0"/>
              <w:rPr>
                <w:rFonts w:ascii="Times" w:hAnsi="Times" w:cs="Times New Roman"/>
                <w:sz w:val="22"/>
              </w:rPr>
            </w:pPr>
            <w:r w:rsidRPr="00B67E1E">
              <w:rPr>
                <w:rFonts w:cs="Arial"/>
                <w:iCs/>
                <w:sz w:val="22"/>
              </w:rPr>
              <w:t xml:space="preserve">Ko te </w:t>
            </w:r>
            <w:proofErr w:type="spellStart"/>
            <w:r w:rsidRPr="00B67E1E">
              <w:rPr>
                <w:rFonts w:cs="Arial"/>
                <w:iCs/>
                <w:sz w:val="22"/>
              </w:rPr>
              <w:t>whakatau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</w:t>
            </w:r>
            <w:proofErr w:type="spellStart"/>
            <w:r w:rsidRPr="00B67E1E">
              <w:rPr>
                <w:rFonts w:cs="Arial"/>
                <w:iCs/>
                <w:sz w:val="22"/>
              </w:rPr>
              <w:t>tata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i ngā haora </w:t>
            </w:r>
            <w:proofErr w:type="spellStart"/>
            <w:r w:rsidRPr="00B67E1E">
              <w:rPr>
                <w:rFonts w:cs="Arial"/>
                <w:iCs/>
                <w:sz w:val="22"/>
              </w:rPr>
              <w:t>kaiwhakarite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mō te </w:t>
            </w:r>
            <w:proofErr w:type="spellStart"/>
            <w:r w:rsidRPr="00B67E1E">
              <w:rPr>
                <w:rFonts w:cs="Arial"/>
                <w:iCs/>
                <w:sz w:val="22"/>
              </w:rPr>
              <w:t>roanga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o te tau e ai ki tētahi FTE kia: </w:t>
            </w:r>
          </w:p>
          <w:p w:rsidR="003A66E6" w:rsidRPr="00B67E1E" w:rsidRDefault="003A66E6" w:rsidP="003A66E6">
            <w:pPr>
              <w:numPr>
                <w:ilvl w:val="0"/>
                <w:numId w:val="27"/>
              </w:numPr>
              <w:spacing w:before="40"/>
              <w:textAlignment w:val="baseline"/>
              <w:rPr>
                <w:rFonts w:ascii="Helvetica" w:hAnsi="Helvetica" w:cs="Times New Roman"/>
                <w:iCs/>
                <w:sz w:val="22"/>
              </w:rPr>
            </w:pPr>
            <w:r w:rsidRPr="00B67E1E">
              <w:rPr>
                <w:rFonts w:cs="Arial"/>
                <w:iCs/>
                <w:sz w:val="22"/>
              </w:rPr>
              <w:t>1-5 kaiako: 50-80</w:t>
            </w:r>
          </w:p>
          <w:p w:rsidR="003A66E6" w:rsidRPr="00B67E1E" w:rsidRDefault="003A66E6" w:rsidP="003A66E6">
            <w:pPr>
              <w:numPr>
                <w:ilvl w:val="0"/>
                <w:numId w:val="27"/>
              </w:numPr>
              <w:spacing w:before="40"/>
              <w:textAlignment w:val="baseline"/>
              <w:rPr>
                <w:rFonts w:ascii="Helvetica" w:hAnsi="Helvetica" w:cs="Times New Roman"/>
                <w:iCs/>
                <w:sz w:val="22"/>
              </w:rPr>
            </w:pPr>
            <w:r w:rsidRPr="00B67E1E">
              <w:rPr>
                <w:rFonts w:cs="Arial"/>
                <w:iCs/>
                <w:sz w:val="22"/>
              </w:rPr>
              <w:t>6-20 kaiako: 70-120 </w:t>
            </w:r>
          </w:p>
          <w:p w:rsidR="003A66E6" w:rsidRPr="00B67E1E" w:rsidRDefault="003A66E6" w:rsidP="003A66E6">
            <w:pPr>
              <w:numPr>
                <w:ilvl w:val="0"/>
                <w:numId w:val="27"/>
              </w:numPr>
              <w:spacing w:before="40"/>
              <w:textAlignment w:val="baseline"/>
              <w:rPr>
                <w:rFonts w:ascii="Helvetica" w:hAnsi="Helvetica" w:cs="Times New Roman"/>
                <w:iCs/>
                <w:sz w:val="22"/>
              </w:rPr>
            </w:pPr>
            <w:r w:rsidRPr="00B67E1E">
              <w:rPr>
                <w:rFonts w:cs="Arial"/>
                <w:iCs/>
                <w:sz w:val="22"/>
              </w:rPr>
              <w:t>21+ kaiako: 100-200</w:t>
            </w:r>
          </w:p>
          <w:p w:rsidR="003A66E6" w:rsidRPr="00B67E1E" w:rsidRDefault="003A66E6" w:rsidP="003A66E6">
            <w:pPr>
              <w:numPr>
                <w:ilvl w:val="0"/>
                <w:numId w:val="27"/>
              </w:numPr>
              <w:spacing w:before="40"/>
              <w:rPr>
                <w:iCs/>
                <w:sz w:val="22"/>
              </w:rPr>
            </w:pPr>
            <w:r w:rsidRPr="00B67E1E">
              <w:rPr>
                <w:rFonts w:cs="Arial"/>
                <w:iCs/>
                <w:sz w:val="22"/>
              </w:rPr>
              <w:t>Kahui Ako: 150-500</w:t>
            </w:r>
          </w:p>
        </w:tc>
        <w:tc>
          <w:tcPr>
            <w:tcW w:w="5387" w:type="dxa"/>
          </w:tcPr>
          <w:p w:rsidR="003A66E6" w:rsidRPr="0025544F" w:rsidRDefault="003A66E6" w:rsidP="003A66E6">
            <w:pPr>
              <w:rPr>
                <w:rFonts w:cs="Arial"/>
                <w:szCs w:val="20"/>
              </w:rPr>
            </w:pPr>
          </w:p>
        </w:tc>
      </w:tr>
    </w:tbl>
    <w:p w:rsidR="000C67E2" w:rsidRDefault="000C67E2"/>
    <w:p w:rsidR="00B019DE" w:rsidRDefault="00B019DE">
      <w:r>
        <w:rPr>
          <w:bCs/>
        </w:rPr>
        <w:br w:type="page"/>
      </w:r>
    </w:p>
    <w:tbl>
      <w:tblPr>
        <w:tblStyle w:val="reversedgrey"/>
        <w:tblW w:w="13892" w:type="dxa"/>
        <w:tblLayout w:type="fixed"/>
        <w:tblLook w:val="04A0" w:firstRow="1" w:lastRow="0" w:firstColumn="1" w:lastColumn="0" w:noHBand="0" w:noVBand="1"/>
      </w:tblPr>
      <w:tblGrid>
        <w:gridCol w:w="4253"/>
        <w:gridCol w:w="4252"/>
        <w:gridCol w:w="5387"/>
      </w:tblGrid>
      <w:tr w:rsidR="00EF7894" w:rsidRPr="0025544F" w:rsidTr="00EF7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tcW w:w="4253" w:type="dxa"/>
            <w:shd w:val="clear" w:color="auto" w:fill="0070C0"/>
            <w:vAlign w:val="center"/>
          </w:tcPr>
          <w:p w:rsidR="00EF7894" w:rsidRPr="00443E28" w:rsidRDefault="00443E28" w:rsidP="00EF7894">
            <w:pPr>
              <w:pStyle w:val="BlueHeading1"/>
              <w:spacing w:after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443E28">
              <w:rPr>
                <w:rFonts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Ngā Tino </w:t>
            </w:r>
            <w:proofErr w:type="spellStart"/>
            <w:r w:rsidRPr="00443E28">
              <w:rPr>
                <w:rFonts w:cs="Arial"/>
                <w:b/>
                <w:color w:val="FFFFFF" w:themeColor="background1"/>
                <w:sz w:val="20"/>
                <w:szCs w:val="20"/>
              </w:rPr>
              <w:t>Pātai</w:t>
            </w:r>
            <w:proofErr w:type="spellEnd"/>
            <w:r w:rsidRPr="00443E2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mō te </w:t>
            </w:r>
            <w:proofErr w:type="spellStart"/>
            <w:r w:rsidRPr="00443E28">
              <w:rPr>
                <w:rFonts w:cs="Arial"/>
                <w:b/>
                <w:color w:val="FFFFFF" w:themeColor="background1"/>
                <w:sz w:val="20"/>
                <w:szCs w:val="20"/>
              </w:rPr>
              <w:t>Tono</w:t>
            </w:r>
            <w:proofErr w:type="spellEnd"/>
          </w:p>
        </w:tc>
        <w:tc>
          <w:tcPr>
            <w:tcW w:w="4252" w:type="dxa"/>
            <w:shd w:val="clear" w:color="auto" w:fill="0070C0"/>
            <w:vAlign w:val="center"/>
          </w:tcPr>
          <w:p w:rsidR="00EF7894" w:rsidRPr="00443E28" w:rsidRDefault="00B67E1E" w:rsidP="00EF7894">
            <w:pPr>
              <w:pStyle w:val="BlueHeading1"/>
              <w:spacing w:after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443E2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Ō </w:t>
            </w:r>
            <w:proofErr w:type="spellStart"/>
            <w:r w:rsidRPr="00443E28">
              <w:rPr>
                <w:rFonts w:cs="Arial"/>
                <w:b/>
                <w:color w:val="FFFFFF" w:themeColor="background1"/>
                <w:sz w:val="20"/>
                <w:szCs w:val="20"/>
              </w:rPr>
              <w:t>kupu</w:t>
            </w:r>
            <w:proofErr w:type="spellEnd"/>
          </w:p>
        </w:tc>
        <w:tc>
          <w:tcPr>
            <w:tcW w:w="5387" w:type="dxa"/>
            <w:shd w:val="clear" w:color="auto" w:fill="0070C0"/>
            <w:vAlign w:val="center"/>
          </w:tcPr>
          <w:p w:rsidR="00EF7894" w:rsidRPr="00443E28" w:rsidRDefault="00443E28" w:rsidP="00EF7894">
            <w:pPr>
              <w:pStyle w:val="BlueHeading1"/>
              <w:spacing w:after="0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443E2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He </w:t>
            </w:r>
            <w:proofErr w:type="spellStart"/>
            <w:r w:rsidRPr="00443E28">
              <w:rPr>
                <w:rFonts w:cs="Arial"/>
                <w:b/>
                <w:color w:val="FFFFFF" w:themeColor="background1"/>
                <w:sz w:val="20"/>
                <w:szCs w:val="20"/>
              </w:rPr>
              <w:t>kupu</w:t>
            </w:r>
            <w:proofErr w:type="spellEnd"/>
            <w:r w:rsidRPr="00443E28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443E28">
              <w:rPr>
                <w:rFonts w:cs="Arial"/>
                <w:b/>
                <w:color w:val="FFFFFF" w:themeColor="background1"/>
                <w:sz w:val="20"/>
                <w:szCs w:val="20"/>
              </w:rPr>
              <w:t>āwhina</w:t>
            </w:r>
            <w:proofErr w:type="spellEnd"/>
          </w:p>
        </w:tc>
      </w:tr>
      <w:tr w:rsidR="00443E28" w:rsidRPr="0025544F" w:rsidTr="00B67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5"/>
        </w:trPr>
        <w:tc>
          <w:tcPr>
            <w:tcW w:w="4253" w:type="dxa"/>
            <w:vAlign w:val="center"/>
          </w:tcPr>
          <w:p w:rsidR="00443E28" w:rsidRPr="00B67E1E" w:rsidRDefault="00443E28" w:rsidP="00B67E1E">
            <w:pPr>
              <w:spacing w:before="40"/>
              <w:ind w:left="0"/>
              <w:rPr>
                <w:rFonts w:cs="Arial"/>
                <w:sz w:val="22"/>
              </w:rPr>
            </w:pPr>
            <w:r w:rsidRPr="00B67E1E">
              <w:rPr>
                <w:rFonts w:cs="Arial"/>
                <w:bCs/>
                <w:sz w:val="22"/>
              </w:rPr>
              <w:t xml:space="preserve">He aha </w:t>
            </w:r>
            <w:proofErr w:type="spellStart"/>
            <w:r w:rsidRPr="00B67E1E">
              <w:rPr>
                <w:rFonts w:cs="Arial"/>
                <w:bCs/>
                <w:sz w:val="22"/>
              </w:rPr>
              <w:t>tā</w:t>
            </w:r>
            <w:proofErr w:type="spellEnd"/>
            <w:r w:rsidRPr="00B67E1E">
              <w:rPr>
                <w:rFonts w:cs="Arial"/>
                <w:bCs/>
                <w:sz w:val="22"/>
              </w:rPr>
              <w:t xml:space="preserve"> koutou e whai </w:t>
            </w:r>
            <w:proofErr w:type="spellStart"/>
            <w:r w:rsidRPr="00B67E1E">
              <w:rPr>
                <w:rFonts w:cs="Arial"/>
                <w:bCs/>
                <w:sz w:val="22"/>
              </w:rPr>
              <w:t>nei</w:t>
            </w:r>
            <w:proofErr w:type="spellEnd"/>
            <w:r w:rsidRPr="00B67E1E">
              <w:rPr>
                <w:rFonts w:cs="Arial"/>
                <w:bCs/>
                <w:sz w:val="22"/>
              </w:rPr>
              <w:t xml:space="preserve"> e </w:t>
            </w:r>
            <w:proofErr w:type="spellStart"/>
            <w:r w:rsidRPr="00B67E1E">
              <w:rPr>
                <w:rFonts w:cs="Arial"/>
                <w:bCs/>
                <w:sz w:val="22"/>
              </w:rPr>
              <w:t>tutuki</w:t>
            </w:r>
            <w:proofErr w:type="spellEnd"/>
            <w:r w:rsidRPr="00B67E1E">
              <w:rPr>
                <w:rFonts w:cs="Arial"/>
                <w:bCs/>
                <w:sz w:val="22"/>
              </w:rPr>
              <w:t xml:space="preserve"> ai tēnei kaupapa PLD? He aha te haerenga o tō kura, tō huinga, tō Kāhui Ako rānei e whai koha atu ai tēnei </w:t>
            </w:r>
            <w:proofErr w:type="spellStart"/>
            <w:r w:rsidRPr="00B67E1E">
              <w:rPr>
                <w:rFonts w:cs="Arial"/>
                <w:bCs/>
                <w:sz w:val="22"/>
              </w:rPr>
              <w:t>tono</w:t>
            </w:r>
            <w:proofErr w:type="spellEnd"/>
            <w:r w:rsidRPr="00B67E1E">
              <w:rPr>
                <w:rFonts w:cs="Arial"/>
                <w:bCs/>
                <w:sz w:val="22"/>
              </w:rPr>
              <w:t>?</w:t>
            </w:r>
          </w:p>
        </w:tc>
        <w:tc>
          <w:tcPr>
            <w:tcW w:w="4252" w:type="dxa"/>
            <w:vAlign w:val="center"/>
          </w:tcPr>
          <w:p w:rsidR="00443E28" w:rsidRPr="00B67E1E" w:rsidRDefault="00443E28" w:rsidP="00B67E1E">
            <w:pPr>
              <w:spacing w:before="40"/>
              <w:ind w:left="0"/>
              <w:rPr>
                <w:rFonts w:cs="Arial"/>
                <w:sz w:val="22"/>
              </w:rPr>
            </w:pPr>
            <w:proofErr w:type="spellStart"/>
            <w:r w:rsidRPr="00B67E1E">
              <w:rPr>
                <w:rFonts w:cs="Arial"/>
                <w:iCs/>
                <w:sz w:val="22"/>
              </w:rPr>
              <w:t>Whakaaturia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mai te </w:t>
            </w:r>
            <w:proofErr w:type="spellStart"/>
            <w:r w:rsidRPr="00B67E1E">
              <w:rPr>
                <w:rFonts w:cs="Arial"/>
                <w:iCs/>
                <w:sz w:val="22"/>
              </w:rPr>
              <w:t>āhua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o te </w:t>
            </w:r>
            <w:proofErr w:type="spellStart"/>
            <w:r w:rsidRPr="00B67E1E">
              <w:rPr>
                <w:rFonts w:cs="Arial"/>
                <w:iCs/>
                <w:sz w:val="22"/>
              </w:rPr>
              <w:t>piki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</w:t>
            </w:r>
            <w:proofErr w:type="spellStart"/>
            <w:r w:rsidRPr="00B67E1E">
              <w:rPr>
                <w:rFonts w:cs="Arial"/>
                <w:iCs/>
                <w:sz w:val="22"/>
              </w:rPr>
              <w:t>haeretanga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e </w:t>
            </w:r>
            <w:proofErr w:type="spellStart"/>
            <w:r w:rsidRPr="00B67E1E">
              <w:rPr>
                <w:rFonts w:cs="Arial"/>
                <w:iCs/>
                <w:sz w:val="22"/>
              </w:rPr>
              <w:t>manakohia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ana me </w:t>
            </w:r>
            <w:proofErr w:type="spellStart"/>
            <w:r w:rsidRPr="00B67E1E">
              <w:rPr>
                <w:rFonts w:cs="Arial"/>
                <w:iCs/>
                <w:sz w:val="22"/>
              </w:rPr>
              <w:t>tōna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wāhi </w:t>
            </w:r>
            <w:proofErr w:type="spellStart"/>
            <w:r w:rsidRPr="00B67E1E">
              <w:rPr>
                <w:rFonts w:cs="Arial"/>
                <w:iCs/>
                <w:sz w:val="22"/>
              </w:rPr>
              <w:t>anō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i </w:t>
            </w:r>
            <w:proofErr w:type="spellStart"/>
            <w:r w:rsidRPr="00B67E1E">
              <w:rPr>
                <w:rFonts w:cs="Arial"/>
                <w:iCs/>
                <w:sz w:val="22"/>
              </w:rPr>
              <w:t>roto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i tō koutou haerenga – </w:t>
            </w:r>
            <w:proofErr w:type="spellStart"/>
            <w:r w:rsidRPr="00B67E1E">
              <w:rPr>
                <w:rFonts w:cs="Arial"/>
                <w:iCs/>
                <w:sz w:val="22"/>
              </w:rPr>
              <w:t>whakaaturia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</w:t>
            </w:r>
            <w:proofErr w:type="spellStart"/>
            <w:r w:rsidRPr="00B67E1E">
              <w:rPr>
                <w:rFonts w:cs="Arial"/>
                <w:iCs/>
                <w:sz w:val="22"/>
              </w:rPr>
              <w:t>taua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kōrero </w:t>
            </w:r>
            <w:proofErr w:type="spellStart"/>
            <w:r w:rsidRPr="00B67E1E">
              <w:rPr>
                <w:rFonts w:cs="Arial"/>
                <w:iCs/>
                <w:sz w:val="22"/>
              </w:rPr>
              <w:t>anō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ka </w:t>
            </w:r>
            <w:proofErr w:type="spellStart"/>
            <w:r w:rsidRPr="00B67E1E">
              <w:rPr>
                <w:rFonts w:cs="Arial"/>
                <w:iCs/>
                <w:sz w:val="22"/>
              </w:rPr>
              <w:t>whakamahia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e koe i te </w:t>
            </w:r>
            <w:proofErr w:type="spellStart"/>
            <w:r w:rsidRPr="00B67E1E">
              <w:rPr>
                <w:rFonts w:cs="Arial"/>
                <w:iCs/>
                <w:sz w:val="22"/>
              </w:rPr>
              <w:t>taha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o ngā kaiako, i </w:t>
            </w:r>
            <w:proofErr w:type="spellStart"/>
            <w:r w:rsidRPr="00B67E1E">
              <w:rPr>
                <w:rFonts w:cs="Arial"/>
                <w:iCs/>
                <w:sz w:val="22"/>
              </w:rPr>
              <w:t>roto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i ngā hui kaiārahi i te </w:t>
            </w:r>
            <w:proofErr w:type="spellStart"/>
            <w:r w:rsidRPr="00B67E1E">
              <w:rPr>
                <w:rFonts w:cs="Arial"/>
                <w:iCs/>
                <w:sz w:val="22"/>
              </w:rPr>
              <w:t>tāha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o tō whānau rānei. </w:t>
            </w:r>
          </w:p>
        </w:tc>
        <w:tc>
          <w:tcPr>
            <w:tcW w:w="5387" w:type="dxa"/>
          </w:tcPr>
          <w:p w:rsidR="00443E28" w:rsidRPr="0025544F" w:rsidRDefault="00443E28" w:rsidP="00443E28">
            <w:pPr>
              <w:rPr>
                <w:rFonts w:cs="Arial"/>
                <w:szCs w:val="20"/>
              </w:rPr>
            </w:pPr>
          </w:p>
        </w:tc>
      </w:tr>
      <w:tr w:rsidR="00443E28" w:rsidRPr="0025544F" w:rsidTr="00B67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2"/>
        </w:trPr>
        <w:tc>
          <w:tcPr>
            <w:tcW w:w="4253" w:type="dxa"/>
            <w:vAlign w:val="center"/>
          </w:tcPr>
          <w:p w:rsidR="00443E28" w:rsidRPr="00B67E1E" w:rsidRDefault="00443E28" w:rsidP="00B67E1E">
            <w:pPr>
              <w:spacing w:before="40"/>
              <w:ind w:left="0"/>
              <w:rPr>
                <w:rFonts w:cs="Arial"/>
                <w:sz w:val="22"/>
              </w:rPr>
            </w:pPr>
            <w:r w:rsidRPr="00B67E1E">
              <w:rPr>
                <w:rFonts w:cs="Arial"/>
                <w:bCs/>
                <w:color w:val="000000"/>
                <w:sz w:val="22"/>
              </w:rPr>
              <w:t xml:space="preserve">He aha koutou e </w:t>
            </w:r>
            <w:proofErr w:type="spellStart"/>
            <w:r w:rsidRPr="00B67E1E">
              <w:rPr>
                <w:rFonts w:cs="Arial"/>
                <w:bCs/>
                <w:color w:val="000000"/>
                <w:sz w:val="22"/>
              </w:rPr>
              <w:t>hiahia</w:t>
            </w:r>
            <w:proofErr w:type="spellEnd"/>
            <w:r w:rsidRPr="00B67E1E">
              <w:rPr>
                <w:rFonts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B67E1E">
              <w:rPr>
                <w:rFonts w:cs="Arial"/>
                <w:bCs/>
                <w:color w:val="000000"/>
                <w:sz w:val="22"/>
              </w:rPr>
              <w:t>nei</w:t>
            </w:r>
            <w:proofErr w:type="spellEnd"/>
            <w:r w:rsidRPr="00B67E1E">
              <w:rPr>
                <w:rFonts w:cs="Arial"/>
                <w:bCs/>
                <w:color w:val="000000"/>
                <w:sz w:val="22"/>
              </w:rPr>
              <w:t xml:space="preserve"> ki te mahi i tēnei kaupapa PLD? He aha </w:t>
            </w:r>
            <w:proofErr w:type="spellStart"/>
            <w:r w:rsidRPr="00B67E1E">
              <w:rPr>
                <w:rFonts w:cs="Arial"/>
                <w:bCs/>
                <w:color w:val="000000"/>
                <w:sz w:val="22"/>
              </w:rPr>
              <w:t>rā</w:t>
            </w:r>
            <w:proofErr w:type="spellEnd"/>
            <w:r w:rsidRPr="00B67E1E">
              <w:rPr>
                <w:rFonts w:cs="Arial"/>
                <w:bCs/>
                <w:color w:val="000000"/>
                <w:sz w:val="22"/>
              </w:rPr>
              <w:t xml:space="preserve"> ngā </w:t>
            </w:r>
            <w:proofErr w:type="spellStart"/>
            <w:r w:rsidRPr="00B67E1E">
              <w:rPr>
                <w:rFonts w:cs="Arial"/>
                <w:bCs/>
                <w:color w:val="000000"/>
                <w:sz w:val="22"/>
              </w:rPr>
              <w:t>taunakitanga</w:t>
            </w:r>
            <w:proofErr w:type="spellEnd"/>
            <w:r w:rsidRPr="00B67E1E">
              <w:rPr>
                <w:rFonts w:cs="Arial"/>
                <w:bCs/>
                <w:color w:val="000000"/>
                <w:sz w:val="22"/>
              </w:rPr>
              <w:t xml:space="preserve"> e </w:t>
            </w:r>
            <w:proofErr w:type="spellStart"/>
            <w:r w:rsidRPr="00B67E1E">
              <w:rPr>
                <w:rFonts w:cs="Arial"/>
                <w:bCs/>
                <w:color w:val="000000"/>
                <w:sz w:val="22"/>
              </w:rPr>
              <w:t>whakamahi</w:t>
            </w:r>
            <w:proofErr w:type="spellEnd"/>
            <w:r w:rsidRPr="00B67E1E">
              <w:rPr>
                <w:rFonts w:cs="Arial"/>
                <w:bCs/>
                <w:color w:val="000000"/>
                <w:sz w:val="22"/>
              </w:rPr>
              <w:t xml:space="preserve"> ana </w:t>
            </w:r>
            <w:proofErr w:type="spellStart"/>
            <w:r w:rsidRPr="00B67E1E">
              <w:rPr>
                <w:rFonts w:cs="Arial"/>
                <w:bCs/>
                <w:color w:val="000000"/>
                <w:sz w:val="22"/>
              </w:rPr>
              <w:t>hei</w:t>
            </w:r>
            <w:proofErr w:type="spellEnd"/>
            <w:r w:rsidRPr="00B67E1E">
              <w:rPr>
                <w:rFonts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B67E1E">
              <w:rPr>
                <w:rFonts w:cs="Arial"/>
                <w:bCs/>
                <w:color w:val="000000"/>
                <w:sz w:val="22"/>
              </w:rPr>
              <w:t>tautoko</w:t>
            </w:r>
            <w:proofErr w:type="spellEnd"/>
            <w:r w:rsidRPr="00B67E1E">
              <w:rPr>
                <w:rFonts w:cs="Arial"/>
                <w:bCs/>
                <w:color w:val="000000"/>
                <w:sz w:val="22"/>
              </w:rPr>
              <w:t xml:space="preserve"> i tō koutou haerenga? </w:t>
            </w:r>
          </w:p>
          <w:p w:rsidR="00443E28" w:rsidRPr="00B67E1E" w:rsidRDefault="00443E28" w:rsidP="00B67E1E">
            <w:pPr>
              <w:rPr>
                <w:rFonts w:eastAsia="Times New Roman" w:cs="Arial"/>
                <w:sz w:val="22"/>
              </w:rPr>
            </w:pPr>
          </w:p>
          <w:p w:rsidR="00443E28" w:rsidRPr="00B67E1E" w:rsidRDefault="00443E28" w:rsidP="00B67E1E">
            <w:pPr>
              <w:spacing w:before="40"/>
              <w:rPr>
                <w:rFonts w:cs="Arial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443E28" w:rsidRPr="00B67E1E" w:rsidRDefault="00443E28" w:rsidP="00B67E1E">
            <w:pPr>
              <w:spacing w:before="40"/>
              <w:ind w:left="0"/>
              <w:rPr>
                <w:rFonts w:cs="Arial"/>
                <w:sz w:val="22"/>
              </w:rPr>
            </w:pPr>
            <w:proofErr w:type="spellStart"/>
            <w:r w:rsidRPr="00B67E1E">
              <w:rPr>
                <w:rFonts w:cs="Arial"/>
                <w:iCs/>
                <w:sz w:val="22"/>
              </w:rPr>
              <w:t>Whakaaturia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mai tō take me ngā </w:t>
            </w:r>
            <w:proofErr w:type="spellStart"/>
            <w:r w:rsidRPr="00B67E1E">
              <w:rPr>
                <w:rFonts w:cs="Arial"/>
                <w:iCs/>
                <w:sz w:val="22"/>
              </w:rPr>
              <w:t>taunakitanga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, </w:t>
            </w:r>
            <w:proofErr w:type="spellStart"/>
            <w:r w:rsidRPr="00B67E1E">
              <w:rPr>
                <w:rFonts w:cs="Arial"/>
                <w:iCs/>
                <w:sz w:val="22"/>
              </w:rPr>
              <w:t>hei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</w:t>
            </w:r>
            <w:proofErr w:type="spellStart"/>
            <w:r w:rsidRPr="00B67E1E">
              <w:rPr>
                <w:rFonts w:cs="Arial"/>
                <w:iCs/>
                <w:sz w:val="22"/>
              </w:rPr>
              <w:t>tauira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: Ngā Ia </w:t>
            </w:r>
            <w:proofErr w:type="spellStart"/>
            <w:r w:rsidRPr="00B67E1E">
              <w:rPr>
                <w:rFonts w:cs="Arial"/>
                <w:iCs/>
                <w:sz w:val="22"/>
              </w:rPr>
              <w:t>Raraunga</w:t>
            </w:r>
            <w:proofErr w:type="spellEnd"/>
            <w:r w:rsidRPr="00B67E1E">
              <w:rPr>
                <w:rFonts w:cs="Arial"/>
                <w:iCs/>
                <w:sz w:val="22"/>
              </w:rPr>
              <w:t>/</w:t>
            </w:r>
            <w:proofErr w:type="spellStart"/>
            <w:r w:rsidRPr="00B67E1E">
              <w:rPr>
                <w:rFonts w:cs="Arial"/>
                <w:iCs/>
                <w:sz w:val="22"/>
              </w:rPr>
              <w:t>Reanga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rānei, ngā </w:t>
            </w:r>
            <w:proofErr w:type="spellStart"/>
            <w:r w:rsidRPr="00B67E1E">
              <w:rPr>
                <w:rFonts w:cs="Arial"/>
                <w:iCs/>
                <w:sz w:val="22"/>
              </w:rPr>
              <w:t>whakahoki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kōrero mai i ngā whānau, te reo o ngā ākonga, ngā </w:t>
            </w:r>
            <w:proofErr w:type="spellStart"/>
            <w:r w:rsidRPr="00B67E1E">
              <w:rPr>
                <w:rFonts w:cs="Arial"/>
                <w:iCs/>
                <w:sz w:val="22"/>
              </w:rPr>
              <w:t>pitopito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kōrero, ngā </w:t>
            </w:r>
            <w:proofErr w:type="spellStart"/>
            <w:r w:rsidRPr="00B67E1E">
              <w:rPr>
                <w:rFonts w:cs="Arial"/>
                <w:iCs/>
                <w:sz w:val="22"/>
              </w:rPr>
              <w:t>mahere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ā-roro, ngā </w:t>
            </w:r>
            <w:proofErr w:type="spellStart"/>
            <w:r w:rsidRPr="00B67E1E">
              <w:rPr>
                <w:rFonts w:cs="Arial"/>
                <w:iCs/>
                <w:sz w:val="22"/>
              </w:rPr>
              <w:t>ataata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– </w:t>
            </w:r>
            <w:proofErr w:type="spellStart"/>
            <w:r w:rsidRPr="00B67E1E">
              <w:rPr>
                <w:rFonts w:cs="Arial"/>
                <w:iCs/>
                <w:sz w:val="22"/>
              </w:rPr>
              <w:t>hei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</w:t>
            </w:r>
            <w:proofErr w:type="spellStart"/>
            <w:r w:rsidRPr="00B67E1E">
              <w:rPr>
                <w:rFonts w:cs="Arial"/>
                <w:iCs/>
                <w:sz w:val="22"/>
              </w:rPr>
              <w:t>kiko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</w:t>
            </w:r>
            <w:proofErr w:type="spellStart"/>
            <w:r w:rsidRPr="00B67E1E">
              <w:rPr>
                <w:rFonts w:cs="Arial"/>
                <w:iCs/>
                <w:sz w:val="22"/>
              </w:rPr>
              <w:t>anō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mō tō kōrero. </w:t>
            </w:r>
          </w:p>
          <w:p w:rsidR="00443E28" w:rsidRPr="00B67E1E" w:rsidRDefault="00443E28" w:rsidP="00B67E1E">
            <w:pPr>
              <w:spacing w:before="40"/>
              <w:ind w:left="0"/>
              <w:rPr>
                <w:rFonts w:cs="Arial"/>
                <w:sz w:val="22"/>
              </w:rPr>
            </w:pPr>
            <w:r w:rsidRPr="00B67E1E">
              <w:rPr>
                <w:rFonts w:cs="Arial"/>
                <w:iCs/>
                <w:sz w:val="22"/>
              </w:rPr>
              <w:t xml:space="preserve">Ka whai wāhi </w:t>
            </w:r>
            <w:proofErr w:type="spellStart"/>
            <w:r w:rsidRPr="00B67E1E">
              <w:rPr>
                <w:rFonts w:cs="Arial"/>
                <w:iCs/>
                <w:sz w:val="22"/>
              </w:rPr>
              <w:t>anō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koe ki te </w:t>
            </w:r>
            <w:proofErr w:type="spellStart"/>
            <w:r w:rsidRPr="00B67E1E">
              <w:rPr>
                <w:rFonts w:cs="Arial"/>
                <w:iCs/>
                <w:sz w:val="22"/>
              </w:rPr>
              <w:t>tukuatu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i </w:t>
            </w:r>
            <w:proofErr w:type="spellStart"/>
            <w:r w:rsidRPr="00B67E1E">
              <w:rPr>
                <w:rFonts w:cs="Arial"/>
                <w:iCs/>
                <w:sz w:val="22"/>
              </w:rPr>
              <w:t>ētahi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</w:t>
            </w:r>
            <w:proofErr w:type="spellStart"/>
            <w:r w:rsidRPr="00B67E1E">
              <w:rPr>
                <w:rFonts w:cs="Arial"/>
                <w:iCs/>
                <w:sz w:val="22"/>
              </w:rPr>
              <w:t>konae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</w:t>
            </w:r>
            <w:proofErr w:type="spellStart"/>
            <w:r w:rsidRPr="00B67E1E">
              <w:rPr>
                <w:rFonts w:cs="Arial"/>
                <w:iCs/>
                <w:sz w:val="22"/>
              </w:rPr>
              <w:t>tāpiri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i </w:t>
            </w:r>
            <w:proofErr w:type="spellStart"/>
            <w:r w:rsidRPr="00B67E1E">
              <w:rPr>
                <w:rFonts w:cs="Arial"/>
                <w:iCs/>
                <w:sz w:val="22"/>
              </w:rPr>
              <w:t>konei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, me </w:t>
            </w:r>
            <w:proofErr w:type="spellStart"/>
            <w:r w:rsidRPr="00B67E1E">
              <w:rPr>
                <w:rFonts w:cs="Arial"/>
                <w:iCs/>
                <w:sz w:val="22"/>
              </w:rPr>
              <w:t>ētahi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atu </w:t>
            </w:r>
            <w:proofErr w:type="spellStart"/>
            <w:r w:rsidRPr="00B67E1E">
              <w:rPr>
                <w:rFonts w:cs="Arial"/>
                <w:iCs/>
                <w:sz w:val="22"/>
              </w:rPr>
              <w:t>patopatonga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</w:t>
            </w:r>
            <w:proofErr w:type="spellStart"/>
            <w:r w:rsidRPr="00B67E1E">
              <w:rPr>
                <w:rFonts w:cs="Arial"/>
                <w:iCs/>
                <w:sz w:val="22"/>
              </w:rPr>
              <w:t>kupu</w:t>
            </w:r>
            <w:proofErr w:type="spellEnd"/>
            <w:r w:rsidRPr="00B67E1E">
              <w:rPr>
                <w:rFonts w:cs="Arial"/>
                <w:iCs/>
                <w:sz w:val="22"/>
              </w:rPr>
              <w:t>.</w:t>
            </w:r>
          </w:p>
        </w:tc>
        <w:tc>
          <w:tcPr>
            <w:tcW w:w="5387" w:type="dxa"/>
          </w:tcPr>
          <w:p w:rsidR="00443E28" w:rsidRPr="0025544F" w:rsidRDefault="00443E28" w:rsidP="00443E28">
            <w:pPr>
              <w:rPr>
                <w:rFonts w:cs="Arial"/>
                <w:szCs w:val="20"/>
              </w:rPr>
            </w:pPr>
          </w:p>
        </w:tc>
      </w:tr>
      <w:tr w:rsidR="00443E28" w:rsidRPr="0025544F" w:rsidTr="00B67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2"/>
        </w:trPr>
        <w:tc>
          <w:tcPr>
            <w:tcW w:w="4253" w:type="dxa"/>
            <w:vAlign w:val="center"/>
          </w:tcPr>
          <w:p w:rsidR="00D6186A" w:rsidRPr="00B67E1E" w:rsidRDefault="00D6186A" w:rsidP="00B67E1E">
            <w:pPr>
              <w:spacing w:before="40"/>
              <w:rPr>
                <w:rFonts w:cs="Arial"/>
                <w:b/>
                <w:bCs/>
                <w:color w:val="000000"/>
                <w:sz w:val="22"/>
              </w:rPr>
            </w:pPr>
          </w:p>
          <w:p w:rsidR="00443E28" w:rsidRPr="00B67E1E" w:rsidRDefault="00443E28" w:rsidP="00B67E1E">
            <w:pPr>
              <w:spacing w:before="40"/>
              <w:ind w:left="0"/>
              <w:rPr>
                <w:rFonts w:cs="Arial"/>
                <w:sz w:val="22"/>
              </w:rPr>
            </w:pPr>
            <w:r w:rsidRPr="00B67E1E">
              <w:rPr>
                <w:rFonts w:cs="Arial"/>
                <w:bCs/>
                <w:color w:val="000000"/>
                <w:sz w:val="22"/>
              </w:rPr>
              <w:t xml:space="preserve">Me pēhea koutou e </w:t>
            </w:r>
            <w:proofErr w:type="spellStart"/>
            <w:r w:rsidRPr="00B67E1E">
              <w:rPr>
                <w:rFonts w:cs="Arial"/>
                <w:bCs/>
                <w:color w:val="000000"/>
                <w:sz w:val="22"/>
              </w:rPr>
              <w:t>ine</w:t>
            </w:r>
            <w:proofErr w:type="spellEnd"/>
            <w:r w:rsidRPr="00B67E1E">
              <w:rPr>
                <w:rFonts w:cs="Arial"/>
                <w:bCs/>
                <w:color w:val="000000"/>
                <w:sz w:val="22"/>
              </w:rPr>
              <w:t xml:space="preserve"> ai i ngā mahi o tēnei kaupapa PLD kia </w:t>
            </w:r>
            <w:proofErr w:type="spellStart"/>
            <w:r w:rsidRPr="00B67E1E">
              <w:rPr>
                <w:rFonts w:cs="Arial"/>
                <w:bCs/>
                <w:color w:val="000000"/>
                <w:sz w:val="22"/>
              </w:rPr>
              <w:t>mōhio</w:t>
            </w:r>
            <w:proofErr w:type="spellEnd"/>
            <w:r w:rsidRPr="00B67E1E">
              <w:rPr>
                <w:rFonts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B67E1E">
              <w:rPr>
                <w:rFonts w:cs="Arial"/>
                <w:bCs/>
                <w:color w:val="000000"/>
                <w:sz w:val="22"/>
              </w:rPr>
              <w:t>kua</w:t>
            </w:r>
            <w:proofErr w:type="spellEnd"/>
            <w:r w:rsidRPr="00B67E1E">
              <w:rPr>
                <w:rFonts w:cs="Arial"/>
                <w:bCs/>
                <w:color w:val="000000"/>
                <w:sz w:val="22"/>
              </w:rPr>
              <w:t xml:space="preserve"> puta te </w:t>
            </w:r>
            <w:proofErr w:type="spellStart"/>
            <w:r w:rsidRPr="00B67E1E">
              <w:rPr>
                <w:rFonts w:cs="Arial"/>
                <w:bCs/>
                <w:color w:val="000000"/>
                <w:sz w:val="22"/>
              </w:rPr>
              <w:t>ihu</w:t>
            </w:r>
            <w:proofErr w:type="spellEnd"/>
            <w:r w:rsidRPr="00B67E1E">
              <w:rPr>
                <w:rFonts w:cs="Arial"/>
                <w:bCs/>
                <w:color w:val="000000"/>
                <w:sz w:val="22"/>
              </w:rPr>
              <w:t xml:space="preserve">? He pēhea ia e whai koha ai ki te whakapiki i ō koutou kaiako, kaiārahi kura, tumuaki rānei? He aha </w:t>
            </w:r>
            <w:proofErr w:type="spellStart"/>
            <w:r w:rsidRPr="00B67E1E">
              <w:rPr>
                <w:rFonts w:cs="Arial"/>
                <w:bCs/>
                <w:color w:val="000000"/>
                <w:sz w:val="22"/>
              </w:rPr>
              <w:t>ētahi</w:t>
            </w:r>
            <w:proofErr w:type="spellEnd"/>
            <w:r w:rsidRPr="00B67E1E">
              <w:rPr>
                <w:rFonts w:cs="Arial"/>
                <w:bCs/>
                <w:color w:val="000000"/>
                <w:sz w:val="22"/>
              </w:rPr>
              <w:t xml:space="preserve"> atu </w:t>
            </w:r>
            <w:proofErr w:type="spellStart"/>
            <w:r w:rsidRPr="00B67E1E">
              <w:rPr>
                <w:rFonts w:cs="Arial"/>
                <w:bCs/>
                <w:color w:val="000000"/>
                <w:sz w:val="22"/>
              </w:rPr>
              <w:t>pūkenga</w:t>
            </w:r>
            <w:proofErr w:type="spellEnd"/>
            <w:r w:rsidRPr="00B67E1E">
              <w:rPr>
                <w:rFonts w:cs="Arial"/>
                <w:bCs/>
                <w:color w:val="000000"/>
                <w:sz w:val="22"/>
              </w:rPr>
              <w:t xml:space="preserve">, </w:t>
            </w:r>
            <w:proofErr w:type="spellStart"/>
            <w:r w:rsidRPr="00B67E1E">
              <w:rPr>
                <w:rFonts w:cs="Arial"/>
                <w:bCs/>
                <w:color w:val="000000"/>
                <w:sz w:val="22"/>
              </w:rPr>
              <w:t>tikanga</w:t>
            </w:r>
            <w:proofErr w:type="spellEnd"/>
            <w:r w:rsidRPr="00B67E1E">
              <w:rPr>
                <w:rFonts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B67E1E">
              <w:rPr>
                <w:rFonts w:cs="Arial"/>
                <w:bCs/>
                <w:color w:val="000000"/>
                <w:sz w:val="22"/>
              </w:rPr>
              <w:t>whakaako</w:t>
            </w:r>
            <w:proofErr w:type="spellEnd"/>
            <w:r w:rsidRPr="00B67E1E">
              <w:rPr>
                <w:rFonts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B67E1E">
              <w:rPr>
                <w:rFonts w:cs="Arial"/>
                <w:bCs/>
                <w:color w:val="000000"/>
                <w:sz w:val="22"/>
              </w:rPr>
              <w:t>tino</w:t>
            </w:r>
            <w:proofErr w:type="spellEnd"/>
            <w:r w:rsidRPr="00B67E1E">
              <w:rPr>
                <w:rFonts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B67E1E">
              <w:rPr>
                <w:rFonts w:cs="Arial"/>
                <w:bCs/>
                <w:color w:val="000000"/>
                <w:sz w:val="22"/>
              </w:rPr>
              <w:t>whaihua</w:t>
            </w:r>
            <w:proofErr w:type="spellEnd"/>
            <w:r w:rsidRPr="00B67E1E">
              <w:rPr>
                <w:rFonts w:cs="Arial"/>
                <w:bCs/>
                <w:color w:val="000000"/>
                <w:sz w:val="22"/>
              </w:rPr>
              <w:t xml:space="preserve"> o </w:t>
            </w:r>
            <w:proofErr w:type="spellStart"/>
            <w:r w:rsidRPr="00B67E1E">
              <w:rPr>
                <w:rFonts w:cs="Arial"/>
                <w:bCs/>
                <w:color w:val="000000"/>
                <w:sz w:val="22"/>
              </w:rPr>
              <w:t>rātou</w:t>
            </w:r>
            <w:proofErr w:type="spellEnd"/>
            <w:r w:rsidRPr="00B67E1E">
              <w:rPr>
                <w:rFonts w:cs="Arial"/>
                <w:bCs/>
                <w:color w:val="000000"/>
                <w:sz w:val="22"/>
              </w:rPr>
              <w:t>? </w:t>
            </w:r>
          </w:p>
          <w:p w:rsidR="00443E28" w:rsidRPr="00B67E1E" w:rsidRDefault="00443E28" w:rsidP="00B67E1E">
            <w:pPr>
              <w:spacing w:after="160"/>
              <w:ind w:hanging="360"/>
              <w:rPr>
                <w:rFonts w:cs="Arial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443E28" w:rsidRPr="00B67E1E" w:rsidRDefault="00443E28" w:rsidP="00B67E1E">
            <w:pPr>
              <w:spacing w:after="160"/>
              <w:ind w:left="0"/>
              <w:rPr>
                <w:rFonts w:cs="Arial"/>
                <w:sz w:val="22"/>
              </w:rPr>
            </w:pPr>
            <w:proofErr w:type="spellStart"/>
            <w:r w:rsidRPr="00B67E1E">
              <w:rPr>
                <w:rFonts w:cs="Arial"/>
                <w:iCs/>
                <w:sz w:val="22"/>
              </w:rPr>
              <w:t>Whakamāramatia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mai ā koutou </w:t>
            </w:r>
            <w:proofErr w:type="spellStart"/>
            <w:r w:rsidRPr="00B67E1E">
              <w:rPr>
                <w:rFonts w:cs="Arial"/>
                <w:iCs/>
                <w:sz w:val="22"/>
              </w:rPr>
              <w:t>whakaritenga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</w:t>
            </w:r>
            <w:proofErr w:type="spellStart"/>
            <w:r w:rsidRPr="00B67E1E">
              <w:rPr>
                <w:rFonts w:cs="Arial"/>
                <w:iCs/>
                <w:sz w:val="22"/>
              </w:rPr>
              <w:t>hei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</w:t>
            </w:r>
            <w:proofErr w:type="spellStart"/>
            <w:r w:rsidRPr="00B67E1E">
              <w:rPr>
                <w:rFonts w:cs="Arial"/>
                <w:iCs/>
                <w:sz w:val="22"/>
              </w:rPr>
              <w:t>ine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i te </w:t>
            </w:r>
            <w:proofErr w:type="spellStart"/>
            <w:r w:rsidRPr="00B67E1E">
              <w:rPr>
                <w:rFonts w:cs="Arial"/>
                <w:iCs/>
                <w:sz w:val="22"/>
              </w:rPr>
              <w:t>pānga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me ngā </w:t>
            </w:r>
            <w:proofErr w:type="spellStart"/>
            <w:r w:rsidRPr="00B67E1E">
              <w:rPr>
                <w:rFonts w:cs="Arial"/>
                <w:iCs/>
                <w:sz w:val="22"/>
              </w:rPr>
              <w:t>hua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o tēnei kaupapa PLD. He aha </w:t>
            </w:r>
            <w:proofErr w:type="spellStart"/>
            <w:r w:rsidRPr="00B67E1E">
              <w:rPr>
                <w:rFonts w:cs="Arial"/>
                <w:iCs/>
                <w:sz w:val="22"/>
              </w:rPr>
              <w:t>tāna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</w:t>
            </w:r>
            <w:proofErr w:type="spellStart"/>
            <w:r w:rsidRPr="00B67E1E">
              <w:rPr>
                <w:rFonts w:cs="Arial"/>
                <w:iCs/>
                <w:sz w:val="22"/>
              </w:rPr>
              <w:t>hei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</w:t>
            </w:r>
            <w:proofErr w:type="spellStart"/>
            <w:r w:rsidRPr="00B67E1E">
              <w:rPr>
                <w:rFonts w:cs="Arial"/>
                <w:iCs/>
                <w:sz w:val="22"/>
              </w:rPr>
              <w:t>hāpai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i </w:t>
            </w:r>
            <w:proofErr w:type="spellStart"/>
            <w:r w:rsidRPr="00B67E1E">
              <w:rPr>
                <w:rFonts w:cs="Arial"/>
                <w:iCs/>
                <w:sz w:val="22"/>
              </w:rPr>
              <w:t>tā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koutou </w:t>
            </w:r>
            <w:proofErr w:type="spellStart"/>
            <w:r w:rsidRPr="00B67E1E">
              <w:rPr>
                <w:rFonts w:cs="Arial"/>
                <w:iCs/>
                <w:sz w:val="22"/>
              </w:rPr>
              <w:t>āheinga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ki te </w:t>
            </w:r>
            <w:proofErr w:type="spellStart"/>
            <w:r w:rsidRPr="00B67E1E">
              <w:rPr>
                <w:rFonts w:cs="Arial"/>
                <w:iCs/>
                <w:sz w:val="22"/>
              </w:rPr>
              <w:t>arataki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ki te </w:t>
            </w:r>
            <w:proofErr w:type="spellStart"/>
            <w:r w:rsidRPr="00B67E1E">
              <w:rPr>
                <w:rFonts w:cs="Arial"/>
                <w:iCs/>
                <w:sz w:val="22"/>
              </w:rPr>
              <w:t>whakaako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</w:t>
            </w:r>
            <w:proofErr w:type="spellStart"/>
            <w:r w:rsidRPr="00B67E1E">
              <w:rPr>
                <w:rFonts w:cs="Arial"/>
                <w:iCs/>
                <w:sz w:val="22"/>
              </w:rPr>
              <w:t>hoki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.  </w:t>
            </w:r>
          </w:p>
          <w:p w:rsidR="00443E28" w:rsidRPr="00B67E1E" w:rsidRDefault="00443E28" w:rsidP="00B67E1E">
            <w:pPr>
              <w:rPr>
                <w:rFonts w:eastAsia="Times New Roman" w:cs="Arial"/>
                <w:sz w:val="22"/>
              </w:rPr>
            </w:pPr>
          </w:p>
        </w:tc>
        <w:tc>
          <w:tcPr>
            <w:tcW w:w="5387" w:type="dxa"/>
          </w:tcPr>
          <w:p w:rsidR="00443E28" w:rsidRPr="0025544F" w:rsidRDefault="00443E28" w:rsidP="00443E28">
            <w:pPr>
              <w:rPr>
                <w:rFonts w:cs="Arial"/>
                <w:szCs w:val="20"/>
              </w:rPr>
            </w:pPr>
          </w:p>
        </w:tc>
      </w:tr>
      <w:tr w:rsidR="00D6186A" w:rsidRPr="0025544F" w:rsidTr="00B67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7"/>
        </w:trPr>
        <w:tc>
          <w:tcPr>
            <w:tcW w:w="4253" w:type="dxa"/>
            <w:vAlign w:val="center"/>
          </w:tcPr>
          <w:p w:rsidR="00D6186A" w:rsidRPr="00B67E1E" w:rsidRDefault="00D6186A" w:rsidP="00B67E1E">
            <w:pPr>
              <w:spacing w:before="40"/>
              <w:ind w:left="0"/>
              <w:rPr>
                <w:rFonts w:ascii="Times" w:hAnsi="Times" w:cs="Times New Roman"/>
                <w:sz w:val="22"/>
              </w:rPr>
            </w:pPr>
            <w:r w:rsidRPr="00B67E1E">
              <w:rPr>
                <w:rFonts w:cs="Arial"/>
                <w:bCs/>
                <w:sz w:val="22"/>
              </w:rPr>
              <w:lastRenderedPageBreak/>
              <w:t>He pēhea e whai koha ai tēnei kaupapa PLD ki te whakapiki i ō koutou ākonga? </w:t>
            </w:r>
          </w:p>
          <w:p w:rsidR="00D6186A" w:rsidRPr="00B67E1E" w:rsidRDefault="00D6186A" w:rsidP="00B67E1E">
            <w:pPr>
              <w:ind w:hanging="360"/>
              <w:rPr>
                <w:rFonts w:ascii="Times" w:eastAsia="Times New Roman" w:hAnsi="Times" w:cs="Times New Roman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D6186A" w:rsidRPr="00B67E1E" w:rsidRDefault="00D6186A" w:rsidP="00B67E1E">
            <w:pPr>
              <w:spacing w:before="40"/>
              <w:ind w:left="0"/>
              <w:rPr>
                <w:rFonts w:ascii="Times" w:hAnsi="Times" w:cs="Times New Roman"/>
                <w:sz w:val="22"/>
              </w:rPr>
            </w:pPr>
            <w:r w:rsidRPr="00B67E1E">
              <w:rPr>
                <w:rFonts w:cs="Arial"/>
                <w:iCs/>
                <w:sz w:val="22"/>
              </w:rPr>
              <w:t xml:space="preserve">Whakamārama mai he pēhea e </w:t>
            </w:r>
            <w:proofErr w:type="spellStart"/>
            <w:r w:rsidRPr="00B67E1E">
              <w:rPr>
                <w:rFonts w:cs="Arial"/>
                <w:iCs/>
                <w:sz w:val="22"/>
              </w:rPr>
              <w:t>hāpai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ai tēnei kaupapa PLD i te </w:t>
            </w:r>
            <w:proofErr w:type="spellStart"/>
            <w:r w:rsidRPr="00B67E1E">
              <w:rPr>
                <w:rFonts w:cs="Arial"/>
                <w:iCs/>
                <w:sz w:val="22"/>
              </w:rPr>
              <w:t>tipu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o te ākonga. </w:t>
            </w:r>
            <w:proofErr w:type="spellStart"/>
            <w:r w:rsidRPr="00B67E1E">
              <w:rPr>
                <w:rFonts w:cs="Arial"/>
                <w:iCs/>
                <w:sz w:val="22"/>
              </w:rPr>
              <w:t>Hei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</w:t>
            </w:r>
            <w:proofErr w:type="spellStart"/>
            <w:r w:rsidRPr="00B67E1E">
              <w:rPr>
                <w:rFonts w:cs="Arial"/>
                <w:iCs/>
                <w:sz w:val="22"/>
              </w:rPr>
              <w:t>tauira</w:t>
            </w:r>
            <w:proofErr w:type="spellEnd"/>
            <w:r w:rsidR="008848D4">
              <w:rPr>
                <w:rFonts w:cs="Arial"/>
                <w:iCs/>
                <w:sz w:val="22"/>
              </w:rPr>
              <w:t>,</w:t>
            </w:r>
            <w:r w:rsidRPr="00B67E1E">
              <w:rPr>
                <w:rFonts w:cs="Arial"/>
                <w:iCs/>
                <w:sz w:val="22"/>
              </w:rPr>
              <w:t xml:space="preserve"> </w:t>
            </w:r>
            <w:proofErr w:type="spellStart"/>
            <w:r w:rsidR="008848D4">
              <w:rPr>
                <w:rFonts w:cs="Arial"/>
                <w:iCs/>
                <w:sz w:val="22"/>
              </w:rPr>
              <w:t>ā</w:t>
            </w:r>
            <w:r w:rsidRPr="00B67E1E">
              <w:rPr>
                <w:rFonts w:cs="Arial"/>
                <w:iCs/>
                <w:sz w:val="22"/>
              </w:rPr>
              <w:t>e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rānei, he </w:t>
            </w:r>
            <w:proofErr w:type="spellStart"/>
            <w:r w:rsidRPr="00B67E1E">
              <w:rPr>
                <w:rFonts w:cs="Arial"/>
                <w:iCs/>
                <w:sz w:val="22"/>
              </w:rPr>
              <w:t>ōrite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ngā </w:t>
            </w:r>
            <w:proofErr w:type="spellStart"/>
            <w:r w:rsidRPr="00B67E1E">
              <w:rPr>
                <w:rFonts w:cs="Arial"/>
                <w:iCs/>
                <w:sz w:val="22"/>
              </w:rPr>
              <w:t>huanga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mō </w:t>
            </w:r>
            <w:proofErr w:type="spellStart"/>
            <w:r w:rsidRPr="00B67E1E">
              <w:rPr>
                <w:rFonts w:cs="Arial"/>
                <w:iCs/>
                <w:sz w:val="22"/>
              </w:rPr>
              <w:t>tēnā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rōpū, mō </w:t>
            </w:r>
            <w:proofErr w:type="spellStart"/>
            <w:r w:rsidRPr="00B67E1E">
              <w:rPr>
                <w:rFonts w:cs="Arial"/>
                <w:iCs/>
                <w:sz w:val="22"/>
              </w:rPr>
              <w:t>tēnā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</w:t>
            </w:r>
            <w:proofErr w:type="spellStart"/>
            <w:r w:rsidRPr="00B67E1E">
              <w:rPr>
                <w:rFonts w:cs="Arial"/>
                <w:iCs/>
                <w:sz w:val="22"/>
              </w:rPr>
              <w:t>reanga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ākonga? He pēhea e whai koha ai tēnei PLD kia </w:t>
            </w:r>
            <w:proofErr w:type="spellStart"/>
            <w:r w:rsidRPr="00B67E1E">
              <w:rPr>
                <w:rFonts w:cs="Arial"/>
                <w:iCs/>
                <w:sz w:val="22"/>
              </w:rPr>
              <w:t>pai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ake ai te </w:t>
            </w:r>
            <w:proofErr w:type="spellStart"/>
            <w:r w:rsidRPr="00B67E1E">
              <w:rPr>
                <w:rFonts w:cs="Arial"/>
                <w:iCs/>
                <w:sz w:val="22"/>
              </w:rPr>
              <w:t>whiwhinga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</w:t>
            </w:r>
            <w:proofErr w:type="spellStart"/>
            <w:r w:rsidRPr="00B67E1E">
              <w:rPr>
                <w:rFonts w:cs="Arial"/>
                <w:iCs/>
                <w:sz w:val="22"/>
              </w:rPr>
              <w:t>ōrite</w:t>
            </w:r>
            <w:proofErr w:type="spellEnd"/>
            <w:r w:rsidRPr="00B67E1E">
              <w:rPr>
                <w:rFonts w:cs="Arial"/>
                <w:iCs/>
                <w:sz w:val="22"/>
              </w:rPr>
              <w:t>?</w:t>
            </w:r>
          </w:p>
        </w:tc>
        <w:tc>
          <w:tcPr>
            <w:tcW w:w="5387" w:type="dxa"/>
          </w:tcPr>
          <w:p w:rsidR="00D6186A" w:rsidRPr="0025544F" w:rsidRDefault="00D6186A" w:rsidP="00D6186A">
            <w:pPr>
              <w:rPr>
                <w:rFonts w:cs="Arial"/>
                <w:szCs w:val="20"/>
              </w:rPr>
            </w:pPr>
          </w:p>
        </w:tc>
      </w:tr>
      <w:tr w:rsidR="00D6186A" w:rsidRPr="0025544F" w:rsidTr="00B67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4"/>
        </w:trPr>
        <w:tc>
          <w:tcPr>
            <w:tcW w:w="4253" w:type="dxa"/>
            <w:vAlign w:val="center"/>
          </w:tcPr>
          <w:p w:rsidR="00D6186A" w:rsidRPr="00B67E1E" w:rsidRDefault="00D6186A" w:rsidP="00B67E1E">
            <w:pPr>
              <w:spacing w:before="40"/>
              <w:ind w:left="0"/>
              <w:rPr>
                <w:rFonts w:ascii="Times" w:hAnsi="Times" w:cs="Times New Roman"/>
                <w:sz w:val="22"/>
              </w:rPr>
            </w:pPr>
            <w:proofErr w:type="gramStart"/>
            <w:r w:rsidRPr="00B67E1E">
              <w:rPr>
                <w:rFonts w:cs="Arial"/>
                <w:bCs/>
                <w:sz w:val="22"/>
              </w:rPr>
              <w:t>He</w:t>
            </w:r>
            <w:proofErr w:type="gramEnd"/>
            <w:r w:rsidRPr="00B67E1E">
              <w:rPr>
                <w:rFonts w:cs="Arial"/>
                <w:bCs/>
                <w:sz w:val="22"/>
              </w:rPr>
              <w:t xml:space="preserve"> pēhea e tūhono ai tēnei </w:t>
            </w:r>
            <w:proofErr w:type="spellStart"/>
            <w:r w:rsidRPr="00B67E1E">
              <w:rPr>
                <w:rFonts w:cs="Arial"/>
                <w:bCs/>
                <w:sz w:val="22"/>
              </w:rPr>
              <w:t>tono</w:t>
            </w:r>
            <w:proofErr w:type="spellEnd"/>
            <w:r w:rsidRPr="00B67E1E">
              <w:rPr>
                <w:rFonts w:cs="Arial"/>
                <w:bCs/>
                <w:sz w:val="22"/>
              </w:rPr>
              <w:t xml:space="preserve"> ki tētahi atu </w:t>
            </w:r>
            <w:proofErr w:type="spellStart"/>
            <w:r w:rsidRPr="00B67E1E">
              <w:rPr>
                <w:rFonts w:cs="Arial"/>
                <w:bCs/>
                <w:sz w:val="22"/>
              </w:rPr>
              <w:t>akoranga</w:t>
            </w:r>
            <w:proofErr w:type="spellEnd"/>
            <w:r w:rsidRPr="00B67E1E">
              <w:rPr>
                <w:rFonts w:cs="Arial"/>
                <w:bCs/>
                <w:sz w:val="22"/>
              </w:rPr>
              <w:t xml:space="preserve"> </w:t>
            </w:r>
            <w:proofErr w:type="spellStart"/>
            <w:r w:rsidRPr="00B67E1E">
              <w:rPr>
                <w:rFonts w:cs="Arial"/>
                <w:bCs/>
                <w:sz w:val="22"/>
              </w:rPr>
              <w:t>ngaio</w:t>
            </w:r>
            <w:proofErr w:type="spellEnd"/>
            <w:r w:rsidRPr="00B67E1E">
              <w:rPr>
                <w:rFonts w:cs="Arial"/>
                <w:bCs/>
                <w:sz w:val="22"/>
              </w:rPr>
              <w:t xml:space="preserve"> </w:t>
            </w:r>
            <w:proofErr w:type="spellStart"/>
            <w:r w:rsidRPr="00B67E1E">
              <w:rPr>
                <w:rFonts w:cs="Arial"/>
                <w:bCs/>
                <w:sz w:val="22"/>
              </w:rPr>
              <w:t>kei</w:t>
            </w:r>
            <w:proofErr w:type="spellEnd"/>
            <w:r w:rsidRPr="00B67E1E">
              <w:rPr>
                <w:rFonts w:cs="Arial"/>
                <w:bCs/>
                <w:sz w:val="22"/>
              </w:rPr>
              <w:t xml:space="preserve"> te </w:t>
            </w:r>
            <w:proofErr w:type="spellStart"/>
            <w:r w:rsidRPr="00B67E1E">
              <w:rPr>
                <w:rFonts w:cs="Arial"/>
                <w:bCs/>
                <w:sz w:val="22"/>
              </w:rPr>
              <w:t>kawea</w:t>
            </w:r>
            <w:proofErr w:type="spellEnd"/>
            <w:r w:rsidRPr="00B67E1E">
              <w:rPr>
                <w:rFonts w:cs="Arial"/>
                <w:bCs/>
                <w:sz w:val="22"/>
              </w:rPr>
              <w:t xml:space="preserve"> e tō huinga, tō kura, tō Kāhui Ako rānei? </w:t>
            </w:r>
          </w:p>
          <w:p w:rsidR="00D6186A" w:rsidRPr="00B67E1E" w:rsidRDefault="00D6186A" w:rsidP="00B67E1E">
            <w:pPr>
              <w:ind w:hanging="360"/>
              <w:rPr>
                <w:rFonts w:ascii="Times" w:eastAsia="Times New Roman" w:hAnsi="Times" w:cs="Times New Roman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D6186A" w:rsidRPr="00B67E1E" w:rsidRDefault="00D6186A" w:rsidP="00B67E1E">
            <w:pPr>
              <w:spacing w:before="40"/>
              <w:ind w:left="0"/>
              <w:rPr>
                <w:rFonts w:ascii="Times" w:hAnsi="Times" w:cs="Times New Roman"/>
                <w:sz w:val="22"/>
              </w:rPr>
            </w:pPr>
            <w:proofErr w:type="spellStart"/>
            <w:r w:rsidRPr="00B67E1E">
              <w:rPr>
                <w:rFonts w:cs="Arial"/>
                <w:iCs/>
                <w:sz w:val="22"/>
              </w:rPr>
              <w:t>Mēnā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</w:t>
            </w:r>
            <w:proofErr w:type="spellStart"/>
            <w:r w:rsidRPr="00B67E1E">
              <w:rPr>
                <w:rFonts w:cs="Arial"/>
                <w:iCs/>
                <w:sz w:val="22"/>
              </w:rPr>
              <w:t>kei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te whai </w:t>
            </w:r>
            <w:proofErr w:type="spellStart"/>
            <w:r w:rsidRPr="00B67E1E">
              <w:rPr>
                <w:rFonts w:cs="Arial"/>
                <w:iCs/>
                <w:sz w:val="22"/>
              </w:rPr>
              <w:t>tā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koutou huinga kaiako, kura, Kāhui Ako </w:t>
            </w:r>
            <w:proofErr w:type="spellStart"/>
            <w:r w:rsidRPr="00B67E1E">
              <w:rPr>
                <w:rFonts w:cs="Arial"/>
                <w:iCs/>
                <w:sz w:val="22"/>
              </w:rPr>
              <w:t>rēnei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i t/</w:t>
            </w:r>
            <w:proofErr w:type="spellStart"/>
            <w:r w:rsidRPr="00B67E1E">
              <w:rPr>
                <w:rFonts w:cs="Arial"/>
                <w:iCs/>
                <w:sz w:val="22"/>
              </w:rPr>
              <w:t>ētahi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atu kaupapa PLD, </w:t>
            </w:r>
            <w:proofErr w:type="spellStart"/>
            <w:r w:rsidRPr="00B67E1E">
              <w:rPr>
                <w:rFonts w:cs="Arial"/>
                <w:iCs/>
                <w:sz w:val="22"/>
              </w:rPr>
              <w:t>whakaaturia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mai.  Ngā kaupapa PLD </w:t>
            </w:r>
            <w:proofErr w:type="spellStart"/>
            <w:r w:rsidRPr="00B67E1E">
              <w:rPr>
                <w:rFonts w:cs="Arial"/>
                <w:iCs/>
                <w:sz w:val="22"/>
              </w:rPr>
              <w:t>pērā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i ALiM, ALL, ngā mea </w:t>
            </w:r>
            <w:proofErr w:type="spellStart"/>
            <w:r w:rsidRPr="00B67E1E">
              <w:rPr>
                <w:rFonts w:cs="Arial"/>
                <w:iCs/>
                <w:sz w:val="22"/>
              </w:rPr>
              <w:t>tara</w:t>
            </w:r>
            <w:proofErr w:type="spellEnd"/>
            <w:r w:rsidRPr="00B67E1E">
              <w:rPr>
                <w:rFonts w:cs="Arial"/>
                <w:iCs/>
                <w:sz w:val="22"/>
              </w:rPr>
              <w:t>-ā-</w:t>
            </w:r>
            <w:proofErr w:type="spellStart"/>
            <w:r w:rsidRPr="00B67E1E">
              <w:rPr>
                <w:rFonts w:cs="Arial"/>
                <w:iCs/>
                <w:sz w:val="22"/>
              </w:rPr>
              <w:t>whare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, ā-huinga rānei. </w:t>
            </w:r>
            <w:proofErr w:type="spellStart"/>
            <w:r w:rsidRPr="00B67E1E">
              <w:rPr>
                <w:rFonts w:cs="Arial"/>
                <w:iCs/>
                <w:sz w:val="22"/>
              </w:rPr>
              <w:t>Mehemea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he </w:t>
            </w:r>
            <w:proofErr w:type="spellStart"/>
            <w:r w:rsidRPr="00B67E1E">
              <w:rPr>
                <w:rFonts w:cs="Arial"/>
                <w:iCs/>
                <w:sz w:val="22"/>
              </w:rPr>
              <w:t>hononga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ō tēnei </w:t>
            </w:r>
            <w:proofErr w:type="spellStart"/>
            <w:r w:rsidRPr="00B67E1E">
              <w:rPr>
                <w:rFonts w:cs="Arial"/>
                <w:iCs/>
                <w:sz w:val="22"/>
              </w:rPr>
              <w:t>tono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ki </w:t>
            </w:r>
            <w:proofErr w:type="spellStart"/>
            <w:r w:rsidRPr="00B67E1E">
              <w:rPr>
                <w:rFonts w:cs="Arial"/>
                <w:iCs/>
                <w:sz w:val="22"/>
              </w:rPr>
              <w:t>ērā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atu kaupapa.</w:t>
            </w:r>
          </w:p>
        </w:tc>
        <w:tc>
          <w:tcPr>
            <w:tcW w:w="5387" w:type="dxa"/>
          </w:tcPr>
          <w:p w:rsidR="00D6186A" w:rsidRPr="0025544F" w:rsidRDefault="00D6186A" w:rsidP="00D6186A">
            <w:pPr>
              <w:rPr>
                <w:rFonts w:cs="Arial"/>
                <w:szCs w:val="20"/>
              </w:rPr>
            </w:pPr>
          </w:p>
        </w:tc>
      </w:tr>
      <w:tr w:rsidR="00D6186A" w:rsidRPr="0025544F" w:rsidTr="00B67E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8"/>
        </w:trPr>
        <w:tc>
          <w:tcPr>
            <w:tcW w:w="4253" w:type="dxa"/>
            <w:vAlign w:val="center"/>
          </w:tcPr>
          <w:p w:rsidR="00D6186A" w:rsidRPr="00B67E1E" w:rsidRDefault="00D6186A" w:rsidP="00B67E1E">
            <w:pPr>
              <w:spacing w:before="40"/>
              <w:ind w:left="0"/>
              <w:rPr>
                <w:rFonts w:ascii="Times" w:hAnsi="Times" w:cs="Times New Roman"/>
                <w:sz w:val="22"/>
              </w:rPr>
            </w:pPr>
            <w:r w:rsidRPr="00B67E1E">
              <w:rPr>
                <w:rFonts w:cs="Arial"/>
                <w:bCs/>
                <w:sz w:val="22"/>
              </w:rPr>
              <w:t xml:space="preserve">He pēhea e whai koha ai tō kura, tō Kāhui Ako, tō huinga rānei ki tēnei </w:t>
            </w:r>
            <w:proofErr w:type="spellStart"/>
            <w:r w:rsidRPr="00B67E1E">
              <w:rPr>
                <w:rFonts w:cs="Arial"/>
                <w:bCs/>
                <w:sz w:val="22"/>
              </w:rPr>
              <w:t>tono</w:t>
            </w:r>
            <w:proofErr w:type="spellEnd"/>
            <w:r w:rsidRPr="00B67E1E">
              <w:rPr>
                <w:rFonts w:cs="Arial"/>
                <w:bCs/>
                <w:sz w:val="22"/>
              </w:rPr>
              <w:t xml:space="preserve"> me </w:t>
            </w:r>
            <w:proofErr w:type="spellStart"/>
            <w:r w:rsidRPr="00B67E1E">
              <w:rPr>
                <w:rFonts w:cs="Arial"/>
                <w:bCs/>
                <w:sz w:val="22"/>
              </w:rPr>
              <w:t>ōna</w:t>
            </w:r>
            <w:proofErr w:type="spellEnd"/>
            <w:r w:rsidRPr="00B67E1E">
              <w:rPr>
                <w:rFonts w:cs="Arial"/>
                <w:bCs/>
                <w:sz w:val="22"/>
              </w:rPr>
              <w:t xml:space="preserve"> </w:t>
            </w:r>
            <w:proofErr w:type="spellStart"/>
            <w:r w:rsidRPr="00B67E1E">
              <w:rPr>
                <w:rFonts w:cs="Arial"/>
                <w:bCs/>
                <w:sz w:val="22"/>
              </w:rPr>
              <w:t>anō</w:t>
            </w:r>
            <w:proofErr w:type="spellEnd"/>
            <w:r w:rsidRPr="00B67E1E">
              <w:rPr>
                <w:rFonts w:cs="Arial"/>
                <w:bCs/>
                <w:sz w:val="22"/>
              </w:rPr>
              <w:t xml:space="preserve"> </w:t>
            </w:r>
            <w:proofErr w:type="spellStart"/>
            <w:r w:rsidRPr="00B67E1E">
              <w:rPr>
                <w:rFonts w:cs="Arial"/>
                <w:bCs/>
                <w:sz w:val="22"/>
              </w:rPr>
              <w:t>pānga</w:t>
            </w:r>
            <w:proofErr w:type="spellEnd"/>
            <w:r w:rsidRPr="00B67E1E">
              <w:rPr>
                <w:rFonts w:cs="Arial"/>
                <w:bCs/>
                <w:sz w:val="22"/>
              </w:rPr>
              <w:t xml:space="preserve"> i </w:t>
            </w:r>
            <w:proofErr w:type="spellStart"/>
            <w:r w:rsidRPr="00B67E1E">
              <w:rPr>
                <w:rFonts w:cs="Arial"/>
                <w:bCs/>
                <w:sz w:val="22"/>
              </w:rPr>
              <w:t>roto</w:t>
            </w:r>
            <w:proofErr w:type="spellEnd"/>
            <w:r w:rsidRPr="00B67E1E">
              <w:rPr>
                <w:rFonts w:cs="Arial"/>
                <w:bCs/>
                <w:sz w:val="22"/>
              </w:rPr>
              <w:t xml:space="preserve"> i te </w:t>
            </w:r>
            <w:proofErr w:type="spellStart"/>
            <w:r w:rsidRPr="00B67E1E">
              <w:rPr>
                <w:rFonts w:cs="Arial"/>
                <w:bCs/>
                <w:sz w:val="22"/>
              </w:rPr>
              <w:t>huringa</w:t>
            </w:r>
            <w:proofErr w:type="spellEnd"/>
            <w:r w:rsidRPr="00B67E1E">
              <w:rPr>
                <w:rFonts w:cs="Arial"/>
                <w:bCs/>
                <w:sz w:val="22"/>
              </w:rPr>
              <w:t xml:space="preserve"> o te wā?</w:t>
            </w:r>
          </w:p>
          <w:p w:rsidR="00D6186A" w:rsidRPr="00B67E1E" w:rsidRDefault="00D6186A" w:rsidP="00B67E1E">
            <w:pPr>
              <w:spacing w:after="160"/>
              <w:ind w:left="-326" w:hanging="360"/>
              <w:rPr>
                <w:rFonts w:ascii="Times" w:hAnsi="Times" w:cs="Times New Roman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D6186A" w:rsidRPr="00B67E1E" w:rsidRDefault="00D6186A" w:rsidP="00B67E1E">
            <w:pPr>
              <w:spacing w:before="40"/>
              <w:ind w:left="0"/>
              <w:rPr>
                <w:rFonts w:ascii="Times" w:hAnsi="Times" w:cs="Times New Roman"/>
                <w:sz w:val="22"/>
              </w:rPr>
            </w:pPr>
            <w:r w:rsidRPr="00B67E1E">
              <w:rPr>
                <w:rFonts w:cs="Arial"/>
                <w:iCs/>
                <w:sz w:val="22"/>
              </w:rPr>
              <w:t xml:space="preserve">Kōrero mai mō ā koutou </w:t>
            </w:r>
            <w:proofErr w:type="spellStart"/>
            <w:r w:rsidRPr="00B67E1E">
              <w:rPr>
                <w:rFonts w:cs="Arial"/>
                <w:iCs/>
                <w:sz w:val="22"/>
              </w:rPr>
              <w:t>whakapaunga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</w:t>
            </w:r>
            <w:proofErr w:type="spellStart"/>
            <w:r w:rsidRPr="00B67E1E">
              <w:rPr>
                <w:rFonts w:cs="Arial"/>
                <w:iCs/>
                <w:sz w:val="22"/>
              </w:rPr>
              <w:t>kaha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ki tēnei </w:t>
            </w:r>
            <w:proofErr w:type="spellStart"/>
            <w:r w:rsidRPr="00B67E1E">
              <w:rPr>
                <w:rFonts w:cs="Arial"/>
                <w:iCs/>
                <w:sz w:val="22"/>
              </w:rPr>
              <w:t>tono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. Me kōrero pea mō te </w:t>
            </w:r>
            <w:proofErr w:type="spellStart"/>
            <w:r w:rsidRPr="00B67E1E">
              <w:rPr>
                <w:rFonts w:cs="Arial"/>
                <w:iCs/>
                <w:sz w:val="22"/>
              </w:rPr>
              <w:t>tapeke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o ngā haora ka </w:t>
            </w:r>
            <w:proofErr w:type="spellStart"/>
            <w:r w:rsidRPr="00B67E1E">
              <w:rPr>
                <w:rFonts w:cs="Arial"/>
                <w:iCs/>
                <w:sz w:val="22"/>
              </w:rPr>
              <w:t>whakapaungia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e koutou </w:t>
            </w:r>
            <w:proofErr w:type="spellStart"/>
            <w:r w:rsidRPr="00B67E1E">
              <w:rPr>
                <w:rFonts w:cs="Arial"/>
                <w:iCs/>
                <w:sz w:val="22"/>
              </w:rPr>
              <w:t>ko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ngā kaiako, ngā </w:t>
            </w:r>
            <w:proofErr w:type="spellStart"/>
            <w:r w:rsidRPr="00B67E1E">
              <w:rPr>
                <w:rFonts w:cs="Arial"/>
                <w:iCs/>
                <w:sz w:val="22"/>
              </w:rPr>
              <w:t>Rā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mō ngā Kaiako </w:t>
            </w:r>
            <w:proofErr w:type="spellStart"/>
            <w:r w:rsidRPr="00B67E1E">
              <w:rPr>
                <w:rFonts w:cs="Arial"/>
                <w:iCs/>
                <w:sz w:val="22"/>
              </w:rPr>
              <w:t>Anake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, te wā mō te </w:t>
            </w:r>
            <w:proofErr w:type="spellStart"/>
            <w:r w:rsidRPr="00B67E1E">
              <w:rPr>
                <w:rFonts w:cs="Arial"/>
                <w:iCs/>
                <w:sz w:val="22"/>
              </w:rPr>
              <w:t>Pakirehua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, te </w:t>
            </w:r>
            <w:proofErr w:type="spellStart"/>
            <w:r w:rsidRPr="00B67E1E">
              <w:rPr>
                <w:rFonts w:cs="Arial"/>
                <w:iCs/>
                <w:sz w:val="22"/>
              </w:rPr>
              <w:t>taha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</w:t>
            </w:r>
            <w:proofErr w:type="spellStart"/>
            <w:r w:rsidRPr="00B67E1E">
              <w:rPr>
                <w:rFonts w:cs="Arial"/>
                <w:iCs/>
                <w:sz w:val="22"/>
              </w:rPr>
              <w:t>pūtea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</w:t>
            </w:r>
            <w:proofErr w:type="spellStart"/>
            <w:r w:rsidRPr="00B67E1E">
              <w:rPr>
                <w:rFonts w:cs="Arial"/>
                <w:iCs/>
                <w:sz w:val="22"/>
              </w:rPr>
              <w:t>hoki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. </w:t>
            </w:r>
          </w:p>
        </w:tc>
        <w:tc>
          <w:tcPr>
            <w:tcW w:w="5387" w:type="dxa"/>
          </w:tcPr>
          <w:p w:rsidR="00D6186A" w:rsidRPr="0025544F" w:rsidRDefault="00D6186A" w:rsidP="00D6186A">
            <w:pPr>
              <w:ind w:left="0"/>
              <w:rPr>
                <w:rFonts w:cs="Arial"/>
                <w:szCs w:val="20"/>
              </w:rPr>
            </w:pPr>
          </w:p>
        </w:tc>
      </w:tr>
      <w:tr w:rsidR="00D6186A" w:rsidRPr="0025544F" w:rsidTr="00B67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5"/>
        </w:trPr>
        <w:tc>
          <w:tcPr>
            <w:tcW w:w="4253" w:type="dxa"/>
            <w:vAlign w:val="center"/>
          </w:tcPr>
          <w:p w:rsidR="00D6186A" w:rsidRPr="00B67E1E" w:rsidRDefault="00D6186A" w:rsidP="00B67E1E">
            <w:pPr>
              <w:spacing w:before="40"/>
              <w:ind w:left="0"/>
              <w:rPr>
                <w:rFonts w:ascii="Times" w:hAnsi="Times" w:cs="Times New Roman"/>
                <w:sz w:val="22"/>
              </w:rPr>
            </w:pPr>
            <w:r w:rsidRPr="00B67E1E">
              <w:rPr>
                <w:rFonts w:cs="Arial"/>
                <w:bCs/>
                <w:sz w:val="22"/>
              </w:rPr>
              <w:t xml:space="preserve">He pēhea e whai koha ai tō kura, tō Kāhui Ako, tō huinga rānei ki tēnei </w:t>
            </w:r>
            <w:proofErr w:type="spellStart"/>
            <w:r w:rsidRPr="00B67E1E">
              <w:rPr>
                <w:rFonts w:cs="Arial"/>
                <w:bCs/>
                <w:sz w:val="22"/>
              </w:rPr>
              <w:t>tono</w:t>
            </w:r>
            <w:proofErr w:type="spellEnd"/>
            <w:r w:rsidRPr="00B67E1E">
              <w:rPr>
                <w:rFonts w:cs="Arial"/>
                <w:bCs/>
                <w:sz w:val="22"/>
              </w:rPr>
              <w:t xml:space="preserve"> me </w:t>
            </w:r>
            <w:proofErr w:type="spellStart"/>
            <w:r w:rsidRPr="00B67E1E">
              <w:rPr>
                <w:rFonts w:cs="Arial"/>
                <w:bCs/>
                <w:sz w:val="22"/>
              </w:rPr>
              <w:t>ōna</w:t>
            </w:r>
            <w:proofErr w:type="spellEnd"/>
            <w:r w:rsidRPr="00B67E1E">
              <w:rPr>
                <w:rFonts w:cs="Arial"/>
                <w:bCs/>
                <w:sz w:val="22"/>
              </w:rPr>
              <w:t xml:space="preserve"> </w:t>
            </w:r>
            <w:proofErr w:type="spellStart"/>
            <w:r w:rsidRPr="00B67E1E">
              <w:rPr>
                <w:rFonts w:cs="Arial"/>
                <w:bCs/>
                <w:sz w:val="22"/>
              </w:rPr>
              <w:t>anō</w:t>
            </w:r>
            <w:proofErr w:type="spellEnd"/>
            <w:r w:rsidRPr="00B67E1E">
              <w:rPr>
                <w:rFonts w:cs="Arial"/>
                <w:bCs/>
                <w:sz w:val="22"/>
              </w:rPr>
              <w:t xml:space="preserve"> </w:t>
            </w:r>
            <w:proofErr w:type="spellStart"/>
            <w:r w:rsidRPr="00B67E1E">
              <w:rPr>
                <w:rFonts w:cs="Arial"/>
                <w:bCs/>
                <w:sz w:val="22"/>
              </w:rPr>
              <w:t>pānga</w:t>
            </w:r>
            <w:proofErr w:type="spellEnd"/>
            <w:r w:rsidRPr="00B67E1E">
              <w:rPr>
                <w:rFonts w:cs="Arial"/>
                <w:bCs/>
                <w:sz w:val="22"/>
              </w:rPr>
              <w:t xml:space="preserve"> i </w:t>
            </w:r>
            <w:proofErr w:type="spellStart"/>
            <w:r w:rsidRPr="00B67E1E">
              <w:rPr>
                <w:rFonts w:cs="Arial"/>
                <w:bCs/>
                <w:sz w:val="22"/>
              </w:rPr>
              <w:t>roto</w:t>
            </w:r>
            <w:proofErr w:type="spellEnd"/>
            <w:r w:rsidRPr="00B67E1E">
              <w:rPr>
                <w:rFonts w:cs="Arial"/>
                <w:bCs/>
                <w:sz w:val="22"/>
              </w:rPr>
              <w:t xml:space="preserve"> i te </w:t>
            </w:r>
            <w:proofErr w:type="spellStart"/>
            <w:r w:rsidRPr="00B67E1E">
              <w:rPr>
                <w:rFonts w:cs="Arial"/>
                <w:bCs/>
                <w:sz w:val="22"/>
              </w:rPr>
              <w:t>huringa</w:t>
            </w:r>
            <w:proofErr w:type="spellEnd"/>
            <w:r w:rsidRPr="00B67E1E">
              <w:rPr>
                <w:rFonts w:cs="Arial"/>
                <w:bCs/>
                <w:sz w:val="22"/>
              </w:rPr>
              <w:t xml:space="preserve"> o te wā?</w:t>
            </w:r>
          </w:p>
          <w:p w:rsidR="00D6186A" w:rsidRPr="00B67E1E" w:rsidRDefault="00D6186A" w:rsidP="00B67E1E">
            <w:pPr>
              <w:spacing w:after="160"/>
              <w:ind w:left="-326" w:hanging="360"/>
              <w:rPr>
                <w:rFonts w:ascii="Times" w:hAnsi="Times" w:cs="Times New Roman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D6186A" w:rsidRPr="00B67E1E" w:rsidRDefault="00D6186A" w:rsidP="00B67E1E">
            <w:pPr>
              <w:spacing w:before="40"/>
              <w:ind w:left="0"/>
              <w:rPr>
                <w:rFonts w:ascii="Times" w:hAnsi="Times" w:cs="Times New Roman"/>
                <w:sz w:val="22"/>
              </w:rPr>
            </w:pPr>
            <w:r w:rsidRPr="00B67E1E">
              <w:rPr>
                <w:rFonts w:cs="Arial"/>
                <w:iCs/>
                <w:sz w:val="22"/>
              </w:rPr>
              <w:t xml:space="preserve">Kōrero mai mō ā koutou </w:t>
            </w:r>
            <w:proofErr w:type="spellStart"/>
            <w:r w:rsidRPr="00B67E1E">
              <w:rPr>
                <w:rFonts w:cs="Arial"/>
                <w:iCs/>
                <w:sz w:val="22"/>
              </w:rPr>
              <w:t>whakapaunga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</w:t>
            </w:r>
            <w:proofErr w:type="spellStart"/>
            <w:r w:rsidRPr="00B67E1E">
              <w:rPr>
                <w:rFonts w:cs="Arial"/>
                <w:iCs/>
                <w:sz w:val="22"/>
              </w:rPr>
              <w:t>kaha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ki tēnei </w:t>
            </w:r>
            <w:proofErr w:type="spellStart"/>
            <w:r w:rsidRPr="00B67E1E">
              <w:rPr>
                <w:rFonts w:cs="Arial"/>
                <w:iCs/>
                <w:sz w:val="22"/>
              </w:rPr>
              <w:t>tono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. Me kōrero pea mō te </w:t>
            </w:r>
            <w:proofErr w:type="spellStart"/>
            <w:r w:rsidRPr="00B67E1E">
              <w:rPr>
                <w:rFonts w:cs="Arial"/>
                <w:iCs/>
                <w:sz w:val="22"/>
              </w:rPr>
              <w:t>tapeke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o ngā haora ka </w:t>
            </w:r>
            <w:proofErr w:type="spellStart"/>
            <w:r w:rsidRPr="00B67E1E">
              <w:rPr>
                <w:rFonts w:cs="Arial"/>
                <w:iCs/>
                <w:sz w:val="22"/>
              </w:rPr>
              <w:t>whakapaungia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e koutou </w:t>
            </w:r>
            <w:proofErr w:type="spellStart"/>
            <w:r w:rsidRPr="00B67E1E">
              <w:rPr>
                <w:rFonts w:cs="Arial"/>
                <w:iCs/>
                <w:sz w:val="22"/>
              </w:rPr>
              <w:t>ko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ngā kaiako, ngā </w:t>
            </w:r>
            <w:proofErr w:type="spellStart"/>
            <w:r w:rsidRPr="00B67E1E">
              <w:rPr>
                <w:rFonts w:cs="Arial"/>
                <w:iCs/>
                <w:sz w:val="22"/>
              </w:rPr>
              <w:t>Rā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mō ngā Kaiako </w:t>
            </w:r>
            <w:proofErr w:type="spellStart"/>
            <w:r w:rsidRPr="00B67E1E">
              <w:rPr>
                <w:rFonts w:cs="Arial"/>
                <w:iCs/>
                <w:sz w:val="22"/>
              </w:rPr>
              <w:t>Anake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, te wā mō te </w:t>
            </w:r>
            <w:proofErr w:type="spellStart"/>
            <w:r w:rsidRPr="00B67E1E">
              <w:rPr>
                <w:rFonts w:cs="Arial"/>
                <w:iCs/>
                <w:sz w:val="22"/>
              </w:rPr>
              <w:t>Pakirehua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, te </w:t>
            </w:r>
            <w:proofErr w:type="spellStart"/>
            <w:r w:rsidRPr="00B67E1E">
              <w:rPr>
                <w:rFonts w:cs="Arial"/>
                <w:iCs/>
                <w:sz w:val="22"/>
              </w:rPr>
              <w:t>taha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</w:t>
            </w:r>
            <w:proofErr w:type="spellStart"/>
            <w:r w:rsidRPr="00B67E1E">
              <w:rPr>
                <w:rFonts w:cs="Arial"/>
                <w:iCs/>
                <w:sz w:val="22"/>
              </w:rPr>
              <w:t>pūtea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 </w:t>
            </w:r>
            <w:proofErr w:type="spellStart"/>
            <w:r w:rsidRPr="00B67E1E">
              <w:rPr>
                <w:rFonts w:cs="Arial"/>
                <w:iCs/>
                <w:sz w:val="22"/>
              </w:rPr>
              <w:t>hoki</w:t>
            </w:r>
            <w:proofErr w:type="spellEnd"/>
            <w:r w:rsidRPr="00B67E1E">
              <w:rPr>
                <w:rFonts w:cs="Arial"/>
                <w:iCs/>
                <w:sz w:val="22"/>
              </w:rPr>
              <w:t xml:space="preserve">. </w:t>
            </w:r>
          </w:p>
        </w:tc>
        <w:tc>
          <w:tcPr>
            <w:tcW w:w="5387" w:type="dxa"/>
          </w:tcPr>
          <w:p w:rsidR="00D6186A" w:rsidRPr="0025544F" w:rsidRDefault="00D6186A" w:rsidP="00D6186A">
            <w:pPr>
              <w:rPr>
                <w:rFonts w:cs="Arial"/>
                <w:szCs w:val="20"/>
              </w:rPr>
            </w:pPr>
          </w:p>
        </w:tc>
      </w:tr>
    </w:tbl>
    <w:p w:rsidR="00E93750" w:rsidRPr="005602C6" w:rsidRDefault="00E93750" w:rsidP="00AE25D9">
      <w:pPr>
        <w:pStyle w:val="Heading1"/>
        <w:rPr>
          <w:rFonts w:cs="Arial"/>
          <w:color w:val="17406D" w:themeColor="text2"/>
          <w:sz w:val="18"/>
          <w:szCs w:val="18"/>
        </w:rPr>
      </w:pPr>
    </w:p>
    <w:sectPr w:rsidR="00E93750" w:rsidRPr="005602C6" w:rsidSect="003B0036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6838" w:h="11906" w:orient="landscape"/>
      <w:pgMar w:top="907" w:right="1588" w:bottom="127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156" w:rsidRDefault="00FC5156" w:rsidP="00882F80">
      <w:pPr>
        <w:spacing w:after="0" w:line="240" w:lineRule="auto"/>
      </w:pPr>
      <w:r>
        <w:separator/>
      </w:r>
    </w:p>
  </w:endnote>
  <w:endnote w:type="continuationSeparator" w:id="0">
    <w:p w:rsidR="00FC5156" w:rsidRDefault="00FC5156" w:rsidP="0088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29" w:rsidRDefault="0002292E">
    <w:pPr>
      <w:pStyle w:val="Foot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2CB96D1" wp14:editId="57658B7E">
              <wp:simplePos x="0" y="0"/>
              <wp:positionH relativeFrom="column">
                <wp:posOffset>4440555</wp:posOffset>
              </wp:positionH>
              <wp:positionV relativeFrom="paragraph">
                <wp:posOffset>114300</wp:posOffset>
              </wp:positionV>
              <wp:extent cx="1851660" cy="488950"/>
              <wp:effectExtent l="0" t="0" r="0" b="6350"/>
              <wp:wrapNone/>
              <wp:docPr id="1224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E5F" w:rsidRPr="00385F06" w:rsidRDefault="00513E5F" w:rsidP="00513E5F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385F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385F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385F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385F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A66E6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10/02/2020 11:57:00 AM</w:t>
                          </w:r>
                          <w:r w:rsidRPr="00385F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2CB96D1" id="_x0000_t202" coordsize="21600,21600" o:spt="202" path="m,l,21600r21600,l21600,xe">
              <v:stroke joinstyle="miter"/>
              <v:path gradientshapeok="t" o:connecttype="rect"/>
            </v:shapetype>
            <v:shape id="Text Box 1096" o:spid="_x0000_s1026" type="#_x0000_t202" style="position:absolute;margin-left:349.65pt;margin-top:9pt;width:145.8pt;height:38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9PuQIAAL8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" filled="f" stroked="f">
              <v:textbox>
                <w:txbxContent>
                  <w:p w:rsidR="00513E5F" w:rsidRPr="00385F06" w:rsidRDefault="00513E5F" w:rsidP="00513E5F">
                    <w:pPr>
                      <w:pStyle w:val="Footer"/>
                      <w:jc w:val="right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385F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Last saved: </w:t>
                    </w:r>
                    <w:r w:rsidRPr="00385F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385F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385F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3A66E6">
                      <w:rPr>
                        <w:rFonts w:ascii="Arial" w:hAnsi="Arial" w:cs="Arial"/>
                        <w:noProof/>
                        <w:color w:val="000000" w:themeColor="text1"/>
                        <w:sz w:val="14"/>
                        <w:szCs w:val="14"/>
                      </w:rPr>
                      <w:t>10/02/2020 11:57:00 AM</w:t>
                    </w:r>
                    <w:r w:rsidRPr="00385F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D4EB7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DA54A1F" wp14:editId="791986F0">
              <wp:simplePos x="0" y="0"/>
              <wp:positionH relativeFrom="column">
                <wp:posOffset>1905</wp:posOffset>
              </wp:positionH>
              <wp:positionV relativeFrom="paragraph">
                <wp:posOffset>69850</wp:posOffset>
              </wp:positionV>
              <wp:extent cx="3937000" cy="520700"/>
              <wp:effectExtent l="0" t="0" r="0" b="0"/>
              <wp:wrapNone/>
              <wp:docPr id="1222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E5F" w:rsidRPr="00495237" w:rsidRDefault="00513E5F" w:rsidP="00513E5F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:rsidR="00513E5F" w:rsidRPr="00495237" w:rsidRDefault="00513E5F" w:rsidP="00513E5F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proofErr w:type="gram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He</w:t>
                          </w:r>
                          <w:proofErr w:type="gram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mea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A54A1F" id="Text Box 1094" o:spid="_x0000_s1027" type="#_x0000_t202" style="position:absolute;margin-left:.15pt;margin-top:5.5pt;width:310pt;height:4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utvQIAAMY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" filled="f" stroked="f">
              <v:textbox>
                <w:txbxContent>
                  <w:p w:rsidR="00513E5F" w:rsidRPr="00495237" w:rsidRDefault="00513E5F" w:rsidP="00513E5F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:rsidR="00513E5F" w:rsidRPr="00495237" w:rsidRDefault="00513E5F" w:rsidP="00513E5F">
                    <w:pPr>
                      <w:spacing w:before="60"/>
                      <w:rPr>
                        <w:color w:val="2D6EB5"/>
                      </w:rPr>
                    </w:pPr>
                    <w:proofErr w:type="gram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He</w:t>
                    </w:r>
                    <w:proofErr w:type="gram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kia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,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kia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629" w:rsidRPr="004C18CF" w:rsidRDefault="0002292E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838760" wp14:editId="55ED4E28">
              <wp:simplePos x="0" y="0"/>
              <wp:positionH relativeFrom="column">
                <wp:posOffset>4300855</wp:posOffset>
              </wp:positionH>
              <wp:positionV relativeFrom="paragraph">
                <wp:posOffset>45720</wp:posOffset>
              </wp:positionV>
              <wp:extent cx="1934210" cy="488950"/>
              <wp:effectExtent l="0" t="0" r="0" b="6350"/>
              <wp:wrapNone/>
              <wp:docPr id="1078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42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C9C" w:rsidRPr="00385F06" w:rsidRDefault="004531B9" w:rsidP="00B96419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385F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="00CB3C9C" w:rsidRPr="00385F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="00CB3C9C" w:rsidRPr="00385F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="00CB3C9C" w:rsidRPr="00385F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3A66E6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10/02/2020 11:57:00 AM</w:t>
                          </w:r>
                          <w:r w:rsidR="00CB3C9C" w:rsidRPr="00385F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983876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8.65pt;margin-top:3.6pt;width:152.3pt;height:38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3i/vAIAAMY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" filled="f" stroked="f">
              <v:textbox>
                <w:txbxContent>
                  <w:p w:rsidR="00CB3C9C" w:rsidRPr="00385F06" w:rsidRDefault="004531B9" w:rsidP="00B96419">
                    <w:pPr>
                      <w:pStyle w:val="Footer"/>
                      <w:jc w:val="right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385F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Last saved: </w:t>
                    </w:r>
                    <w:r w:rsidR="00CB3C9C" w:rsidRPr="00385F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="00CB3C9C" w:rsidRPr="00385F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="00CB3C9C" w:rsidRPr="00385F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3A66E6">
                      <w:rPr>
                        <w:rFonts w:ascii="Arial" w:hAnsi="Arial" w:cs="Arial"/>
                        <w:noProof/>
                        <w:color w:val="000000" w:themeColor="text1"/>
                        <w:sz w:val="14"/>
                        <w:szCs w:val="14"/>
                      </w:rPr>
                      <w:t>10/02/2020 11:57:00 AM</w:t>
                    </w:r>
                    <w:r w:rsidR="00CB3C9C" w:rsidRPr="00385F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85F06" w:rsidRPr="00385F06">
      <w:rPr>
        <w:rFonts w:ascii="Arial" w:hAnsi="Arial" w:cs="Arial"/>
        <w:noProof/>
        <w:color w:val="2D6EB5"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BDC3E09" wp14:editId="1B448928">
              <wp:simplePos x="0" y="0"/>
              <wp:positionH relativeFrom="column">
                <wp:posOffset>0</wp:posOffset>
              </wp:positionH>
              <wp:positionV relativeFrom="paragraph">
                <wp:posOffset>-38100</wp:posOffset>
              </wp:positionV>
              <wp:extent cx="609600" cy="1073150"/>
              <wp:effectExtent l="0" t="0" r="0" b="12700"/>
              <wp:wrapNone/>
              <wp:docPr id="1229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38EFD5" id="Rectangle 1095" o:spid="_x0000_s1026" style="position:absolute;margin-left:0;margin-top:-3pt;width:48pt;height:8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" filled="f" stroked="f" strokeweight="3pt">
              <v:shadow on="t" color="#073662 [1604]" opacity=".5" offset="1pt"/>
            </v:rect>
          </w:pict>
        </mc:Fallback>
      </mc:AlternateContent>
    </w:r>
    <w:r w:rsidR="00385F06" w:rsidRPr="00385F06">
      <w:rPr>
        <w:rFonts w:ascii="Arial" w:hAnsi="Arial" w:cs="Arial"/>
        <w:noProof/>
        <w:color w:val="2D6EB5"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F4E8B9D" wp14:editId="734ED5D5">
              <wp:simplePos x="0" y="0"/>
              <wp:positionH relativeFrom="column">
                <wp:posOffset>520700</wp:posOffset>
              </wp:positionH>
              <wp:positionV relativeFrom="paragraph">
                <wp:posOffset>501650</wp:posOffset>
              </wp:positionV>
              <wp:extent cx="3937000" cy="520700"/>
              <wp:effectExtent l="0" t="0" r="0" b="0"/>
              <wp:wrapNone/>
              <wp:docPr id="1228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F06" w:rsidRPr="00495237" w:rsidRDefault="00385F06" w:rsidP="00385F06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:rsidR="00385F06" w:rsidRPr="00495237" w:rsidRDefault="00385F06" w:rsidP="00385F06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proofErr w:type="gram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He</w:t>
                          </w:r>
                          <w:proofErr w:type="gram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mea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4E8B9D" id="_x0000_s1029" type="#_x0000_t202" style="position:absolute;margin-left:41pt;margin-top:39.5pt;width:310pt;height:4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2TcvQIAAMY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" filled="f" stroked="f">
              <v:textbox>
                <w:txbxContent>
                  <w:p w:rsidR="00385F06" w:rsidRPr="00495237" w:rsidRDefault="00385F06" w:rsidP="00385F06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:rsidR="00385F06" w:rsidRPr="00495237" w:rsidRDefault="00385F06" w:rsidP="00385F06">
                    <w:pPr>
                      <w:spacing w:before="60"/>
                      <w:rPr>
                        <w:color w:val="2D6EB5"/>
                      </w:rPr>
                    </w:pPr>
                    <w:proofErr w:type="gram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He</w:t>
                    </w:r>
                    <w:proofErr w:type="gram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kia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,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kia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385F06">
      <w:rPr>
        <w:rFonts w:ascii="Arial" w:hAnsi="Arial" w:cs="Arial"/>
        <w:noProof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26E3761" wp14:editId="494F4666">
              <wp:simplePos x="0" y="0"/>
              <wp:positionH relativeFrom="column">
                <wp:posOffset>-55245</wp:posOffset>
              </wp:positionH>
              <wp:positionV relativeFrom="paragraph">
                <wp:posOffset>1270</wp:posOffset>
              </wp:positionV>
              <wp:extent cx="3937000" cy="520700"/>
              <wp:effectExtent l="0" t="0" r="0" b="0"/>
              <wp:wrapNone/>
              <wp:docPr id="1075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237" w:rsidRPr="00495237" w:rsidRDefault="00495237" w:rsidP="00495237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:rsidR="00495237" w:rsidRPr="00495237" w:rsidRDefault="00495237" w:rsidP="00495237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proofErr w:type="gram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He</w:t>
                          </w:r>
                          <w:proofErr w:type="gram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mea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6E3761" id="_x0000_s1030" type="#_x0000_t202" style="position:absolute;margin-left:-4.35pt;margin-top:.1pt;width:310pt;height:4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" filled="f" stroked="f">
              <v:textbox>
                <w:txbxContent>
                  <w:p w:rsidR="00495237" w:rsidRPr="00495237" w:rsidRDefault="00495237" w:rsidP="00495237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:rsidR="00495237" w:rsidRPr="00495237" w:rsidRDefault="00495237" w:rsidP="00495237">
                    <w:pPr>
                      <w:spacing w:before="60"/>
                      <w:rPr>
                        <w:color w:val="2D6EB5"/>
                      </w:rPr>
                    </w:pPr>
                    <w:proofErr w:type="gram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He</w:t>
                    </w:r>
                    <w:proofErr w:type="gram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kia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,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kia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385F06">
      <w:rPr>
        <w:rFonts w:ascii="Arial" w:hAnsi="Arial" w:cs="Arial"/>
        <w:noProof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14C9FCF" wp14:editId="739B7920">
              <wp:simplePos x="0" y="0"/>
              <wp:positionH relativeFrom="column">
                <wp:posOffset>-575945</wp:posOffset>
              </wp:positionH>
              <wp:positionV relativeFrom="paragraph">
                <wp:posOffset>-538480</wp:posOffset>
              </wp:positionV>
              <wp:extent cx="609600" cy="1073150"/>
              <wp:effectExtent l="0" t="0" r="0" b="12700"/>
              <wp:wrapNone/>
              <wp:docPr id="1226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31413A" id="Rectangle 1095" o:spid="_x0000_s1026" style="position:absolute;margin-left:-45.35pt;margin-top:-42.4pt;width:48pt;height:8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" filled="f" stroked="f" strokeweight="3pt">
              <v:shadow on="t" color="#073662 [1604]" opacity=".5" offset="1pt"/>
            </v:rect>
          </w:pict>
        </mc:Fallback>
      </mc:AlternateContent>
    </w:r>
    <w:r w:rsidR="00385F06">
      <w:rPr>
        <w:rFonts w:ascii="Arial" w:hAnsi="Arial" w:cs="Arial"/>
        <w:noProof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E82B1EB" wp14:editId="66F05BF6">
              <wp:simplePos x="0" y="0"/>
              <wp:positionH relativeFrom="column">
                <wp:posOffset>6193155</wp:posOffset>
              </wp:positionH>
              <wp:positionV relativeFrom="paragraph">
                <wp:posOffset>-519430</wp:posOffset>
              </wp:positionV>
              <wp:extent cx="847725" cy="1060450"/>
              <wp:effectExtent l="0" t="0" r="0" b="6350"/>
              <wp:wrapNone/>
              <wp:docPr id="1076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725" cy="10604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5CF809" id="Rectangle 1095" o:spid="_x0000_s1026" style="position:absolute;margin-left:487.65pt;margin-top:-40.9pt;width:66.75pt;height:83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" filled="f" stroked="f" strokeweight="3pt">
              <v:shadow on="t" color="#073662 [1604]" opacity=".5" offset="1pt"/>
            </v:rect>
          </w:pict>
        </mc:Fallback>
      </mc:AlternateContent>
    </w:r>
    <w:r w:rsidR="00B96419" w:rsidRPr="004C18CF">
      <w:rPr>
        <w:rFonts w:ascii="Arial" w:hAnsi="Arial" w:cs="Arial"/>
        <w:noProof/>
        <w:sz w:val="14"/>
        <w:szCs w:val="14"/>
        <w:lang w:eastAsia="en-NZ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2E04D32C" wp14:editId="0A25FA8E">
              <wp:simplePos x="0" y="0"/>
              <wp:positionH relativeFrom="column">
                <wp:posOffset>720090</wp:posOffset>
              </wp:positionH>
              <wp:positionV relativeFrom="paragraph">
                <wp:posOffset>9528810</wp:posOffset>
              </wp:positionV>
              <wp:extent cx="5343525" cy="349250"/>
              <wp:effectExtent l="0" t="0" r="9525" b="0"/>
              <wp:wrapNone/>
              <wp:docPr id="939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3525" cy="349250"/>
                        <a:chOff x="0" y="-3"/>
                        <a:chExt cx="3366" cy="223"/>
                      </a:xfrm>
                    </wpg:grpSpPr>
                    <wps:wsp>
                      <wps:cNvPr id="940" name="AutoShape 140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3366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1" name="Line 142"/>
                      <wps:cNvCnPr/>
                      <wps:spPr bwMode="auto">
                        <a:xfrm flipH="1">
                          <a:off x="0" y="110"/>
                          <a:ext cx="325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2D6E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2" name="Freeform 155"/>
                      <wps:cNvSpPr>
                        <a:spLocks/>
                      </wps:cNvSpPr>
                      <wps:spPr bwMode="auto">
                        <a:xfrm>
                          <a:off x="5" y="0"/>
                          <a:ext cx="80" cy="59"/>
                        </a:xfrm>
                        <a:custGeom>
                          <a:avLst/>
                          <a:gdLst>
                            <a:gd name="T0" fmla="*/ 0 w 80"/>
                            <a:gd name="T1" fmla="*/ 0 h 59"/>
                            <a:gd name="T2" fmla="*/ 4 w 80"/>
                            <a:gd name="T3" fmla="*/ 0 h 59"/>
                            <a:gd name="T4" fmla="*/ 21 w 80"/>
                            <a:gd name="T5" fmla="*/ 54 h 59"/>
                            <a:gd name="T6" fmla="*/ 38 w 80"/>
                            <a:gd name="T7" fmla="*/ 0 h 59"/>
                            <a:gd name="T8" fmla="*/ 40 w 80"/>
                            <a:gd name="T9" fmla="*/ 0 h 59"/>
                            <a:gd name="T10" fmla="*/ 57 w 80"/>
                            <a:gd name="T11" fmla="*/ 54 h 59"/>
                            <a:gd name="T12" fmla="*/ 75 w 80"/>
                            <a:gd name="T13" fmla="*/ 0 h 59"/>
                            <a:gd name="T14" fmla="*/ 80 w 80"/>
                            <a:gd name="T15" fmla="*/ 0 h 59"/>
                            <a:gd name="T16" fmla="*/ 59 w 80"/>
                            <a:gd name="T17" fmla="*/ 59 h 59"/>
                            <a:gd name="T18" fmla="*/ 57 w 80"/>
                            <a:gd name="T19" fmla="*/ 59 h 59"/>
                            <a:gd name="T20" fmla="*/ 40 w 80"/>
                            <a:gd name="T21" fmla="*/ 10 h 59"/>
                            <a:gd name="T22" fmla="*/ 23 w 80"/>
                            <a:gd name="T23" fmla="*/ 59 h 59"/>
                            <a:gd name="T24" fmla="*/ 19 w 80"/>
                            <a:gd name="T25" fmla="*/ 59 h 59"/>
                            <a:gd name="T26" fmla="*/ 0 w 80"/>
                            <a:gd name="T27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59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21" y="54"/>
                              </a:lnTo>
                              <a:lnTo>
                                <a:pt x="38" y="0"/>
                              </a:lnTo>
                              <a:lnTo>
                                <a:pt x="40" y="0"/>
                              </a:lnTo>
                              <a:lnTo>
                                <a:pt x="57" y="54"/>
                              </a:ln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59" y="59"/>
                              </a:lnTo>
                              <a:lnTo>
                                <a:pt x="57" y="59"/>
                              </a:lnTo>
                              <a:lnTo>
                                <a:pt x="40" y="10"/>
                              </a:lnTo>
                              <a:lnTo>
                                <a:pt x="23" y="59"/>
                              </a:lnTo>
                              <a:lnTo>
                                <a:pt x="19" y="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3" name="Freeform 156"/>
                      <wps:cNvSpPr>
                        <a:spLocks noEditPoints="1"/>
                      </wps:cNvSpPr>
                      <wps:spPr bwMode="auto">
                        <a:xfrm>
                          <a:off x="88" y="15"/>
                          <a:ext cx="37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4" name="Freeform 157"/>
                      <wps:cNvSpPr>
                        <a:spLocks/>
                      </wps:cNvSpPr>
                      <wps:spPr bwMode="auto">
                        <a:xfrm>
                          <a:off x="156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2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9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4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6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9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5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5" name="Freeform 158"/>
                      <wps:cNvSpPr>
                        <a:spLocks/>
                      </wps:cNvSpPr>
                      <wps:spPr bwMode="auto">
                        <a:xfrm>
                          <a:off x="201" y="-3"/>
                          <a:ext cx="38" cy="62"/>
                        </a:xfrm>
                        <a:custGeom>
                          <a:avLst/>
                          <a:gdLst>
                            <a:gd name="T0" fmla="*/ 0 w 16"/>
                            <a:gd name="T1" fmla="*/ 0 h 25"/>
                            <a:gd name="T2" fmla="*/ 5 w 16"/>
                            <a:gd name="T3" fmla="*/ 0 h 25"/>
                            <a:gd name="T4" fmla="*/ 5 w 16"/>
                            <a:gd name="T5" fmla="*/ 10 h 25"/>
                            <a:gd name="T6" fmla="*/ 10 w 16"/>
                            <a:gd name="T7" fmla="*/ 7 h 25"/>
                            <a:gd name="T8" fmla="*/ 16 w 16"/>
                            <a:gd name="T9" fmla="*/ 13 h 25"/>
                            <a:gd name="T10" fmla="*/ 16 w 16"/>
                            <a:gd name="T11" fmla="*/ 25 h 25"/>
                            <a:gd name="T12" fmla="*/ 11 w 16"/>
                            <a:gd name="T13" fmla="*/ 25 h 25"/>
                            <a:gd name="T14" fmla="*/ 11 w 16"/>
                            <a:gd name="T15" fmla="*/ 15 h 25"/>
                            <a:gd name="T16" fmla="*/ 8 w 16"/>
                            <a:gd name="T17" fmla="*/ 11 h 25"/>
                            <a:gd name="T18" fmla="*/ 5 w 16"/>
                            <a:gd name="T19" fmla="*/ 15 h 25"/>
                            <a:gd name="T20" fmla="*/ 5 w 16"/>
                            <a:gd name="T21" fmla="*/ 25 h 25"/>
                            <a:gd name="T22" fmla="*/ 0 w 16"/>
                            <a:gd name="T23" fmla="*/ 25 h 25"/>
                            <a:gd name="T24" fmla="*/ 0 w 16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25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6" y="8"/>
                                <a:pt x="8" y="7"/>
                                <a:pt x="10" y="7"/>
                              </a:cubicBezTo>
                              <a:cubicBezTo>
                                <a:pt x="14" y="7"/>
                                <a:pt x="16" y="9"/>
                                <a:pt x="16" y="13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1" y="25"/>
                                <a:pt x="11" y="25"/>
                                <a:pt x="11" y="25"/>
                              </a:cubicBezTo>
                              <a:cubicBezTo>
                                <a:pt x="11" y="15"/>
                                <a:pt x="11" y="15"/>
                                <a:pt x="11" y="15"/>
                              </a:cubicBezTo>
                              <a:cubicBezTo>
                                <a:pt x="11" y="13"/>
                                <a:pt x="10" y="11"/>
                                <a:pt x="8" y="11"/>
                              </a:cubicBezTo>
                              <a:cubicBezTo>
                                <a:pt x="6" y="11"/>
                                <a:pt x="5" y="13"/>
                                <a:pt x="5" y="15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6" name="Freeform 159"/>
                      <wps:cNvSpPr>
                        <a:spLocks noEditPoints="1"/>
                      </wps:cNvSpPr>
                      <wps:spPr bwMode="auto">
                        <a:xfrm>
                          <a:off x="2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7" name="Freeform 160"/>
                      <wps:cNvSpPr>
                        <a:spLocks noEditPoints="1"/>
                      </wps:cNvSpPr>
                      <wps:spPr bwMode="auto">
                        <a:xfrm>
                          <a:off x="298" y="15"/>
                          <a:ext cx="45" cy="58"/>
                        </a:xfrm>
                        <a:custGeom>
                          <a:avLst/>
                          <a:gdLst>
                            <a:gd name="T0" fmla="*/ 0 w 19"/>
                            <a:gd name="T1" fmla="*/ 0 h 24"/>
                            <a:gd name="T2" fmla="*/ 5 w 19"/>
                            <a:gd name="T3" fmla="*/ 0 h 24"/>
                            <a:gd name="T4" fmla="*/ 5 w 19"/>
                            <a:gd name="T5" fmla="*/ 3 h 24"/>
                            <a:gd name="T6" fmla="*/ 11 w 19"/>
                            <a:gd name="T7" fmla="*/ 0 h 24"/>
                            <a:gd name="T8" fmla="*/ 19 w 19"/>
                            <a:gd name="T9" fmla="*/ 9 h 24"/>
                            <a:gd name="T10" fmla="*/ 19 w 19"/>
                            <a:gd name="T11" fmla="*/ 9 h 24"/>
                            <a:gd name="T12" fmla="*/ 11 w 19"/>
                            <a:gd name="T13" fmla="*/ 18 h 24"/>
                            <a:gd name="T14" fmla="*/ 5 w 19"/>
                            <a:gd name="T15" fmla="*/ 16 h 24"/>
                            <a:gd name="T16" fmla="*/ 5 w 19"/>
                            <a:gd name="T17" fmla="*/ 24 h 24"/>
                            <a:gd name="T18" fmla="*/ 0 w 19"/>
                            <a:gd name="T19" fmla="*/ 24 h 24"/>
                            <a:gd name="T20" fmla="*/ 0 w 19"/>
                            <a:gd name="T21" fmla="*/ 0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9" y="3"/>
                                <a:pt x="19" y="9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15"/>
                                <a:pt x="15" y="18"/>
                                <a:pt x="11" y="18"/>
                              </a:cubicBezTo>
                              <a:cubicBezTo>
                                <a:pt x="8" y="18"/>
                                <a:pt x="6" y="17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8" name="Freeform 161"/>
                      <wps:cNvSpPr>
                        <a:spLocks noEditPoints="1"/>
                      </wps:cNvSpPr>
                      <wps:spPr bwMode="auto">
                        <a:xfrm>
                          <a:off x="350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49" name="Freeform 162"/>
                      <wps:cNvSpPr>
                        <a:spLocks noEditPoints="1"/>
                      </wps:cNvSpPr>
                      <wps:spPr bwMode="auto">
                        <a:xfrm>
                          <a:off x="424" y="17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4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0" name="Freeform 163"/>
                      <wps:cNvSpPr>
                        <a:spLocks/>
                      </wps:cNvSpPr>
                      <wps:spPr bwMode="auto">
                        <a:xfrm>
                          <a:off x="473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4 w 15"/>
                            <a:gd name="T13" fmla="*/ 18 h 18"/>
                            <a:gd name="T14" fmla="*/ 14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3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4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1" name="Freeform 164"/>
                      <wps:cNvSpPr>
                        <a:spLocks noEditPoints="1"/>
                      </wps:cNvSpPr>
                      <wps:spPr bwMode="auto">
                        <a:xfrm>
                          <a:off x="54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7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2" name="Freeform 165"/>
                      <wps:cNvSpPr>
                        <a:spLocks noEditPoints="1"/>
                      </wps:cNvSpPr>
                      <wps:spPr bwMode="auto">
                        <a:xfrm>
                          <a:off x="594" y="-3"/>
                          <a:ext cx="45" cy="62"/>
                        </a:xfrm>
                        <a:custGeom>
                          <a:avLst/>
                          <a:gdLst>
                            <a:gd name="T0" fmla="*/ 0 w 19"/>
                            <a:gd name="T1" fmla="*/ 16 h 25"/>
                            <a:gd name="T2" fmla="*/ 0 w 19"/>
                            <a:gd name="T3" fmla="*/ 16 h 25"/>
                            <a:gd name="T4" fmla="*/ 8 w 19"/>
                            <a:gd name="T5" fmla="*/ 7 h 25"/>
                            <a:gd name="T6" fmla="*/ 14 w 19"/>
                            <a:gd name="T7" fmla="*/ 9 h 25"/>
                            <a:gd name="T8" fmla="*/ 14 w 19"/>
                            <a:gd name="T9" fmla="*/ 0 h 25"/>
                            <a:gd name="T10" fmla="*/ 19 w 19"/>
                            <a:gd name="T11" fmla="*/ 0 h 25"/>
                            <a:gd name="T12" fmla="*/ 19 w 19"/>
                            <a:gd name="T13" fmla="*/ 25 h 25"/>
                            <a:gd name="T14" fmla="*/ 14 w 19"/>
                            <a:gd name="T15" fmla="*/ 25 h 25"/>
                            <a:gd name="T16" fmla="*/ 14 w 19"/>
                            <a:gd name="T17" fmla="*/ 23 h 25"/>
                            <a:gd name="T18" fmla="*/ 8 w 19"/>
                            <a:gd name="T19" fmla="*/ 25 h 25"/>
                            <a:gd name="T20" fmla="*/ 0 w 19"/>
                            <a:gd name="T21" fmla="*/ 16 h 25"/>
                            <a:gd name="T22" fmla="*/ 14 w 19"/>
                            <a:gd name="T23" fmla="*/ 16 h 25"/>
                            <a:gd name="T24" fmla="*/ 14 w 19"/>
                            <a:gd name="T25" fmla="*/ 16 h 25"/>
                            <a:gd name="T26" fmla="*/ 9 w 19"/>
                            <a:gd name="T27" fmla="*/ 11 h 25"/>
                            <a:gd name="T28" fmla="*/ 5 w 19"/>
                            <a:gd name="T29" fmla="*/ 16 h 25"/>
                            <a:gd name="T30" fmla="*/ 5 w 19"/>
                            <a:gd name="T31" fmla="*/ 16 h 25"/>
                            <a:gd name="T32" fmla="*/ 9 w 19"/>
                            <a:gd name="T33" fmla="*/ 21 h 25"/>
                            <a:gd name="T34" fmla="*/ 14 w 19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5">
                              <a:moveTo>
                                <a:pt x="0" y="16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0"/>
                                <a:pt x="4" y="7"/>
                                <a:pt x="8" y="7"/>
                              </a:cubicBezTo>
                              <a:cubicBezTo>
                                <a:pt x="11" y="7"/>
                                <a:pt x="12" y="8"/>
                                <a:pt x="14" y="9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4" y="25"/>
                                <a:pt x="14" y="25"/>
                                <a:pt x="14" y="25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2" y="24"/>
                                <a:pt x="11" y="25"/>
                                <a:pt x="8" y="25"/>
                              </a:cubicBezTo>
                              <a:cubicBezTo>
                                <a:pt x="4" y="25"/>
                                <a:pt x="0" y="22"/>
                                <a:pt x="0" y="16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9" y="11"/>
                              </a:cubicBezTo>
                              <a:cubicBezTo>
                                <a:pt x="7" y="11"/>
                                <a:pt x="5" y="13"/>
                                <a:pt x="5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19"/>
                                <a:pt x="7" y="21"/>
                                <a:pt x="9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3" name="Freeform 166"/>
                      <wps:cNvSpPr>
                        <a:spLocks/>
                      </wps:cNvSpPr>
                      <wps:spPr bwMode="auto">
                        <a:xfrm>
                          <a:off x="6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4" name="Freeform 167"/>
                      <wps:cNvSpPr>
                        <a:spLocks/>
                      </wps:cNvSpPr>
                      <wps:spPr bwMode="auto">
                        <a:xfrm>
                          <a:off x="69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6 w 17"/>
                            <a:gd name="T7" fmla="*/ 3 h 19"/>
                            <a:gd name="T8" fmla="*/ 13 w 17"/>
                            <a:gd name="T9" fmla="*/ 6 h 19"/>
                            <a:gd name="T10" fmla="*/ 9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9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9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5" y="1"/>
                                <a:pt x="16" y="3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5" name="Freeform 168"/>
                      <wps:cNvSpPr>
                        <a:spLocks noEditPoints="1"/>
                      </wps:cNvSpPr>
                      <wps:spPr bwMode="auto">
                        <a:xfrm>
                          <a:off x="743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6" name="Freeform 169"/>
                      <wps:cNvSpPr>
                        <a:spLocks/>
                      </wps:cNvSpPr>
                      <wps:spPr bwMode="auto">
                        <a:xfrm>
                          <a:off x="791" y="2"/>
                          <a:ext cx="26" cy="57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7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7" name="Freeform 170"/>
                      <wps:cNvSpPr>
                        <a:spLocks noEditPoints="1"/>
                      </wps:cNvSpPr>
                      <wps:spPr bwMode="auto">
                        <a:xfrm>
                          <a:off x="826" y="-3"/>
                          <a:ext cx="14" cy="62"/>
                        </a:xfrm>
                        <a:custGeom>
                          <a:avLst/>
                          <a:gdLst>
                            <a:gd name="T0" fmla="*/ 0 w 14"/>
                            <a:gd name="T1" fmla="*/ 0 h 62"/>
                            <a:gd name="T2" fmla="*/ 14 w 14"/>
                            <a:gd name="T3" fmla="*/ 0 h 62"/>
                            <a:gd name="T4" fmla="*/ 14 w 14"/>
                            <a:gd name="T5" fmla="*/ 13 h 62"/>
                            <a:gd name="T6" fmla="*/ 0 w 14"/>
                            <a:gd name="T7" fmla="*/ 13 h 62"/>
                            <a:gd name="T8" fmla="*/ 0 w 14"/>
                            <a:gd name="T9" fmla="*/ 0 h 62"/>
                            <a:gd name="T10" fmla="*/ 0 w 14"/>
                            <a:gd name="T11" fmla="*/ 18 h 62"/>
                            <a:gd name="T12" fmla="*/ 12 w 14"/>
                            <a:gd name="T13" fmla="*/ 18 h 62"/>
                            <a:gd name="T14" fmla="*/ 12 w 14"/>
                            <a:gd name="T15" fmla="*/ 62 h 62"/>
                            <a:gd name="T16" fmla="*/ 0 w 14"/>
                            <a:gd name="T17" fmla="*/ 62 h 62"/>
                            <a:gd name="T18" fmla="*/ 0 w 14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8" name="Freeform 171"/>
                      <wps:cNvSpPr>
                        <a:spLocks noEditPoints="1"/>
                      </wps:cNvSpPr>
                      <wps:spPr bwMode="auto">
                        <a:xfrm>
                          <a:off x="847" y="15"/>
                          <a:ext cx="48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5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5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59" name="Freeform 172"/>
                      <wps:cNvSpPr>
                        <a:spLocks/>
                      </wps:cNvSpPr>
                      <wps:spPr bwMode="auto">
                        <a:xfrm>
                          <a:off x="904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0" name="Freeform 173"/>
                      <wps:cNvSpPr>
                        <a:spLocks/>
                      </wps:cNvSpPr>
                      <wps:spPr bwMode="auto">
                        <a:xfrm>
                          <a:off x="978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1 w 13"/>
                            <a:gd name="T7" fmla="*/ 14 h 18"/>
                            <a:gd name="T8" fmla="*/ 11 w 13"/>
                            <a:gd name="T9" fmla="*/ 14 h 18"/>
                            <a:gd name="T10" fmla="*/ 6 w 13"/>
                            <a:gd name="T11" fmla="*/ 10 h 18"/>
                            <a:gd name="T12" fmla="*/ 0 w 13"/>
                            <a:gd name="T13" fmla="*/ 5 h 18"/>
                            <a:gd name="T14" fmla="*/ 0 w 13"/>
                            <a:gd name="T15" fmla="*/ 5 h 18"/>
                            <a:gd name="T16" fmla="*/ 6 w 13"/>
                            <a:gd name="T17" fmla="*/ 0 h 18"/>
                            <a:gd name="T18" fmla="*/ 12 w 13"/>
                            <a:gd name="T19" fmla="*/ 2 h 18"/>
                            <a:gd name="T20" fmla="*/ 11 w 13"/>
                            <a:gd name="T21" fmla="*/ 4 h 18"/>
                            <a:gd name="T22" fmla="*/ 6 w 13"/>
                            <a:gd name="T23" fmla="*/ 2 h 18"/>
                            <a:gd name="T24" fmla="*/ 2 w 13"/>
                            <a:gd name="T25" fmla="*/ 5 h 18"/>
                            <a:gd name="T26" fmla="*/ 2 w 13"/>
                            <a:gd name="T27" fmla="*/ 5 h 18"/>
                            <a:gd name="T28" fmla="*/ 7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2" y="16"/>
                                <a:pt x="5" y="17"/>
                                <a:pt x="7" y="17"/>
                              </a:cubicBezTo>
                              <a:cubicBezTo>
                                <a:pt x="9" y="17"/>
                                <a:pt x="11" y="16"/>
                                <a:pt x="11" y="14"/>
                              </a:cubicBezTo>
                              <a:cubicBezTo>
                                <a:pt x="11" y="14"/>
                                <a:pt x="11" y="14"/>
                                <a:pt x="11" y="14"/>
                              </a:cubicBezTo>
                              <a:cubicBezTo>
                                <a:pt x="11" y="12"/>
                                <a:pt x="9" y="11"/>
                                <a:pt x="6" y="10"/>
                              </a:cubicBezTo>
                              <a:cubicBezTo>
                                <a:pt x="4" y="9"/>
                                <a:pt x="0" y="8"/>
                                <a:pt x="0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2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1"/>
                                <a:pt x="12" y="2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0" y="3"/>
                                <a:pt x="8" y="2"/>
                                <a:pt x="6" y="2"/>
                              </a:cubicBezTo>
                              <a:cubicBezTo>
                                <a:pt x="4" y="2"/>
                                <a:pt x="2" y="3"/>
                                <a:pt x="2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7"/>
                                <a:pt x="4" y="8"/>
                                <a:pt x="7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1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1" name="Freeform 174"/>
                      <wps:cNvSpPr>
                        <a:spLocks/>
                      </wps:cNvSpPr>
                      <wps:spPr bwMode="auto">
                        <a:xfrm>
                          <a:off x="1015" y="17"/>
                          <a:ext cx="41" cy="56"/>
                        </a:xfrm>
                        <a:custGeom>
                          <a:avLst/>
                          <a:gdLst>
                            <a:gd name="T0" fmla="*/ 15 w 17"/>
                            <a:gd name="T1" fmla="*/ 0 h 23"/>
                            <a:gd name="T2" fmla="*/ 17 w 17"/>
                            <a:gd name="T3" fmla="*/ 0 h 23"/>
                            <a:gd name="T4" fmla="*/ 9 w 17"/>
                            <a:gd name="T5" fmla="*/ 18 h 23"/>
                            <a:gd name="T6" fmla="*/ 4 w 17"/>
                            <a:gd name="T7" fmla="*/ 23 h 23"/>
                            <a:gd name="T8" fmla="*/ 0 w 17"/>
                            <a:gd name="T9" fmla="*/ 22 h 23"/>
                            <a:gd name="T10" fmla="*/ 1 w 17"/>
                            <a:gd name="T11" fmla="*/ 20 h 23"/>
                            <a:gd name="T12" fmla="*/ 4 w 17"/>
                            <a:gd name="T13" fmla="*/ 21 h 23"/>
                            <a:gd name="T14" fmla="*/ 8 w 17"/>
                            <a:gd name="T15" fmla="*/ 17 h 23"/>
                            <a:gd name="T16" fmla="*/ 0 w 17"/>
                            <a:gd name="T17" fmla="*/ 0 h 23"/>
                            <a:gd name="T18" fmla="*/ 2 w 17"/>
                            <a:gd name="T19" fmla="*/ 0 h 23"/>
                            <a:gd name="T20" fmla="*/ 9 w 17"/>
                            <a:gd name="T21" fmla="*/ 15 h 23"/>
                            <a:gd name="T22" fmla="*/ 15 w 17"/>
                            <a:gd name="T23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" h="23">
                              <a:moveTo>
                                <a:pt x="15" y="0"/>
                              </a:move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8" y="21"/>
                                <a:pt x="6" y="23"/>
                                <a:pt x="4" y="23"/>
                              </a:cubicBezTo>
                              <a:cubicBezTo>
                                <a:pt x="2" y="23"/>
                                <a:pt x="1" y="22"/>
                                <a:pt x="0" y="22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2" y="21"/>
                                <a:pt x="2" y="21"/>
                                <a:pt x="4" y="21"/>
                              </a:cubicBezTo>
                              <a:cubicBezTo>
                                <a:pt x="5" y="21"/>
                                <a:pt x="7" y="20"/>
                                <a:pt x="8" y="1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2" name="Freeform 175"/>
                      <wps:cNvSpPr>
                        <a:spLocks/>
                      </wps:cNvSpPr>
                      <wps:spPr bwMode="auto">
                        <a:xfrm>
                          <a:off x="1060" y="15"/>
                          <a:ext cx="31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1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3" name="Freeform 176"/>
                      <wps:cNvSpPr>
                        <a:spLocks/>
                      </wps:cNvSpPr>
                      <wps:spPr bwMode="auto">
                        <a:xfrm>
                          <a:off x="1101" y="2"/>
                          <a:ext cx="23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7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5" y="22"/>
                                <a:pt x="7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4" name="Freeform 177"/>
                      <wps:cNvSpPr>
                        <a:spLocks noEditPoints="1"/>
                      </wps:cNvSpPr>
                      <wps:spPr bwMode="auto">
                        <a:xfrm>
                          <a:off x="1131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5" name="Freeform 178"/>
                      <wps:cNvSpPr>
                        <a:spLocks/>
                      </wps:cNvSpPr>
                      <wps:spPr bwMode="auto">
                        <a:xfrm>
                          <a:off x="1181" y="15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4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20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3 w 26"/>
                            <a:gd name="T27" fmla="*/ 18 h 18"/>
                            <a:gd name="T28" fmla="*/ 13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2"/>
                                <a:pt x="14" y="4"/>
                              </a:cubicBezTo>
                              <a:cubicBezTo>
                                <a:pt x="15" y="2"/>
                                <a:pt x="17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20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6" name="Freeform 179"/>
                      <wps:cNvSpPr>
                        <a:spLocks/>
                      </wps:cNvSpPr>
                      <wps:spPr bwMode="auto">
                        <a:xfrm>
                          <a:off x="1278" y="2"/>
                          <a:ext cx="24" cy="57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9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7" name="Freeform 180"/>
                      <wps:cNvSpPr>
                        <a:spLocks/>
                      </wps:cNvSpPr>
                      <wps:spPr bwMode="auto">
                        <a:xfrm>
                          <a:off x="1314" y="-3"/>
                          <a:ext cx="35" cy="62"/>
                        </a:xfrm>
                        <a:custGeom>
                          <a:avLst/>
                          <a:gdLst>
                            <a:gd name="T0" fmla="*/ 0 w 15"/>
                            <a:gd name="T1" fmla="*/ 0 h 25"/>
                            <a:gd name="T2" fmla="*/ 2 w 15"/>
                            <a:gd name="T3" fmla="*/ 0 h 25"/>
                            <a:gd name="T4" fmla="*/ 2 w 15"/>
                            <a:gd name="T5" fmla="*/ 11 h 25"/>
                            <a:gd name="T6" fmla="*/ 8 w 15"/>
                            <a:gd name="T7" fmla="*/ 7 h 25"/>
                            <a:gd name="T8" fmla="*/ 15 w 15"/>
                            <a:gd name="T9" fmla="*/ 15 h 25"/>
                            <a:gd name="T10" fmla="*/ 15 w 15"/>
                            <a:gd name="T11" fmla="*/ 25 h 25"/>
                            <a:gd name="T12" fmla="*/ 13 w 15"/>
                            <a:gd name="T13" fmla="*/ 25 h 25"/>
                            <a:gd name="T14" fmla="*/ 13 w 15"/>
                            <a:gd name="T15" fmla="*/ 15 h 25"/>
                            <a:gd name="T16" fmla="*/ 8 w 15"/>
                            <a:gd name="T17" fmla="*/ 9 h 25"/>
                            <a:gd name="T18" fmla="*/ 2 w 15"/>
                            <a:gd name="T19" fmla="*/ 15 h 25"/>
                            <a:gd name="T20" fmla="*/ 2 w 15"/>
                            <a:gd name="T21" fmla="*/ 25 h 25"/>
                            <a:gd name="T22" fmla="*/ 0 w 15"/>
                            <a:gd name="T23" fmla="*/ 25 h 25"/>
                            <a:gd name="T24" fmla="*/ 0 w 1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5">
                              <a:moveTo>
                                <a:pt x="0" y="0"/>
                              </a:move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3" y="9"/>
                                <a:pt x="5" y="7"/>
                                <a:pt x="8" y="7"/>
                              </a:cubicBezTo>
                              <a:cubicBezTo>
                                <a:pt x="13" y="7"/>
                                <a:pt x="15" y="10"/>
                                <a:pt x="15" y="1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3" y="25"/>
                                <a:pt x="13" y="25"/>
                                <a:pt x="13" y="2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11"/>
                                <a:pt x="11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5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8" name="Freeform 181"/>
                      <wps:cNvSpPr>
                        <a:spLocks noEditPoints="1"/>
                      </wps:cNvSpPr>
                      <wps:spPr bwMode="auto">
                        <a:xfrm>
                          <a:off x="136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9" name="Freeform 182"/>
                      <wps:cNvSpPr>
                        <a:spLocks/>
                      </wps:cNvSpPr>
                      <wps:spPr bwMode="auto">
                        <a:xfrm>
                          <a:off x="1406" y="2"/>
                          <a:ext cx="24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0" name="Freeform 183"/>
                      <wps:cNvSpPr>
                        <a:spLocks noEditPoints="1"/>
                      </wps:cNvSpPr>
                      <wps:spPr bwMode="auto">
                        <a:xfrm>
                          <a:off x="1463" y="-3"/>
                          <a:ext cx="40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9 w 17"/>
                            <a:gd name="T5" fmla="*/ 7 h 26"/>
                            <a:gd name="T6" fmla="*/ 16 w 17"/>
                            <a:gd name="T7" fmla="*/ 12 h 26"/>
                            <a:gd name="T8" fmla="*/ 16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6 w 17"/>
                            <a:gd name="T15" fmla="*/ 25 h 26"/>
                            <a:gd name="T16" fmla="*/ 16 w 17"/>
                            <a:gd name="T17" fmla="*/ 21 h 26"/>
                            <a:gd name="T18" fmla="*/ 9 w 17"/>
                            <a:gd name="T19" fmla="*/ 26 h 26"/>
                            <a:gd name="T20" fmla="*/ 0 w 17"/>
                            <a:gd name="T21" fmla="*/ 17 h 26"/>
                            <a:gd name="T22" fmla="*/ 16 w 17"/>
                            <a:gd name="T23" fmla="*/ 17 h 26"/>
                            <a:gd name="T24" fmla="*/ 16 w 17"/>
                            <a:gd name="T25" fmla="*/ 16 h 26"/>
                            <a:gd name="T26" fmla="*/ 9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9 w 17"/>
                            <a:gd name="T33" fmla="*/ 24 h 26"/>
                            <a:gd name="T34" fmla="*/ 16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9" y="7"/>
                              </a:cubicBezTo>
                              <a:cubicBezTo>
                                <a:pt x="12" y="7"/>
                                <a:pt x="14" y="9"/>
                                <a:pt x="16" y="12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6" y="21"/>
                                <a:pt x="16" y="21"/>
                                <a:pt x="16" y="21"/>
                              </a:cubicBezTo>
                              <a:cubicBezTo>
                                <a:pt x="14" y="24"/>
                                <a:pt x="12" y="26"/>
                                <a:pt x="9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6" y="17"/>
                              </a:move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2"/>
                                <a:pt x="12" y="9"/>
                                <a:pt x="9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9" y="24"/>
                              </a:cubicBezTo>
                              <a:cubicBezTo>
                                <a:pt x="12" y="24"/>
                                <a:pt x="16" y="21"/>
                                <a:pt x="1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1" name="Freeform 184"/>
                      <wps:cNvSpPr>
                        <a:spLocks noEditPoints="1"/>
                      </wps:cNvSpPr>
                      <wps:spPr bwMode="auto">
                        <a:xfrm>
                          <a:off x="151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1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1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3" y="17"/>
                                <a:pt x="11" y="19"/>
                                <a:pt x="8" y="19"/>
                              </a:cubicBezTo>
                              <a:cubicBezTo>
                                <a:pt x="3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1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2" name="Rectangle 185"/>
                      <wps:cNvSpPr>
                        <a:spLocks noChangeArrowheads="1"/>
                      </wps:cNvSpPr>
                      <wps:spPr bwMode="auto">
                        <a:xfrm>
                          <a:off x="1567" y="-3"/>
                          <a:ext cx="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3" name="Freeform 186"/>
                      <wps:cNvSpPr>
                        <a:spLocks noEditPoints="1"/>
                      </wps:cNvSpPr>
                      <wps:spPr bwMode="auto">
                        <a:xfrm>
                          <a:off x="1586" y="0"/>
                          <a:ext cx="5" cy="59"/>
                        </a:xfrm>
                        <a:custGeom>
                          <a:avLst/>
                          <a:gdLst>
                            <a:gd name="T0" fmla="*/ 0 w 5"/>
                            <a:gd name="T1" fmla="*/ 0 h 59"/>
                            <a:gd name="T2" fmla="*/ 5 w 5"/>
                            <a:gd name="T3" fmla="*/ 0 h 59"/>
                            <a:gd name="T4" fmla="*/ 5 w 5"/>
                            <a:gd name="T5" fmla="*/ 5 h 59"/>
                            <a:gd name="T6" fmla="*/ 0 w 5"/>
                            <a:gd name="T7" fmla="*/ 5 h 59"/>
                            <a:gd name="T8" fmla="*/ 0 w 5"/>
                            <a:gd name="T9" fmla="*/ 0 h 59"/>
                            <a:gd name="T10" fmla="*/ 0 w 5"/>
                            <a:gd name="T11" fmla="*/ 17 h 59"/>
                            <a:gd name="T12" fmla="*/ 5 w 5"/>
                            <a:gd name="T13" fmla="*/ 17 h 59"/>
                            <a:gd name="T14" fmla="*/ 5 w 5"/>
                            <a:gd name="T15" fmla="*/ 59 h 59"/>
                            <a:gd name="T16" fmla="*/ 0 w 5"/>
                            <a:gd name="T17" fmla="*/ 59 h 59"/>
                            <a:gd name="T18" fmla="*/ 0 w 5"/>
                            <a:gd name="T19" fmla="*/ 17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9"/>
                              </a:lnTo>
                              <a:lnTo>
                                <a:pt x="0" y="59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4" name="Freeform 187"/>
                      <wps:cNvSpPr>
                        <a:spLocks/>
                      </wps:cNvSpPr>
                      <wps:spPr bwMode="auto">
                        <a:xfrm>
                          <a:off x="1602" y="17"/>
                          <a:ext cx="41" cy="42"/>
                        </a:xfrm>
                        <a:custGeom>
                          <a:avLst/>
                          <a:gdLst>
                            <a:gd name="T0" fmla="*/ 0 w 41"/>
                            <a:gd name="T1" fmla="*/ 0 h 42"/>
                            <a:gd name="T2" fmla="*/ 5 w 41"/>
                            <a:gd name="T3" fmla="*/ 0 h 42"/>
                            <a:gd name="T4" fmla="*/ 19 w 41"/>
                            <a:gd name="T5" fmla="*/ 37 h 42"/>
                            <a:gd name="T6" fmla="*/ 36 w 41"/>
                            <a:gd name="T7" fmla="*/ 0 h 42"/>
                            <a:gd name="T8" fmla="*/ 41 w 41"/>
                            <a:gd name="T9" fmla="*/ 0 h 42"/>
                            <a:gd name="T10" fmla="*/ 22 w 41"/>
                            <a:gd name="T11" fmla="*/ 42 h 42"/>
                            <a:gd name="T12" fmla="*/ 19 w 41"/>
                            <a:gd name="T13" fmla="*/ 42 h 42"/>
                            <a:gd name="T14" fmla="*/ 0 w 41"/>
                            <a:gd name="T15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42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19" y="37"/>
                              </a:lnTo>
                              <a:lnTo>
                                <a:pt x="36" y="0"/>
                              </a:lnTo>
                              <a:lnTo>
                                <a:pt x="41" y="0"/>
                              </a:lnTo>
                              <a:lnTo>
                                <a:pt x="22" y="42"/>
                              </a:lnTo>
                              <a:lnTo>
                                <a:pt x="19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5" name="Freeform 188"/>
                      <wps:cNvSpPr>
                        <a:spLocks noEditPoints="1"/>
                      </wps:cNvSpPr>
                      <wps:spPr bwMode="auto">
                        <a:xfrm>
                          <a:off x="164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6" name="Freeform 189"/>
                      <wps:cNvSpPr>
                        <a:spLocks/>
                      </wps:cNvSpPr>
                      <wps:spPr bwMode="auto">
                        <a:xfrm>
                          <a:off x="1697" y="15"/>
                          <a:ext cx="21" cy="44"/>
                        </a:xfrm>
                        <a:custGeom>
                          <a:avLst/>
                          <a:gdLst>
                            <a:gd name="T0" fmla="*/ 0 w 9"/>
                            <a:gd name="T1" fmla="*/ 1 h 18"/>
                            <a:gd name="T2" fmla="*/ 2 w 9"/>
                            <a:gd name="T3" fmla="*/ 1 h 18"/>
                            <a:gd name="T4" fmla="*/ 2 w 9"/>
                            <a:gd name="T5" fmla="*/ 6 h 18"/>
                            <a:gd name="T6" fmla="*/ 9 w 9"/>
                            <a:gd name="T7" fmla="*/ 1 h 18"/>
                            <a:gd name="T8" fmla="*/ 9 w 9"/>
                            <a:gd name="T9" fmla="*/ 2 h 18"/>
                            <a:gd name="T10" fmla="*/ 9 w 9"/>
                            <a:gd name="T11" fmla="*/ 2 h 18"/>
                            <a:gd name="T12" fmla="*/ 2 w 9"/>
                            <a:gd name="T13" fmla="*/ 11 h 18"/>
                            <a:gd name="T14" fmla="*/ 2 w 9"/>
                            <a:gd name="T15" fmla="*/ 18 h 18"/>
                            <a:gd name="T16" fmla="*/ 0 w 9"/>
                            <a:gd name="T17" fmla="*/ 18 h 18"/>
                            <a:gd name="T18" fmla="*/ 0 w 9"/>
                            <a:gd name="T1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3"/>
                                <a:pt x="6" y="0"/>
                                <a:pt x="9" y="1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11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7" name="Freeform 190"/>
                      <wps:cNvSpPr>
                        <a:spLocks/>
                      </wps:cNvSpPr>
                      <wps:spPr bwMode="auto">
                        <a:xfrm>
                          <a:off x="1726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0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8" name="Freeform 191"/>
                      <wps:cNvSpPr>
                        <a:spLocks noEditPoints="1"/>
                      </wps:cNvSpPr>
                      <wps:spPr bwMode="auto">
                        <a:xfrm>
                          <a:off x="178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9" name="Freeform 192"/>
                      <wps:cNvSpPr>
                        <a:spLocks noEditPoints="1"/>
                      </wps:cNvSpPr>
                      <wps:spPr bwMode="auto">
                        <a:xfrm>
                          <a:off x="1839" y="15"/>
                          <a:ext cx="45" cy="58"/>
                        </a:xfrm>
                        <a:custGeom>
                          <a:avLst/>
                          <a:gdLst>
                            <a:gd name="T0" fmla="*/ 14 w 19"/>
                            <a:gd name="T1" fmla="*/ 16 h 24"/>
                            <a:gd name="T2" fmla="*/ 8 w 19"/>
                            <a:gd name="T3" fmla="*/ 18 h 24"/>
                            <a:gd name="T4" fmla="*/ 0 w 19"/>
                            <a:gd name="T5" fmla="*/ 9 h 24"/>
                            <a:gd name="T6" fmla="*/ 0 w 19"/>
                            <a:gd name="T7" fmla="*/ 9 h 24"/>
                            <a:gd name="T8" fmla="*/ 8 w 19"/>
                            <a:gd name="T9" fmla="*/ 0 h 24"/>
                            <a:gd name="T10" fmla="*/ 14 w 19"/>
                            <a:gd name="T11" fmla="*/ 2 h 24"/>
                            <a:gd name="T12" fmla="*/ 14 w 19"/>
                            <a:gd name="T13" fmla="*/ 0 h 24"/>
                            <a:gd name="T14" fmla="*/ 19 w 19"/>
                            <a:gd name="T15" fmla="*/ 0 h 24"/>
                            <a:gd name="T16" fmla="*/ 19 w 19"/>
                            <a:gd name="T17" fmla="*/ 24 h 24"/>
                            <a:gd name="T18" fmla="*/ 14 w 19"/>
                            <a:gd name="T19" fmla="*/ 24 h 24"/>
                            <a:gd name="T20" fmla="*/ 14 w 19"/>
                            <a:gd name="T21" fmla="*/ 16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4" y="16"/>
                              </a:moveTo>
                              <a:cubicBezTo>
                                <a:pt x="13" y="17"/>
                                <a:pt x="11" y="18"/>
                                <a:pt x="8" y="18"/>
                              </a:cubicBezTo>
                              <a:cubicBezTo>
                                <a:pt x="4" y="18"/>
                                <a:pt x="0" y="15"/>
                                <a:pt x="0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0" name="Freeform 193"/>
                      <wps:cNvSpPr>
                        <a:spLocks/>
                      </wps:cNvSpPr>
                      <wps:spPr bwMode="auto">
                        <a:xfrm>
                          <a:off x="1896" y="15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1" name="Freeform 194"/>
                      <wps:cNvSpPr>
                        <a:spLocks noEditPoints="1"/>
                      </wps:cNvSpPr>
                      <wps:spPr bwMode="auto">
                        <a:xfrm>
                          <a:off x="1946" y="-3"/>
                          <a:ext cx="12" cy="62"/>
                        </a:xfrm>
                        <a:custGeom>
                          <a:avLst/>
                          <a:gdLst>
                            <a:gd name="T0" fmla="*/ 0 w 12"/>
                            <a:gd name="T1" fmla="*/ 0 h 62"/>
                            <a:gd name="T2" fmla="*/ 12 w 12"/>
                            <a:gd name="T3" fmla="*/ 0 h 62"/>
                            <a:gd name="T4" fmla="*/ 12 w 12"/>
                            <a:gd name="T5" fmla="*/ 13 h 62"/>
                            <a:gd name="T6" fmla="*/ 0 w 12"/>
                            <a:gd name="T7" fmla="*/ 13 h 62"/>
                            <a:gd name="T8" fmla="*/ 0 w 12"/>
                            <a:gd name="T9" fmla="*/ 0 h 62"/>
                            <a:gd name="T10" fmla="*/ 0 w 12"/>
                            <a:gd name="T11" fmla="*/ 18 h 62"/>
                            <a:gd name="T12" fmla="*/ 12 w 12"/>
                            <a:gd name="T13" fmla="*/ 18 h 62"/>
                            <a:gd name="T14" fmla="*/ 12 w 12"/>
                            <a:gd name="T15" fmla="*/ 62 h 62"/>
                            <a:gd name="T16" fmla="*/ 0 w 12"/>
                            <a:gd name="T17" fmla="*/ 62 h 62"/>
                            <a:gd name="T18" fmla="*/ 0 w 12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2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2" name="Freeform 195"/>
                      <wps:cNvSpPr>
                        <a:spLocks/>
                      </wps:cNvSpPr>
                      <wps:spPr bwMode="auto">
                        <a:xfrm>
                          <a:off x="1967" y="2"/>
                          <a:ext cx="28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3" name="Freeform 196"/>
                      <wps:cNvSpPr>
                        <a:spLocks noEditPoints="1"/>
                      </wps:cNvSpPr>
                      <wps:spPr bwMode="auto">
                        <a:xfrm>
                          <a:off x="2000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4" name="Freeform 197"/>
                      <wps:cNvSpPr>
                        <a:spLocks noEditPoints="1"/>
                      </wps:cNvSpPr>
                      <wps:spPr bwMode="auto">
                        <a:xfrm>
                          <a:off x="2050" y="-3"/>
                          <a:ext cx="47" cy="62"/>
                        </a:xfrm>
                        <a:custGeom>
                          <a:avLst/>
                          <a:gdLst>
                            <a:gd name="T0" fmla="*/ 6 w 20"/>
                            <a:gd name="T1" fmla="*/ 23 h 25"/>
                            <a:gd name="T2" fmla="*/ 6 w 20"/>
                            <a:gd name="T3" fmla="*/ 25 h 25"/>
                            <a:gd name="T4" fmla="*/ 0 w 20"/>
                            <a:gd name="T5" fmla="*/ 25 h 25"/>
                            <a:gd name="T6" fmla="*/ 0 w 20"/>
                            <a:gd name="T7" fmla="*/ 0 h 25"/>
                            <a:gd name="T8" fmla="*/ 6 w 20"/>
                            <a:gd name="T9" fmla="*/ 0 h 25"/>
                            <a:gd name="T10" fmla="*/ 6 w 20"/>
                            <a:gd name="T11" fmla="*/ 10 h 25"/>
                            <a:gd name="T12" fmla="*/ 11 w 20"/>
                            <a:gd name="T13" fmla="*/ 7 h 25"/>
                            <a:gd name="T14" fmla="*/ 20 w 20"/>
                            <a:gd name="T15" fmla="*/ 16 h 25"/>
                            <a:gd name="T16" fmla="*/ 20 w 20"/>
                            <a:gd name="T17" fmla="*/ 16 h 25"/>
                            <a:gd name="T18" fmla="*/ 11 w 20"/>
                            <a:gd name="T19" fmla="*/ 25 h 25"/>
                            <a:gd name="T20" fmla="*/ 6 w 20"/>
                            <a:gd name="T21" fmla="*/ 23 h 25"/>
                            <a:gd name="T22" fmla="*/ 14 w 20"/>
                            <a:gd name="T23" fmla="*/ 16 h 25"/>
                            <a:gd name="T24" fmla="*/ 14 w 20"/>
                            <a:gd name="T25" fmla="*/ 16 h 25"/>
                            <a:gd name="T26" fmla="*/ 10 w 20"/>
                            <a:gd name="T27" fmla="*/ 11 h 25"/>
                            <a:gd name="T28" fmla="*/ 6 w 20"/>
                            <a:gd name="T29" fmla="*/ 16 h 25"/>
                            <a:gd name="T30" fmla="*/ 6 w 20"/>
                            <a:gd name="T31" fmla="*/ 16 h 25"/>
                            <a:gd name="T32" fmla="*/ 10 w 20"/>
                            <a:gd name="T33" fmla="*/ 21 h 25"/>
                            <a:gd name="T34" fmla="*/ 14 w 20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5">
                              <a:moveTo>
                                <a:pt x="6" y="23"/>
                              </a:move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9" y="7"/>
                                <a:pt x="11" y="7"/>
                              </a:cubicBezTo>
                              <a:cubicBezTo>
                                <a:pt x="16" y="7"/>
                                <a:pt x="20" y="10"/>
                                <a:pt x="20" y="16"/>
                              </a:cubicBezTo>
                              <a:cubicBezTo>
                                <a:pt x="20" y="16"/>
                                <a:pt x="20" y="16"/>
                                <a:pt x="20" y="16"/>
                              </a:cubicBezTo>
                              <a:cubicBezTo>
                                <a:pt x="20" y="22"/>
                                <a:pt x="16" y="25"/>
                                <a:pt x="11" y="25"/>
                              </a:cubicBezTo>
                              <a:cubicBezTo>
                                <a:pt x="9" y="25"/>
                                <a:pt x="7" y="24"/>
                                <a:pt x="6" y="23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10" y="11"/>
                              </a:cubicBezTo>
                              <a:cubicBezTo>
                                <a:pt x="8" y="11"/>
                                <a:pt x="6" y="13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9"/>
                                <a:pt x="8" y="21"/>
                                <a:pt x="10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5" name="Rectangle 198"/>
                      <wps:cNvSpPr>
                        <a:spLocks noChangeArrowheads="1"/>
                      </wps:cNvSpPr>
                      <wps:spPr bwMode="auto">
                        <a:xfrm>
                          <a:off x="2107" y="-3"/>
                          <a:ext cx="11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6" name="Freeform 199"/>
                      <wps:cNvSpPr>
                        <a:spLocks noEditPoints="1"/>
                      </wps:cNvSpPr>
                      <wps:spPr bwMode="auto">
                        <a:xfrm>
                          <a:off x="2128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7" name="Freeform 200"/>
                      <wps:cNvSpPr>
                        <a:spLocks noEditPoints="1"/>
                      </wps:cNvSpPr>
                      <wps:spPr bwMode="auto">
                        <a:xfrm>
                          <a:off x="220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5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8" name="Freeform 201"/>
                      <wps:cNvSpPr>
                        <a:spLocks/>
                      </wps:cNvSpPr>
                      <wps:spPr bwMode="auto">
                        <a:xfrm>
                          <a:off x="2251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9" name="Freeform 202"/>
                      <wps:cNvSpPr>
                        <a:spLocks noEditPoints="1"/>
                      </wps:cNvSpPr>
                      <wps:spPr bwMode="auto">
                        <a:xfrm>
                          <a:off x="2298" y="-3"/>
                          <a:ext cx="41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8 w 17"/>
                            <a:gd name="T5" fmla="*/ 7 h 26"/>
                            <a:gd name="T6" fmla="*/ 15 w 17"/>
                            <a:gd name="T7" fmla="*/ 12 h 26"/>
                            <a:gd name="T8" fmla="*/ 15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5 w 17"/>
                            <a:gd name="T15" fmla="*/ 25 h 26"/>
                            <a:gd name="T16" fmla="*/ 15 w 17"/>
                            <a:gd name="T17" fmla="*/ 21 h 26"/>
                            <a:gd name="T18" fmla="*/ 8 w 17"/>
                            <a:gd name="T19" fmla="*/ 26 h 26"/>
                            <a:gd name="T20" fmla="*/ 0 w 17"/>
                            <a:gd name="T21" fmla="*/ 17 h 26"/>
                            <a:gd name="T22" fmla="*/ 15 w 17"/>
                            <a:gd name="T23" fmla="*/ 17 h 26"/>
                            <a:gd name="T24" fmla="*/ 15 w 17"/>
                            <a:gd name="T25" fmla="*/ 16 h 26"/>
                            <a:gd name="T26" fmla="*/ 8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8 w 17"/>
                            <a:gd name="T33" fmla="*/ 24 h 26"/>
                            <a:gd name="T34" fmla="*/ 15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8" y="7"/>
                              </a:cubicBezTo>
                              <a:cubicBezTo>
                                <a:pt x="12" y="7"/>
                                <a:pt x="14" y="9"/>
                                <a:pt x="15" y="12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4" y="24"/>
                                <a:pt x="12" y="26"/>
                                <a:pt x="8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5" y="17"/>
                              </a:move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5" y="12"/>
                                <a:pt x="12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8" y="24"/>
                              </a:cubicBezTo>
                              <a:cubicBezTo>
                                <a:pt x="12" y="24"/>
                                <a:pt x="15" y="21"/>
                                <a:pt x="15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0" name="Freeform 203"/>
                      <wps:cNvSpPr>
                        <a:spLocks noEditPoints="1"/>
                      </wps:cNvSpPr>
                      <wps:spPr bwMode="auto">
                        <a:xfrm>
                          <a:off x="237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1" name="Freeform 204"/>
                      <wps:cNvSpPr>
                        <a:spLocks/>
                      </wps:cNvSpPr>
                      <wps:spPr bwMode="auto">
                        <a:xfrm>
                          <a:off x="2419" y="15"/>
                          <a:ext cx="43" cy="44"/>
                        </a:xfrm>
                        <a:custGeom>
                          <a:avLst/>
                          <a:gdLst>
                            <a:gd name="T0" fmla="*/ 21 w 43"/>
                            <a:gd name="T1" fmla="*/ 12 h 44"/>
                            <a:gd name="T2" fmla="*/ 31 w 43"/>
                            <a:gd name="T3" fmla="*/ 0 h 44"/>
                            <a:gd name="T4" fmla="*/ 43 w 43"/>
                            <a:gd name="T5" fmla="*/ 0 h 44"/>
                            <a:gd name="T6" fmla="*/ 28 w 43"/>
                            <a:gd name="T7" fmla="*/ 22 h 44"/>
                            <a:gd name="T8" fmla="*/ 43 w 43"/>
                            <a:gd name="T9" fmla="*/ 44 h 44"/>
                            <a:gd name="T10" fmla="*/ 31 w 43"/>
                            <a:gd name="T11" fmla="*/ 44 h 44"/>
                            <a:gd name="T12" fmla="*/ 21 w 43"/>
                            <a:gd name="T13" fmla="*/ 29 h 44"/>
                            <a:gd name="T14" fmla="*/ 12 w 43"/>
                            <a:gd name="T15" fmla="*/ 44 h 44"/>
                            <a:gd name="T16" fmla="*/ 0 w 43"/>
                            <a:gd name="T17" fmla="*/ 44 h 44"/>
                            <a:gd name="T18" fmla="*/ 14 w 43"/>
                            <a:gd name="T19" fmla="*/ 22 h 44"/>
                            <a:gd name="T20" fmla="*/ 0 w 43"/>
                            <a:gd name="T21" fmla="*/ 0 h 44"/>
                            <a:gd name="T22" fmla="*/ 14 w 43"/>
                            <a:gd name="T23" fmla="*/ 0 h 44"/>
                            <a:gd name="T24" fmla="*/ 21 w 43"/>
                            <a:gd name="T25" fmla="*/ 12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44">
                              <a:moveTo>
                                <a:pt x="21" y="12"/>
                              </a:moveTo>
                              <a:lnTo>
                                <a:pt x="31" y="0"/>
                              </a:lnTo>
                              <a:lnTo>
                                <a:pt x="43" y="0"/>
                              </a:lnTo>
                              <a:lnTo>
                                <a:pt x="28" y="22"/>
                              </a:lnTo>
                              <a:lnTo>
                                <a:pt x="43" y="44"/>
                              </a:lnTo>
                              <a:lnTo>
                                <a:pt x="31" y="44"/>
                              </a:lnTo>
                              <a:lnTo>
                                <a:pt x="21" y="29"/>
                              </a:lnTo>
                              <a:lnTo>
                                <a:pt x="12" y="44"/>
                              </a:lnTo>
                              <a:lnTo>
                                <a:pt x="0" y="44"/>
                              </a:lnTo>
                              <a:lnTo>
                                <a:pt x="14" y="2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2" name="Freeform 205"/>
                      <wps:cNvSpPr>
                        <a:spLocks/>
                      </wps:cNvSpPr>
                      <wps:spPr bwMode="auto">
                        <a:xfrm>
                          <a:off x="2464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3" name="Freeform 206"/>
                      <wps:cNvSpPr>
                        <a:spLocks noEditPoints="1"/>
                      </wps:cNvSpPr>
                      <wps:spPr bwMode="auto">
                        <a:xfrm>
                          <a:off x="250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4" name="Rectangle 207"/>
                      <wps:cNvSpPr>
                        <a:spLocks noChangeArrowheads="1"/>
                      </wps:cNvSpPr>
                      <wps:spPr bwMode="auto">
                        <a:xfrm>
                          <a:off x="2561" y="-3"/>
                          <a:ext cx="1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5" name="Rectangle 208"/>
                      <wps:cNvSpPr>
                        <a:spLocks noChangeArrowheads="1"/>
                      </wps:cNvSpPr>
                      <wps:spPr bwMode="auto">
                        <a:xfrm>
                          <a:off x="2585" y="-3"/>
                          <a:ext cx="14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6" name="Freeform 209"/>
                      <wps:cNvSpPr>
                        <a:spLocks noEditPoints="1"/>
                      </wps:cNvSpPr>
                      <wps:spPr bwMode="auto">
                        <a:xfrm>
                          <a:off x="260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1 h 19"/>
                            <a:gd name="T10" fmla="*/ 5 w 17"/>
                            <a:gd name="T11" fmla="*/ 11 h 19"/>
                            <a:gd name="T12" fmla="*/ 9 w 17"/>
                            <a:gd name="T13" fmla="*/ 14 h 19"/>
                            <a:gd name="T14" fmla="*/ 14 w 17"/>
                            <a:gd name="T15" fmla="*/ 13 h 19"/>
                            <a:gd name="T16" fmla="*/ 17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9 h 19"/>
                            <a:gd name="T22" fmla="*/ 12 w 17"/>
                            <a:gd name="T23" fmla="*/ 8 h 19"/>
                            <a:gd name="T24" fmla="*/ 9 w 17"/>
                            <a:gd name="T25" fmla="*/ 4 h 19"/>
                            <a:gd name="T26" fmla="*/ 5 w 17"/>
                            <a:gd name="T27" fmla="*/ 8 h 19"/>
                            <a:gd name="T28" fmla="*/ 12 w 17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2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6" y="4"/>
                                <a:pt x="5" y="5"/>
                                <a:pt x="5" y="8"/>
                              </a:cubicBezTo>
                              <a:lnTo>
                                <a:pt x="1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7" name="Freeform 210"/>
                      <wps:cNvSpPr>
                        <a:spLocks/>
                      </wps:cNvSpPr>
                      <wps:spPr bwMode="auto">
                        <a:xfrm>
                          <a:off x="2658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8" name="Freeform 211"/>
                      <wps:cNvSpPr>
                        <a:spLocks/>
                      </wps:cNvSpPr>
                      <wps:spPr bwMode="auto">
                        <a:xfrm>
                          <a:off x="2705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9" name="Freeform 212"/>
                      <wps:cNvSpPr>
                        <a:spLocks noEditPoints="1"/>
                      </wps:cNvSpPr>
                      <wps:spPr bwMode="auto">
                        <a:xfrm>
                          <a:off x="276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5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5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0" name="Freeform 213"/>
                      <wps:cNvSpPr>
                        <a:spLocks/>
                      </wps:cNvSpPr>
                      <wps:spPr bwMode="auto">
                        <a:xfrm>
                          <a:off x="281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9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1" name="Freeform 214"/>
                      <wps:cNvSpPr>
                        <a:spLocks/>
                      </wps:cNvSpPr>
                      <wps:spPr bwMode="auto">
                        <a:xfrm>
                          <a:off x="2866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5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2" name="Freeform 215"/>
                      <wps:cNvSpPr>
                        <a:spLocks/>
                      </wps:cNvSpPr>
                      <wps:spPr bwMode="auto">
                        <a:xfrm>
                          <a:off x="2900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3" name="Freeform 216"/>
                      <wps:cNvSpPr>
                        <a:spLocks noEditPoints="1"/>
                      </wps:cNvSpPr>
                      <wps:spPr bwMode="auto">
                        <a:xfrm>
                          <a:off x="294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4" name="Freeform 217"/>
                      <wps:cNvSpPr>
                        <a:spLocks/>
                      </wps:cNvSpPr>
                      <wps:spPr bwMode="auto">
                        <a:xfrm>
                          <a:off x="3001" y="15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5" name="Freeform 218"/>
                      <wps:cNvSpPr>
                        <a:spLocks noEditPoints="1"/>
                      </wps:cNvSpPr>
                      <wps:spPr bwMode="auto">
                        <a:xfrm>
                          <a:off x="3075" y="15"/>
                          <a:ext cx="42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6" name="Freeform 219"/>
                      <wps:cNvSpPr>
                        <a:spLocks/>
                      </wps:cNvSpPr>
                      <wps:spPr bwMode="auto">
                        <a:xfrm>
                          <a:off x="3122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3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10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10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6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7" name="Freeform 220"/>
                      <wps:cNvSpPr>
                        <a:spLocks/>
                      </wps:cNvSpPr>
                      <wps:spPr bwMode="auto">
                        <a:xfrm>
                          <a:off x="9" y="147"/>
                          <a:ext cx="43" cy="58"/>
                        </a:xfrm>
                        <a:custGeom>
                          <a:avLst/>
                          <a:gdLst>
                            <a:gd name="T0" fmla="*/ 0 w 43"/>
                            <a:gd name="T1" fmla="*/ 0 h 58"/>
                            <a:gd name="T2" fmla="*/ 3 w 43"/>
                            <a:gd name="T3" fmla="*/ 0 h 58"/>
                            <a:gd name="T4" fmla="*/ 3 w 43"/>
                            <a:gd name="T5" fmla="*/ 27 h 58"/>
                            <a:gd name="T6" fmla="*/ 41 w 43"/>
                            <a:gd name="T7" fmla="*/ 27 h 58"/>
                            <a:gd name="T8" fmla="*/ 41 w 43"/>
                            <a:gd name="T9" fmla="*/ 0 h 58"/>
                            <a:gd name="T10" fmla="*/ 43 w 43"/>
                            <a:gd name="T11" fmla="*/ 0 h 58"/>
                            <a:gd name="T12" fmla="*/ 43 w 43"/>
                            <a:gd name="T13" fmla="*/ 58 h 58"/>
                            <a:gd name="T14" fmla="*/ 41 w 43"/>
                            <a:gd name="T15" fmla="*/ 58 h 58"/>
                            <a:gd name="T16" fmla="*/ 41 w 43"/>
                            <a:gd name="T17" fmla="*/ 31 h 58"/>
                            <a:gd name="T18" fmla="*/ 3 w 43"/>
                            <a:gd name="T19" fmla="*/ 31 h 58"/>
                            <a:gd name="T20" fmla="*/ 3 w 43"/>
                            <a:gd name="T21" fmla="*/ 58 h 58"/>
                            <a:gd name="T22" fmla="*/ 0 w 43"/>
                            <a:gd name="T23" fmla="*/ 58 h 58"/>
                            <a:gd name="T24" fmla="*/ 0 w 43"/>
                            <a:gd name="T25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lnTo>
                                <a:pt x="3" y="27"/>
                              </a:lnTo>
                              <a:lnTo>
                                <a:pt x="41" y="27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3" y="58"/>
                              </a:lnTo>
                              <a:lnTo>
                                <a:pt x="41" y="58"/>
                              </a:lnTo>
                              <a:lnTo>
                                <a:pt x="41" y="31"/>
                              </a:lnTo>
                              <a:lnTo>
                                <a:pt x="3" y="31"/>
                              </a:lnTo>
                              <a:lnTo>
                                <a:pt x="3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8" name="Freeform 221"/>
                      <wps:cNvSpPr>
                        <a:spLocks noEditPoints="1"/>
                      </wps:cNvSpPr>
                      <wps:spPr bwMode="auto">
                        <a:xfrm>
                          <a:off x="66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9" name="Freeform 222"/>
                      <wps:cNvSpPr>
                        <a:spLocks/>
                      </wps:cNvSpPr>
                      <wps:spPr bwMode="auto">
                        <a:xfrm>
                          <a:off x="140" y="161"/>
                          <a:ext cx="61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0" name="Freeform 223"/>
                      <wps:cNvSpPr>
                        <a:spLocks noEditPoints="1"/>
                      </wps:cNvSpPr>
                      <wps:spPr bwMode="auto">
                        <a:xfrm>
                          <a:off x="213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1" name="Freeform 224"/>
                      <wps:cNvSpPr>
                        <a:spLocks noEditPoints="1"/>
                      </wps:cNvSpPr>
                      <wps:spPr bwMode="auto">
                        <a:xfrm>
                          <a:off x="260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2" name="Freeform 225"/>
                      <wps:cNvSpPr>
                        <a:spLocks/>
                      </wps:cNvSpPr>
                      <wps:spPr bwMode="auto">
                        <a:xfrm>
                          <a:off x="329" y="149"/>
                          <a:ext cx="26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3" name="Freeform 226"/>
                      <wps:cNvSpPr>
                        <a:spLocks noEditPoints="1"/>
                      </wps:cNvSpPr>
                      <wps:spPr bwMode="auto">
                        <a:xfrm>
                          <a:off x="362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3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4" name="Freeform 227"/>
                      <wps:cNvSpPr>
                        <a:spLocks/>
                      </wps:cNvSpPr>
                      <wps:spPr bwMode="auto">
                        <a:xfrm>
                          <a:off x="412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5" name="Freeform 228"/>
                      <wps:cNvSpPr>
                        <a:spLocks noEditPoints="1"/>
                      </wps:cNvSpPr>
                      <wps:spPr bwMode="auto">
                        <a:xfrm>
                          <a:off x="440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4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6" name="Freeform 229"/>
                      <wps:cNvSpPr>
                        <a:spLocks noEditPoints="1"/>
                      </wps:cNvSpPr>
                      <wps:spPr bwMode="auto">
                        <a:xfrm>
                          <a:off x="492" y="144"/>
                          <a:ext cx="12" cy="61"/>
                        </a:xfrm>
                        <a:custGeom>
                          <a:avLst/>
                          <a:gdLst>
                            <a:gd name="T0" fmla="*/ 0 w 12"/>
                            <a:gd name="T1" fmla="*/ 0 h 61"/>
                            <a:gd name="T2" fmla="*/ 12 w 12"/>
                            <a:gd name="T3" fmla="*/ 0 h 61"/>
                            <a:gd name="T4" fmla="*/ 12 w 12"/>
                            <a:gd name="T5" fmla="*/ 12 h 61"/>
                            <a:gd name="T6" fmla="*/ 0 w 12"/>
                            <a:gd name="T7" fmla="*/ 12 h 61"/>
                            <a:gd name="T8" fmla="*/ 0 w 12"/>
                            <a:gd name="T9" fmla="*/ 0 h 61"/>
                            <a:gd name="T10" fmla="*/ 0 w 12"/>
                            <a:gd name="T11" fmla="*/ 17 h 61"/>
                            <a:gd name="T12" fmla="*/ 12 w 12"/>
                            <a:gd name="T13" fmla="*/ 17 h 61"/>
                            <a:gd name="T14" fmla="*/ 12 w 12"/>
                            <a:gd name="T15" fmla="*/ 61 h 61"/>
                            <a:gd name="T16" fmla="*/ 0 w 12"/>
                            <a:gd name="T17" fmla="*/ 61 h 61"/>
                            <a:gd name="T18" fmla="*/ 0 w 12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1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7" name="Freeform 230"/>
                      <wps:cNvSpPr>
                        <a:spLocks noEditPoints="1"/>
                      </wps:cNvSpPr>
                      <wps:spPr bwMode="auto">
                        <a:xfrm>
                          <a:off x="540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6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8" name="Freeform 231"/>
                      <wps:cNvSpPr>
                        <a:spLocks/>
                      </wps:cNvSpPr>
                      <wps:spPr bwMode="auto">
                        <a:xfrm>
                          <a:off x="613" y="161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9" name="Freeform 232"/>
                      <wps:cNvSpPr>
                        <a:spLocks noEditPoints="1"/>
                      </wps:cNvSpPr>
                      <wps:spPr bwMode="auto">
                        <a:xfrm>
                          <a:off x="686" y="149"/>
                          <a:ext cx="36" cy="59"/>
                        </a:xfrm>
                        <a:custGeom>
                          <a:avLst/>
                          <a:gdLst>
                            <a:gd name="T0" fmla="*/ 0 w 15"/>
                            <a:gd name="T1" fmla="*/ 18 h 24"/>
                            <a:gd name="T2" fmla="*/ 0 w 15"/>
                            <a:gd name="T3" fmla="*/ 18 h 24"/>
                            <a:gd name="T4" fmla="*/ 7 w 15"/>
                            <a:gd name="T5" fmla="*/ 12 h 24"/>
                            <a:gd name="T6" fmla="*/ 13 w 15"/>
                            <a:gd name="T7" fmla="*/ 13 h 24"/>
                            <a:gd name="T8" fmla="*/ 13 w 15"/>
                            <a:gd name="T9" fmla="*/ 12 h 24"/>
                            <a:gd name="T10" fmla="*/ 7 w 15"/>
                            <a:gd name="T11" fmla="*/ 7 h 24"/>
                            <a:gd name="T12" fmla="*/ 2 w 15"/>
                            <a:gd name="T13" fmla="*/ 9 h 24"/>
                            <a:gd name="T14" fmla="*/ 1 w 15"/>
                            <a:gd name="T15" fmla="*/ 7 h 24"/>
                            <a:gd name="T16" fmla="*/ 8 w 15"/>
                            <a:gd name="T17" fmla="*/ 6 h 24"/>
                            <a:gd name="T18" fmla="*/ 13 w 15"/>
                            <a:gd name="T19" fmla="*/ 7 h 24"/>
                            <a:gd name="T20" fmla="*/ 15 w 15"/>
                            <a:gd name="T21" fmla="*/ 12 h 24"/>
                            <a:gd name="T22" fmla="*/ 15 w 15"/>
                            <a:gd name="T23" fmla="*/ 23 h 24"/>
                            <a:gd name="T24" fmla="*/ 13 w 15"/>
                            <a:gd name="T25" fmla="*/ 23 h 24"/>
                            <a:gd name="T26" fmla="*/ 13 w 15"/>
                            <a:gd name="T27" fmla="*/ 20 h 24"/>
                            <a:gd name="T28" fmla="*/ 7 w 15"/>
                            <a:gd name="T29" fmla="*/ 24 h 24"/>
                            <a:gd name="T30" fmla="*/ 0 w 15"/>
                            <a:gd name="T31" fmla="*/ 18 h 24"/>
                            <a:gd name="T32" fmla="*/ 13 w 15"/>
                            <a:gd name="T33" fmla="*/ 17 h 24"/>
                            <a:gd name="T34" fmla="*/ 13 w 15"/>
                            <a:gd name="T35" fmla="*/ 15 h 24"/>
                            <a:gd name="T36" fmla="*/ 7 w 15"/>
                            <a:gd name="T37" fmla="*/ 14 h 24"/>
                            <a:gd name="T38" fmla="*/ 2 w 15"/>
                            <a:gd name="T39" fmla="*/ 18 h 24"/>
                            <a:gd name="T40" fmla="*/ 2 w 15"/>
                            <a:gd name="T41" fmla="*/ 18 h 24"/>
                            <a:gd name="T42" fmla="*/ 7 w 15"/>
                            <a:gd name="T43" fmla="*/ 22 h 24"/>
                            <a:gd name="T44" fmla="*/ 13 w 15"/>
                            <a:gd name="T45" fmla="*/ 17 h 24"/>
                            <a:gd name="T46" fmla="*/ 3 w 15"/>
                            <a:gd name="T47" fmla="*/ 0 h 24"/>
                            <a:gd name="T48" fmla="*/ 13 w 15"/>
                            <a:gd name="T49" fmla="*/ 0 h 24"/>
                            <a:gd name="T50" fmla="*/ 13 w 15"/>
                            <a:gd name="T51" fmla="*/ 2 h 24"/>
                            <a:gd name="T52" fmla="*/ 3 w 15"/>
                            <a:gd name="T53" fmla="*/ 2 h 24"/>
                            <a:gd name="T54" fmla="*/ 3 w 15"/>
                            <a:gd name="T5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18"/>
                              </a:move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4"/>
                                <a:pt x="3" y="12"/>
                                <a:pt x="7" y="12"/>
                              </a:cubicBezTo>
                              <a:cubicBezTo>
                                <a:pt x="10" y="12"/>
                                <a:pt x="12" y="13"/>
                                <a:pt x="13" y="13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9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4" y="8"/>
                                <a:pt x="2" y="9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3" y="6"/>
                                <a:pt x="5" y="6"/>
                                <a:pt x="8" y="6"/>
                              </a:cubicBezTo>
                              <a:cubicBezTo>
                                <a:pt x="10" y="6"/>
                                <a:pt x="12" y="6"/>
                                <a:pt x="13" y="7"/>
                              </a:cubicBezTo>
                              <a:cubicBezTo>
                                <a:pt x="14" y="9"/>
                                <a:pt x="15" y="10"/>
                                <a:pt x="15" y="12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2" y="22"/>
                                <a:pt x="10" y="24"/>
                                <a:pt x="7" y="24"/>
                              </a:cubicBezTo>
                              <a:cubicBezTo>
                                <a:pt x="3" y="24"/>
                                <a:pt x="0" y="22"/>
                                <a:pt x="0" y="18"/>
                              </a:cubicBezTo>
                              <a:close/>
                              <a:moveTo>
                                <a:pt x="13" y="17"/>
                              </a:move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2" y="14"/>
                                <a:pt x="10" y="14"/>
                                <a:pt x="7" y="14"/>
                              </a:cubicBezTo>
                              <a:cubicBezTo>
                                <a:pt x="4" y="14"/>
                                <a:pt x="2" y="16"/>
                                <a:pt x="2" y="1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2" y="21"/>
                                <a:pt x="4" y="22"/>
                                <a:pt x="7" y="22"/>
                              </a:cubicBezTo>
                              <a:cubicBezTo>
                                <a:pt x="10" y="22"/>
                                <a:pt x="13" y="20"/>
                                <a:pt x="13" y="17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0" name="Freeform 233"/>
                      <wps:cNvSpPr>
                        <a:spLocks/>
                      </wps:cNvSpPr>
                      <wps:spPr bwMode="auto">
                        <a:xfrm>
                          <a:off x="731" y="149"/>
                          <a:ext cx="24" cy="56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1" name="Freeform 234"/>
                      <wps:cNvSpPr>
                        <a:spLocks noEditPoints="1"/>
                      </wps:cNvSpPr>
                      <wps:spPr bwMode="auto">
                        <a:xfrm>
                          <a:off x="765" y="161"/>
                          <a:ext cx="40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8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9 h 19"/>
                            <a:gd name="T10" fmla="*/ 8 w 17"/>
                            <a:gd name="T11" fmla="*/ 19 h 19"/>
                            <a:gd name="T12" fmla="*/ 0 w 17"/>
                            <a:gd name="T13" fmla="*/ 10 h 19"/>
                            <a:gd name="T14" fmla="*/ 16 w 17"/>
                            <a:gd name="T15" fmla="*/ 10 h 19"/>
                            <a:gd name="T16" fmla="*/ 16 w 17"/>
                            <a:gd name="T17" fmla="*/ 9 h 19"/>
                            <a:gd name="T18" fmla="*/ 8 w 17"/>
                            <a:gd name="T19" fmla="*/ 2 h 19"/>
                            <a:gd name="T20" fmla="*/ 1 w 17"/>
                            <a:gd name="T21" fmla="*/ 9 h 19"/>
                            <a:gd name="T22" fmla="*/ 1 w 17"/>
                            <a:gd name="T23" fmla="*/ 9 h 19"/>
                            <a:gd name="T24" fmla="*/ 8 w 17"/>
                            <a:gd name="T25" fmla="*/ 17 h 19"/>
                            <a:gd name="T26" fmla="*/ 16 w 17"/>
                            <a:gd name="T27" fmla="*/ 1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3" y="0"/>
                                <a:pt x="8" y="0"/>
                              </a:cubicBezTo>
                              <a:cubicBezTo>
                                <a:pt x="14" y="0"/>
                                <a:pt x="17" y="5"/>
                                <a:pt x="17" y="9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17" y="14"/>
                                <a:pt x="14" y="19"/>
                                <a:pt x="8" y="19"/>
                              </a:cubicBezTo>
                              <a:cubicBezTo>
                                <a:pt x="3" y="19"/>
                                <a:pt x="0" y="14"/>
                                <a:pt x="0" y="10"/>
                              </a:cubicBezTo>
                              <a:close/>
                              <a:moveTo>
                                <a:pt x="16" y="10"/>
                              </a:move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6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1" y="5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14"/>
                                <a:pt x="4" y="17"/>
                                <a:pt x="8" y="17"/>
                              </a:cubicBezTo>
                              <a:cubicBezTo>
                                <a:pt x="13" y="17"/>
                                <a:pt x="16" y="14"/>
                                <a:pt x="16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2" name="Freeform 235"/>
                      <wps:cNvSpPr>
                        <a:spLocks/>
                      </wps:cNvSpPr>
                      <wps:spPr bwMode="auto">
                        <a:xfrm>
                          <a:off x="817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0 h 18"/>
                            <a:gd name="T2" fmla="*/ 0 w 15"/>
                            <a:gd name="T3" fmla="*/ 0 h 18"/>
                            <a:gd name="T4" fmla="*/ 2 w 15"/>
                            <a:gd name="T5" fmla="*/ 0 h 18"/>
                            <a:gd name="T6" fmla="*/ 2 w 15"/>
                            <a:gd name="T7" fmla="*/ 10 h 18"/>
                            <a:gd name="T8" fmla="*/ 7 w 15"/>
                            <a:gd name="T9" fmla="*/ 16 h 18"/>
                            <a:gd name="T10" fmla="*/ 13 w 15"/>
                            <a:gd name="T11" fmla="*/ 10 h 18"/>
                            <a:gd name="T12" fmla="*/ 13 w 15"/>
                            <a:gd name="T13" fmla="*/ 0 h 18"/>
                            <a:gd name="T14" fmla="*/ 15 w 15"/>
                            <a:gd name="T15" fmla="*/ 0 h 18"/>
                            <a:gd name="T16" fmla="*/ 15 w 15"/>
                            <a:gd name="T17" fmla="*/ 17 h 18"/>
                            <a:gd name="T18" fmla="*/ 13 w 15"/>
                            <a:gd name="T19" fmla="*/ 17 h 18"/>
                            <a:gd name="T20" fmla="*/ 13 w 15"/>
                            <a:gd name="T21" fmla="*/ 14 h 18"/>
                            <a:gd name="T22" fmla="*/ 7 w 15"/>
                            <a:gd name="T23" fmla="*/ 18 h 18"/>
                            <a:gd name="T24" fmla="*/ 0 w 15"/>
                            <a:gd name="T25" fmla="*/ 1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3" y="13"/>
                                <a:pt x="13" y="1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3" y="18"/>
                                <a:pt x="0" y="15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3" name="Freeform 236"/>
                      <wps:cNvSpPr>
                        <a:spLocks/>
                      </wps:cNvSpPr>
                      <wps:spPr bwMode="auto">
                        <a:xfrm>
                          <a:off x="888" y="149"/>
                          <a:ext cx="23" cy="56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4" name="Freeform 237"/>
                      <wps:cNvSpPr>
                        <a:spLocks noEditPoints="1"/>
                      </wps:cNvSpPr>
                      <wps:spPr bwMode="auto">
                        <a:xfrm>
                          <a:off x="918" y="161"/>
                          <a:ext cx="41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0 h 19"/>
                            <a:gd name="T10" fmla="*/ 2 w 17"/>
                            <a:gd name="T11" fmla="*/ 10 h 19"/>
                            <a:gd name="T12" fmla="*/ 9 w 17"/>
                            <a:gd name="T13" fmla="*/ 17 h 19"/>
                            <a:gd name="T14" fmla="*/ 15 w 17"/>
                            <a:gd name="T15" fmla="*/ 14 h 19"/>
                            <a:gd name="T16" fmla="*/ 16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10 h 19"/>
                            <a:gd name="T22" fmla="*/ 15 w 17"/>
                            <a:gd name="T23" fmla="*/ 9 h 19"/>
                            <a:gd name="T24" fmla="*/ 9 w 17"/>
                            <a:gd name="T25" fmla="*/ 2 h 19"/>
                            <a:gd name="T26" fmla="*/ 2 w 17"/>
                            <a:gd name="T27" fmla="*/ 9 h 19"/>
                            <a:gd name="T28" fmla="*/ 15 w 17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6" y="17"/>
                                <a:pt x="9" y="17"/>
                              </a:cubicBezTo>
                              <a:cubicBezTo>
                                <a:pt x="12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5"/>
                                <a:pt x="13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5" name="Freeform 238"/>
                      <wps:cNvSpPr>
                        <a:spLocks/>
                      </wps:cNvSpPr>
                      <wps:spPr bwMode="auto">
                        <a:xfrm>
                          <a:off x="992" y="161"/>
                          <a:ext cx="66" cy="44"/>
                        </a:xfrm>
                        <a:custGeom>
                          <a:avLst/>
                          <a:gdLst>
                            <a:gd name="T0" fmla="*/ 0 w 28"/>
                            <a:gd name="T1" fmla="*/ 0 h 18"/>
                            <a:gd name="T2" fmla="*/ 5 w 28"/>
                            <a:gd name="T3" fmla="*/ 0 h 18"/>
                            <a:gd name="T4" fmla="*/ 5 w 28"/>
                            <a:gd name="T5" fmla="*/ 3 h 18"/>
                            <a:gd name="T6" fmla="*/ 10 w 28"/>
                            <a:gd name="T7" fmla="*/ 0 h 18"/>
                            <a:gd name="T8" fmla="*/ 15 w 28"/>
                            <a:gd name="T9" fmla="*/ 2 h 18"/>
                            <a:gd name="T10" fmla="*/ 21 w 28"/>
                            <a:gd name="T11" fmla="*/ 0 h 18"/>
                            <a:gd name="T12" fmla="*/ 28 w 28"/>
                            <a:gd name="T13" fmla="*/ 6 h 18"/>
                            <a:gd name="T14" fmla="*/ 28 w 28"/>
                            <a:gd name="T15" fmla="*/ 18 h 18"/>
                            <a:gd name="T16" fmla="*/ 22 w 28"/>
                            <a:gd name="T17" fmla="*/ 18 h 18"/>
                            <a:gd name="T18" fmla="*/ 22 w 28"/>
                            <a:gd name="T19" fmla="*/ 8 h 18"/>
                            <a:gd name="T20" fmla="*/ 19 w 28"/>
                            <a:gd name="T21" fmla="*/ 4 h 18"/>
                            <a:gd name="T22" fmla="*/ 16 w 28"/>
                            <a:gd name="T23" fmla="*/ 8 h 18"/>
                            <a:gd name="T24" fmla="*/ 16 w 28"/>
                            <a:gd name="T25" fmla="*/ 18 h 18"/>
                            <a:gd name="T26" fmla="*/ 11 w 28"/>
                            <a:gd name="T27" fmla="*/ 18 h 18"/>
                            <a:gd name="T28" fmla="*/ 11 w 28"/>
                            <a:gd name="T29" fmla="*/ 8 h 18"/>
                            <a:gd name="T30" fmla="*/ 8 w 28"/>
                            <a:gd name="T31" fmla="*/ 4 h 18"/>
                            <a:gd name="T32" fmla="*/ 5 w 28"/>
                            <a:gd name="T33" fmla="*/ 8 h 18"/>
                            <a:gd name="T34" fmla="*/ 5 w 28"/>
                            <a:gd name="T35" fmla="*/ 18 h 18"/>
                            <a:gd name="T36" fmla="*/ 0 w 28"/>
                            <a:gd name="T37" fmla="*/ 18 h 18"/>
                            <a:gd name="T38" fmla="*/ 0 w 28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8" y="2"/>
                                <a:pt x="28" y="6"/>
                              </a:cubicBez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6" name="Freeform 239"/>
                      <wps:cNvSpPr>
                        <a:spLocks noEditPoints="1"/>
                      </wps:cNvSpPr>
                      <wps:spPr bwMode="auto">
                        <a:xfrm>
                          <a:off x="1065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4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7" name="Freeform 240"/>
                      <wps:cNvSpPr>
                        <a:spLocks/>
                      </wps:cNvSpPr>
                      <wps:spPr bwMode="auto">
                        <a:xfrm>
                          <a:off x="1112" y="149"/>
                          <a:ext cx="27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8" name="Freeform 241"/>
                      <wps:cNvSpPr>
                        <a:spLocks noEditPoints="1"/>
                      </wps:cNvSpPr>
                      <wps:spPr bwMode="auto">
                        <a:xfrm>
                          <a:off x="114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9" name="Freeform 242"/>
                      <wps:cNvSpPr>
                        <a:spLocks/>
                      </wps:cNvSpPr>
                      <wps:spPr bwMode="auto">
                        <a:xfrm>
                          <a:off x="1195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0" name="Freeform 243"/>
                      <wps:cNvSpPr>
                        <a:spLocks/>
                      </wps:cNvSpPr>
                      <wps:spPr bwMode="auto">
                        <a:xfrm>
                          <a:off x="1245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6 w 11"/>
                            <a:gd name="T3" fmla="*/ 1 h 19"/>
                            <a:gd name="T4" fmla="*/ 6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6 w 11"/>
                            <a:gd name="T13" fmla="*/ 12 h 19"/>
                            <a:gd name="T14" fmla="*/ 6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7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8" y="6"/>
                                <a:pt x="6" y="8"/>
                                <a:pt x="6" y="12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1" name="Freeform 244"/>
                      <wps:cNvSpPr>
                        <a:spLocks noEditPoints="1"/>
                      </wps:cNvSpPr>
                      <wps:spPr bwMode="auto">
                        <a:xfrm>
                          <a:off x="127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2" name="Freeform 245"/>
                      <wps:cNvSpPr>
                        <a:spLocks/>
                      </wps:cNvSpPr>
                      <wps:spPr bwMode="auto">
                        <a:xfrm>
                          <a:off x="1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3" name="Freeform 246"/>
                      <wps:cNvSpPr>
                        <a:spLocks noEditPoints="1"/>
                      </wps:cNvSpPr>
                      <wps:spPr bwMode="auto">
                        <a:xfrm>
                          <a:off x="1373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4" name="Freeform 247"/>
                      <wps:cNvSpPr>
                        <a:spLocks noEditPoints="1"/>
                      </wps:cNvSpPr>
                      <wps:spPr bwMode="auto">
                        <a:xfrm>
                          <a:off x="1427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5" name="Freeform 248"/>
                      <wps:cNvSpPr>
                        <a:spLocks/>
                      </wps:cNvSpPr>
                      <wps:spPr bwMode="auto">
                        <a:xfrm>
                          <a:off x="1503" y="144"/>
                          <a:ext cx="36" cy="61"/>
                        </a:xfrm>
                        <a:custGeom>
                          <a:avLst/>
                          <a:gdLst>
                            <a:gd name="T0" fmla="*/ 0 w 36"/>
                            <a:gd name="T1" fmla="*/ 0 h 61"/>
                            <a:gd name="T2" fmla="*/ 5 w 36"/>
                            <a:gd name="T3" fmla="*/ 0 h 61"/>
                            <a:gd name="T4" fmla="*/ 5 w 36"/>
                            <a:gd name="T5" fmla="*/ 47 h 61"/>
                            <a:gd name="T6" fmla="*/ 31 w 36"/>
                            <a:gd name="T7" fmla="*/ 20 h 61"/>
                            <a:gd name="T8" fmla="*/ 36 w 36"/>
                            <a:gd name="T9" fmla="*/ 20 h 61"/>
                            <a:gd name="T10" fmla="*/ 17 w 36"/>
                            <a:gd name="T11" fmla="*/ 39 h 61"/>
                            <a:gd name="T12" fmla="*/ 36 w 36"/>
                            <a:gd name="T13" fmla="*/ 61 h 61"/>
                            <a:gd name="T14" fmla="*/ 31 w 36"/>
                            <a:gd name="T15" fmla="*/ 61 h 61"/>
                            <a:gd name="T16" fmla="*/ 14 w 36"/>
                            <a:gd name="T17" fmla="*/ 42 h 61"/>
                            <a:gd name="T18" fmla="*/ 5 w 36"/>
                            <a:gd name="T19" fmla="*/ 52 h 61"/>
                            <a:gd name="T20" fmla="*/ 5 w 36"/>
                            <a:gd name="T21" fmla="*/ 61 h 61"/>
                            <a:gd name="T22" fmla="*/ 0 w 36"/>
                            <a:gd name="T23" fmla="*/ 61 h 61"/>
                            <a:gd name="T24" fmla="*/ 0 w 36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6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6" y="20"/>
                              </a:lnTo>
                              <a:lnTo>
                                <a:pt x="17" y="39"/>
                              </a:lnTo>
                              <a:lnTo>
                                <a:pt x="36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6" name="Freeform 249"/>
                      <wps:cNvSpPr>
                        <a:spLocks noEditPoints="1"/>
                      </wps:cNvSpPr>
                      <wps:spPr bwMode="auto">
                        <a:xfrm>
                          <a:off x="154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2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2 w 5"/>
                            <a:gd name="T17" fmla="*/ 58 h 58"/>
                            <a:gd name="T18" fmla="*/ 2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7" name="Freeform 250"/>
                      <wps:cNvSpPr>
                        <a:spLocks noEditPoints="1"/>
                      </wps:cNvSpPr>
                      <wps:spPr bwMode="auto">
                        <a:xfrm>
                          <a:off x="1565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8" name="Freeform 251"/>
                      <wps:cNvSpPr>
                        <a:spLocks/>
                      </wps:cNvSpPr>
                      <wps:spPr bwMode="auto">
                        <a:xfrm>
                          <a:off x="1638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9" name="Freeform 252"/>
                      <wps:cNvSpPr>
                        <a:spLocks noEditPoints="1"/>
                      </wps:cNvSpPr>
                      <wps:spPr bwMode="auto">
                        <a:xfrm>
                          <a:off x="1666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0" name="Freeform 253"/>
                      <wps:cNvSpPr>
                        <a:spLocks/>
                      </wps:cNvSpPr>
                      <wps:spPr bwMode="auto">
                        <a:xfrm>
                          <a:off x="171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1" name="Freeform 254"/>
                      <wps:cNvSpPr>
                        <a:spLocks noEditPoints="1"/>
                      </wps:cNvSpPr>
                      <wps:spPr bwMode="auto">
                        <a:xfrm>
                          <a:off x="1763" y="161"/>
                          <a:ext cx="48" cy="59"/>
                        </a:xfrm>
                        <a:custGeom>
                          <a:avLst/>
                          <a:gdLst>
                            <a:gd name="T0" fmla="*/ 1 w 20"/>
                            <a:gd name="T1" fmla="*/ 22 h 24"/>
                            <a:gd name="T2" fmla="*/ 3 w 20"/>
                            <a:gd name="T3" fmla="*/ 18 h 24"/>
                            <a:gd name="T4" fmla="*/ 9 w 20"/>
                            <a:gd name="T5" fmla="*/ 20 h 24"/>
                            <a:gd name="T6" fmla="*/ 15 w 20"/>
                            <a:gd name="T7" fmla="*/ 15 h 24"/>
                            <a:gd name="T8" fmla="*/ 15 w 20"/>
                            <a:gd name="T9" fmla="*/ 14 h 24"/>
                            <a:gd name="T10" fmla="*/ 9 w 20"/>
                            <a:gd name="T11" fmla="*/ 17 h 24"/>
                            <a:gd name="T12" fmla="*/ 0 w 20"/>
                            <a:gd name="T13" fmla="*/ 8 h 24"/>
                            <a:gd name="T14" fmla="*/ 0 w 20"/>
                            <a:gd name="T15" fmla="*/ 8 h 24"/>
                            <a:gd name="T16" fmla="*/ 9 w 20"/>
                            <a:gd name="T17" fmla="*/ 0 h 24"/>
                            <a:gd name="T18" fmla="*/ 14 w 20"/>
                            <a:gd name="T19" fmla="*/ 2 h 24"/>
                            <a:gd name="T20" fmla="*/ 14 w 20"/>
                            <a:gd name="T21" fmla="*/ 0 h 24"/>
                            <a:gd name="T22" fmla="*/ 20 w 20"/>
                            <a:gd name="T23" fmla="*/ 0 h 24"/>
                            <a:gd name="T24" fmla="*/ 20 w 20"/>
                            <a:gd name="T25" fmla="*/ 14 h 24"/>
                            <a:gd name="T26" fmla="*/ 17 w 20"/>
                            <a:gd name="T27" fmla="*/ 21 h 24"/>
                            <a:gd name="T28" fmla="*/ 9 w 20"/>
                            <a:gd name="T29" fmla="*/ 24 h 24"/>
                            <a:gd name="T30" fmla="*/ 1 w 20"/>
                            <a:gd name="T31" fmla="*/ 22 h 24"/>
                            <a:gd name="T32" fmla="*/ 15 w 20"/>
                            <a:gd name="T33" fmla="*/ 8 h 24"/>
                            <a:gd name="T34" fmla="*/ 15 w 20"/>
                            <a:gd name="T35" fmla="*/ 8 h 24"/>
                            <a:gd name="T36" fmla="*/ 10 w 20"/>
                            <a:gd name="T37" fmla="*/ 4 h 24"/>
                            <a:gd name="T38" fmla="*/ 6 w 20"/>
                            <a:gd name="T39" fmla="*/ 8 h 24"/>
                            <a:gd name="T40" fmla="*/ 6 w 20"/>
                            <a:gd name="T41" fmla="*/ 8 h 24"/>
                            <a:gd name="T42" fmla="*/ 10 w 20"/>
                            <a:gd name="T43" fmla="*/ 12 h 24"/>
                            <a:gd name="T44" fmla="*/ 15 w 20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5" y="18"/>
                                <a:pt x="15" y="15"/>
                              </a:cubicBez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cubicBezTo>
                                <a:pt x="13" y="16"/>
                                <a:pt x="11" y="17"/>
                                <a:pt x="9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9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20" y="17"/>
                                <a:pt x="19" y="20"/>
                                <a:pt x="17" y="21"/>
                              </a:cubicBezTo>
                              <a:cubicBezTo>
                                <a:pt x="16" y="23"/>
                                <a:pt x="13" y="24"/>
                                <a:pt x="9" y="24"/>
                              </a:cubicBezTo>
                              <a:cubicBezTo>
                                <a:pt x="7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5" y="8"/>
                              </a:move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8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8" y="12"/>
                                <a:pt x="10" y="12"/>
                              </a:cubicBezTo>
                              <a:cubicBezTo>
                                <a:pt x="13" y="12"/>
                                <a:pt x="15" y="11"/>
                                <a:pt x="15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2" name="Freeform 255"/>
                      <wps:cNvSpPr>
                        <a:spLocks noEditPoints="1"/>
                      </wps:cNvSpPr>
                      <wps:spPr bwMode="auto">
                        <a:xfrm>
                          <a:off x="181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3" name="Freeform 256"/>
                      <wps:cNvSpPr>
                        <a:spLocks/>
                      </wps:cNvSpPr>
                      <wps:spPr bwMode="auto">
                        <a:xfrm>
                          <a:off x="186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4" name="Freeform 257"/>
                      <wps:cNvSpPr>
                        <a:spLocks noEditPoints="1"/>
                      </wps:cNvSpPr>
                      <wps:spPr bwMode="auto">
                        <a:xfrm>
                          <a:off x="1901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2 w 14"/>
                            <a:gd name="T11" fmla="*/ 17 h 61"/>
                            <a:gd name="T12" fmla="*/ 14 w 14"/>
                            <a:gd name="T13" fmla="*/ 17 h 61"/>
                            <a:gd name="T14" fmla="*/ 14 w 14"/>
                            <a:gd name="T15" fmla="*/ 61 h 61"/>
                            <a:gd name="T16" fmla="*/ 2 w 14"/>
                            <a:gd name="T17" fmla="*/ 61 h 61"/>
                            <a:gd name="T18" fmla="*/ 2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14" y="17"/>
                              </a:lnTo>
                              <a:lnTo>
                                <a:pt x="14" y="61"/>
                              </a:lnTo>
                              <a:lnTo>
                                <a:pt x="2" y="61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5" name="Freeform 258"/>
                      <wps:cNvSpPr>
                        <a:spLocks/>
                      </wps:cNvSpPr>
                      <wps:spPr bwMode="auto">
                        <a:xfrm>
                          <a:off x="1927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6" name="Freeform 259"/>
                      <wps:cNvSpPr>
                        <a:spLocks noEditPoints="1"/>
                      </wps:cNvSpPr>
                      <wps:spPr bwMode="auto">
                        <a:xfrm>
                          <a:off x="195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7" name="Freeform 260"/>
                      <wps:cNvSpPr>
                        <a:spLocks noEditPoints="1"/>
                      </wps:cNvSpPr>
                      <wps:spPr bwMode="auto">
                        <a:xfrm>
                          <a:off x="2029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4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8" name="Freeform 261"/>
                      <wps:cNvSpPr>
                        <a:spLocks noEditPoints="1"/>
                      </wps:cNvSpPr>
                      <wps:spPr bwMode="auto">
                        <a:xfrm>
                          <a:off x="207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0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0 w 5"/>
                            <a:gd name="T17" fmla="*/ 58 h 58"/>
                            <a:gd name="T18" fmla="*/ 0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9" name="Freeform 262"/>
                      <wps:cNvSpPr>
                        <a:spLocks/>
                      </wps:cNvSpPr>
                      <wps:spPr bwMode="auto">
                        <a:xfrm>
                          <a:off x="2095" y="198"/>
                          <a:ext cx="7" cy="17"/>
                        </a:xfrm>
                        <a:custGeom>
                          <a:avLst/>
                          <a:gdLst>
                            <a:gd name="T0" fmla="*/ 0 w 3"/>
                            <a:gd name="T1" fmla="*/ 6 h 7"/>
                            <a:gd name="T2" fmla="*/ 2 w 3"/>
                            <a:gd name="T3" fmla="*/ 3 h 7"/>
                            <a:gd name="T4" fmla="*/ 1 w 3"/>
                            <a:gd name="T5" fmla="*/ 3 h 7"/>
                            <a:gd name="T6" fmla="*/ 1 w 3"/>
                            <a:gd name="T7" fmla="*/ 0 h 7"/>
                            <a:gd name="T8" fmla="*/ 3 w 3"/>
                            <a:gd name="T9" fmla="*/ 0 h 7"/>
                            <a:gd name="T10" fmla="*/ 3 w 3"/>
                            <a:gd name="T11" fmla="*/ 3 h 7"/>
                            <a:gd name="T12" fmla="*/ 0 w 3"/>
                            <a:gd name="T13" fmla="*/ 7 h 7"/>
                            <a:gd name="T14" fmla="*/ 0 w 3"/>
                            <a:gd name="T15" fmla="*/ 6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7">
                              <a:moveTo>
                                <a:pt x="0" y="6"/>
                              </a:moveTo>
                              <a:cubicBezTo>
                                <a:pt x="1" y="5"/>
                                <a:pt x="2" y="4"/>
                                <a:pt x="2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5"/>
                                <a:pt x="2" y="6"/>
                                <a:pt x="0" y="7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0" name="Freeform 263"/>
                      <wps:cNvSpPr>
                        <a:spLocks/>
                      </wps:cNvSpPr>
                      <wps:spPr bwMode="auto">
                        <a:xfrm>
                          <a:off x="2140" y="144"/>
                          <a:ext cx="35" cy="61"/>
                        </a:xfrm>
                        <a:custGeom>
                          <a:avLst/>
                          <a:gdLst>
                            <a:gd name="T0" fmla="*/ 0 w 35"/>
                            <a:gd name="T1" fmla="*/ 0 h 61"/>
                            <a:gd name="T2" fmla="*/ 5 w 35"/>
                            <a:gd name="T3" fmla="*/ 0 h 61"/>
                            <a:gd name="T4" fmla="*/ 5 w 35"/>
                            <a:gd name="T5" fmla="*/ 47 h 61"/>
                            <a:gd name="T6" fmla="*/ 31 w 35"/>
                            <a:gd name="T7" fmla="*/ 20 h 61"/>
                            <a:gd name="T8" fmla="*/ 35 w 35"/>
                            <a:gd name="T9" fmla="*/ 20 h 61"/>
                            <a:gd name="T10" fmla="*/ 16 w 35"/>
                            <a:gd name="T11" fmla="*/ 39 h 61"/>
                            <a:gd name="T12" fmla="*/ 35 w 35"/>
                            <a:gd name="T13" fmla="*/ 61 h 61"/>
                            <a:gd name="T14" fmla="*/ 31 w 35"/>
                            <a:gd name="T15" fmla="*/ 61 h 61"/>
                            <a:gd name="T16" fmla="*/ 14 w 35"/>
                            <a:gd name="T17" fmla="*/ 42 h 61"/>
                            <a:gd name="T18" fmla="*/ 5 w 35"/>
                            <a:gd name="T19" fmla="*/ 52 h 61"/>
                            <a:gd name="T20" fmla="*/ 5 w 35"/>
                            <a:gd name="T21" fmla="*/ 61 h 61"/>
                            <a:gd name="T22" fmla="*/ 0 w 35"/>
                            <a:gd name="T23" fmla="*/ 61 h 61"/>
                            <a:gd name="T24" fmla="*/ 0 w 35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5" y="20"/>
                              </a:lnTo>
                              <a:lnTo>
                                <a:pt x="16" y="39"/>
                              </a:lnTo>
                              <a:lnTo>
                                <a:pt x="35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1" name="Freeform 264"/>
                      <wps:cNvSpPr>
                        <a:spLocks noEditPoints="1"/>
                      </wps:cNvSpPr>
                      <wps:spPr bwMode="auto">
                        <a:xfrm>
                          <a:off x="2185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0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0 w 4"/>
                            <a:gd name="T17" fmla="*/ 58 h 58"/>
                            <a:gd name="T18" fmla="*/ 0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2" name="Freeform 265"/>
                      <wps:cNvSpPr>
                        <a:spLocks noEditPoints="1"/>
                      </wps:cNvSpPr>
                      <wps:spPr bwMode="auto">
                        <a:xfrm>
                          <a:off x="2201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3" name="Freeform 266"/>
                      <wps:cNvSpPr>
                        <a:spLocks/>
                      </wps:cNvSpPr>
                      <wps:spPr bwMode="auto">
                        <a:xfrm>
                          <a:off x="2275" y="161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7" y="0"/>
                                <a:pt x="10" y="0"/>
                              </a:cubicBezTo>
                              <a:cubicBezTo>
                                <a:pt x="12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4" name="Freeform 267"/>
                      <wps:cNvSpPr>
                        <a:spLocks noEditPoints="1"/>
                      </wps:cNvSpPr>
                      <wps:spPr bwMode="auto">
                        <a:xfrm>
                          <a:off x="2348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3 h 18"/>
                            <a:gd name="T2" fmla="*/ 0 w 16"/>
                            <a:gd name="T3" fmla="*/ 13 h 18"/>
                            <a:gd name="T4" fmla="*/ 7 w 16"/>
                            <a:gd name="T5" fmla="*/ 7 h 18"/>
                            <a:gd name="T6" fmla="*/ 12 w 16"/>
                            <a:gd name="T7" fmla="*/ 8 h 18"/>
                            <a:gd name="T8" fmla="*/ 12 w 16"/>
                            <a:gd name="T9" fmla="*/ 7 h 18"/>
                            <a:gd name="T10" fmla="*/ 8 w 16"/>
                            <a:gd name="T11" fmla="*/ 4 h 18"/>
                            <a:gd name="T12" fmla="*/ 3 w 16"/>
                            <a:gd name="T13" fmla="*/ 5 h 18"/>
                            <a:gd name="T14" fmla="*/ 1 w 16"/>
                            <a:gd name="T15" fmla="*/ 1 h 18"/>
                            <a:gd name="T16" fmla="*/ 8 w 16"/>
                            <a:gd name="T17" fmla="*/ 0 h 18"/>
                            <a:gd name="T18" fmla="*/ 15 w 16"/>
                            <a:gd name="T19" fmla="*/ 2 h 18"/>
                            <a:gd name="T20" fmla="*/ 16 w 16"/>
                            <a:gd name="T21" fmla="*/ 8 h 18"/>
                            <a:gd name="T22" fmla="*/ 16 w 16"/>
                            <a:gd name="T23" fmla="*/ 18 h 18"/>
                            <a:gd name="T24" fmla="*/ 11 w 16"/>
                            <a:gd name="T25" fmla="*/ 18 h 18"/>
                            <a:gd name="T26" fmla="*/ 11 w 16"/>
                            <a:gd name="T27" fmla="*/ 16 h 18"/>
                            <a:gd name="T28" fmla="*/ 6 w 16"/>
                            <a:gd name="T29" fmla="*/ 18 h 18"/>
                            <a:gd name="T30" fmla="*/ 0 w 16"/>
                            <a:gd name="T31" fmla="*/ 13 h 18"/>
                            <a:gd name="T32" fmla="*/ 12 w 16"/>
                            <a:gd name="T33" fmla="*/ 12 h 18"/>
                            <a:gd name="T34" fmla="*/ 12 w 16"/>
                            <a:gd name="T35" fmla="*/ 11 h 18"/>
                            <a:gd name="T36" fmla="*/ 8 w 16"/>
                            <a:gd name="T37" fmla="*/ 10 h 18"/>
                            <a:gd name="T38" fmla="*/ 5 w 16"/>
                            <a:gd name="T39" fmla="*/ 13 h 18"/>
                            <a:gd name="T40" fmla="*/ 5 w 16"/>
                            <a:gd name="T41" fmla="*/ 13 h 18"/>
                            <a:gd name="T42" fmla="*/ 8 w 16"/>
                            <a:gd name="T43" fmla="*/ 15 h 18"/>
                            <a:gd name="T44" fmla="*/ 12 w 16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6" y="5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8"/>
                                <a:pt x="8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5" name="Freeform 268"/>
                      <wps:cNvSpPr>
                        <a:spLocks/>
                      </wps:cNvSpPr>
                      <wps:spPr bwMode="auto">
                        <a:xfrm>
                          <a:off x="239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6" name="Freeform 269"/>
                      <wps:cNvSpPr>
                        <a:spLocks noEditPoints="1"/>
                      </wps:cNvSpPr>
                      <wps:spPr bwMode="auto">
                        <a:xfrm>
                          <a:off x="244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7" name="Freeform 270"/>
                      <wps:cNvSpPr>
                        <a:spLocks/>
                      </wps:cNvSpPr>
                      <wps:spPr bwMode="auto">
                        <a:xfrm>
                          <a:off x="2516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8" name="Freeform 271"/>
                      <wps:cNvSpPr>
                        <a:spLocks noEditPoints="1"/>
                      </wps:cNvSpPr>
                      <wps:spPr bwMode="auto">
                        <a:xfrm>
                          <a:off x="2549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9" name="Freeform 272"/>
                      <wps:cNvSpPr>
                        <a:spLocks/>
                      </wps:cNvSpPr>
                      <wps:spPr bwMode="auto">
                        <a:xfrm>
                          <a:off x="2601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0" name="Freeform 273"/>
                      <wps:cNvSpPr>
                        <a:spLocks/>
                      </wps:cNvSpPr>
                      <wps:spPr bwMode="auto">
                        <a:xfrm>
                          <a:off x="2651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1" name="Freeform 274"/>
                      <wps:cNvSpPr>
                        <a:spLocks noEditPoints="1"/>
                      </wps:cNvSpPr>
                      <wps:spPr bwMode="auto">
                        <a:xfrm>
                          <a:off x="2684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0 w 14"/>
                            <a:gd name="T11" fmla="*/ 17 h 61"/>
                            <a:gd name="T12" fmla="*/ 12 w 14"/>
                            <a:gd name="T13" fmla="*/ 17 h 61"/>
                            <a:gd name="T14" fmla="*/ 12 w 14"/>
                            <a:gd name="T15" fmla="*/ 61 h 61"/>
                            <a:gd name="T16" fmla="*/ 0 w 14"/>
                            <a:gd name="T17" fmla="*/ 61 h 61"/>
                            <a:gd name="T18" fmla="*/ 0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2" name="Freeform 275"/>
                      <wps:cNvSpPr>
                        <a:spLocks/>
                      </wps:cNvSpPr>
                      <wps:spPr bwMode="auto">
                        <a:xfrm>
                          <a:off x="270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3" name="Freeform 276"/>
                      <wps:cNvSpPr>
                        <a:spLocks noEditPoints="1"/>
                      </wps:cNvSpPr>
                      <wps:spPr bwMode="auto">
                        <a:xfrm>
                          <a:off x="2739" y="161"/>
                          <a:ext cx="42" cy="47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4" name="Freeform 277"/>
                      <wps:cNvSpPr>
                        <a:spLocks noEditPoints="1"/>
                      </wps:cNvSpPr>
                      <wps:spPr bwMode="auto">
                        <a:xfrm>
                          <a:off x="2812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5" name="Freeform 278"/>
                      <wps:cNvSpPr>
                        <a:spLocks noEditPoints="1"/>
                      </wps:cNvSpPr>
                      <wps:spPr bwMode="auto">
                        <a:xfrm>
                          <a:off x="2862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2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2 w 4"/>
                            <a:gd name="T17" fmla="*/ 58 h 58"/>
                            <a:gd name="T18" fmla="*/ 2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6" name="Freeform 279"/>
                      <wps:cNvSpPr>
                        <a:spLocks noEditPoints="1"/>
                      </wps:cNvSpPr>
                      <wps:spPr bwMode="auto">
                        <a:xfrm>
                          <a:off x="2904" y="149"/>
                          <a:ext cx="43" cy="59"/>
                        </a:xfrm>
                        <a:custGeom>
                          <a:avLst/>
                          <a:gdLst>
                            <a:gd name="T0" fmla="*/ 0 w 18"/>
                            <a:gd name="T1" fmla="*/ 15 h 24"/>
                            <a:gd name="T2" fmla="*/ 0 w 18"/>
                            <a:gd name="T3" fmla="*/ 14 h 24"/>
                            <a:gd name="T4" fmla="*/ 9 w 18"/>
                            <a:gd name="T5" fmla="*/ 5 h 24"/>
                            <a:gd name="T6" fmla="*/ 18 w 18"/>
                            <a:gd name="T7" fmla="*/ 14 h 24"/>
                            <a:gd name="T8" fmla="*/ 18 w 18"/>
                            <a:gd name="T9" fmla="*/ 14 h 24"/>
                            <a:gd name="T10" fmla="*/ 9 w 18"/>
                            <a:gd name="T11" fmla="*/ 24 h 24"/>
                            <a:gd name="T12" fmla="*/ 0 w 18"/>
                            <a:gd name="T13" fmla="*/ 15 h 24"/>
                            <a:gd name="T14" fmla="*/ 16 w 18"/>
                            <a:gd name="T15" fmla="*/ 15 h 24"/>
                            <a:gd name="T16" fmla="*/ 16 w 18"/>
                            <a:gd name="T17" fmla="*/ 14 h 24"/>
                            <a:gd name="T18" fmla="*/ 9 w 18"/>
                            <a:gd name="T19" fmla="*/ 7 h 24"/>
                            <a:gd name="T20" fmla="*/ 2 w 18"/>
                            <a:gd name="T21" fmla="*/ 14 h 24"/>
                            <a:gd name="T22" fmla="*/ 2 w 18"/>
                            <a:gd name="T23" fmla="*/ 14 h 24"/>
                            <a:gd name="T24" fmla="*/ 9 w 18"/>
                            <a:gd name="T25" fmla="*/ 22 h 24"/>
                            <a:gd name="T26" fmla="*/ 16 w 18"/>
                            <a:gd name="T27" fmla="*/ 15 h 24"/>
                            <a:gd name="T28" fmla="*/ 4 w 18"/>
                            <a:gd name="T29" fmla="*/ 0 h 24"/>
                            <a:gd name="T30" fmla="*/ 14 w 18"/>
                            <a:gd name="T31" fmla="*/ 0 h 24"/>
                            <a:gd name="T32" fmla="*/ 14 w 18"/>
                            <a:gd name="T33" fmla="*/ 2 h 24"/>
                            <a:gd name="T34" fmla="*/ 4 w 18"/>
                            <a:gd name="T35" fmla="*/ 2 h 24"/>
                            <a:gd name="T36" fmla="*/ 4 w 18"/>
                            <a:gd name="T3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24">
                              <a:moveTo>
                                <a:pt x="0" y="15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0"/>
                                <a:pt x="4" y="5"/>
                                <a:pt x="9" y="5"/>
                              </a:cubicBezTo>
                              <a:cubicBezTo>
                                <a:pt x="14" y="5"/>
                                <a:pt x="18" y="10"/>
                                <a:pt x="18" y="14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18" y="19"/>
                                <a:pt x="14" y="24"/>
                                <a:pt x="9" y="24"/>
                              </a:cubicBezTo>
                              <a:cubicBezTo>
                                <a:pt x="4" y="24"/>
                                <a:pt x="0" y="19"/>
                                <a:pt x="0" y="15"/>
                              </a:cubicBezTo>
                              <a:close/>
                              <a:moveTo>
                                <a:pt x="16" y="15"/>
                              </a:move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10"/>
                                <a:pt x="13" y="7"/>
                                <a:pt x="9" y="7"/>
                              </a:cubicBezTo>
                              <a:cubicBezTo>
                                <a:pt x="5" y="7"/>
                                <a:pt x="2" y="10"/>
                                <a:pt x="2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19"/>
                                <a:pt x="5" y="22"/>
                                <a:pt x="9" y="22"/>
                              </a:cubicBezTo>
                              <a:cubicBezTo>
                                <a:pt x="13" y="22"/>
                                <a:pt x="16" y="19"/>
                                <a:pt x="16" y="15"/>
                              </a:cubicBezTo>
                              <a:close/>
                              <a:moveTo>
                                <a:pt x="4" y="0"/>
                              </a:move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7" name="Freeform 280"/>
                      <wps:cNvSpPr>
                        <a:spLocks/>
                      </wps:cNvSpPr>
                      <wps:spPr bwMode="auto">
                        <a:xfrm>
                          <a:off x="2959" y="161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1 w 15"/>
                            <a:gd name="T3" fmla="*/ 1 h 18"/>
                            <a:gd name="T4" fmla="*/ 1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7 w 15"/>
                            <a:gd name="T17" fmla="*/ 2 h 18"/>
                            <a:gd name="T18" fmla="*/ 1 w 15"/>
                            <a:gd name="T19" fmla="*/ 8 h 18"/>
                            <a:gd name="T20" fmla="*/ 1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1" y="5"/>
                                <a:pt x="1" y="8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8" name="Freeform 281"/>
                      <wps:cNvSpPr>
                        <a:spLocks noEditPoints="1"/>
                      </wps:cNvSpPr>
                      <wps:spPr bwMode="auto">
                        <a:xfrm>
                          <a:off x="3004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9" name="Freeform 282"/>
                      <wps:cNvSpPr>
                        <a:spLocks/>
                      </wps:cNvSpPr>
                      <wps:spPr bwMode="auto">
                        <a:xfrm>
                          <a:off x="3075" y="144"/>
                          <a:ext cx="40" cy="61"/>
                        </a:xfrm>
                        <a:custGeom>
                          <a:avLst/>
                          <a:gdLst>
                            <a:gd name="T0" fmla="*/ 0 w 17"/>
                            <a:gd name="T1" fmla="*/ 0 h 25"/>
                            <a:gd name="T2" fmla="*/ 6 w 17"/>
                            <a:gd name="T3" fmla="*/ 0 h 25"/>
                            <a:gd name="T4" fmla="*/ 6 w 17"/>
                            <a:gd name="T5" fmla="*/ 10 h 25"/>
                            <a:gd name="T6" fmla="*/ 11 w 17"/>
                            <a:gd name="T7" fmla="*/ 7 h 25"/>
                            <a:gd name="T8" fmla="*/ 17 w 17"/>
                            <a:gd name="T9" fmla="*/ 13 h 25"/>
                            <a:gd name="T10" fmla="*/ 17 w 17"/>
                            <a:gd name="T11" fmla="*/ 25 h 25"/>
                            <a:gd name="T12" fmla="*/ 12 w 17"/>
                            <a:gd name="T13" fmla="*/ 25 h 25"/>
                            <a:gd name="T14" fmla="*/ 12 w 17"/>
                            <a:gd name="T15" fmla="*/ 15 h 25"/>
                            <a:gd name="T16" fmla="*/ 9 w 17"/>
                            <a:gd name="T17" fmla="*/ 11 h 25"/>
                            <a:gd name="T18" fmla="*/ 6 w 17"/>
                            <a:gd name="T19" fmla="*/ 15 h 25"/>
                            <a:gd name="T20" fmla="*/ 6 w 17"/>
                            <a:gd name="T21" fmla="*/ 25 h 25"/>
                            <a:gd name="T22" fmla="*/ 0 w 17"/>
                            <a:gd name="T23" fmla="*/ 25 h 25"/>
                            <a:gd name="T24" fmla="*/ 0 w 17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0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8" y="7"/>
                                <a:pt x="11" y="7"/>
                              </a:cubicBezTo>
                              <a:cubicBezTo>
                                <a:pt x="15" y="7"/>
                                <a:pt x="17" y="9"/>
                                <a:pt x="17" y="13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2" y="25"/>
                                <a:pt x="12" y="25"/>
                                <a:pt x="12" y="25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2" y="13"/>
                                <a:pt x="11" y="11"/>
                                <a:pt x="9" y="11"/>
                              </a:cubicBezTo>
                              <a:cubicBezTo>
                                <a:pt x="7" y="11"/>
                                <a:pt x="6" y="13"/>
                                <a:pt x="6" y="15"/>
                              </a:cubicBez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0" name="Freeform 283"/>
                      <wps:cNvSpPr>
                        <a:spLocks/>
                      </wps:cNvSpPr>
                      <wps:spPr bwMode="auto">
                        <a:xfrm>
                          <a:off x="3127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1" name="Freeform 284"/>
                      <wps:cNvSpPr>
                        <a:spLocks noEditPoints="1"/>
                      </wps:cNvSpPr>
                      <wps:spPr bwMode="auto">
                        <a:xfrm>
                          <a:off x="317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2" name="Freeform 285"/>
                      <wps:cNvSpPr>
                        <a:spLocks/>
                      </wps:cNvSpPr>
                      <wps:spPr bwMode="auto">
                        <a:xfrm>
                          <a:off x="322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3" name="Freeform 286"/>
                      <wps:cNvSpPr>
                        <a:spLocks noEditPoints="1"/>
                      </wps:cNvSpPr>
                      <wps:spPr bwMode="auto">
                        <a:xfrm>
                          <a:off x="3271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4" name="Freeform 287"/>
                      <wps:cNvSpPr>
                        <a:spLocks noEditPoints="1"/>
                      </wps:cNvSpPr>
                      <wps:spPr bwMode="auto">
                        <a:xfrm>
                          <a:off x="3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E11FF9" id="Group 141" o:spid="_x0000_s1026" style="position:absolute;margin-left:56.7pt;margin-top:750.3pt;width:420.75pt;height:27.5pt;z-index:251655168" coordorigin=",-3" coordsize="3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">
              <v:rect id="AutoShape 140" o:spid="_x0000_s1027" style="position:absolute;width:336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74cMA&#10;AADcAAAADwAAAGRycy9kb3ducmV2LnhtbERPTWvCQBC9F/oflil4Ed1YRNo0GymCNEhBmlTPQ3aa&#10;hGZnY3ZN4r93D4UeH+872U6mFQP1rrGsYLWMQBCXVjdcKfgu9osXEM4ja2wtk4IbOdimjw8JxtqO&#10;/EVD7isRQtjFqKD2vouldGVNBt3SdsSB+7G9QR9gX0nd4xjCTSufo2gjDTYcGmrsaFdT+ZtfjYKx&#10;PA7n4vNDHufnzPIlu+zy00Gp2dP0/gbC0+T/xX/uTCt4XYf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Z74cMAAADcAAAADwAAAAAAAAAAAAAAAACYAgAAZHJzL2Rv&#10;d25yZXYueG1sUEsFBgAAAAAEAAQA9QAAAIgDAAAAAA==&#10;" filled="f" stroked="f">
                <o:lock v:ext="edit" aspectratio="t" text="t"/>
              </v:rect>
              <v:line id="Line 142" o:spid="_x0000_s1028" style="position:absolute;flip:x;visibility:visible;mso-wrap-style:square" from="0,110" to="3257,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g3MMAAADcAAAADwAAAGRycy9kb3ducmV2LnhtbESPQWsCMRSE7wX/Q3iCt5q1iNjVKK4g&#10;eLBg1+L5sXkmi5uXZZPq+u8bQehxmJlvmOW6d424URdqzwom4wwEceV1zUbBz2n3PgcRIrLGxjMp&#10;eFCA9WrwtsRc+zt/062MRiQIhxwV2BjbXMpQWXIYxr4lTt7Fdw5jkp2RusN7grtGfmTZTDqsOS1Y&#10;bGlrqbqWv07BYf5VFYWdFcezKfm4LxpTnnZKjYb9ZgEiUh//w6/2Xiv4nE7geS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7VYNzDAAAA3AAAAA8AAAAAAAAAAAAA&#10;AAAAoQIAAGRycy9kb3ducmV2LnhtbFBLBQYAAAAABAAEAPkAAACRAwAAAAA=&#10;" strokecolor="#2d6eb5" strokeweight=".25pt">
                <v:stroke joinstyle="miter"/>
              </v:line>
              <v:shape id="Freeform 155" o:spid="_x0000_s1029" style="position:absolute;left:5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O/MsUA&#10;AADcAAAADwAAAGRycy9kb3ducmV2LnhtbESP3YrCMBSE7xd8h3AE79ZUkUWrUVRYWHFB/AHx7tgc&#10;22pzUppo69sbYWEvh5n5hpnMGlOIB1Uut6yg141AECdW55wqOOy/P4cgnEfWWFgmBU9yMJu2PiYY&#10;a1vzlh47n4oAYRejgsz7MpbSJRkZdF1bEgfvYiuDPsgqlbrCOsBNIftR9CUN5hwWMixpmVFy292N&#10;gj3Wv8franReI883p+d6u1oOFkp12s18DMJT4//Df+0frWA06MP7TDgCcv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I78yxQAAANwAAAAPAAAAAAAAAAAAAAAAAJgCAABkcnMv&#10;ZG93bnJldi54bWxQSwUGAAAAAAQABAD1AAAAigMAAAAA&#10;" path="m,l4,,21,54,38,r2,l57,54,75,r5,l59,59r-2,l40,10,23,59r-4,l,xe" fillcolor="#2d6eb5" stroked="f">
                <v:path arrowok="t" o:connecttype="custom" o:connectlocs="0,0;4,0;21,54;38,0;40,0;57,54;75,0;80,0;59,59;57,59;40,10;23,59;19,59;0,0" o:connectangles="0,0,0,0,0,0,0,0,0,0,0,0,0,0"/>
              </v:shape>
              <v:shape id="Freeform 156" o:spid="_x0000_s1030" style="position:absolute;left:88;top:15;width:37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clcMA&#10;AADcAAAADwAAAGRycy9kb3ducmV2LnhtbESPQWsCMRSE70L/Q3iF3jTbVkVXo6hQWHoQtAWvz80z&#10;Wdy8LJuo239vCoLHYWa+YebLztXiSm2oPCt4H2QgiEuvKzYKfn+++hMQISJrrD2Tgj8KsFy89OaY&#10;a3/jHV330YgE4ZCjAhtjk0sZSksOw8A3xMk7+dZhTLI1Urd4S3BXy48sG0uHFacFiw1tLJXn/cUp&#10;KJCOp2J9PNTn9Wi1bayh7tso9fbarWYgInXxGX60C61gOvyE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HclcMAAADcAAAADwAAAAAAAAAAAAAAAACYAgAAZHJzL2Rv&#10;d25yZXYueG1sUEsFBgAAAAAEAAQA9QAAAIgDAAAAAA==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7,22;37,24;5,24;21,41;35,34;37,36;21,46;0,24;35,22;19,5;5,22;35,22" o:connectangles="0,0,0,0,0,0,0,0,0,0,0,0,0,0,0"/>
                <o:lock v:ext="edit" verticies="t"/>
              </v:shape>
              <v:shape id="Freeform 157" o:spid="_x0000_s1031" style="position:absolute;left:156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lhb8QA&#10;AADcAAAADwAAAGRycy9kb3ducmV2LnhtbESPT2sCMRTE70K/Q3iFXkSzrSK6GqWUlnoQ8e/9sXnu&#10;Lm5etkmqu9/eCILHYWZ+w8wWjanEhZwvLSt47ycgiDOrS84VHPY/vTEIH5A1VpZJQUseFvOXzgxT&#10;ba+8pcsu5CJC2KeooAihTqX0WUEGfd/WxNE7WWcwROlyqR1eI9xU8iNJRtJgyXGhwJq+CsrOu3+j&#10;YPW3bLvfzm5+XWub42k0MOs1K/X22nxOQQRqwjP8aC+1gslwCPc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5YW/EAAAA3AAAAA8AAAAAAAAAAAAAAAAAmAIAAGRycy9k&#10;b3ducmV2LnhtbFBLBQYAAAAABAAEAPUAAACJAwAAAAA=&#10;" path="m,16c2,12,2,12,2,12v2,2,4,3,6,3c10,15,10,14,10,13v,,,,,c10,12,9,12,7,11,4,10,1,9,1,6,1,5,1,5,1,5,1,2,4,,8,v2,,5,,7,2c13,5,13,5,13,5,11,4,9,4,8,4,6,4,6,4,6,5v,,,,,c6,6,8,6,9,7v3,1,6,2,6,6c15,13,15,13,15,13v,4,-3,5,-7,5c5,18,3,18,,16xe" fillcolor="#2d6eb5" stroked="f">
                <v:path arrowok="t" o:connecttype="custom" o:connectlocs="0,39;5,29;19,37;24,32;24,32;17,27;2,15;2,12;19,0;36,5;31,12;19,10;14,12;14,12;22,17;36,32;36,32;19,44;0,39" o:connectangles="0,0,0,0,0,0,0,0,0,0,0,0,0,0,0,0,0,0,0"/>
              </v:shape>
              <v:shape id="Freeform 158" o:spid="_x0000_s1032" style="position:absolute;left:201;top:-3;width:38;height:62;visibility:visible;mso-wrap-style:square;v-text-anchor:top" coordsize="1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o7McA&#10;AADcAAAADwAAAGRycy9kb3ducmV2LnhtbESPQWsCMRSE70L/Q3gFL6Vma2upW6NYsdhDsdTuxdtj&#10;87oJbl6WTVzXf28KBY/DzHzDzBa9q0VHbbCeFTyMMhDEpdeWKwXFz/v9C4gQkTXWnknBmQIs5jeD&#10;Geban/ibul2sRIJwyFGBibHJpQylIYdh5Bvi5P361mFMsq2kbvGU4K6W4yx7lg4tpwWDDa0MlYfd&#10;0SnY3i0358Pb2tpi/6jpWHefpvhSanjbL19BROrjNfzf/tAKpk8T+DuTj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pKOzHAAAA3AAAAA8AAAAAAAAAAAAAAAAAmAIAAGRy&#10;cy9kb3ducmV2LnhtbFBLBQYAAAAABAAEAPUAAACMAwAAAAA=&#10;" path="m,c5,,5,,5,v,10,,10,,10c6,8,8,7,10,7v4,,6,2,6,6c16,25,16,25,16,25v-5,,-5,,-5,c11,15,11,15,11,15v,-2,-1,-4,-3,-4c6,11,5,13,5,15v,10,,10,,10c,25,,25,,25l,xe" fillcolor="#2d6eb5" stroked="f">
                <v:path arrowok="t" o:connecttype="custom" o:connectlocs="0,0;12,0;12,25;24,17;38,32;38,62;26,62;26,37;19,27;12,37;12,62;0,62;0,0" o:connectangles="0,0,0,0,0,0,0,0,0,0,0,0,0"/>
              </v:shape>
              <v:shape id="Freeform 159" o:spid="_x0000_s1033" style="position:absolute;left:249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3TsUA&#10;AADcAAAADwAAAGRycy9kb3ducmV2LnhtbESPQWvCQBSE70L/w/IKvYhuLCVqdJVqKXhSjOL5kX0m&#10;odm3YXfV1F/vFgoeh5n5hpkvO9OIKzlfW1YwGiYgiAuray4VHA/fgwkIH5A1NpZJwS95WC5eenPM&#10;tL3xnq55KEWEsM9QQRVCm0npi4oM+qFtiaN3ts5giNKVUju8Rbhp5HuSpNJgzXGhwpbWFRU/+cUo&#10;cKeVHvfXX2l+n+7O221/042kVerttfucgQjUhWf4v73RCqYfK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OndOxQAAANwAAAAPAAAAAAAAAAAAAAAAAJgCAABkcnMv&#10;ZG93bnJldi54bWxQSwUGAAAAAAQABAD1AAAAigM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0" o:spid="_x0000_s1034" style="position:absolute;left:298;top:15;width:45;height:58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0JMUA&#10;AADcAAAADwAAAGRycy9kb3ducmV2LnhtbESPW4vCMBSE3xf8D+EIvq2punipRhFBKCgsXkB8OzTH&#10;tticlCZq3V9vFgQfh5n5hpktGlOKO9WusKyg141AEKdWF5wpOB7W32MQziNrLC2Tgic5WMxbXzOM&#10;tX3wju57n4kAYRejgtz7KpbSpTkZdF1bEQfvYmuDPsg6k7rGR4CbUvajaCgNFhwWcqxolVN63d+M&#10;guRyTigbnH63q7/lYRNteDccDZTqtJvlFISnxn/C73aiFUx+RvB/Jh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bQkxQAAANwAAAAPAAAAAAAAAAAAAAAAAJgCAABkcnMv&#10;ZG93bnJldi54bWxQSwUGAAAAAAQABAD1AAAAigMAAAAA&#10;" path="m,c5,,5,,5,v,3,,3,,3c6,1,8,,11,v4,,8,3,8,9c19,9,19,9,19,9v,6,-4,9,-8,9c8,18,6,17,5,16v,8,,8,,8c,24,,24,,24l,xm14,9v,,,,,c14,6,12,4,10,4,7,4,5,6,5,9v,,,,,c5,12,7,14,10,14v2,,4,-2,4,-5xe" fillcolor="#2d6eb5" stroked="f">
                <v:path arrowok="t" o:connecttype="custom" o:connectlocs="0,0;12,0;12,7;26,0;45,22;45,22;26,44;12,39;12,58;0,58;0,0;33,22;33,22;24,10;12,22;12,22;24,34;33,22" o:connectangles="0,0,0,0,0,0,0,0,0,0,0,0,0,0,0,0,0,0"/>
                <o:lock v:ext="edit" verticies="t"/>
              </v:shape>
              <v:shape id="Freeform 161" o:spid="_x0000_s1035" style="position:absolute;left:350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x78MA&#10;AADcAAAADwAAAGRycy9kb3ducmV2LnhtbERPy2rCQBTdC/2H4Rbc6SRVqqYZRQWhKZTiY9HuLpnb&#10;TGjmTshMTfr3nYXg8nDe+WawjbhS52vHCtJpAoK4dLrmSsHlfJgsQfiArLFxTAr+yMNm/TDKMdOu&#10;5yNdT6ESMYR9hgpMCG0mpS8NWfRT1xJH7tt1FkOEXSV1h30Mt418SpJnabHm2GCwpb2h8uf0axXs&#10;Phaf+q14L9KE+0Mx12y2XzOlxo/D9gVEoCHcxTf3q1awmse18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Px78MAAADcAAAADwAAAAAAAAAAAAAAAACYAgAAZHJzL2Rv&#10;d25yZXYueG1sUEsFBgAAAAAEAAQA9QAAAIgD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62" o:spid="_x0000_s1036" style="position:absolute;left:424;top:17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1eBsQA&#10;AADcAAAADwAAAGRycy9kb3ducmV2LnhtbESPQYvCMBSE74L/ITxhb5oqUmzXKLKLspc9WEXY26N5&#10;tsXmpTSxVn/9RhA8DjPzDbNc96YWHbWusqxgOolAEOdWV1woOB624wUI55E11pZJwZ0crFfDwRJT&#10;bW+8py7zhQgQdikqKL1vUildXpJBN7ENcfDOtjXog2wLqVu8Bbip5SyKYmmw4rBQYkNfJeWX7GoU&#10;fM/j3cnu/65ZR49LvHHJ7nH/Vepj1G8+QXjq/Tv8av9oBck8geeZc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NXgbEAAAA3AAAAA8AAAAAAAAAAAAAAAAAmAIAAGRycy9k&#10;b3ducmV2LnhtbFBLBQYAAAAABAAEAPUAAACJAwAAAAA=&#10;" path="m,12v,,,,,c,8,4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163" o:spid="_x0000_s1037" style="position:absolute;left:473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5hRsIA&#10;AADcAAAADwAAAGRycy9kb3ducmV2LnhtbERPTYvCMBC9C/6HMII3m65o0WoUcVnx4sG6LHgbmtm2&#10;2ExKE2v115vDwh4f73u97U0tOmpdZVnBRxSDIM6trrhQ8H35mixAOI+ssbZMCp7kYLsZDtaYavvg&#10;M3WZL0QIYZeigtL7JpXS5SUZdJFtiAP3a1uDPsC2kLrFRwg3tZzGcSINVhwaSmxoX1J+y+5Gwecs&#10;OfzY8/WedfS6JTu3PLyeJ6XGo363AuGp9//iP/dRK1jOw/xwJhwB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mFGwgAAANwAAAAPAAAAAAAAAAAAAAAAAJgCAABkcnMvZG93&#10;bnJldi54bWxQSwUGAAAAAAQABAD1AAAAhwMAAAAA&#10;" path="m,1v2,,2,,2,c2,4,2,4,2,4,3,2,5,,8,v5,,7,3,7,8c15,18,15,18,15,18v-1,,-1,,-1,c14,8,14,8,14,8,14,4,12,2,8,2,5,2,2,5,2,8v,10,,10,,10c,18,,18,,18l,1xe" fillcolor="#2d6eb5" stroked="f">
                <v:path arrowok="t" o:connecttype="custom" o:connectlocs="0,2;5,2;5,10;19,0;36,20;36,44;34,44;34,20;19,5;5,20;5,44;0,44;0,2" o:connectangles="0,0,0,0,0,0,0,0,0,0,0,0,0"/>
              </v:shape>
              <v:shape id="Freeform 164" o:spid="_x0000_s1038" style="position:absolute;left:544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DOr8cA&#10;AADcAAAADwAAAGRycy9kb3ducmV2LnhtbESPS2vDMBCE74X+B7GF3BrZTZuHEyWkhUAdCCGPQ3Jb&#10;rK1laq2Mpcbuv68KhR6HmfmGWax6W4sbtb5yrCAdJiCIC6crLhWcT5vHKQgfkDXWjknBN3lYLe/v&#10;Fphp1/GBbsdQighhn6ECE0KTSekLQxb90DXE0ftwrcUQZVtK3WIX4baWT0kylhYrjgsGG3ozVHwe&#10;v6yC1/3korf5Lk8T7jb5s2azvo6UGjz06zmIQH34D/+137WC2UsKv2fi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Qzq/HAAAA3AAAAA8AAAAAAAAAAAAAAAAAmAIAAGRy&#10;cy9kb3ducmV2LnhtbFBLBQYAAAAABAAEAPUAAACMAwAAAAA=&#10;" path="m,9v,,,,,c,4,3,,9,v6,,9,4,9,9c18,10,18,10,17,11,5,11,5,11,5,11v,2,2,3,4,3c11,14,12,14,14,13v3,2,3,2,3,2c15,17,12,19,9,19,4,19,,15,,9xm13,8c12,5,11,4,9,4,7,4,5,5,5,8r8,xe" fillcolor="#2d6eb5" stroked="f">
                <v:path arrowok="t" o:connecttype="custom" o:connectlocs="0,22;0,22;22,0;43,22;41,27;12,27;22,34;33,31;41,36;22,46;0,22;31,19;22,10;12,19;31,19" o:connectangles="0,0,0,0,0,0,0,0,0,0,0,0,0,0,0"/>
                <o:lock v:ext="edit" verticies="t"/>
              </v:shape>
              <v:shape id="Freeform 165" o:spid="_x0000_s1039" style="position:absolute;left:594;top:-3;width:45;height:62;visibility:visible;mso-wrap-style:square;v-text-anchor:top" coordsize="1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M26cIA&#10;AADcAAAADwAAAGRycy9kb3ducmV2LnhtbESPQYvCMBSE78L+h/CEvWmqomhtKouwKN60HnZvj+bZ&#10;FpuX2mRt998bQfA4zMw3TLLpTS3u1LrKsoLJOAJBnFtdcaHgnH2PliCcR9ZYWyYF/+Rgk34MEoy1&#10;7fhI95MvRICwi1FB6X0TS+nykgy6sW2Ig3exrUEfZFtI3WIX4KaW0yhaSIMVh4USG9qWlF9Pf0aB&#10;bC56n3FXudUPnX9pdojk7qbU57D/WoPw1Pt3+NXeawWr+RSeZ8IR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zbpwgAAANwAAAAPAAAAAAAAAAAAAAAAAJgCAABkcnMvZG93&#10;bnJldi54bWxQSwUGAAAAAAQABAD1AAAAhwMAAAAA&#10;" path="m,16v,,,,,c,10,4,7,8,7v3,,4,1,6,2c14,,14,,14,v5,,5,,5,c19,25,19,25,19,25v-5,,-5,,-5,c14,23,14,23,14,23v-2,1,-3,2,-6,2c4,25,,22,,16xm14,16v,,,,,c14,13,12,11,9,11v-2,,-4,2,-4,5c5,16,5,16,5,16v,3,2,5,4,5c12,21,14,19,14,16xe" fillcolor="#2d6eb5" stroked="f">
                <v:path arrowok="t" o:connecttype="custom" o:connectlocs="0,40;0,40;19,17;33,22;33,0;45,0;45,62;33,62;33,57;19,62;0,40;33,40;33,40;21,27;12,40;12,40;21,52;33,40" o:connectangles="0,0,0,0,0,0,0,0,0,0,0,0,0,0,0,0,0,0"/>
                <o:lock v:ext="edit" verticies="t"/>
              </v:shape>
              <v:shape id="Freeform 166" o:spid="_x0000_s1040" style="position:absolute;left:649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issUA&#10;AADcAAAADwAAAGRycy9kb3ducmV2LnhtbESPQWsCMRSE74X+h/AK3mq2iq2uRqmWgh48uFX0+Ni8&#10;bpZuXpYk6vrvTaHQ4zAz3zCzRWcbcSEfascKXvoZCOLS6ZorBfuvz+cxiBCRNTaOScGNAizmjw8z&#10;zLW78o4uRaxEgnDIUYGJsc2lDKUhi6HvWuLkfTtvMSbpK6k9XhPcNnKQZa/SYs1pwWBLK0PlT3G2&#10;Cqp9MO1HXPljxofj2/K0Pa83E6V6T937FESkLv6H/9prrWAyGsLv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GKyxQAAANwAAAAPAAAAAAAAAAAAAAAAAJgCAABkcnMv&#10;ZG93bnJldi54bWxQSwUGAAAAAAQABAD1AAAAigMAAAAA&#10;" path="m,12c,,,,,,5,,5,,5,v,10,,10,,10c5,13,7,14,8,14v2,,4,-1,4,-4c12,,12,,12,v5,,5,,5,c17,18,17,18,17,18v-5,,-5,,-5,c12,16,12,16,12,16v-1,1,-3,2,-6,2c2,18,,16,,12xe" fillcolor="#2d6eb5" stroked="f">
                <v:path arrowok="t" o:connecttype="custom" o:connectlocs="0,29;0,0;12,0;12,24;19,34;28,24;28,0;40,0;40,44;28,44;28,39;14,44;0,29" o:connectangles="0,0,0,0,0,0,0,0,0,0,0,0,0"/>
              </v:shape>
              <v:shape id="Freeform 167" o:spid="_x0000_s1041" style="position:absolute;left:698;top:15;width:41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IxMUA&#10;AADcAAAADwAAAGRycy9kb3ducmV2LnhtbESPzWoCMRSF94LvEG6hO820tLadGkUsUkGkVLvp7s7k&#10;OglOboZJ1PHtjSC4PJyfjzOedq4WR2qD9azgaZiBIC69tlwp+NsuBu8gQkTWWHsmBWcKMJ30e2PM&#10;tT/xLx03sRJphEOOCkyMTS5lKA05DEPfECdv51uHMcm2krrFUxp3tXzOspF0aDkRDDY0N1TuNweX&#10;IKu1zfbFyL5tv/9/dmZeFF+0UurxoZt9gojUxXv41l5qBR+vL3A9k46An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gjExQAAANwAAAAPAAAAAAAAAAAAAAAAAJgCAABkcnMv&#10;ZG93bnJldi54bWxQSwUGAAAAAAQABAD1AAAAigMAAAAA&#10;" path="m,9v,,,,,c,4,4,,9,v4,,6,1,7,3c13,6,13,6,13,6,12,5,11,4,9,4,7,4,5,6,5,9v,,,,,c5,12,7,14,9,14v2,,3,-1,5,-2c17,15,17,15,17,15v-2,2,-4,4,-8,4c4,19,,14,,9xe" fillcolor="#2d6eb5" stroked="f">
                <v:path arrowok="t" o:connecttype="custom" o:connectlocs="0,22;0,22;22,0;39,7;31,15;22,10;12,22;12,22;22,34;34,29;41,36;22,46;0,22" o:connectangles="0,0,0,0,0,0,0,0,0,0,0,0,0"/>
              </v:shape>
              <v:shape id="Freeform 168" o:spid="_x0000_s1042" style="position:absolute;left:743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/5MUA&#10;AADcAAAADwAAAGRycy9kb3ducmV2LnhtbESPT4vCMBTE78J+h/AWvIimCv6rRtlVBE8uW8Xzo3m2&#10;xealJFHrfvrNwoLHYWZ+wyzXranFnZyvLCsYDhIQxLnVFRcKTsddfwbCB2SNtWVS8CQP69VbZ4mp&#10;tg/+pnsWChEh7FNUUIbQpFL6vCSDfmAb4uhdrDMYonSF1A4fEW5qOUqSiTRYcVwosaFNSfk1uxkF&#10;7vypp73NdpL9zL8uh0Nv3w6lVar73n4sQARqwyv8395rBfPxG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MX/kxQAAANwAAAAPAAAAAAAAAAAAAAAAAJgCAABkcnMv&#10;ZG93bnJldi54bWxQSwUGAAAAAAQABAD1AAAAigM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9" o:spid="_x0000_s1043" style="position:absolute;left:791;top:2;width:26;height:57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HacMA&#10;AADcAAAADwAAAGRycy9kb3ducmV2LnhtbESPQWsCMRSE74X+h/AKvdWkloquRmkFwUMPugpen5vn&#10;ZunmZdnEdf33RhA8DjPzDTNb9K4WHbWh8qzhc6BAEBfeVFxq2O9WH2MQISIbrD2ThisFWMxfX2aY&#10;GX/hLXV5LEWCcMhQg42xyaQMhSWHYeAb4uSdfOswJtmW0rR4SXBXy6FSI+mw4rRgsaGlpeI/PzsN&#10;X/1B4Z+yv1Jdzxsulnjstqj1+1v/MwURqY/P8KO9Nhom3yO4n0lH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VHacMAAADcAAAADwAAAAAAAAAAAAAAAACYAgAAZHJzL2Rv&#10;d25yZXYueG1sUEsFBgAAAAAEAAQA9QAAAIgDAAAAAA==&#10;" path="m2,18c2,9,2,9,2,9,,9,,9,,9,,5,,5,,5v2,,2,,2,c2,,2,,2,,7,,7,,7,v,5,,5,,5c11,5,11,5,11,5v,4,,4,,4c7,9,7,9,7,9v,8,,8,,8c7,18,7,19,9,19v1,,1,,2,-1c11,22,11,22,11,22v-1,1,-2,1,-4,1c4,23,2,22,2,18xe" fillcolor="#2d6eb5" stroked="f">
                <v:path arrowok="t" o:connecttype="custom" o:connectlocs="5,45;5,22;0,22;0,12;5,12;5,0;17,0;17,12;26,12;26,22;17,22;17,42;21,47;26,45;26,55;17,57;5,45" o:connectangles="0,0,0,0,0,0,0,0,0,0,0,0,0,0,0,0,0"/>
              </v:shape>
              <v:shape id="Freeform 170" o:spid="_x0000_s1044" style="position:absolute;left:826;top:-3;width:14;height:62;visibility:visible;mso-wrap-style:square;v-text-anchor:top" coordsize="1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KmcYA&#10;AADcAAAADwAAAGRycy9kb3ducmV2LnhtbESPQWvCQBSE74X+h+UVvBTdVNBqdBOKIArSg2n1/Mi+&#10;JqHZt0l2jam/vlsQehxm5htmnQ6mFj11rrKs4GUSgSDOra64UPD5sR0vQDiPrLG2TAp+yEGaPD6s&#10;Mdb2ykfqM1+IAGEXo4LS+yaW0uUlGXQT2xAH78t2Bn2QXSF1h9cAN7WcRtFcGqw4LJTY0Kak/Du7&#10;GAXP9ta2O+7b99nJeLqdDxuZHZQaPQ1vKxCeBv8fvrf3WsFy9gp/Z8IRk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oKmcYAAADcAAAADwAAAAAAAAAAAAAAAACYAgAAZHJz&#10;L2Rvd25yZXYueG1sUEsFBgAAAAAEAAQA9QAAAIsDAAAAAA==&#10;" path="m,l14,r,13l,13,,xm,18r12,l12,62,,62,,18xe" fillcolor="#2d6eb5" stroked="f">
                <v:path arrowok="t" o:connecttype="custom" o:connectlocs="0,0;14,0;14,13;0,13;0,0;0,18;12,18;12,62;0,62;0,18" o:connectangles="0,0,0,0,0,0,0,0,0,0"/>
                <o:lock v:ext="edit" verticies="t"/>
              </v:shape>
              <v:shape id="Freeform 171" o:spid="_x0000_s1045" style="position:absolute;left:847;top:15;width:48;height:4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4AS8EA&#10;AADcAAAADwAAAGRycy9kb3ducmV2LnhtbERPTWsCMRC9F/wPYQRvNau1oqtRRGoRPJSugtdhM24W&#10;N5Mlibr99+Yg9Ph438t1ZxtxJx9qxwpGwwwEcel0zZWC03H3PgMRIrLGxjEp+KMA61XvbYm5dg/+&#10;pXsRK5FCOOSowMTY5lKG0pDFMHQtceIuzluMCfpKao+PFG4bOc6yqbRYc2ow2NLWUHktblbB5KO+&#10;8PT7pw3byhcH47LDefyl1KDfbRYgInXxX/xy77WC+Wdam86k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+AEvBAAAA3AAAAA8AAAAAAAAAAAAAAAAAmAIAAGRycy9kb3du&#10;cmV2LnhtbFBLBQYAAAAABAAEAPUAAACGAwAAAAA=&#10;" path="m,9v,,,,,c,4,5,,10,v6,,10,4,10,9c20,9,20,9,20,9v,5,-4,10,-10,10c5,19,,14,,9xm15,9v,,,,,c15,6,13,4,10,4,7,4,5,6,5,9v,,,,,c5,12,7,14,10,14v3,,5,-2,5,-5xe" fillcolor="#2d6eb5" stroked="f">
                <v:path arrowok="t" o:connecttype="custom" o:connectlocs="0,22;0,22;24,0;48,22;48,22;24,46;0,22;36,22;36,22;24,10;12,22;12,22;24,34;36,22" o:connectangles="0,0,0,0,0,0,0,0,0,0,0,0,0,0"/>
                <o:lock v:ext="edit" verticies="t"/>
              </v:shape>
              <v:shape id="Freeform 172" o:spid="_x0000_s1046" style="position:absolute;left:904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14cUA&#10;AADcAAAADwAAAGRycy9kb3ducmV2LnhtbESPQWvCQBSE70L/w/IKXkQ3CtUmdZVWKXhSTKXnR/aZ&#10;hGbfht2tRn+9Kwgeh5n5hpkvO9OIEzlfW1YwHiUgiAuray4VHH6+h+8gfEDW2FgmBRfysFy89OaY&#10;aXvmPZ3yUIoIYZ+hgiqENpPSFxUZ9CPbEkfvaJ3BEKUrpXZ4jnDTyEmSTKXBmuNChS2tKir+8n+j&#10;wP1+6dlgtZ7m13R33G4Hm24srVL91+7zA0SgLjzDj/ZGK0jfUr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fHXhxQAAANwAAAAPAAAAAAAAAAAAAAAAAJgCAABkcnMv&#10;ZG93bnJldi54bWxQSwUGAAAAAAQABAD1AAAAigM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173" o:spid="_x0000_s1047" style="position:absolute;left:978;top:15;width:30;height:44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+oNMEA&#10;AADcAAAADwAAAGRycy9kb3ducmV2LnhtbERPuY7CMBDtV+IfrEGiWxwoEBtwEAIhVlScRbohnhwQ&#10;j6PYC+HvcYG05dO754vO1OJBrassKxgNIxDEmdUVFwrOp833FITzyBpry6TgRQ4WSe9rjrG2Tz7Q&#10;4+gLEULYxaig9L6JpXRZSQbd0DbEgctta9AH2BZSt/gM4aaW4yiaSIMVh4YSG1qVlN2Pf0bB+pZe&#10;823Bt9Nlv1mP7/vdNE1RqUG/W85AeOr8v/jj/tUKfiZhfjgTjoB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PqDTBAAAA3AAAAA8AAAAAAAAAAAAAAAAAmAIAAGRycy9kb3du&#10;cmV2LnhtbFBLBQYAAAAABAAEAPUAAACGAwAAAAA=&#10;" path="m,16c1,15,1,15,1,15v1,1,4,2,6,2c9,17,11,16,11,14v,,,,,c11,12,9,11,6,10,4,9,,8,,5v,,,,,c,2,3,,6,v2,,5,1,6,2c11,4,11,4,11,4,10,3,8,2,6,2,4,2,2,3,2,5v,,,,,c2,7,4,8,7,9v3,,6,1,6,4c13,13,13,13,13,13v,4,-3,5,-6,5c4,18,1,17,,16xe" fillcolor="#2d6eb5" stroked="f">
                <v:path arrowok="t" o:connecttype="custom" o:connectlocs="0,39;2,37;16,42;25,34;25,34;14,24;0,12;0,12;14,0;28,5;25,10;14,5;5,12;5,12;16,22;30,32;30,32;16,44;0,39" o:connectangles="0,0,0,0,0,0,0,0,0,0,0,0,0,0,0,0,0,0,0"/>
              </v:shape>
              <v:shape id="Freeform 174" o:spid="_x0000_s1048" style="position:absolute;left:1015;top:17;width:41;height:56;visibility:visible;mso-wrap-style:square;v-text-anchor:top" coordsize="1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m9sQA&#10;AADcAAAADwAAAGRycy9kb3ducmV2LnhtbESPS4vCQBCE7wv+h6EFL4tO4sHV6CjiA2TZiw88N5k2&#10;CWZ6YmaM8d/vCILHoqq+omaL1pSiodoVlhXEgwgEcWp1wZmC03HbH4NwHlljaZkUPMnBYt75mmGi&#10;7YP31Bx8JgKEXYIKcu+rREqX5mTQDWxFHLyLrQ36IOtM6hofAW5KOYyikTRYcFjIsaJVTun1cDcK&#10;iu/lfrMufzCq0nV8Hp9+G/d3U6rXbZdTEJ5a/wm/2zutYDKK4XUmH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X5vbEAAAA3AAAAA8AAAAAAAAAAAAAAAAAmAIAAGRycy9k&#10;b3ducmV2LnhtbFBLBQYAAAAABAAEAPUAAACJAwAAAAA=&#10;" path="m15,v2,,2,,2,c9,18,9,18,9,18,8,21,6,23,4,23,2,23,1,22,,22,1,20,1,20,1,20v1,1,1,1,3,1c5,21,7,20,8,17,,,,,,,2,,2,,2,,9,15,9,15,9,15l15,xe" fillcolor="#2d6eb5" stroked="f">
                <v:path arrowok="t" o:connecttype="custom" o:connectlocs="36,0;41,0;22,44;10,56;0,54;2,49;10,51;19,41;0,0;5,0;22,37;36,0" o:connectangles="0,0,0,0,0,0,0,0,0,0,0,0"/>
              </v:shape>
              <v:shape id="Freeform 175" o:spid="_x0000_s1049" style="position:absolute;left:1060;top:15;width:31;height:44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T2MYA&#10;AADcAAAADwAAAGRycy9kb3ducmV2LnhtbESPQWvCQBSE70L/w/IK3nTTHEJMXaVUQosnje0ht9fs&#10;M4lm34bsVtN/3xUEj8PMfMMs16PpxIUG11pW8DKPQBBXVrdcK/g65LMUhPPIGjvLpOCPHKxXT5Ml&#10;ZtpeeU+XwtciQNhlqKDxvs+kdFVDBt3c9sTBO9rBoA9yqKUe8BrgppNxFCXSYMthocGe3huqzsWv&#10;UbA5lT/Hj5pPh+9dvonPu21alqjU9Hl8ewXhafSP8L39qRUskhhuZ8IR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GT2MYAAADcAAAADwAAAAAAAAAAAAAAAACYAgAAZHJz&#10;L2Rvd25yZXYueG1sUEsFBgAAAAAEAAQA9QAAAIsDAAAAAA==&#10;" path="m,16c1,15,1,15,1,15v2,1,4,2,6,2c10,17,12,16,12,14v,,,,,c12,12,9,11,7,10,4,9,1,8,1,5v,,,,,c1,2,3,,7,v2,,4,1,6,2c12,4,12,4,12,4,11,3,9,2,7,2,4,2,3,3,3,5v,,,,,c3,7,5,8,8,9v2,,5,1,5,4c13,13,13,13,13,13v,4,-2,5,-6,5c5,18,2,17,,16xe" fillcolor="#2d6eb5" stroked="f">
                <v:path arrowok="t" o:connecttype="custom" o:connectlocs="0,39;2,37;17,42;29,34;29,34;17,24;2,12;2,12;17,0;31,5;29,10;17,5;7,12;7,12;19,22;31,32;31,32;17,44;0,39" o:connectangles="0,0,0,0,0,0,0,0,0,0,0,0,0,0,0,0,0,0,0"/>
              </v:shape>
              <v:shape id="Freeform 176" o:spid="_x0000_s1050" style="position:absolute;left:1101;top:2;width:23;height:57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FvNcQA&#10;AADcAAAADwAAAGRycy9kb3ducmV2LnhtbESPQWsCMRSE7wX/Q3hCL0Wz7cKiW6OIIBSKoKsXb4/N&#10;c7N087IkqW7/fSMIHoeZ+YZZrAbbiSv50DpW8D7NQBDXTrfcKDgdt5MZiBCRNXaOScEfBVgtRy8L&#10;LLW78YGuVWxEgnAoUYGJsS+lDLUhi2HqeuLkXZy3GJP0jdQebwluO/mRZYW02HJaMNjTxlD9U/1a&#10;BcWl7orddj/bV+acO/99oLd8UOp1PKw/QUQa4jP8aH9pBfMih/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xbzXEAAAA3AAAAA8AAAAAAAAAAAAAAAAAmAIAAGRycy9k&#10;b3ducmV2LnhtbFBLBQYAAAAABAAEAPUAAACJAwAAAAA=&#10;" path="m2,19c2,7,2,7,2,7,,7,,7,,7,,6,,6,,6v2,,2,,2,c2,,2,,2,,4,,4,,4,v,6,,6,,6c10,6,10,6,10,6v,1,,1,,1c4,7,4,7,4,7v,12,,12,,12c4,21,5,22,7,22v1,,2,,3,-1c10,23,10,23,10,23v-1,,-2,,-3,c4,23,2,22,2,19xe" fillcolor="#2d6eb5" stroked="f">
                <v:path arrowok="t" o:connecttype="custom" o:connectlocs="5,47;5,17;0,17;0,15;5,15;5,0;9,0;9,15;23,15;23,17;9,17;9,47;16,55;23,52;23,57;16,57;5,47" o:connectangles="0,0,0,0,0,0,0,0,0,0,0,0,0,0,0,0,0"/>
              </v:shape>
              <v:shape id="Freeform 177" o:spid="_x0000_s1051" style="position:absolute;left:1131;top:15;width:38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0YgcMA&#10;AADcAAAADwAAAGRycy9kb3ducmV2LnhtbESPQWsCMRSE7wX/Q3gFbzVbUbFbo2hBWDwUugpen5tn&#10;srh5WTaprv/eCIUeh5n5hlmseteIK3Wh9qzgfZSBIK68rtkoOOy3b3MQISJrbDyTgjsFWC0HLwvM&#10;tb/xD13LaESCcMhRgY2xzaUMlSWHYeRb4uSdfecwJtkZqTu8Jbhr5DjLZtJhzWnBYktflqpL+esU&#10;FEinc7E5HZvLZrr+bq2hfmeUGr72608Qkfr4H/5rF1rBx2wCzzPp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0YgcMAAADcAAAADwAAAAAAAAAAAAAAAACYAgAAZHJzL2Rv&#10;d25yZXYueG1sUEsFBgAAAAAEAAQA9QAAAIgDAAAAAA==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8,22;38,24;5,24;21,41;36,34;38,36;21,46;0,24;36,22;19,5;5,22;36,22" o:connectangles="0,0,0,0,0,0,0,0,0,0,0,0,0,0,0"/>
                <o:lock v:ext="edit" verticies="t"/>
              </v:shape>
              <v:shape id="Freeform 178" o:spid="_x0000_s1052" style="position:absolute;left:1181;top:15;width:62;height:4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+SLMQA&#10;AADcAAAADwAAAGRycy9kb3ducmV2LnhtbESPQWvCQBSE74X+h+UVequbikqNrlKKAfEgqLn09sw+&#10;s7HZtzG71fjvXUHwOMzMN8x03tlanKn1lWMFn70EBHHhdMWlgnyXfXyB8AFZY+2YFFzJw3z2+jLF&#10;VLsLb+i8DaWIEPYpKjAhNKmUvjBk0fdcQxy9g2sthijbUuoWLxFua9lPkpG0WHFcMNjQj6Hib/tv&#10;FRz3v+PVQGZ5TieDmVvm9ZoXSr2/dd8TEIG68Aw/2kutYDwawv1MPA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vkizEAAAA3AAAAA8AAAAAAAAAAAAAAAAAmAIAAGRycy9k&#10;b3ducmV2LnhtbFBLBQYAAAAABAAEAPUAAACJAwAAAAA=&#10;" path="m,1v2,,2,,2,c2,4,2,4,2,4,3,2,5,,8,v3,,5,2,6,4c15,2,17,,20,v4,,6,3,6,8c26,18,26,18,26,18v-1,,-1,,-1,c25,8,25,8,25,8,25,4,23,2,20,2v-3,,-6,2,-6,6c14,18,14,18,14,18v-1,,-1,,-1,c13,8,13,8,13,8,13,4,11,2,7,2,4,2,2,5,2,8v,10,,10,,10c,18,,18,,18l,1xe" fillcolor="#2d6eb5" stroked="f">
                <v:path arrowok="t" o:connecttype="custom" o:connectlocs="0,2;5,2;5,10;19,0;33,10;48,0;62,20;62,44;60,44;60,20;48,5;33,20;33,44;31,44;31,20;17,5;5,20;5,44;0,44;0,2" o:connectangles="0,0,0,0,0,0,0,0,0,0,0,0,0,0,0,0,0,0,0,0"/>
              </v:shape>
              <v:shape id="Freeform 179" o:spid="_x0000_s1053" style="position:absolute;left:1278;top:2;width:24;height:57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bMrcQA&#10;AADcAAAADwAAAGRycy9kb3ducmV2LnhtbESPQWsCMRSE70L/Q3iFXkSzVQi6NUopCEIRdPXi7bF5&#10;bpZuXpYk1e2/b4RCj8PMfMOsNoPrxI1CbD1reJ0WIIhrb1puNJxP28kCREzIBjvPpOGHImzWT6MV&#10;lsbf+Ui3KjUiQziWqMGm1JdSxtqSwzj1PXH2rj44TFmGRpqA9wx3nZwVhZIOW84LFnv6sFR/Vd9O&#10;g7rWndpvD4tDZS9zHz6PNJ4PWr88D+9vIBIN6T/8194ZDUul4HEmHw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GzK3EAAAA3AAAAA8AAAAAAAAAAAAAAAAAmAIAAGRycy9k&#10;b3ducmV2LnhtbFBLBQYAAAAABAAEAPUAAACJAwAAAAA=&#10;" path="m3,19c3,7,3,7,3,7,,7,,7,,7,,6,,6,,6v3,,3,,3,c3,,3,,3,,4,,4,,4,v,6,,6,,6c10,6,10,6,10,6v,1,,1,,1c4,7,4,7,4,7v,12,,12,,12c4,21,6,22,8,22v1,,1,,2,-1c10,23,10,23,10,23v-1,,-1,,-3,c5,23,3,22,3,19xe" fillcolor="#2d6eb5" stroked="f">
                <v:path arrowok="t" o:connecttype="custom" o:connectlocs="7,47;7,17;0,17;0,15;7,15;7,0;10,0;10,15;24,15;24,17;10,17;10,47;19,55;24,52;24,57;17,57;7,47" o:connectangles="0,0,0,0,0,0,0,0,0,0,0,0,0,0,0,0,0"/>
              </v:shape>
              <v:shape id="Freeform 180" o:spid="_x0000_s1054" style="position:absolute;left:1314;top:-3;width:35;height:62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qChsUA&#10;AADcAAAADwAAAGRycy9kb3ducmV2LnhtbESPQWvCQBSE74L/YXkFb7qpSFpTVxFBEdtLo9DrI/tM&#10;QrJvY3aNsb++WxA8DjPzDbNY9aYWHbWutKzgdRKBIM6sLjlXcDpux+8gnEfWWFsmBXdysFoOBwtM&#10;tL3xN3Wpz0WAsEtQQeF9k0jpsoIMuoltiIN3tq1BH2SbS93iLcBNLadRFEuDJYeFAhvaFJRV6dUo&#10;2E2rWfyZ0tfJHvDyU227fPZ7Vmr00q8/QHjq/TP8aO+1gnn8Bv9nw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oKGxQAAANwAAAAPAAAAAAAAAAAAAAAAAJgCAABkcnMv&#10;ZG93bnJldi54bWxQSwUGAAAAAAQABAD1AAAAigMAAAAA&#10;" path="m,c2,,2,,2,v,11,,11,,11c3,9,5,7,8,7v5,,7,3,7,8c15,25,15,25,15,25v-2,,-2,,-2,c13,15,13,15,13,15,13,11,11,9,8,9,5,9,2,12,2,15v,10,,10,,10c,25,,25,,25l,xe" fillcolor="#2d6eb5" stroked="f">
                <v:path arrowok="t" o:connecttype="custom" o:connectlocs="0,0;5,0;5,27;19,17;35,37;35,62;30,62;30,37;19,22;5,37;5,62;0,62;0,0" o:connectangles="0,0,0,0,0,0,0,0,0,0,0,0,0"/>
              </v:shape>
              <v:shape id="Freeform 181" o:spid="_x0000_s1055" style="position:absolute;left:1361;top:17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Sn/cMA&#10;AADcAAAADwAAAGRycy9kb3ducmV2LnhtbERPTWuDQBC9F/oflin01qwJRRLrKqEloZceYkqht8Gd&#10;qOjOirsx6q/vHgo5Pt53mk+mEyMNrrGsYL2KQBCXVjdcKfg+H162IJxH1thZJgUzOcizx4cUE21v&#10;fKKx8JUIIewSVFB73ydSurImg25le+LAXexg0Ac4VFIPeAvhppObKIqlwYZDQ409vddUtsXVKPh4&#10;jY8/9vR7LUZa2njvdsdl/lLq+Wnav4HwNPm7+N/9qRXs4rA2nA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Sn/cMAAADcAAAADwAAAAAAAAAAAAAAAACYAgAAZHJzL2Rv&#10;d25yZXYueG1sUEsFBgAAAAAEAAQA9QAAAIgDAAAAAA==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182" o:spid="_x0000_s1056" style="position:absolute;left:1406;top:2;width:24;height:57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38QA&#10;AADcAAAADwAAAGRycy9kb3ducmV2LnhtbESPQWsCMRSE7wX/Q3iCl6JZFRZdjSKCIJSCbnvx9tg8&#10;N4ublyWJuv77plDocZiZb5j1treteJAPjWMF00kGgrhyuuFawffXYbwAESKyxtYxKXhRgO1m8LbG&#10;Qrsnn+lRxlokCIcCFZgYu0LKUBmyGCauI07e1XmLMUlfS+3xmeC2lbMsy6XFhtOCwY72hqpbebcK&#10;8mvV5p+H0+JUmsvc+Y8zvc97pUbDfrcCEamP/+G/9lErWOZL+D2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ZWN/EAAAA3AAAAA8AAAAAAAAAAAAAAAAAmAIAAGRycy9k&#10;b3ducmV2LnhtbFBLBQYAAAAABAAEAPUAAACJAwAAAAA=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7;5,17;0,17;0,15;5,15;5,0;10,0;10,15;24,15;24,17;10,17;10,47;19,55;24,52;24,57;17,57;5,47" o:connectangles="0,0,0,0,0,0,0,0,0,0,0,0,0,0,0,0,0"/>
              </v:shape>
              <v:shape id="Freeform 183" o:spid="_x0000_s1057" style="position:absolute;left:1463;top:-3;width:40;height:64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wb8AA&#10;AADcAAAADwAAAGRycy9kb3ducmV2LnhtbERPy4rCMBTdC/MP4Q7MRjRVxEc1iowjuFWL60tzbWuT&#10;m9JktDNfbxaCy8N5rzadNeJOra8cKxgNExDEudMVFwqy834wB+EDskbjmBT8kYfN+qO3wlS7Bx/p&#10;fgqFiCHsU1RQhtCkUvq8JIt+6BriyF1dazFE2BZSt/iI4dbIcZJMpcWKY0OJDX2XlNenX6tgd6vN&#10;v/nJ6ux6LOylPxlt92SU+vrstksQgbrwFr/cB61gMYvz4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Vwb8AAAADcAAAADwAAAAAAAAAAAAAAAACYAgAAZHJzL2Rvd25y&#10;ZXYueG1sUEsFBgAAAAAEAAQA9QAAAIUDAAAAAA==&#10;" path="m,17c,16,,16,,16,,11,4,7,9,7v3,,5,2,7,5c16,,16,,16,v1,,1,,1,c17,25,17,25,17,25v-1,,-1,,-1,c16,21,16,21,16,21v-2,3,-4,5,-7,5c4,26,,22,,17xm16,17v,-1,,-1,,-1c16,12,12,9,9,9,5,9,2,12,2,16v,,,,,c2,21,5,24,9,24v3,,7,-3,7,-7xe" fillcolor="#2d6eb5" stroked="f">
                <v:path arrowok="t" o:connecttype="custom" o:connectlocs="0,42;0,39;21,17;38,30;38,0;40,0;40,62;38,62;38,52;21,64;0,42;38,42;38,39;21,22;5,39;5,39;21,59;38,42" o:connectangles="0,0,0,0,0,0,0,0,0,0,0,0,0,0,0,0,0,0"/>
                <o:lock v:ext="edit" verticies="t"/>
              </v:shape>
              <v:shape id="Freeform 184" o:spid="_x0000_s1058" style="position:absolute;left:1517;top:15;width:38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MtxMMA&#10;AADcAAAADwAAAGRycy9kb3ducmV2LnhtbESPQWsCMRSE7wX/Q3hCbzVrobauRtGCsHgQui30+tw8&#10;k8XNy7KJuv57Iwgeh5n5hpkve9eIM3Wh9qxgPMpAEFde12wU/P1u3r5AhIissfFMCq4UYLkYvMwx&#10;1/7CP3QuoxEJwiFHBTbGNpcyVJYchpFviZN38J3DmGRnpO7wkuCuke9ZNpEOa04LFlv6tlQdy5NT&#10;UCDtD8V6/98c1x+rXWsN9Vuj1OuwX81AROrjM/xoF1rB9HMM9zPp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MtxMMAAADcAAAADwAAAAAAAAAAAAAAAACYAgAAZHJzL2Rv&#10;d25yZXYueG1sUEsFBgAAAAAEAAQA9QAAAIgDAAAAAA==&#10;" path="m,10c,9,,9,,9,,4,3,,8,v5,,8,4,8,9c16,10,16,10,16,10,1,10,1,10,1,10v1,4,4,7,7,7c11,17,13,16,14,14v1,1,1,1,1,1c13,17,11,19,8,19,3,19,,15,,10xm14,9c14,5,12,2,8,2,4,2,2,5,1,9r13,xe" fillcolor="#2d6eb5" stroked="f">
                <v:path arrowok="t" o:connecttype="custom" o:connectlocs="0,24;0,22;19,0;38,22;38,24;2,24;19,41;33,34;36,36;19,46;0,24;33,22;19,5;2,22;33,22" o:connectangles="0,0,0,0,0,0,0,0,0,0,0,0,0,0,0"/>
                <o:lock v:ext="edit" verticies="t"/>
              </v:shape>
              <v:rect id="Rectangle 185" o:spid="_x0000_s1059" style="position:absolute;left:1567;top:-3;width:2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ocasQA&#10;AADcAAAADwAAAGRycy9kb3ducmV2LnhtbESPX2vCMBTF3wd+h3AF32Y6BeeqUaxjzAdBqu790lzb&#10;suamJFmt394IAx8P58+Ps1z3phEdOV9bVvA2TkAQF1bXXCo4n75e5yB8QNbYWCYFN/KwXg1elphq&#10;e+WcumMoRRxhn6KCKoQ2ldIXFRn0Y9sSR+9incEQpSuldniN46aRkySZSYM1R0KFLW0rKn6PfyZy&#10;3fdhP82yz5/Z+bTrbvu8mReZUqNhv1mACNSHZ/i/vdMKPt4n8Dg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qHGrEAAAA3AAAAA8AAAAAAAAAAAAAAAAAmAIAAGRycy9k&#10;b3ducmV2LnhtbFBLBQYAAAAABAAEAPUAAACJAwAAAAA=&#10;" fillcolor="#2d6eb5" stroked="f"/>
              <v:shape id="Freeform 186" o:spid="_x0000_s1060" style="position:absolute;left:1586;width:5;height:59;visibility:visible;mso-wrap-style:square;v-text-anchor:top" coordsize="5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EYxcUA&#10;AADcAAAADwAAAGRycy9kb3ducmV2LnhtbESP3WrCQBSE7wt9h+UUvKsbf7CaukoRBHtTaOwDHLKn&#10;STR7Nt09auzTu4WCl8PMfMMs171r1ZlCbDwbGA0zUMSltw1XBr722+c5qCjIFlvPZOBKEdarx4cl&#10;5tZf+JPOhVQqQTjmaKAW6XKtY1mTwzj0HXHyvn1wKEmGStuAlwR3rR5n2Uw7bDgt1NjRpqbyWJyc&#10;gV87Oc0PfdG9fwgV0zA7/Cxkb8zgqX97BSXUyz38395ZA4uXCfydSUdAr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RjFxQAAANwAAAAPAAAAAAAAAAAAAAAAAJgCAABkcnMv&#10;ZG93bnJldi54bWxQSwUGAAAAAAQABAD1AAAAigMAAAAA&#10;" path="m,l5,r,5l,5,,xm,17r5,l5,59,,59,,17xe" fillcolor="#2d6eb5" stroked="f">
                <v:path arrowok="t" o:connecttype="custom" o:connectlocs="0,0;5,0;5,5;0,5;0,0;0,17;5,17;5,59;0,59;0,17" o:connectangles="0,0,0,0,0,0,0,0,0,0"/>
                <o:lock v:ext="edit" verticies="t"/>
              </v:shape>
              <v:shape id="Freeform 187" o:spid="_x0000_s1061" style="position:absolute;left:1602;top:17;width:41;height:42;visibility:visible;mso-wrap-style:square;v-text-anchor:top" coordsize="4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c+j8IA&#10;AADcAAAADwAAAGRycy9kb3ducmV2LnhtbERPTYvCMBS8C/6H8IS9iKYuomvXVKSgq0ddL94ezbMt&#10;27yUJtr2328EwdsM88WsN52pxIMaV1pWMJtGIIgzq0vOFVx+d5MvEM4ja6wsk4KeHGyS4WCNsbYt&#10;n+hx9rkIJexiVFB4X8dSuqwgg25qa+Kg3Wxj0Afa5FI32IZyU8nPKFpIgyWHhQJrSgvK/s53oyDA&#10;dDy//kT743Z26ffHvl7IVKmPUbf9BuGp82/zK33QClbLOTzPhCMg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Rz6PwgAAANwAAAAPAAAAAAAAAAAAAAAAAJgCAABkcnMvZG93&#10;bnJldi54bWxQSwUGAAAAAAQABAD1AAAAhwMAAAAA&#10;" path="m,l5,,19,37,36,r5,l22,42r-3,l,xe" fillcolor="#2d6eb5" stroked="f">
                <v:path arrowok="t" o:connecttype="custom" o:connectlocs="0,0;5,0;19,37;36,0;41,0;22,42;19,42;0,0" o:connectangles="0,0,0,0,0,0,0,0"/>
              </v:shape>
              <v:shape id="Freeform 188" o:spid="_x0000_s1062" style="position:absolute;left:1647;top:15;width:38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grx8MA&#10;AADcAAAADwAAAGRycy9kb3ducmV2LnhtbESPQWsCMRSE7wX/Q3gFbzVbwdZujaKCsPRQ6Cp4fW6e&#10;yeLmZdlEXf+9KQgeh5n5hpkteteIC3Wh9qzgfZSBIK68rtko2G03b1MQISJrbDyTghsFWMwHLzPM&#10;tb/yH13KaESCcMhRgY2xzaUMlSWHYeRb4uQdfecwJtkZqTu8Jrhr5DjLPqTDmtOCxZbWlqpTeXYK&#10;CqTDsVgd9s1pNVn+ttZQ/2OUGr72y28Qkfr4DD/ahVbw9TmB/zPp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grx8MAAADcAAAADwAAAAAAAAAAAAAAAACYAgAAZHJzL2Rv&#10;d25yZXYueG1sUEsFBgAAAAAEAAQA9QAAAIgDAAAAAA=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4;0,22;19,0;38,22;38,24;5,24;21,41;36,34;38,36;21,46;0,24;33,22;19,5;5,22;33,22" o:connectangles="0,0,0,0,0,0,0,0,0,0,0,0,0,0,0"/>
                <o:lock v:ext="edit" verticies="t"/>
              </v:shape>
              <v:shape id="Freeform 189" o:spid="_x0000_s1063" style="position:absolute;left:1697;top:15;width:21;height:44;visibility:visible;mso-wrap-style:square;v-text-anchor:top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8AsUA&#10;AADcAAAADwAAAGRycy9kb3ducmV2LnhtbESPS4sCMRCE74L/IbTgTTOK62PWKKIIy3rywcLeeift&#10;zOCkMyRRx39vFgSPRXV91TVfNqYSN3K+tKxg0E9AEGdWl5wrOB23vSkIH5A1VpZJwYM8LBft1hxT&#10;be+8p9sh5CJC2KeooAihTqX0WUEGfd/WxNE7W2cwROlyqR3eI9xUcpgkY2mw5NhQYE3rgrLL4Wri&#10;G/vpKi8/vP4Z7LwczYZ/378bp1S306w+QQRqwvv4lf7SCmaTMfyPiQS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3wCxQAAANwAAAAPAAAAAAAAAAAAAAAAAJgCAABkcnMv&#10;ZG93bnJldi54bWxQSwUGAAAAAAQABAD1AAAAigMAAAAA&#10;" path="m,1v2,,2,,2,c2,6,2,6,2,6,3,3,6,,9,1v,1,,1,,1c9,2,9,2,9,2,5,2,2,5,2,11v,7,,7,,7c,18,,18,,18l,1xe" fillcolor="#2d6eb5" stroked="f">
                <v:path arrowok="t" o:connecttype="custom" o:connectlocs="0,2;5,2;5,15;21,2;21,5;21,5;5,27;5,44;0,44;0,2" o:connectangles="0,0,0,0,0,0,0,0,0,0"/>
              </v:shape>
              <v:shape id="Freeform 190" o:spid="_x0000_s1064" style="position:absolute;left:1726;top:15;width:30;height:44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+mncQA&#10;AADcAAAADwAAAGRycy9kb3ducmV2LnhtbESPT4vCMBTE7wt+h/AEb2uqB3WrUUQRF0/+PfT2bJ5t&#10;tXkpTVbrtzeCsMdhZn7DTGaNKcWdaldYVtDrRiCIU6sLzhQcD6vvEQjnkTWWlknBkxzMpq2vCcba&#10;PnhH973PRICwi1FB7n0VS+nSnAy6rq2Ig3extUEfZJ1JXeMjwE0p+1E0kAYLDgs5VrTIKb3t/4yC&#10;5TU5X9YZXw+n7WrZv203oyRBpTrtZj4G4anx/+FP+1cr+BkO4X0mHAE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/pp3EAAAA3AAAAA8AAAAAAAAAAAAAAAAAmAIAAGRycy9k&#10;b3ducmV2LnhtbFBLBQYAAAAABAAEAPUAAACJAwAAAAA=&#10;" path="m,16c1,15,1,15,1,15v2,1,4,2,6,2c10,17,12,16,12,14v,,,,,c12,12,9,11,7,10,4,9,1,8,1,5v,,,,,c1,2,3,,7,v2,,4,1,6,2c12,4,12,4,12,4,10,3,9,2,7,2,4,2,3,3,3,5v,,,,,c3,7,5,8,8,9v2,,5,1,5,4c13,13,13,13,13,13v,4,-2,5,-6,5c5,18,2,17,,16xe" fillcolor="#2d6eb5" stroked="f">
                <v:path arrowok="t" o:connecttype="custom" o:connectlocs="0,39;2,37;16,42;28,34;28,34;16,24;2,12;2,12;16,0;30,5;28,10;16,5;7,12;7,12;18,22;30,32;30,32;16,44;0,39" o:connectangles="0,0,0,0,0,0,0,0,0,0,0,0,0,0,0,0,0,0,0"/>
              </v:shape>
              <v:shape id="Freeform 191" o:spid="_x0000_s1065" style="position:absolute;left:1789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7UsMA&#10;AADcAAAADwAAAGRycy9kb3ducmV2LnhtbERPy2rCQBTdF/yH4Qru6sS2+IiOYgtCI5TiY6G7S+aa&#10;CWbuhMxo4t87i0KXh/NerDpbiTs1vnSsYDRMQBDnTpdcKDgeNq9TED4ga6wck4IHeVgtey8LTLVr&#10;eUf3fShEDGGfogITQp1K6XNDFv3Q1cSRu7jGYoiwKaRusI3htpJvSTKWFkuODQZr+jKUX/c3q+Dz&#10;d3LS2+wnGyXcbrIPzWZ9fldq0O/WcxCBuvAv/nN/awWzSVwbz8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87UsMAAADcAAAADwAAAAAAAAAAAAAAAACYAgAAZHJzL2Rv&#10;d25yZXYueG1sUEsFBgAAAAAEAAQA9QAAAIgD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92" o:spid="_x0000_s1066" style="position:absolute;left:1839;top:15;width:45;height:58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5PcMQA&#10;AADcAAAADwAAAGRycy9kb3ducmV2LnhtbESPW4vCMBSE3wX/QziCb5qq4KUaRYSFgsLiBcS3Q3Ns&#10;i81JabJa/fUbQfBxmJlvmMWqMaW4U+0KywoG/QgEcWp1wZmC0/GnNwXhPLLG0jIpeJKD1bLdWmCs&#10;7YP3dD/4TAQIuxgV5N5XsZQuzcmg69uKOHhXWxv0QdaZ1DU+AtyUchhFY2mw4LCQY0WbnNLb4c8o&#10;SK6XhLLR+Xe3ea2P22jL+/FkpFS306znIDw1/hv+tBOtYDaZwftMO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+T3DEAAAA3AAAAA8AAAAAAAAAAAAAAAAAmAIAAGRycy9k&#10;b3ducmV2LnhtbFBLBQYAAAAABAAEAPUAAACJAwAAAAA=&#10;" path="m14,16v-1,1,-3,2,-6,2c4,18,,15,,9v,,,,,c,3,4,,8,v3,,5,1,6,2c14,,14,,14,v5,,5,,5,c19,24,19,24,19,24v-5,,-5,,-5,l14,16xm14,9v,,,,,c14,6,12,4,10,4,7,4,5,6,5,9v,,,,,c5,12,7,14,10,14v2,,4,-2,4,-5xe" fillcolor="#2d6eb5" stroked="f">
                <v:path arrowok="t" o:connecttype="custom" o:connectlocs="33,39;19,44;0,22;0,22;19,0;33,5;33,0;45,0;45,58;33,58;33,39;33,22;33,22;24,10;12,22;12,22;24,34;33,22" o:connectangles="0,0,0,0,0,0,0,0,0,0,0,0,0,0,0,0,0,0"/>
                <o:lock v:ext="edit" verticies="t"/>
              </v:shape>
              <v:shape id="Freeform 193" o:spid="_x0000_s1067" style="position:absolute;left:1896;top:15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Ulv8EA&#10;AADcAAAADwAAAGRycy9kb3ducmV2LnhtbERPTa/BQBTdS/yHyZXYCFMSL5QhDREWb/OwsLzpXG3p&#10;3KnOoPx6s3iJ5cn5ni8bU4oH1a6wrGA4iEAQp1YXnCk4Hjb9CQjnkTWWlknBixwsF+3WHGNtn/xH&#10;j73PRAhhF6OC3PsqltKlORl0A1sRB+5sa4M+wDqTusZnCDelHEXRjzRYcGjIsaJVTul1fzcK5KpI&#10;xvaWbG73aHs6vLeX3u9orVS30yQzEJ4a/xX/u3dawXQS5ocz4Qj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lJb/BAAAA3AAAAA8AAAAAAAAAAAAAAAAAmAIAAGRycy9kb3du&#10;cmV2LnhtbFBLBQYAAAAABAAEAPUAAACGAwAAAAA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194" o:spid="_x0000_s1068" style="position:absolute;left:1946;top:-3;width:12;height:62;visibility:visible;mso-wrap-style:square;v-text-anchor:top" coordsize="1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8JR8MA&#10;AADcAAAADwAAAGRycy9kb3ducmV2LnhtbESPS4vCQBCE78L+h6GFvekkHhaNTiQIwl5EfLF7bDKd&#10;B2Z6QmZM4r93hIU9FlX1FbXZjqYRPXWutqwgnkcgiHOray4VXC/72RKE88gaG8uk4EkOtunHZIOJ&#10;tgOfqD/7UgQIuwQVVN63iZQur8igm9uWOHiF7Qz6ILtS6g6HADeNXETRlzRYc1iosKVdRfn9/DAK&#10;it/MPFj2cXyoF7eL3Gd8/BmU+pyO2RqEp9H/h//a31rBahnD+0w4Aj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8JR8MAAADcAAAADwAAAAAAAAAAAAAAAACYAgAAZHJzL2Rv&#10;d25yZXYueG1sUEsFBgAAAAAEAAQA9QAAAIgDAAAAAA==&#10;" path="m,l12,r,13l,13,,xm,18r12,l12,62,,62,,18xe" fillcolor="#2d6eb5" stroked="f">
                <v:path arrowok="t" o:connecttype="custom" o:connectlocs="0,0;12,0;12,13;0,13;0,0;0,18;12,18;12,62;0,62;0,18" o:connectangles="0,0,0,0,0,0,0,0,0,0"/>
                <o:lock v:ext="edit" verticies="t"/>
              </v:shape>
              <v:shape id="Freeform 195" o:spid="_x0000_s1069" style="position:absolute;left:1967;top:2;width:28;height:57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WNMUA&#10;AADcAAAADwAAAGRycy9kb3ducmV2LnhtbESPT0vDQBDF74LfYRnBi9iNpUobuwlSEFqKh0bpeciO&#10;2WB2NmanbeqndwuCx8f78+Mty9F36khDbAMbeJhkoIjrYFtuDHy8v97PQUVBttgFJgNnilAW11dL&#10;zG048Y6OlTQqjXDM0YAT6XOtY+3IY5yEnjh5n2HwKEkOjbYDntK47/Q0y560x5YTwWFPK0f1V3Xw&#10;ifs2O6++91vvJI4/68NjX8ndxpjbm/HlGZTQKP/hv/baGljMp3A5k46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tY0xQAAANwAAAAPAAAAAAAAAAAAAAAAAJgCAABkcnMv&#10;ZG93bnJldi54bWxQSwUGAAAAAAQABAD1AAAAigMAAAAA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5;5,22;0,22;0,12;5,12;5,0;16,0;16,12;28,12;28,22;16,22;16,42;21,47;26,45;26,55;16,57;5,45" o:connectangles="0,0,0,0,0,0,0,0,0,0,0,0,0,0,0,0,0"/>
              </v:shape>
              <v:shape id="Freeform 196" o:spid="_x0000_s1070" style="position:absolute;left:2000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uTMYA&#10;AADcAAAADwAAAGRycy9kb3ducmV2LnhtbESPW2sCMRSE3wv+h3CEvohmbcHLulGspeCTpav4fNic&#10;veDmZElS3frrTaHQx2FmvmGyTW9acSXnG8sKppMEBHFhdcOVgtPxY7wA4QOyxtYyKfghD5v14CnD&#10;VNsbf9E1D5WIEPYpKqhD6FIpfVGTQT+xHXH0SusMhihdJbXDW4SbVr4kyUwabDgu1NjRrqbikn8b&#10;Be78puej3fssvy8/y8NhtO+n0ir1POy3KxCB+vAf/mvvtYLl4hV+z8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uTMYAAADcAAAADwAAAAAAAAAAAAAAAACYAgAAZHJz&#10;L2Rvd25yZXYueG1sUEsFBgAAAAAEAAQA9QAAAIsDAAAAAA==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197" o:spid="_x0000_s1071" style="position:absolute;left:2050;top:-3;width:47;height:62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vx98IA&#10;AADcAAAADwAAAGRycy9kb3ducmV2LnhtbESP0WoCMRRE3wv+Q7hC32q2IrJujVIFwZdiq37AZXO7&#10;WTa5WZK4rn/fFAp9HGbmDLPejs6KgUJsPSt4nRUgiGuvW24UXC+HlxJETMgarWdS8KAI283kaY2V&#10;9nf+ouGcGpEhHCtUYFLqKyljbchhnPmeOHvfPjhMWYZG6oD3DHdWzotiKR22nBcM9rQ3VHfnm1Nw&#10;8k1pH35nB7NvyVw/OvsZOqWep+P7G4hEY/oP/7WPWsGqXMDvmXw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/H3wgAAANwAAAAPAAAAAAAAAAAAAAAAAJgCAABkcnMvZG93&#10;bnJldi54bWxQSwUGAAAAAAQABAD1AAAAhwMAAAAA&#10;" path="m6,23v,2,,2,,2c,25,,25,,25,,,,,,,6,,6,,6,v,10,,10,,10c7,8,9,7,11,7v5,,9,3,9,9c20,16,20,16,20,16v,6,-4,9,-9,9c9,25,7,24,6,23xm14,16v,,,,,c14,13,12,11,10,11v-2,,-4,2,-4,5c6,16,6,16,6,16v,3,2,5,4,5c12,21,14,19,14,16xe" fillcolor="#2d6eb5" stroked="f">
                <v:path arrowok="t" o:connecttype="custom" o:connectlocs="14,57;14,62;0,62;0,0;14,0;14,25;26,17;47,40;47,40;26,62;14,57;33,40;33,40;24,27;14,40;14,40;24,52;33,40" o:connectangles="0,0,0,0,0,0,0,0,0,0,0,0,0,0,0,0,0,0"/>
                <o:lock v:ext="edit" verticies="t"/>
              </v:shape>
              <v:rect id="Rectangle 198" o:spid="_x0000_s1072" style="position:absolute;left:2107;top:-3;width:11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b0OcQA&#10;AADcAAAADwAAAGRycy9kb3ducmV2LnhtbESPS2vCQBSF90L/w3AFdzpRUdLUURpLqQuh+Oj+krlN&#10;QjN3wsw0xn/vCILLw3l8nNWmN43oyPnasoLpJAFBXFhdc6ngfPocpyB8QNbYWCYFV/KwWb8MVphp&#10;e+EDdcdQijjCPkMFVQhtJqUvKjLoJ7Yljt6vdQZDlK6U2uEljptGzpJkKQ3WHAkVtrStqPg7/pvI&#10;dV/f+3mef/wsz6ddd90fmrTIlRoN+/c3EIH68Aw/2jut4DVdwP1MP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W9DnEAAAA3AAAAA8AAAAAAAAAAAAAAAAAmAIAAGRycy9k&#10;b3ducmV2LnhtbFBLBQYAAAAABAAEAPUAAACJAwAAAAA=&#10;" fillcolor="#2d6eb5" stroked="f"/>
              <v:shape id="Freeform 199" o:spid="_x0000_s1073" style="position:absolute;left:2128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l6nMYA&#10;AADcAAAADwAAAGRycy9kb3ducmV2LnhtbESPW2vCQBSE3wv9D8sRfKsbrXhJXUULgimU4uXBvh2y&#10;x2xo9mzIrib+e7dQ6OMwM98wi1VnK3GjxpeOFQwHCQji3OmSCwWn4/ZlBsIHZI2VY1JwJw+r5fPT&#10;AlPtWt7T7RAKESHsU1RgQqhTKX1uyKIfuJo4ehfXWAxRNoXUDbYRbis5SpKJtFhyXDBY07uh/Odw&#10;tQo2X9Oz/sg+s2HC7TYbazbr71el+r1u/QYiUBf+w3/tnVYwn03g9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l6nMYAAADcAAAADwAAAAAAAAAAAAAAAACYAgAAZHJz&#10;L2Rvd25yZXYueG1sUEsFBgAAAAAEAAQA9QAAAIsDAAAAAA==&#10;" path="m,9v,,,,,c,4,3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0" o:spid="_x0000_s1074" style="position:absolute;left:2201;top:17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VdcUA&#10;AADcAAAADwAAAGRycy9kb3ducmV2LnhtbESPQYvCMBSE74L/ITzBm6Yr0tWuUURRvOzBKsLeHs3b&#10;tti8lCbW6q83Cwseh5n5hlmsOlOJlhpXWlbwMY5AEGdWl5wrOJ92oxkI55E1VpZJwYMcrJb93gIT&#10;be98pDb1uQgQdgkqKLyvEyldVpBBN7Y1cfB+bWPQB9nkUjd4D3BTyUkUxdJgyWGhwJo2BWXX9GYU&#10;bKfx/mKPP7e0pec1Xrv5/vn4Vmo46NZfIDx1/h3+bx+0gvnsE/7OhCM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9V1xQAAANwAAAAPAAAAAAAAAAAAAAAAAJgCAABkcnMv&#10;ZG93bnJldi54bWxQSwUGAAAAAAQABAD1AAAAigMAAAAA&#10;" path="m,12v,,,,,c,8,3,6,8,6v2,,4,1,5,1c13,6,13,6,13,6,13,3,11,1,8,1,6,1,4,2,2,3,2,1,2,1,2,1,4,,5,,8,v2,,4,,5,1c14,3,15,4,15,6v,11,,11,,11c13,17,13,17,13,17v,-3,,-3,,-3c12,16,10,18,7,18,4,18,,16,,12xm13,11v,-2,,-2,,-2c12,8,10,8,8,8,4,8,2,10,2,12v,,,,,c2,15,4,16,7,16v3,,6,-2,6,-5xe" fillcolor="#2d6eb5" stroked="f">
                <v:path arrowok="t" o:connecttype="custom" o:connectlocs="0,29;0,29;19,15;31,17;31,15;19,2;5,7;5,2;19,0;31,2;36,15;36,42;31,42;31,34;17,44;0,29;31,27;31,22;19,20;5,29;5,29;17,39;31,27" o:connectangles="0,0,0,0,0,0,0,0,0,0,0,0,0,0,0,0,0,0,0,0,0,0,0"/>
                <o:lock v:ext="edit" verticies="t"/>
              </v:shape>
              <v:shape id="Freeform 201" o:spid="_x0000_s1075" style="position:absolute;left:2251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hBB8EA&#10;AADcAAAADwAAAGRycy9kb3ducmV2LnhtbERPTYvCMBC9C/6HMII3TZWlaDWKKCtePNhdBG9DM7bF&#10;ZlKaWKu/3hwEj4/3vVx3phItNa60rGAyjkAQZ1aXnCv4//sdzUA4j6yxskwKnuRgver3lpho++AT&#10;tanPRQhhl6CCwvs6kdJlBRl0Y1sTB+5qG4M+wCaXusFHCDeVnEZRLA2WHBoKrGlbUHZL70bB7ife&#10;n+3pck9bet3ijZvvX8+jUsNBt1mA8NT5r/jjPmgF81lYG86E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4QQfBAAAA3AAAAA8AAAAAAAAAAAAAAAAAmAIAAGRycy9kb3du&#10;cmV2LnhtbFBLBQYAAAAABAAEAPUAAACGAwAAAAA=&#10;" path="m,1v2,,2,,2,c2,4,2,4,2,4,3,2,5,,8,v4,,7,3,7,8c15,18,15,18,15,18v-2,,-2,,-2,c13,8,13,8,13,8,13,4,11,2,8,2,4,2,2,5,2,8v,10,,10,,10c,18,,18,,18l,1xe" fillcolor="#2d6eb5" stroked="f">
                <v:path arrowok="t" o:connecttype="custom" o:connectlocs="0,2;5,2;5,10;19,0;36,20;36,44;31,44;31,20;19,5;5,20;5,44;0,44;0,2" o:connectangles="0,0,0,0,0,0,0,0,0,0,0,0,0"/>
              </v:shape>
              <v:shape id="Freeform 202" o:spid="_x0000_s1076" style="position:absolute;left:2298;top:-3;width:41;height:64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p1cMA&#10;AADcAAAADwAAAGRycy9kb3ducmV2LnhtbESPQYvCMBSE78L+h/CEvciauoho1yiyruBVLZ4fzbOt&#10;TV5KE7XrrzeC4HGYmW+Y+bKzRlyp9ZVjBaNhAoI4d7riQkF22HxNQfiArNE4JgX/5GG5+OjNMdXu&#10;xju67kMhIoR9igrKEJpUSp+XZNEPXUMcvZNrLYYo20LqFm8Rbo38TpKJtFhxXCixod+S8np/sQrW&#10;59rczV9WZ6ddYY+D8Wi1IaPUZ79b/YAI1IV3+NXeagWz6Qy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qp1cMAAADcAAAADwAAAAAAAAAAAAAAAACYAgAAZHJzL2Rv&#10;d25yZXYueG1sUEsFBgAAAAAEAAQA9QAAAIgDAAAAAA==&#10;" path="m,17c,16,,16,,16,,11,4,7,8,7v4,,6,2,7,5c15,,15,,15,v2,,2,,2,c17,25,17,25,17,25v-2,,-2,,-2,c15,21,15,21,15,21v-1,3,-3,5,-7,5c4,26,,22,,17xm15,17v,-1,,-1,,-1c15,12,12,9,8,9,5,9,2,12,2,16v,,,,,c2,21,5,24,8,24v4,,7,-3,7,-7xe" fillcolor="#2d6eb5" stroked="f">
                <v:path arrowok="t" o:connecttype="custom" o:connectlocs="0,42;0,39;19,17;36,30;36,0;41,0;41,62;36,62;36,52;19,64;0,42;36,42;36,39;19,22;5,39;5,39;19,59;36,42" o:connectangles="0,0,0,0,0,0,0,0,0,0,0,0,0,0,0,0,0,0"/>
                <o:lock v:ext="edit" verticies="t"/>
              </v:shape>
              <v:shape id="Freeform 203" o:spid="_x0000_s1077" style="position:absolute;left:2374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XRrsMA&#10;AADcAAAADwAAAGRycy9kb3ducmV2LnhtbERPy2rCQBTdF/yH4Qru6sS2+IiOYgtCI5TiY6G7S+aa&#10;CWbuhMxo4t87i0KXh/NerDpbiTs1vnSsYDRMQBDnTpdcKDgeNq9TED4ga6wck4IHeVgtey8LTLVr&#10;eUf3fShEDGGfogITQp1K6XNDFv3Q1cSRu7jGYoiwKaRusI3htpJvSTKWFkuODQZr+jKUX/c3q+Dz&#10;d3LS2+wnGyXcbrIPzWZ9fldq0O/WcxCBuvAv/nN/awWzWZwfz8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XRrsMAAADcAAAADwAAAAAAAAAAAAAAAACYAgAAZHJzL2Rv&#10;d25yZXYueG1sUEsFBgAAAAAEAAQA9QAAAIgDAAAAAA==&#10;" path="m,9v,,,,,c,4,4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4" o:spid="_x0000_s1078" style="position:absolute;left:2419;top:15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72bMUA&#10;AADcAAAADwAAAGRycy9kb3ducmV2LnhtbESPQWvCQBSE74L/YXkFL0U3SYs00VVUKPVQEFMPHh/Z&#10;ZxKafRuzW43/3hUKHoeZ+YaZL3vTiAt1rrasIJ5EIIgLq2suFRx+PscfIJxH1thYJgU3crBcDAdz&#10;zLS98p4uuS9FgLDLUEHlfZtJ6YqKDLqJbYmDd7KdQR9kV0rd4TXATSOTKJpKgzWHhQpb2lRU/OZ/&#10;RsHpbL/T5O24jt53SZzjK9vb9kup0Uu/moHw1Ptn+L+91QrSNIbHmXA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vZsxQAAANwAAAAPAAAAAAAAAAAAAAAAAJgCAABkcnMv&#10;ZG93bnJldi54bWxQSwUGAAAAAAQABAD1AAAAigMAAAAA&#10;" path="m21,12l31,,43,,28,22,43,44r-12,l21,29,12,44,,44,14,22,,,14,r7,12xe" fillcolor="#2d6eb5" stroked="f">
                <v:path arrowok="t" o:connecttype="custom" o:connectlocs="21,12;31,0;43,0;28,22;43,44;31,44;21,29;12,44;0,44;14,22;0,0;14,0;21,12" o:connectangles="0,0,0,0,0,0,0,0,0,0,0,0,0"/>
              </v:shape>
              <v:shape id="Freeform 205" o:spid="_x0000_s1079" style="position:absolute;left:2464;top:15;width:40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qPscUA&#10;AADcAAAADwAAAGRycy9kb3ducmV2LnhtbESPS2sCMRSF9wX/Q7hCdzVTF1qnZqQo0oKU4mPT3Z3J&#10;nUlwcjNMUh3/fVMouDycx8dZrgbXigv1wXpW8DzJQBBXXltuFJyO26cXECEia2w9k4IbBVgVo4cl&#10;5tpfeU+XQ2xEGuGQowITY5dLGSpDDsPEd8TJq33vMCbZN1L3eE3jrpXTLJtJh5YTwWBHa0PV+fDj&#10;EmT3abNzObPz4/v3V23WZbmhnVKP4+HtFUSkId7D/+0PrWCxmMLfmXQ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Wo+xxQAAANwAAAAPAAAAAAAAAAAAAAAAAJgCAABkcnMv&#10;ZG93bnJldi54bWxQSwUGAAAAAAQABAD1AAAAigMAAAAA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06" o:spid="_x0000_s1080" style="position:absolute;left:2509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dP2cUA&#10;AADcAAAADwAAAGRycy9kb3ducmV2LnhtbESPQWvCQBSE70L/w/KE3nSjFqvRVbQgNIVSqh709sg+&#10;s6HZtyG7Nem/7wqCx2FmvmGW685W4kqNLx0rGA0TEMS50yUXCo6H3WAGwgdkjZVjUvBHHtarp94S&#10;U+1a/qbrPhQiQtinqMCEUKdS+tyQRT90NXH0Lq6xGKJsCqkbbCPcVnKcJFNpseS4YLCmN0P5z/7X&#10;Kth+vZ70R/aZjRJud9mLZrM5T5R67nebBYhAXXiE7+13rWA+n8Dt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0/ZxQAAANwAAAAPAAAAAAAAAAAAAAAAAJgCAABkcnMv&#10;ZG93bnJldi54bWxQSwUGAAAAAAQABAD1AAAAigMAAAAA&#10;" path="m,9v,,,,,c,4,4,,9,v6,,9,4,9,9c18,10,18,10,18,11,5,11,5,11,5,11v1,2,2,3,5,3c12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rect id="Rectangle 207" o:spid="_x0000_s1081" style="position:absolute;left:2561;top:-3;width:12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Hf8QA&#10;AADcAAAADwAAAGRycy9kb3ducmV2LnhtbESPS2vCQBSF9wX/w3AFd3ViLaLRUUyl1IVQfO0vmWsS&#10;zNwJM2OM/74jCF0ezuPjLFadqUVLzleWFYyGCQji3OqKCwWn4/f7FIQPyBpry6TgQR5Wy97bAlNt&#10;77yn9hAKEUfYp6igDKFJpfR5SQb90DbE0btYZzBE6QqpHd7juKnlR5JMpMGKI6HEhr5Kyq+Hm4lc&#10;9/O7G2fZ5jw5HbftY7evp3mm1KDfrecgAnXhP/xqb7WC2ewTn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Dx3/EAAAA3AAAAA8AAAAAAAAAAAAAAAAAmAIAAGRycy9k&#10;b3ducmV2LnhtbFBLBQYAAAAABAAEAPUAAACJAwAAAAA=&#10;" fillcolor="#2d6eb5" stroked="f"/>
              <v:rect id="Rectangle 208" o:spid="_x0000_s1082" style="position:absolute;left:2585;top:-3;width:14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9i5MQA&#10;AADcAAAADwAAAGRycy9kb3ducmV2LnhtbESPS2vCQBSF9wX/w3AFd3VipaLRUUyl1IVQfO0vmWsS&#10;zNwJM2OM/74jCF0ezuPjLFadqUVLzleWFYyGCQji3OqKCwWn4/f7FIQPyBpry6TgQR5Wy97bAlNt&#10;77yn9hAKEUfYp6igDKFJpfR5SQb90DbE0btYZzBE6QqpHd7juKnlR5JMpMGKI6HEhr5Kyq+Hm4lc&#10;9/O7G2fZ5jw5HbftY7evp3mm1KDfrecgAnXhP/xqb7WC2ewTnmfi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PYuTEAAAA3AAAAA8AAAAAAAAAAAAAAAAAmAIAAGRycy9k&#10;b3ducmV2LnhtbFBLBQYAAAAABAAEAPUAAACJAwAAAAA=&#10;" fillcolor="#2d6eb5" stroked="f"/>
              <v:shape id="Freeform 209" o:spid="_x0000_s1083" style="position:absolute;left:2608;top:15;width:41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VoncYA&#10;AADcAAAADwAAAGRycy9kb3ducmV2LnhtbESPQWvCQBSE70L/w/IK3nTT2kZNXaWIxZwKtR48PrPP&#10;JJp9G3bXGP99t1DocZiZb5jFqjeN6Mj52rKCp3ECgriwuuZSwf77YzQD4QOyxsYyKbiTh9XyYbDA&#10;TNsbf1G3C6WIEPYZKqhCaDMpfVGRQT+2LXH0TtYZDFG6UmqHtwg3jXxOklQarDkuVNjSuqLisrsa&#10;BYfpdHNpJt3refb5khts3Xm7Pio1fOzf30AE6sN/+K+dawXzeQq/Z+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VoncYAAADcAAAADwAAAAAAAAAAAAAAAACYAgAAZHJz&#10;L2Rvd25yZXYueG1sUEsFBgAAAAAEAAQA9QAAAIsDAAAAAA==&#10;" path="m,9v,,,,,c,4,3,,9,v6,,8,4,8,9c17,10,17,10,17,11,5,11,5,11,5,11v,2,2,3,4,3c11,14,12,14,14,13v3,2,3,2,3,2c15,17,12,19,9,19,4,19,,15,,9xm12,8c12,5,11,4,9,4,6,4,5,5,5,8r7,xe" fillcolor="#2d6eb5" stroked="f">
                <v:path arrowok="t" o:connecttype="custom" o:connectlocs="0,22;0,22;22,0;41,22;41,27;12,27;22,34;34,31;41,36;22,46;0,22;29,19;22,10;12,19;29,19" o:connectangles="0,0,0,0,0,0,0,0,0,0,0,0,0,0,0"/>
                <o:lock v:ext="edit" verticies="t"/>
              </v:shape>
              <v:shape id="Freeform 210" o:spid="_x0000_s1084" style="position:absolute;left:2658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+ksUA&#10;AADcAAAADwAAAGRycy9kb3ducmV2LnhtbESPQWvCQBSE7wX/w/KEXqTZ2IOa6CpqKXiyGIvnR/aZ&#10;BLNvw+6q0V/fLRR6HGbmG2ax6k0rbuR8Y1nBOElBEJdWN1wp+D5+vs1A+ICssbVMCh7kYbUcvCww&#10;1/bOB7oVoRIRwj5HBXUIXS6lL2sy6BPbEUfvbJ3BEKWrpHZ4j3DTyvc0nUiDDceFGjva1lReiqtR&#10;4E4bPR1tPybFM/s67/ejXT+WVqnXYb+egwjUh//wX3unFWTZF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v6SxQAAANwAAAAPAAAAAAAAAAAAAAAAAJgCAABkcnMv&#10;ZG93bnJldi54bWxQSwUGAAAAAAQABAD1AAAAigMAAAAA&#10;" path="m,c5,,5,,5,v,3,,3,,3c7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11" o:spid="_x0000_s1085" style="position:absolute;left:2705;top:2;width:29;height:57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N3A8IA&#10;AADcAAAADwAAAGRycy9kb3ducmV2LnhtbERPTUvDQBC9C/6HZQQvYjcVLTZ2W0pBqIiHpuJ5yI7Z&#10;YHY2Zqdt6q93DoLHx/terMbYmSMNuU3sYDopwBDXybfcOHjfP98+gsmC7LFLTA7OlGG1vLxYYOnT&#10;iXd0rKQxGsK5RAdBpC+tzXWgiHmSemLlPtMQURQOjfUDnjQ8dvauKGY2YsvaELCnTaD6qzpE7X27&#10;P2++P15jkDz+bA8PfSU3L85dX43rJzBCo/yL/9xb72A+17V6Ro+AX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3cDwgAAANwAAAAPAAAAAAAAAAAAAAAAAJgCAABkcnMvZG93&#10;bnJldi54bWxQSwUGAAAAAAQABAD1AAAAhwMAAAAA&#10;" path="m2,18c2,9,2,9,2,9,,9,,9,,9,,5,,5,,5v2,,2,,2,c2,,2,,2,,8,,8,,8,v,5,,5,,5c12,5,12,5,12,5v,4,,4,,4c8,9,8,9,8,9v,8,,8,,8c8,18,8,19,9,19v1,,2,,3,-1c12,22,12,22,12,22v-1,1,-3,1,-4,1c4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2" o:spid="_x0000_s1086" style="position:absolute;left:2765;top:15;width:47;height:4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sfSsQA&#10;AADcAAAADwAAAGRycy9kb3ducmV2LnhtbESPQWsCMRSE7wX/Q3iCt5pVi7irUUSqFDwUV8HrY/Pc&#10;LG5eliTV7b9vCoUeh5n5hlltetuKB/nQOFYwGWcgiCunG64VXM771wWIEJE1to5JwTcF2KwHLyss&#10;tHvyiR5lrEWCcChQgYmxK6QMlSGLYew64uTdnLcYk/S11B6fCW5bOc2yubTYcFow2NHOUHUvv6yC&#10;t1lz4/nhswu72pdH47Ljdfqu1GjYb5cgIvXxP/zX/tAK8jyH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LH0rEAAAA3AAAAA8AAAAAAAAAAAAAAAAAmAIAAGRycy9k&#10;b3ducmV2LnhtbFBLBQYAAAAABAAEAPUAAACJAwAAAAA=&#10;" path="m,9v,,,,,c,4,4,,10,v5,,10,4,10,9c20,9,20,9,20,9v,5,-5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3" o:spid="_x0000_s1087" style="position:absolute;left:2819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W7sUA&#10;AADdAAAADwAAAGRycy9kb3ducmV2LnhtbESPQU8CMRCF7yb+h2ZMuEkrB9CVQhRCAgcPIgaPk+24&#10;3bidbtoCy793DibeZvLevPfNfDmETp0p5TayhYexAUVcR9dyY+Hwsbl/BJULssMuMlm4Uobl4vZm&#10;jpWLF36n8740SkI4V2jBl9JXWufaU8A8jj2xaN8xBSyypka7hBcJD52eGDPVAVuWBo89rTzVP/tT&#10;sNAcsu/XZZWOhj+Ps9evt9N292Tt6G54eQZVaCj/5r/rrRN8Y4RfvpER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9buxQAAAN0AAAAPAAAAAAAAAAAAAAAAAJgCAABkcnMv&#10;ZG93bnJldi54bWxQSwUGAAAAAAQABAD1AAAAigMAAAAA&#10;" path="m,12c,,,,,,5,,5,,5,v,10,,10,,10c5,13,7,14,9,14v2,,3,-1,3,-4c12,,12,,12,v5,,5,,5,c17,18,17,18,17,18v-5,,-5,,-5,c12,16,12,16,12,16v-1,1,-3,2,-6,2c3,18,,16,,12xe" fillcolor="#2d6eb5" stroked="f">
                <v:path arrowok="t" o:connecttype="custom" o:connectlocs="0,29;0,0;12,0;12,24;21,34;28,24;28,0;40,0;40,44;28,44;28,39;14,44;0,29" o:connectangles="0,0,0,0,0,0,0,0,0,0,0,0,0"/>
              </v:shape>
              <v:shape id="Freeform 214" o:spid="_x0000_s1088" style="position:absolute;left:2866;top:2;width:29;height:57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/o8YA&#10;AADdAAAADwAAAGRycy9kb3ducmV2LnhtbESPQUsDMRCF74L/IYzgRWxSqUXWpkUKQqX04FY8D5tx&#10;s7iZrJtpu/XXN4VCbzO8N+97M1sMoVV76lMT2cJ4ZEARV9E1XFv42r4/voBKguywjUwWjpRgMb+9&#10;mWHh4oE/aV9KrXIIpwIteJGu0DpVngKmUeyIs/YT+4CS177WrsdDDg+tfjJmqgM2nAkeO1p6qn7L&#10;XcjczeS4/PteBy9p+F/tnrtSHj6svb8b3l5BCQ1yNV+uVy7XN2YM52/yCHp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X/o8YAAADdAAAADwAAAAAAAAAAAAAAAACYAgAAZHJz&#10;L2Rvd25yZXYueG1sUEsFBgAAAAAEAAQA9QAAAIsDAAAAAA==&#10;" path="m2,18c2,9,2,9,2,9,,9,,9,,9,,5,,5,,5v2,,2,,2,c2,,2,,2,,8,,8,,8,v,5,,5,,5c12,5,12,5,12,5v,4,,4,,4c8,9,8,9,8,9v,8,,8,,8c8,18,8,19,9,19v1,,2,,3,-1c12,22,12,22,12,22v-1,1,-3,1,-4,1c5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5" o:spid="_x0000_s1089" style="position:absolute;left:2900;top:15;width:40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LlsUA&#10;AADdAAAADwAAAGRycy9kb3ducmV2LnhtbESPQWsCMRCF74X+hzCF3mqiBy1bo4ilWBApVS+9zW7G&#10;TXAzWTZR139vCoK3Gd6b972ZznvfiDN10QXWMBwoEMRVMI5rDfvd19s7iJiQDTaBScOVIsxnz09T&#10;LEy48C+dt6kWOYRjgRpsSm0hZawseYyD0BJn7RA6jymvXS1Nh5cc7hs5UmosPTrOBIstLS1Vx+3J&#10;Z8h649SxHLvJbvX3c7DLsvyktdavL/3iA0SiPj3M9+tvk+srNYL/b/II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0IuWxQAAAN0AAAAPAAAAAAAAAAAAAAAAAJgCAABkcnMv&#10;ZG93bnJldi54bWxQSwUGAAAAAAQABAD1AAAAigMAAAAA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16" o:spid="_x0000_s1090" style="position:absolute;left:2945;top:15;width:47;height:4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WT8EA&#10;AADdAAAADwAAAGRycy9kb3ducmV2LnhtbERPTWsCMRC9F/wPYYTealIVkdUoRaoUPIhroddhM24W&#10;N5MlSXX77xtB8DaP9znLde9acaUQG88a3kcKBHHlTcO1hu/T9m0OIiZkg61n0vBHEdarwcsSC+Nv&#10;fKRrmWqRQzgWqMGm1BVSxsqSwzjyHXHmzj44TBmGWpqAtxzuWjlWaiYdNpwbLHa0sVRdyl+nYTpp&#10;zjzbHbq4qUO5t17tf8afWr8O+48FiER9eoof7i+T5ys1gfs3+QS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GFk/BAAAA3QAAAA8AAAAAAAAAAAAAAAAAmAIAAGRycy9kb3du&#10;cmV2LnhtbFBLBQYAAAAABAAEAPUAAACGAwAAAAA=&#10;" path="m,9v,,,,,c,4,4,,10,v6,,10,4,10,9c20,9,20,9,20,9v,5,-4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7" o:spid="_x0000_s1091" style="position:absolute;left:3001;top:15;width:64;height:44;visibility:visible;mso-wrap-style:square;v-text-anchor:top" coordsize="2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p9tsQA&#10;AADdAAAADwAAAGRycy9kb3ducmV2LnhtbERPS2sCMRC+F/wPYYTeaqJIu6xGUUHsoVDqAzwOm3F3&#10;cTNZkrhu++ubQsHbfHzPmS9724iOfKgdaxiPFAjiwpmaSw3Hw/YlAxEissHGMWn4pgDLxeBpjrlx&#10;d/6ibh9LkUI45KihirHNpQxFRRbDyLXEibs4bzEm6EtpPN5TuG3kRKlXabHm1FBhS5uKiuv+ZjV8&#10;7rx5647rS3ZSk/Kj+QnnVZdp/TzsVzMQkfr4EP+7302ar9QU/r5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afbbEAAAA3QAAAA8AAAAAAAAAAAAAAAAAmAIAAGRycy9k&#10;b3ducmV2LnhtbFBLBQYAAAAABAAEAPUAAACJAwAAAAA=&#10;" path="m,c5,,5,,5,v,3,,3,,3c6,1,8,,10,v3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18" o:spid="_x0000_s1092" style="position:absolute;left:3075;top:15;width:42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5RlsQA&#10;AADdAAAADwAAAGRycy9kb3ducmV2LnhtbERPS2sCMRC+F/wPYYTeNNFala1RbEHoFkrxcWhvw2a6&#10;WdxMlk3qrv++KQi9zcf3nNWmd7W4UBsqzxomYwWCuPCm4lLD6bgbLUGEiGyw9kwarhRgsx7crTAz&#10;vuM9XQ6xFCmEQ4YabIxNJmUoLDkMY98QJ+7btw5jgm0pTYtdCne1nCo1lw4rTg0WG3qxVJwPP07D&#10;88fi07zl7/lEcbfLZ4bt9utB6/thv30CEamP/+Kb+9Wk+Uo9wt836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UZbEAAAA3QAAAA8AAAAAAAAAAAAAAAAAmAIAAGRycy9k&#10;b3ducmV2LnhtbFBLBQYAAAAABAAEAPUAAACJAwAAAAA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4;33,31;40,36;23,46;0,22;30,19;21,10;12,19;30,19" o:connectangles="0,0,0,0,0,0,0,0,0,0,0,0,0,0,0"/>
                <o:lock v:ext="edit" verticies="t"/>
              </v:shape>
              <v:shape id="Freeform 219" o:spid="_x0000_s1093" style="position:absolute;left:3122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r3VsMA&#10;AADdAAAADwAAAGRycy9kb3ducmV2LnhtbESPQYvCMBCF74L/IYzgRTR1BVmqURZxWQ8i6up9aMa2&#10;bDOpSVbbf28EwdsM771v3syXjanEjZwvLSsYjxIQxJnVJecKTr/fw08QPiBrrCyTgpY8LBfdzhxT&#10;be98oNsx5CJC2KeooAihTqX0WUEG/cjWxFG7WGcwxNXlUju8R7ip5EeSTKXBkuOFAmtaFZT9Hf+N&#10;gu110w7Wzu5/XGub82U6MbsdK9XvNV8zEIGa8Da/0hsd60ciPL+JI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r3VsMAAADdAAAADwAAAAAAAAAAAAAAAACYAgAAZHJzL2Rv&#10;d25yZXYueG1sUEsFBgAAAAAEAAQA9QAAAIgDAAAAAA==&#10;" path="m,16c3,12,3,12,3,12v2,2,4,3,5,3c10,15,10,14,10,13v,,,,,c10,12,9,12,7,11,4,10,1,9,1,6,1,5,1,5,1,5,1,2,4,,8,v2,,5,,7,2c13,5,13,5,13,5,11,4,9,4,8,4,7,4,6,4,6,5v,,,,,c6,6,8,6,10,7v2,1,5,2,5,6c15,13,15,13,15,13v,4,-3,5,-7,5c6,18,3,18,,16xe" fillcolor="#2d6eb5" stroked="f">
                <v:path arrowok="t" o:connecttype="custom" o:connectlocs="0,39;7,29;19,37;24,32;24,32;17,27;2,15;2,12;19,0;36,5;31,12;19,10;14,12;14,12;24,17;36,32;36,32;19,44;0,39" o:connectangles="0,0,0,0,0,0,0,0,0,0,0,0,0,0,0,0,0,0,0"/>
              </v:shape>
              <v:shape id="Freeform 220" o:spid="_x0000_s1094" style="position:absolute;left:9;top:147;width:43;height:58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za1MQA&#10;AADdAAAADwAAAGRycy9kb3ducmV2LnhtbERPTWvCQBC9C/0PyxR60117sJJmI0UorS0IRgt6G7Jj&#10;kpqdDdk1pv++Kwje5vE+J10MthE9db52rGE6USCIC2dqLjXstu/jOQgfkA02jknDH3lYZA+jFBPj&#10;LryhPg+liCHsE9RQhdAmUvqiIot+4lriyB1dZzFE2JXSdHiJ4baRz0rNpMWaY0OFLS0rKk752WpY&#10;meWP3Bdq/t3Xhy+/z8+/H2at9dPj8PYKItAQ7uKb+9PE+Uq9wPWbe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c2tTEAAAA3QAAAA8AAAAAAAAAAAAAAAAAmAIAAGRycy9k&#10;b3ducmV2LnhtbFBLBQYAAAAABAAEAPUAAACJAwAAAAA=&#10;" path="m,l3,r,27l41,27,41,r2,l43,58r-2,l41,31,3,31r,27l,58,,xe" fillcolor="#2d6eb5" stroked="f">
                <v:path arrowok="t" o:connecttype="custom" o:connectlocs="0,0;3,0;3,27;41,27;41,0;43,0;43,58;41,58;41,31;3,31;3,58;0,58;0,0" o:connectangles="0,0,0,0,0,0,0,0,0,0,0,0,0"/>
              </v:shape>
              <v:shape id="Freeform 221" o:spid="_x0000_s1095" style="position:absolute;left:66;top:161;width:38;height:47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GVMQA&#10;AADdAAAADwAAAGRycy9kb3ducmV2LnhtbESPQWsCMRCF70L/Q5hCb5pUqJStUbRQWHoQtIVex82Y&#10;LG4myybq9t87h0JvM7w3732zXI+xU1cacpvYwvPMgCJukmvZW/j++pi+gsoF2WGXmCz8Uob16mGy&#10;xMqlG+/peiheSQjnCi2EUvpK69wEiphnqScW7ZSGiEXWwWs34E3CY6fnxix0xJalIWBP74Ga8+ES&#10;LdRIx1O9Pf505+3LZtcHT+Ont/bpcdy8gSo0ln/z33XtBN8YwZVvZAS9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aRlTEAAAA3QAAAA8AAAAAAAAAAAAAAAAAmAIAAGRycy9k&#10;b3ducmV2LnhtbFBLBQYAAAAABAAEAPUAAACJAwAAAAA=&#10;" path="m,10c,9,,9,,9,,4,3,,8,v5,,8,4,8,9c16,10,16,10,16,10,2,10,2,10,2,10v,4,3,7,6,7c11,17,13,16,14,14v1,1,1,1,1,1c14,17,12,19,8,19,4,19,,15,,10xm14,9c14,5,12,2,8,2,5,2,2,5,2,9r12,xe" fillcolor="#2d6eb5" stroked="f">
                <v:path arrowok="t" o:connecttype="custom" o:connectlocs="0,25;0,22;19,0;38,22;38,25;5,25;19,42;33,35;36,37;19,47;0,25;33,22;19,5;5,22;33,22" o:connectangles="0,0,0,0,0,0,0,0,0,0,0,0,0,0,0"/>
                <o:lock v:ext="edit" verticies="t"/>
              </v:shape>
              <v:shape id="Freeform 222" o:spid="_x0000_s1096" style="position:absolute;left:140;top:161;width:61;height:4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wSsMA&#10;AADdAAAADwAAAGRycy9kb3ducmV2LnhtbERPTWsCMRC9C/0PYQre3KRFRLdGKaUL4qGg7qW36Wa6&#10;2XYz2W6ibv+9EQRv83ifs1wPrhUn6kPjWcNTpkAQV940XGsoD8VkDiJEZIOtZ9LwTwHWq4fREnPj&#10;z7yj0z7WIoVwyFGDjbHLpQyVJYch8x1x4r597zAm2NfS9HhO4a6Vz0rNpMOGU4PFjt4sVb/7o9Pw&#10;8/W52E5lUZb0Z7Hwm7L94Hetx4/D6wuISEO8i2/ujUnzlVrA9Zt0gl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mwSsMAAADdAAAADwAAAAAAAAAAAAAAAACYAgAAZHJzL2Rv&#10;d25yZXYueG1sUEsFBgAAAAAEAAQA9QAAAIgDAAAAAA==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7,0;61,20;61,44;59,44;59,20;45,5;33,20;33,44;28,44;28,20;16,5;5,20;5,44;0,44;0,2" o:connectangles="0,0,0,0,0,0,0,0,0,0,0,0,0,0,0,0,0,0,0,0"/>
              </v:shape>
              <v:shape id="Freeform 223" o:spid="_x0000_s1097" style="position:absolute;left:213;top:161;width:38;height:47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cj8QA&#10;AADdAAAADwAAAGRycy9kb3ducmV2LnhtbESPQWsCMRCF7wX/Qxiht5q1YCmrUVQQFg9CreB13IzJ&#10;4maybFLd/nvnUOhthvfmvW8WqyG06k59aiIbmE4KUMR1tA07A6fv3dsnqJSRLbaRycAvJVgtRy8L&#10;LG188Bfdj9kpCeFUogGfc1dqnWpPAdMkdsSiXWMfMMvaO217fEh4aPV7UXzogA1Lg8eOtp7q2/En&#10;GKiQLtdqczm3t81sfei8o2HvjHkdD+s5qExD/jf/XVdW8Iup8Ms3MoJ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13I/EAAAA3QAAAA8AAAAAAAAAAAAAAAAAmAIAAGRycy9k&#10;b3ducmV2LnhtbFBLBQYAAAAABAAEAPUAAACJAwAAAAA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5;0,22;19,0;38,22;38,25;5,25;21,42;36,35;38,37;21,47;0,25;33,22;19,5;5,22;33,22" o:connectangles="0,0,0,0,0,0,0,0,0,0,0,0,0,0,0"/>
                <o:lock v:ext="edit" verticies="t"/>
              </v:shape>
              <v:shape id="Freeform 224" o:spid="_x0000_s1098" style="position:absolute;left:260;top:164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RrcMMA&#10;AADdAAAADwAAAGRycy9kb3ducmV2LnhtbERPTYvCMBC9C/6HMMLeNO2yFK1GEZeVvXiwiuBtaMa2&#10;2ExKE2v115uFBW/zeJ+zWPWmFh21rrKsIJ5EIIhzqysuFBwPP+MpCOeRNdaWScGDHKyWw8ECU23v&#10;vKcu84UIIexSVFB636RSurwkg25iG+LAXWxr0AfYFlK3eA/hppafUZRIgxWHhhIb2pSUX7ObUfD9&#10;lWxPdn++ZR09r8nazbbPx06pj1G/noPw1Pu3+N/9q8P8KI7h75twgl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RrcMMAAADdAAAADwAAAAAAAAAAAAAAAACYAgAAZHJzL2Rv&#10;d25yZXYueG1sUEsFBgAAAAAEAAQA9QAAAIgDAAAAAA==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225" o:spid="_x0000_s1099" style="position:absolute;left:329;top:149;width:26;height:56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0+ucAA&#10;AADdAAAADwAAAGRycy9kb3ducmV2LnhtbERPTYvCMBC9C/sfwizszSa6IEs1iissePCgruB1bMam&#10;2ExKE2v990YQvM3jfc5s0btadNSGyrOGUaZAEBfeVFxqOPz/DX9AhIhssPZMGu4UYDH/GMwwN/7G&#10;O+r2sRQphEOOGmyMTS5lKCw5DJlviBN39q3DmGBbStPiLYW7Wo6VmkiHFacGiw2tLBWX/dVp+O6P&#10;CjfK/kp1v265WOGp26HWX5/9cgoiUh/f4pd7bdJ8NRrD85t0gp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0+ucAAAADdAAAADwAAAAAAAAAAAAAAAACYAgAAZHJzL2Rvd25y&#10;ZXYueG1sUEsFBgAAAAAEAAQA9QAAAIUDAAAAAA==&#10;" path="m2,18c2,9,2,9,2,9,,9,,9,,9,,5,,5,,5v2,,2,,2,c2,,2,,2,,7,,7,,7,v,5,,5,,5c11,5,11,5,11,5v,4,,4,,4c7,9,7,9,7,9v,8,,8,,8c7,18,8,19,9,19v1,,1,,2,-1c11,22,11,22,11,22v-1,1,-2,1,-4,1c4,23,2,22,2,18xe" fillcolor="#2d6eb5" stroked="f">
                <v:path arrowok="t" o:connecttype="custom" o:connectlocs="5,44;5,22;0,22;0,12;5,12;5,0;17,0;17,12;26,12;26,22;17,22;17,41;21,46;26,44;26,54;17,56;5,44" o:connectangles="0,0,0,0,0,0,0,0,0,0,0,0,0,0,0,0,0"/>
              </v:shape>
              <v:shape id="Freeform 226" o:spid="_x0000_s1100" style="position:absolute;left:362;top:147;width:40;height:58;visibility:visible;mso-wrap-style:square;v-text-anchor:top" coordsize="1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1Z8QA&#10;AADdAAAADwAAAGRycy9kb3ducmV2LnhtbERPS0sDMRC+C/0PYQrebNIVtKxNiysKLXjpA7xON+Nm&#10;6WayJGl3+++NIHibj+85y/XoOnGlEFvPGuYzBYK49qblRsPx8PGwABETssHOM2m4UYT1anK3xNL4&#10;gXd03adG5BCOJWqwKfWllLG25DDOfE+cuW8fHKYMQyNNwCGHu04WSj1Jhy3nBos9vVmqz/uL07Ct&#10;PsOpumxvu40aTsX7s/06F5XW99Px9QVEojH9i//cG5Pnq/kj/H6TT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DNWfEAAAA3QAAAA8AAAAAAAAAAAAAAAAAmAIAAGRycy9k&#10;b3ducmV2LnhtbFBLBQYAAAAABAAEAPUAAACJAwAAAAA=&#10;" path="m,19v,,,,,c,15,3,13,7,13v2,,4,,5,1c12,13,12,13,12,13v,-2,-2,-3,-4,-3c6,10,5,11,3,11,2,7,2,7,2,7,4,6,6,6,9,6v2,,4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27" o:spid="_x0000_s1101" style="position:absolute;left:412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6IcIA&#10;AADdAAAADwAAAGRycy9kb3ducmV2LnhtbERPTWvCQBC9F/wPywje6sZiq0ZXEalaPMUonofsmASz&#10;syG7mvTfu4WCt3m8z1msOlOJBzWutKxgNIxAEGdWl5wrOJ+271MQziNrrCyTgl9ysFr23hYYa9vy&#10;kR6pz0UIYRejgsL7OpbSZQUZdENbEwfuahuDPsAml7rBNoSbSn5E0Zc0WHJoKLCmTUHZLb0bBfvp&#10;bjxLDu33IUlNffncJJMcW6UG/W49B+Gp8y/xv/tHh/nRaAx/34QT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1HohwgAAAN0AAAAPAAAAAAAAAAAAAAAAAJgCAABkcnMvZG93&#10;bnJldi54bWxQSwUGAAAAAAQABAD1AAAAhwMAAAAA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28" o:spid="_x0000_s1102" style="position:absolute;left:440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tucMA&#10;AADdAAAADwAAAGRycy9kb3ducmV2LnhtbERPTWvCQBC9C/0PyxS8iG4iaG3qKtUieFJMxfOQHZPQ&#10;7GzYXTX117uFgrd5vM+ZLzvTiCs5X1tWkI4SEMSF1TWXCo7fm+EMhA/IGhvLpOCXPCwXL705Ztre&#10;+EDXPJQihrDPUEEVQptJ6YuKDPqRbYkjd7bOYIjQlVI7vMVw08hxkkylwZpjQ4UtrSsqfvKLUeBO&#10;K/02WH9N8/v7/rzbDbZdKq1S/dfu8wNEoC48xf/urY7zk3QCf9/EE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DtucMAAADdAAAADwAAAAAAAAAAAAAAAACYAgAAZHJzL2Rv&#10;d25yZXYueG1sUEsFBgAAAAAEAAQA9QAAAIgDAAAAAA==&#10;" path="m,13v,,,,,c,9,4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29" o:spid="_x0000_s1103" style="position:absolute;left:492;top:144;width:12;height:61;visibility:visible;mso-wrap-style:square;v-text-anchor:top" coordsize="1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6TcIA&#10;AADdAAAADwAAAGRycy9kb3ducmV2LnhtbERPzYrCMBC+L/gOYQRva6oHka5RRBEF2UVdH2BoxqbY&#10;TGoT0+7bbxYWvM3H9zuLVW9rEan1lWMFk3EGgrhwuuJSwfV79z4H4QOyxtoxKfghD6vl4G2BuXYd&#10;nyleQilSCPscFZgQmlxKXxiy6MeuIU7czbUWQ4JtKXWLXQq3tZxm2UxarDg1GGxoY6i4X55WwWfs&#10;ChN3p1Ocb6dHWd/3j689KzUa9usPEIH68BL/uw86zc8mM/j7Jp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zpNwgAAAN0AAAAPAAAAAAAAAAAAAAAAAJgCAABkcnMvZG93&#10;bnJldi54bWxQSwUGAAAAAAQABAD1AAAAhwMAAAAA&#10;" path="m,l12,r,12l,12,,xm,17r12,l12,61,,61,,17xe" fillcolor="#2d6eb5" stroked="f">
                <v:path arrowok="t" o:connecttype="custom" o:connectlocs="0,0;12,0;12,12;0,12;0,0;0,17;12,17;12,61;0,61;0,17" o:connectangles="0,0,0,0,0,0,0,0,0,0"/>
                <o:lock v:ext="edit" verticies="t"/>
              </v:shape>
              <v:shape id="Freeform 230" o:spid="_x0000_s1104" style="position:absolute;left:540;top:161;width:38;height:47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xE+8MA&#10;AADdAAAADwAAAGRycy9kb3ducmV2LnhtbERP32vCMBB+H+x/CDfwbaYV3KQzllYYFB8GU2GvZ3Mm&#10;xeZSmkzrf78MBnu7j+/nrcvJ9eJKY+g8K8jnGQji1uuOjYLj4f15BSJEZI29Z1JwpwDl5vFhjYX2&#10;N/6k6z4akUI4FKjAxjgUUobWksMw9wNx4s5+dBgTHI3UI95SuOvlIstepMOOU4PFgbaW2sv+2ylo&#10;kE7npj599Zd6WX0M1tC0M0rNnqbqDUSkKf6L/9yNTvOz/BV+v0kn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xE+8MAAADdAAAADwAAAAAAAAAAAAAAAACYAgAAZHJzL2Rv&#10;d25yZXYueG1sUEsFBgAAAAAEAAQA9QAAAIgDAAAAAA==&#10;" path="m,10c,9,,9,,9,,4,3,,8,v5,,8,4,8,9c16,10,16,10,16,10,2,10,2,10,2,10v,4,3,7,6,7c11,17,13,16,14,14v2,1,2,1,2,1c14,17,12,19,8,19,4,19,,15,,10xm14,9c14,5,12,2,8,2,5,2,2,5,2,9r12,xe" fillcolor="#2d6eb5" stroked="f">
                <v:path arrowok="t" o:connecttype="custom" o:connectlocs="0,25;0,22;19,0;38,22;38,25;5,25;19,42;33,35;38,37;19,47;0,25;33,22;19,5;5,22;33,22" o:connectangles="0,0,0,0,0,0,0,0,0,0,0,0,0,0,0"/>
                <o:lock v:ext="edit" verticies="t"/>
              </v:shape>
              <v:shape id="Freeform 231" o:spid="_x0000_s1105" style="position:absolute;left:613;top:161;width:62;height:4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yDDMYA&#10;AADdAAAADwAAAGRycy9kb3ducmV2LnhtbESPQWvCQBCF7wX/wzKCt7qxSKmpq4g0IB4K1Vy8TbPT&#10;bGp2NmZXTf9951DobYb35r1vluvBt+pGfWwCG5hNM1DEVbAN1wbKY/H4AiomZIttYDLwQxHWq9HD&#10;EnMb7vxBt0OqlYRwzNGAS6nLtY6VI49xGjpi0b5C7zHJ2tfa9niXcN/qpyx71h4blgaHHW0dVefD&#10;1Rv4/jwt9nNdlCVdHBZhV7bv/GbMZDxsXkElGtK/+e96ZwU/mwmufCM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yDDMYAAADdAAAADwAAAAAAAAAAAAAAAACYAgAAZHJz&#10;L2Rvd25yZXYueG1sUEsFBgAAAAAEAAQA9QAAAIsDAAAAAA==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8,0;62,20;62,44;60,44;60,20;45,5;33,20;33,44;29,44;29,20;17,5;5,20;5,44;0,44;0,2" o:connectangles="0,0,0,0,0,0,0,0,0,0,0,0,0,0,0,0,0,0,0,0"/>
              </v:shape>
              <v:shape id="Freeform 232" o:spid="_x0000_s1106" style="position:absolute;left:686;top:149;width:36;height:59;visibility:visible;mso-wrap-style:square;v-text-anchor:top" coordsize="1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h0bcYA&#10;AADdAAAADwAAAGRycy9kb3ducmV2LnhtbESPQWvCQBCF70L/wzKF3sxGLdbGbKQIolAQtPXgbZod&#10;k9jsbNjdavrvu4LQ2wzvvW/e5IvetOJCzjeWFYySFARxaXXDlYLPj9VwBsIHZI2tZVLwSx4WxcMg&#10;x0zbK+/osg+ViBD2GSqoQ+gyKX1Zk0Gf2I44aifrDIa4ukpqh9cIN60cp+lUGmw4Xqixo2VN5ff+&#10;xyg4TL5e9NFun03Ev6/PlWR3OCn19Ni/zUEE6sO/+Z7e6Fg/Hb3C7Zs4gi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h0bcYAAADdAAAADwAAAAAAAAAAAAAAAACYAgAAZHJz&#10;L2Rvd25yZXYueG1sUEsFBgAAAAAEAAQA9QAAAIsDAAAAAA==&#10;" path="m,18v,,,,,c,14,3,12,7,12v3,,5,1,6,1c13,12,13,12,13,12,13,9,11,7,7,7,5,7,4,8,2,9,1,7,1,7,1,7,3,6,5,6,8,6v2,,4,,5,1c14,9,15,10,15,12v,11,,11,,11c13,23,13,23,13,23v,-3,,-3,,-3c12,22,10,24,7,24,3,24,,22,,18xm13,17v,-2,,-2,,-2c12,14,10,14,7,14v-3,,-5,2,-5,4c2,18,2,18,2,18v,3,2,4,5,4c10,22,13,20,13,17xm3,c13,,13,,13,v,2,,2,,2c3,2,3,2,3,2l3,xe" fillcolor="#2d6eb5" stroked="f">
                <v:path arrowok="t" o:connecttype="custom" o:connectlocs="0,44;0,44;17,30;31,32;31,30;17,17;5,22;2,17;19,15;31,17;36,30;36,57;31,57;31,49;17,59;0,44;31,42;31,37;17,34;5,44;5,44;17,54;31,42;7,0;31,0;31,5;7,5;7,0" o:connectangles="0,0,0,0,0,0,0,0,0,0,0,0,0,0,0,0,0,0,0,0,0,0,0,0,0,0,0,0"/>
                <o:lock v:ext="edit" verticies="t"/>
              </v:shape>
              <v:shape id="Freeform 233" o:spid="_x0000_s1107" style="position:absolute;left:731;top:149;width:24;height:56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t7MYA&#10;AADdAAAADwAAAGRycy9kb3ducmV2LnhtbESPQWsCMRCF74X+hzCFXkrNqrDIapRSEApF0G0vvQ2b&#10;cbO4mSxJ1O2/dw6Ctxnem/e+WW1G36sLxdQFNjCdFKCIm2A7bg38/mzfF6BSRrbYByYD/5Rgs35+&#10;WmFlw5UPdKlzqySEU4UGXM5DpXVqHHlMkzAQi3YM0WOWNbbaRrxKuO/1rChK7bFjaXA40Kej5lSf&#10;vYHy2PTlbrtf7Gv3Nw/x+0Bv89GY15fxYwkq05gf5vv1lxX8Yib88o2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ht7MYAAADdAAAADwAAAAAAAAAAAAAAAACYAgAAZHJz&#10;L2Rvd25yZXYueG1sUEsFBgAAAAAEAAQA9QAAAIsDAAAAAA==&#10;" path="m3,19c3,7,3,7,3,7,,7,,7,,7,,6,,6,,6v3,,3,,3,c3,,3,,3,,4,,4,,4,v,6,,6,,6c10,6,10,6,10,6v,1,,1,,1c4,7,4,7,4,7v,12,,12,,12c4,21,6,22,8,22v1,,1,,2,-1c10,23,10,23,10,23v-1,,-2,,-3,c5,23,3,22,3,19xe" fillcolor="#2d6eb5" stroked="f">
                <v:path arrowok="t" o:connecttype="custom" o:connectlocs="7,46;7,17;0,17;0,15;7,15;7,0;10,0;10,15;24,15;24,17;10,17;10,46;19,54;24,51;24,56;17,56;7,46" o:connectangles="0,0,0,0,0,0,0,0,0,0,0,0,0,0,0,0,0"/>
              </v:shape>
              <v:shape id="Freeform 234" o:spid="_x0000_s1108" style="position:absolute;left:765;top:161;width:40;height:47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/Rk8MA&#10;AADdAAAADwAAAGRycy9kb3ducmV2LnhtbERPS2sCMRC+F/wPYQRvmtW2KlujiLTUU8G1hx6nm3Gf&#10;mSxJXLf/vikIvc3H95zNbjCt6Mn5yrKC+SwBQZxbXXGh4PP8Nl2D8AFZY2uZFPyQh9129LDBVNsb&#10;n6jPQiFiCPsUFZQhdKmUPi/JoJ/ZjjhyF+sMhghdIbXDWww3rVwkyVIarDg2lNjRoaS8ya5Gwddq&#10;9dq0j/1zvf54OhrsXP1++FZqMh72LyACDeFffHcfdZyfLObw9008QW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/Rk8MAAADdAAAADwAAAAAAAAAAAAAAAACYAgAAZHJzL2Rv&#10;d25yZXYueG1sUEsFBgAAAAAEAAQA9QAAAIgDAAAAAA==&#10;" path="m,10c,9,,9,,9,,5,3,,8,v6,,9,5,9,9c17,9,17,9,17,9v,5,-3,10,-9,10c3,19,,14,,10xm16,10v,-1,,-1,,-1c16,5,12,2,8,2,4,2,1,5,1,9v,,,,,c1,14,4,17,8,17v5,,8,-3,8,-7xe" fillcolor="#2d6eb5" stroked="f">
                <v:path arrowok="t" o:connecttype="custom" o:connectlocs="0,25;0,22;19,0;40,22;40,22;19,47;0,25;38,25;38,22;19,5;2,22;2,22;19,42;38,25" o:connectangles="0,0,0,0,0,0,0,0,0,0,0,0,0,0"/>
                <o:lock v:ext="edit" verticies="t"/>
              </v:shape>
              <v:shape id="Freeform 235" o:spid="_x0000_s1109" style="position:absolute;left:817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StNcIA&#10;AADdAAAADwAAAGRycy9kb3ducmV2LnhtbERPS4vCMBC+L/gfwgh7WTS1CyLVKCIrelhkfd2HZmyL&#10;zaSbRG3//UYQ9jYf33Nmi9bU4k7OV5YVjIYJCOLc6ooLBafjejAB4QOyxtoyKejIw2Lee5thpu2D&#10;93Q/hELEEPYZKihDaDIpfV6SQT+0DXHkLtYZDBG6QmqHjxhuapkmyVgarDg2lNjQqqT8ergZBd+/&#10;2+7jy9mfjetse76MP81ux0q999vlFESgNvyLX+6tjvOTNIXnN/EE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K01wgAAAN0AAAAPAAAAAAAAAAAAAAAAAJgCAABkcnMvZG93&#10;bnJldi54bWxQSwUGAAAAAAQABAD1AAAAhwMAAAAA&#10;" path="m,10c,,,,,,2,,2,,2,v,10,,10,,10c2,14,4,16,7,16v4,,6,-3,6,-6c13,,13,,13,v2,,2,,2,c15,17,15,17,15,17v-2,,-2,,-2,c13,14,13,14,13,14v-1,2,-3,4,-6,4c3,18,,15,,10xe" fillcolor="#2d6eb5" stroked="f">
                <v:path arrowok="t" o:connecttype="custom" o:connectlocs="0,24;0,0;5,0;5,24;16,39;30,24;30,0;35,0;35,42;30,42;30,34;16,44;0,24" o:connectangles="0,0,0,0,0,0,0,0,0,0,0,0,0"/>
              </v:shape>
              <v:shape id="Freeform 236" o:spid="_x0000_s1110" style="position:absolute;left:888;top:149;width:23;height:56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zm8MA&#10;AADdAAAADwAAAGRycy9kb3ducmV2LnhtbERP32vCMBB+H+x/CDfYy9BUC6VUo4ggDIag1RffjuZs&#10;is2lJJl2//0iDPZ2H9/PW65H24s7+dA5VjCbZiCIG6c7bhWcT7tJCSJEZI29Y1LwQwHWq9eXJVba&#10;PfhI9zq2IoVwqFCBiXGopAyNIYth6gbixF2dtxgT9K3UHh8p3PZynmWFtNhxajA40NZQc6u/rYLi&#10;2vTFfncoD7W55M5/HekjH5V6fxs3CxCRxvgv/nN/6jQ/m+fw/Cad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rzm8MAAADdAAAADwAAAAAAAAAAAAAAAACYAgAAZHJzL2Rv&#10;d25yZXYueG1sUEsFBgAAAAAEAAQA9QAAAIgDAAAAAA==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6;5,17;0,17;0,15;5,15;5,0;9,0;9,15;23,15;23,17;9,17;9,46;18,54;23,51;23,56;16,56;5,46" o:connectangles="0,0,0,0,0,0,0,0,0,0,0,0,0,0,0,0,0"/>
              </v:shape>
              <v:shape id="Freeform 237" o:spid="_x0000_s1111" style="position:absolute;left:918;top:161;width:41;height:47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yC8MA&#10;AADdAAAADwAAAGRycy9kb3ducmV2LnhtbERPS2vCQBC+C/6HZYTe6kbri9RVRCx6Eow99DjNjkk0&#10;Oxt2tzH++26h4G0+vucs152pRUvOV5YVjIYJCOLc6ooLBZ/nj9cFCB+QNdaWScGDPKxX/d4SU23v&#10;fKI2C4WIIexTVFCG0KRS+rwkg35oG+LIXawzGCJ0hdQO7zHc1HKcJDNpsOLYUGJD25LyW/ZjFHzN&#10;57tb/dZOr4vj5GCwcdf99lupl0G3eQcRqAtP8b/7oOP8ZDyBv2/iC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hyC8MAAADdAAAADwAAAAAAAAAAAAAAAACYAgAAZHJzL2Rv&#10;d25yZXYueG1sUEsFBgAAAAAEAAQA9QAAAIgDAAAAAA==&#10;" path="m,10c,9,,9,,9,,4,4,,9,v4,,8,4,8,9c17,10,17,10,17,10,2,10,2,10,2,10v,4,4,7,7,7c12,17,13,16,15,14v1,1,1,1,1,1c14,17,12,19,9,19,4,19,,15,,10xm15,9c15,5,13,2,9,2,5,2,2,5,2,9r13,xe" fillcolor="#2d6eb5" stroked="f">
                <v:path arrowok="t" o:connecttype="custom" o:connectlocs="0,25;0,22;22,0;41,22;41,25;5,25;22,42;36,35;39,37;22,47;0,25;36,22;22,5;5,22;36,22" o:connectangles="0,0,0,0,0,0,0,0,0,0,0,0,0,0,0"/>
                <o:lock v:ext="edit" verticies="t"/>
              </v:shape>
              <v:shape id="Freeform 238" o:spid="_x0000_s1112" style="position:absolute;left:992;top:161;width:66;height:44;visibility:visible;mso-wrap-style:square;v-text-anchor:top" coordsize="2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IQFsIA&#10;AADdAAAADwAAAGRycy9kb3ducmV2LnhtbERPS4vCMBC+L/gfwgjeNLWsIl2jiCC4XsT6OI/JbFts&#10;JqWJ2t1fbxYW9jYf33Pmy87W4kGtrxwrGI8SEMTamYoLBafjZjgD4QOywdoxKfgmD8tF722OmXFP&#10;PtAjD4WIIewzVFCG0GRSel2SRT9yDXHkvlxrMUTYFtK0+IzhtpZpkkylxYpjQ4kNrUvSt/xuFeTp&#10;/bAL159Pum7OFzl517zfaqUG/W71ASJQF/7Ff+6tifOTdAK/38QT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hAWwgAAAN0AAAAPAAAAAAAAAAAAAAAAAJgCAABkcnMvZG93&#10;bnJldi54bWxQSwUGAAAAAAQABAD1AAAAhwMAAAAA&#10;" path="m,c5,,5,,5,v,3,,3,,3c6,1,8,,10,v3,,5,1,5,2c17,1,19,,21,v4,,7,2,7,6c28,18,28,18,28,18v-6,,-6,,-6,c22,8,22,8,22,8,22,6,21,4,19,4v-2,,-3,2,-3,4c16,18,16,18,16,18v-5,,-5,,-5,c11,8,11,8,11,8,11,6,10,4,8,4,6,4,5,6,5,8v,10,,10,,10c,18,,18,,18l,xe" fillcolor="#2d6eb5" stroked="f">
                <v:path arrowok="t" o:connecttype="custom" o:connectlocs="0,0;12,0;12,7;24,0;35,5;50,0;66,15;66,44;52,44;52,20;45,10;38,20;38,44;26,44;26,20;19,10;12,20;12,44;0,44;0,0" o:connectangles="0,0,0,0,0,0,0,0,0,0,0,0,0,0,0,0,0,0,0,0"/>
              </v:shape>
              <v:shape id="Freeform 239" o:spid="_x0000_s1113" style="position:absolute;left:1065;top:147;width:40;height:58;visibility:visible;mso-wrap-style:square;v-text-anchor:top" coordsize="1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cQsMA&#10;AADdAAAADwAAAGRycy9kb3ducmV2LnhtbERPTWsCMRC9F/wPYYTeauIetGyN0pUWFLxoC72Om+lm&#10;cTNZkuiu/74pFHqbx/uc1WZ0nbhRiK1nDfOZAkFce9Nyo+Hz4/3pGURMyAY7z6ThThE268nDCkvj&#10;Bz7S7ZQakUM4lqjBptSXUsbaksM48z1x5r59cJgyDI00AYcc7jpZKLWQDlvODRZ72lqqL6er07Cv&#10;DuFcXff3404N5+Jtab8uRaX143R8fQGRaEz/4j/3zuT5qljA7zf5B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hcQsMAAADdAAAADwAAAAAAAAAAAAAAAACYAgAAZHJzL2Rv&#10;d25yZXYueG1sUEsFBgAAAAAEAAQA9QAAAIgDAAAAAA==&#10;" path="m,19v,,,,,c,15,3,13,7,13v2,,4,,5,1c12,13,12,13,12,13v,-2,-2,-3,-4,-3c6,10,5,11,3,11,2,7,2,7,2,7,4,6,6,6,9,6v2,,5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40" o:spid="_x0000_s1114" style="position:absolute;left:1112;top:149;width:27;height:56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ZXnMEA&#10;AADdAAAADwAAAGRycy9kb3ducmV2LnhtbERPS2sCMRC+F/ofwgi91UQLraxGsUKhhx66KngdN+Nm&#10;cTNZNtnXv28Khd7m43vOZje6WvTUhsqzhsVcgSAuvKm41HA+fTyvQISIbLD2TBomCrDbPj5sMDN+&#10;4Jz6YyxFCuGQoQYbY5NJGQpLDsPcN8SJu/nWYUywLaVpcUjhrpZLpV6lw4pTg8WGDpaK+7FzGl7G&#10;i8IvZd+lmrpvLg547XPU+mk27tcgIo3xX/zn/jRpvlq+we836QS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mV5zBAAAA3QAAAA8AAAAAAAAAAAAAAAAAmAIAAGRycy9kb3du&#10;cmV2LnhtbFBLBQYAAAAABAAEAPUAAACGAwAAAAA=&#10;" path="m2,18c2,9,2,9,2,9,,9,,9,,9,,5,,5,,5v2,,2,,2,c2,,2,,2,,7,,7,,7,v,5,,5,,5c11,5,11,5,11,5v,4,,4,,4c7,9,7,9,7,9v,8,,8,,8c7,18,8,19,9,19v1,,2,,2,-1c11,22,11,22,11,22v-1,1,-2,1,-4,1c4,23,2,22,2,18xe" fillcolor="#2d6eb5" stroked="f">
                <v:path arrowok="t" o:connecttype="custom" o:connectlocs="5,44;5,22;0,22;0,12;5,12;5,0;17,0;17,12;27,12;27,22;17,22;17,41;22,46;27,44;27,54;17,56;5,44" o:connectangles="0,0,0,0,0,0,0,0,0,0,0,0,0,0,0,0,0"/>
              </v:shape>
              <v:shape id="Freeform 241" o:spid="_x0000_s1115" style="position:absolute;left:114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2ImsYA&#10;AADdAAAADwAAAGRycy9kb3ducmV2LnhtbESPQW/CMAyF70j7D5En7YJoCgfYOgLaQJM4MdFNnK3G&#10;tNUap0oCdPv1+IC0m633/N7n5XpwnbpQiK1nA9MsB0VcedtybeD762PyDComZIudZzLwSxHWq4fR&#10;Egvrr3ygS5lqJSEcCzTQpNQXWseqIYcx8z2xaCcfHCZZQ61twKuEu07P8nyuHbYsDQ32tGmo+inP&#10;zkA4vtvFeLOdl38vn6f9frwbptob8/Q4vL2CSjSkf/P9emcFP58JrnwjI+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2ImsYAAADdAAAADwAAAAAAAAAAAAAAAACYAgAAZHJz&#10;L2Rvd25yZXYueG1sUEsFBgAAAAAEAAQA9QAAAIsDAAAAAA==&#10;" path="m,13v,,,,,c,9,3,7,7,7v2,,4,,5,1c12,7,12,7,12,7,12,5,11,4,8,4,6,4,5,5,3,5,2,1,2,1,2,1,4,,6,,9,v3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42" o:spid="_x0000_s1116" style="position:absolute;left:1195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jE8MA&#10;AADdAAAADwAAAGRycy9kb3ducmV2LnhtbERPS2sCMRC+C/0PYQq9aVIPtbsapbUU9NBDfaDHYTNu&#10;FjeTJYm6/fdNoeBtPr7nzBa9a8WVQmw8a3geKRDElTcN1xp228/hK4iYkA22nknDD0VYzB8GMyyN&#10;v/E3XTepFjmEY4kabEpdKWWsLDmMI98RZ+7kg8OUYailCXjL4a6VY6VepMOGc4PFjpaWqvPm4jTU&#10;u2i7j7QMB8X7w+T9+HVZrQutnx77tymIRH26i//dK5Pnq3EBf9/kE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gjE8MAAADdAAAADwAAAAAAAAAAAAAAAACYAgAAZHJzL2Rv&#10;d25yZXYueG1sUEsFBgAAAAAEAAQA9QAAAIgDAAAAAA==&#10;" path="m,12c,,,,,,5,,5,,5,v,10,,10,,10c5,13,6,14,8,14v2,,4,-1,4,-4c12,,12,,12,v5,,5,,5,c17,18,17,18,17,18v-5,,-5,,-5,c12,16,12,16,12,16v-2,1,-3,2,-6,2c2,18,,16,,12xe" fillcolor="#2d6eb5" stroked="f">
                <v:path arrowok="t" o:connecttype="custom" o:connectlocs="0,29;0,0;12,0;12,24;19,34;29,24;29,0;41,0;41,44;29,44;29,39;14,44;0,29" o:connectangles="0,0,0,0,0,0,0,0,0,0,0,0,0"/>
              </v:shape>
              <v:shape id="Freeform 243" o:spid="_x0000_s1117" style="position:absolute;left:1245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ogQsYA&#10;AADdAAAADwAAAGRycy9kb3ducmV2LnhtbESPQU/CQBCF7yb8h82QeJOtiIKVhRiiSDjVQjhPumPb&#10;0J1tuist/545mHibyXvz3jfL9eAadaEu1J4NPE4SUMSFtzWXBo6Hz4cFqBCRLTaeycCVAqxXo7sl&#10;ptb3/E2XPJZKQjikaKCKsU21DkVFDsPEt8Si/fjOYZS1K7XtsJdw1+hpkrxohzVLQ4UtbSoqzvmv&#10;M/C12M5es33/sc9y156eN9m8xN6Y+/Hw/gYq0hD/zX/XOyv4yZPwyzcygl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ogQsYAAADdAAAADwAAAAAAAAAAAAAAAACYAgAAZHJz&#10;L2Rvd25yZXYueG1sUEsFBgAAAAAEAAQA9QAAAIsDAAAAAA==&#10;" path="m,1v6,,6,,6,c6,5,6,5,6,5,7,2,8,,11,1v,5,,5,,5c11,6,11,6,11,6,8,6,6,8,6,12v,7,,7,,7c,19,,19,,19l,1xe" fillcolor="#2d6eb5" stroked="f">
                <v:path arrowok="t" o:connecttype="custom" o:connectlocs="0,2;14,2;14,12;26,2;26,15;26,15;14,29;14,46;0,46;0,2" o:connectangles="0,0,0,0,0,0,0,0,0,0"/>
              </v:shape>
              <v:shape id="Freeform 244" o:spid="_x0000_s1118" style="position:absolute;left:127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632sMA&#10;AADdAAAADwAAAGRycy9kb3ducmV2LnhtbERPTWvCQBC9C/0PyxS8iG6iYG3qKtUieFJMxfOQHZPQ&#10;7GzYXTX117uFgrd5vM+ZLzvTiCs5X1tWkI4SEMSF1TWXCo7fm+EMhA/IGhvLpOCXPCwXL705Ztre&#10;+EDXPJQihrDPUEEVQptJ6YuKDPqRbYkjd7bOYIjQlVI7vMVw08hxkkylwZpjQ4UtrSsqfvKLUeBO&#10;K/02WH9N8/v7/rzbDbZdKq1S/dfu8wNEoC48xf/urY7zk0kKf9/EE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632sMAAADdAAAADwAAAAAAAAAAAAAAAACYAgAAZHJzL2Rv&#10;d25yZXYueG1sUEsFBgAAAAAEAAQA9QAAAIgDAAAAAA==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45" o:spid="_x0000_s1119" style="position:absolute;left:132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prcQA&#10;AADdAAAADwAAAGRycy9kb3ducmV2LnhtbERPTWvCQBC9C/0PyxR6EbNRwbapm9AqgielqfQ8ZMck&#10;NDsbdrca++u7guBtHu9zlsVgOnEi51vLCqZJCoK4srrlWsHhazN5AeEDssbOMim4kIcifxgtMdP2&#10;zJ90KkMtYgj7DBU0IfSZlL5qyKBPbE8cuaN1BkOErpba4TmGm07O0nQhDbYcGxrsadVQ9VP+GgXu&#10;+0M/j1frRfn3uj/uduPtMJVWqafH4f0NRKAh3MU391bH+el8Btdv4gk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8Ka3EAAAA3QAAAA8AAAAAAAAAAAAAAAAAmAIAAGRycy9k&#10;b3ducmV2LnhtbFBLBQYAAAAABAAEAPUAAACJAwAAAAA=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46" o:spid="_x0000_s1120" style="position:absolute;left:1373;top:161;width:45;height:59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ugVMQA&#10;AADdAAAADwAAAGRycy9kb3ducmV2LnhtbERP32vCMBB+H/g/hBv4NpMt4EZnFBGEgsJQB+Lb0Zxt&#10;WXMpTdZW//plMNjbfXw/b7EaXSN66kLt2cDzTIEgLrytuTTwedo+vYEIEdli45kM3CjAajl5WGBm&#10;/cAH6o+xFCmEQ4YGqhjbTMpQVOQwzHxLnLir7xzGBLtS2g6HFO4a+aLUXDqsOTVU2NKmouLr+O0M&#10;5NdLTqU+f+w39/Vpp3Z8mL9qY6aP4/odRKQx/ov/3LlN85XW8PtNOk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LoFTEAAAA3QAAAA8AAAAAAAAAAAAAAAAAmAIAAGRycy9k&#10;b3ducmV2LnhtbFBLBQYAAAAABAAEAPUAAACJAwAAAAA=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47" o:spid="_x0000_s1121" style="position:absolute;left:1427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UQsQA&#10;AADdAAAADwAAAGRycy9kb3ducmV2LnhtbERPTWsCMRC9F/wPYQQvUrPaonU1iloKnhS3xfOwGXcX&#10;N5MlSXXrr28Ewds83ufMl62pxYWcrywrGA4SEMS51RUXCn6+v14/QPiArLG2TAr+yMNy0XmZY6rt&#10;lQ90yUIhYgj7FBWUITSplD4vyaAf2IY4cifrDIYIXSG1w2sMN7UcJclYGqw4NpTY0Kak/Jz9GgXu&#10;uNaT/uZznN2m+9Nu19+2Q2mV6nXb1QxEoDY8xQ/3Vsf5yds73L+JJ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ZFELEAAAA3QAAAA8AAAAAAAAAAAAAAAAAmAIAAGRycy9k&#10;b3ducmV2LnhtbFBLBQYAAAAABAAEAPUAAACJAwAAAAA=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7,17;29,20;29,17;19,10;7,12;5,2;22,0;36,5;41,20;41,44;29,44;29,39;14,44;0,32;29,29;29,27;22,24;12,32;12,32;19,37;29,29" o:connectangles="0,0,0,0,0,0,0,0,0,0,0,0,0,0,0,0,0,0,0,0,0,0,0"/>
                <o:lock v:ext="edit" verticies="t"/>
              </v:shape>
              <v:shape id="Freeform 248" o:spid="_x0000_s1122" style="position:absolute;left:1503;top:144;width:36;height:61;visibility:visible;mso-wrap-style:square;v-text-anchor:top" coordsize="3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GqSMUA&#10;AADdAAAADwAAAGRycy9kb3ducmV2LnhtbERP30vDMBB+H/g/hBN821IdLdItG04dqHvalIFvR3Om&#10;dc2lJNna/vdGEHy7j+/nLdeDbcWFfGgcK7idZSCIK6cbNgo+3rfTexAhImtsHZOCkQKsV1eTJZba&#10;9bynyyEakUI4lKigjrErpQxVTRbDzHXEifty3mJM0BupPfYp3LbyLssKabHh1FBjR481VafD2So4&#10;jhuz2/c+Lzafz+a1nz+d3opvpW6uh4cFiEhD/Bf/uV90mp/Nc/j9Jp0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apIxQAAAN0AAAAPAAAAAAAAAAAAAAAAAJgCAABkcnMv&#10;ZG93bnJldi54bWxQSwUGAAAAAAQABAD1AAAAigMAAAAA&#10;" path="m,l5,r,47l31,20r5,l17,39,36,61r-5,l14,42,5,52r,9l,61,,xe" fillcolor="#2d6eb5" stroked="f">
                <v:path arrowok="t" o:connecttype="custom" o:connectlocs="0,0;5,0;5,47;31,20;36,20;17,39;36,61;31,61;14,42;5,52;5,61;0,61;0,0" o:connectangles="0,0,0,0,0,0,0,0,0,0,0,0,0"/>
              </v:shape>
              <v:shape id="Freeform 249" o:spid="_x0000_s1123" style="position:absolute;left:1548;top:147;width:5;height:58;visibility:visible;mso-wrap-style:square;v-text-anchor:top" coordsize="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GncUA&#10;AADdAAAADwAAAGRycy9kb3ducmV2LnhtbERPTWvCQBC9F/oflil4q5sqhBKzEbEIhSK0alBvQ3ZM&#10;otnZkF1j2l/fLRS8zeN9TjofTCN66lxtWcHLOAJBXFhdc6lgt109v4JwHlljY5kUfJODefb4kGKi&#10;7Y2/qN/4UoQQdgkqqLxvEyldUZFBN7YtceBOtjPoA+xKqTu8hXDTyEkUxdJgzaGhwpaWFRWXzdUo&#10;0Pu1ySeHvO3zj/MhptXb8bP5UWr0NCxmIDwN/i7+d7/rMD+axvD3TThB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wadxQAAAN0AAAAPAAAAAAAAAAAAAAAAAJgCAABkcnMv&#10;ZG93bnJldi54bWxQSwUGAAAAAAQABAD1AAAAigMAAAAA&#10;" path="m,l5,r,5l,5,,xm2,17r3,l5,58r-3,l2,17xe" fillcolor="#2d6eb5" stroked="f">
                <v:path arrowok="t" o:connecttype="custom" o:connectlocs="0,0;5,0;5,5;0,5;0,0;2,17;5,17;5,58;2,58;2,17" o:connectangles="0,0,0,0,0,0,0,0,0,0"/>
                <o:lock v:ext="edit" verticies="t"/>
              </v:shape>
              <v:shape id="Freeform 250" o:spid="_x0000_s1124" style="position:absolute;left:1565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K/8QA&#10;AADdAAAADwAAAGRycy9kb3ducmV2LnhtbERPTWvCQBC9C/6HZYTedKOWWKOriFLppQdjEbwN2TEJ&#10;ZmdDdo3RX98tFLzN433Oct2ZSrTUuNKygvEoAkGcWV1yruDn+Dn8AOE8ssbKMil4kIP1qt9bYqLt&#10;nQ/Upj4XIYRdggoK7+tESpcVZNCNbE0cuIttDPoAm1zqBu8h3FRyEkWxNFhyaCiwpm1B2TW9GQW7&#10;93h/sofzLW3peY03br5/Pr6Veht0mwUIT51/if/dXzrMj6Yz+Psmn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0Cv/EAAAA3QAAAA8AAAAAAAAAAAAAAAAAmAIAAGRycy9k&#10;b3ducmV2LnhtbFBLBQYAAAAABAAEAPUAAACJAwAAAAA=&#10;" path="m,12v,,,,,c,8,3,6,8,6v2,,4,1,6,1c14,6,14,6,14,6,14,3,12,1,8,1,6,1,4,2,3,3,2,1,2,1,2,1,4,,6,,8,v2,,4,,6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251" o:spid="_x0000_s1125" style="position:absolute;left:1638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sRMYA&#10;AADdAAAADwAAAGRycy9kb3ducmV2LnhtbESPQU/CQBCF7yb8h82QeJOtiIKVhRiiSDjVQjhPumPb&#10;0J1tuist/545mHibyXvz3jfL9eAadaEu1J4NPE4SUMSFtzWXBo6Hz4cFqBCRLTaeycCVAqxXo7sl&#10;ptb3/E2XPJZKQjikaKCKsU21DkVFDsPEt8Si/fjOYZS1K7XtsJdw1+hpkrxohzVLQ4UtbSoqzvmv&#10;M/C12M5es33/sc9y156eN9m8xN6Y+/Hw/gYq0hD/zX/XOyv4yZPgyjcygl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wsRMYAAADdAAAADwAAAAAAAAAAAAAAAACYAgAAZHJz&#10;L2Rvd25yZXYueG1sUEsFBgAAAAAEAAQA9QAAAIsDAAAAAA==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2" o:spid="_x0000_s1126" style="position:absolute;left:1666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73MQA&#10;AADdAAAADwAAAGRycy9kb3ducmV2LnhtbERPTWvCQBC9F/wPyxS8iG60oDVmI9ZS8KSYiuchOyah&#10;2dmwu9XUX+8WCr3N431Otu5NK67kfGNZwXSSgCAurW64UnD6/Bi/gvABWWNrmRT8kId1PnjKMNX2&#10;xke6FqESMYR9igrqELpUSl/WZNBPbEccuYt1BkOErpLa4S2Gm1bOkmQuDTYcG2rsaFtT+VV8GwXu&#10;/KYXo+37vLgvD5f9frTrp9IqNXzuNysQgfrwL/5z73Scn7ws4febeIL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Yu9zEAAAA3QAAAA8AAAAAAAAAAAAAAAAAmAIAAGRycy9k&#10;b3ducmV2LnhtbFBLBQYAAAAABAAEAPUAAACJAwAAAAA=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7,17;29,20;29,17;19,10;7,12;2,2;22,0;36,5;41,20;41,44;29,44;29,39;14,44;0,32;29,29;29,27;19,24;12,32;12,32;19,37;29,29" o:connectangles="0,0,0,0,0,0,0,0,0,0,0,0,0,0,0,0,0,0,0,0,0,0,0"/>
                <o:lock v:ext="edit" verticies="t"/>
              </v:shape>
              <v:shape id="Freeform 253" o:spid="_x0000_s1127" style="position:absolute;left:171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RhPMYA&#10;AADdAAAADwAAAGRycy9kb3ducmV2LnhtbESPQWvCQBCF74X+h2UKXkQ3lmJr6iqtInhSmornITsm&#10;odnZsLvV2F/vHITeZnhv3vtmvuxdq84UYuPZwGScgSIuvW24MnD43ozeQMWEbLH1TAauFGG5eHyY&#10;Y279hb/oXKRKSQjHHA3UKXW51rGsyWEc+45YtJMPDpOsodI24EXCXaufs2yqHTYsDTV2tKqp/Cl+&#10;nYFw/LSvw9V6WvzN9qfdbrjtJ9obM3jqP95BJerTv/l+vbWCn70Iv3wjI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RhPMYAAADdAAAADwAAAAAAAAAAAAAAAACYAgAAZHJz&#10;L2Rvd25yZXYueG1sUEsFBgAAAAAEAAQA9QAAAIsDAAAAAA==&#10;" path="m,c5,,5,,5,v,3,,3,,3c6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54" o:spid="_x0000_s1128" style="position:absolute;left:1763;top:161;width:48;height:59;visibility:visible;mso-wrap-style:square;v-text-anchor:top" coordsize="2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8Ac8IA&#10;AADdAAAADwAAAGRycy9kb3ducmV2LnhtbERPS2rDMBDdF3IHMYFsSiI7lNY4UUxpUuiydX2AwZpY&#10;JtbIsWTHuX1VKHQ3j/edfTHbTkw0+NaxgnSTgCCunW65UVB9v68zED4ga+wck4I7eSgOi4c95trd&#10;+IumMjQihrDPUYEJoc+l9LUhi37jeuLInd1gMUQ4NFIPeIvhtpPbJHmWFluODQZ7ejNUX8rRKvi8&#10;TKY9XjOSnl7M42k8ZeNUKbVazq87EIHm8C/+c3/oOD95SuH3m3iC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7wBzwgAAAN0AAAAPAAAAAAAAAAAAAAAAAJgCAABkcnMvZG93&#10;bnJldi54bWxQSwUGAAAAAAQABAD1AAAAhwMAAAAA&#10;" path="m1,22c3,18,3,18,3,18v2,1,4,2,6,2c13,20,15,18,15,15v,-1,,-1,,-1c13,16,11,17,9,17,4,17,,14,,8v,,,,,c,3,4,,9,v2,,4,1,5,2c14,,14,,14,v6,,6,,6,c20,14,20,14,20,14v,3,-1,6,-3,7c16,23,13,24,9,24,7,24,4,23,1,22xm15,8v,,,,,c15,6,13,4,10,4,8,4,6,6,6,8v,,,,,c6,11,8,12,10,12v3,,5,-1,5,-4xe" fillcolor="#2d6eb5" stroked="f">
                <v:path arrowok="t" o:connecttype="custom" o:connectlocs="2,54;7,44;22,49;36,37;36,34;22,42;0,20;0,20;22,0;34,5;34,0;48,0;48,34;41,52;22,59;2,54;36,20;36,20;24,10;14,20;14,20;24,30;36,20" o:connectangles="0,0,0,0,0,0,0,0,0,0,0,0,0,0,0,0,0,0,0,0,0,0,0"/>
                <o:lock v:ext="edit" verticies="t"/>
              </v:shape>
              <v:shape id="Freeform 255" o:spid="_x0000_s1129" style="position:absolute;left:1818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pa0MQA&#10;AADdAAAADwAAAGRycy9kb3ducmV2LnhtbERPTWvCQBC9C/0PyxR6EbNRxLapm9AqgielqfQ8ZMck&#10;NDsbdrca++u7guBtHu9zlsVgOnEi51vLCqZJCoK4srrlWsHhazN5AeEDssbOMim4kIcifxgtMdP2&#10;zJ90KkMtYgj7DBU0IfSZlL5qyKBPbE8cuaN1BkOErpba4TmGm07O0nQhDbYcGxrsadVQ9VP+GgXu&#10;+0M/j1frRfn3uj/uduPtMJVWqafH4f0NRKAh3MU391bH+el8Btdv4gk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6WtDEAAAA3QAAAA8AAAAAAAAAAAAAAAAAmAIAAGRycy9k&#10;b3ducmV2LnhtbFBLBQYAAAAABAAEAPUAAACJAwAAAAA=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56" o:spid="_x0000_s1130" style="position:absolute;left:1865;top:149;width:29;height:56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9j8YA&#10;AADdAAAADwAAAGRycy9kb3ducmV2LnhtbESPQWvCQBCF7wX/wzJCL0U3tlZKdBURCpbSQ6P0PGTH&#10;bDA7G7Ojxv76bqHQ2wzvzfveLFa9b9SFulgHNjAZZ6CIy2Brrgzsd6+jF1BRkC02gcnAjSKsloO7&#10;BeY2XPmTLoVUKoVwzNGAE2lzrWPpyGMch5Y4aYfQeZS0dpW2HV5TuG/0Y5bNtMeaE8FhSxtH5bE4&#10;+8T9mN42p6937yT239vzc1vIw5sx98N+PQcl1Mu/+e96a1P9bPoEv9+kEf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F9j8YAAADdAAAADwAAAAAAAAAAAAAAAACYAgAAZHJz&#10;L2Rvd25yZXYueG1sUEsFBgAAAAAEAAQA9QAAAIsDAAAAAA==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4;5,22;0,22;0,12;5,12;5,0;17,0;17,12;29,12;29,22;17,22;17,41;22,46;27,44;27,54;17,56;5,44" o:connectangles="0,0,0,0,0,0,0,0,0,0,0,0,0,0,0,0,0"/>
              </v:shape>
              <v:shape id="Freeform 257" o:spid="_x0000_s1131" style="position:absolute;left:1901;top:144;width:14;height:61;visibility:visible;mso-wrap-style:square;v-text-anchor:top" coordsize="1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j91sIA&#10;AADdAAAADwAAAGRycy9kb3ducmV2LnhtbERPTWsCMRC9F/wPYQRvNauspaxGEUFa6UFq9+Jt2Iy7&#10;wc1kSaK7/ntTKPQ2j/c5q81gW3EnH4xjBbNpBoK4ctpwraD82b++gwgRWWPrmBQ8KMBmPXpZYaFd&#10;z990P8VapBAOBSpoYuwKKUPVkMUwdR1x4i7OW4wJ+lpqj30Kt62cZ9mbtGg4NTTY0a6h6nq6WQVf&#10;i7k5xt6XeW6O5fljpxf+oJWajIftEkSkIf6L/9yfOs3P8hx+v0kn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P3WwgAAAN0AAAAPAAAAAAAAAAAAAAAAAJgCAABkcnMvZG93&#10;bnJldi54bWxQSwUGAAAAAAQABAD1AAAAhwMAAAAA&#10;" path="m,l14,r,12l,12,,xm2,17r12,l14,61,2,61,2,17xe" fillcolor="#2d6eb5" stroked="f">
                <v:path arrowok="t" o:connecttype="custom" o:connectlocs="0,0;14,0;14,12;0,12;0,0;2,17;14,17;14,61;2,61;2,17" o:connectangles="0,0,0,0,0,0,0,0,0,0"/>
                <o:lock v:ext="edit" verticies="t"/>
              </v:shape>
              <v:shape id="Freeform 258" o:spid="_x0000_s1132" style="position:absolute;left:1927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wp8MA&#10;AADdAAAADwAAAGRycy9kb3ducmV2LnhtbERPTWvCQBC9F/oflin0VjeKtjG6CSKtLZ7SKJ6H7JgE&#10;s7MhuzXx33cLBW/zeJ+zzkbTiiv1rrGsYDqJQBCXVjdcKTgePl5iEM4ja2wtk4IbOcjSx4c1JtoO&#10;/E3XwlcihLBLUEHtfZdI6cqaDLqJ7YgDd7a9QR9gX0nd4xDCTStnUfQqDTYcGmrsaFtTeSl+jILP&#10;eDdf5vvhfZ8XpjsttvlbhYNSz0/jZgXC0+jv4n/3lw7zo/kC/r4JJ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vwp8MAAADdAAAADwAAAAAAAAAAAAAAAACYAgAAZHJzL2Rv&#10;d25yZXYueG1sUEsFBgAAAAAEAAQA9QAAAIgDAAAAAA==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9" o:spid="_x0000_s1133" style="position:absolute;left:1955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c08MA&#10;AADdAAAADwAAAGRycy9kb3ducmV2LnhtbERPTWvCQBC9C/0PyxS8iG6UktrUVaql4EkxFc9DdkxC&#10;s7Nhd9XUX+8Kgrd5vM+ZLTrTiDM5X1tWMB4lIIgLq2suFex/f4ZTED4ga2wsk4J/8rCYv/RmmGl7&#10;4R2d81CKGMI+QwVVCG0mpS8qMuhHtiWO3NE6gyFCV0rt8BLDTSMnSZJKgzXHhgpbWlVU/OUno8Ad&#10;lvp9sPpO8+vH9rjZDNbdWFql+q/d1yeIQF14ih/utY7zk7cU7t/E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c08MAAADdAAAADwAAAAAAAAAAAAAAAACYAgAAZHJzL2Rv&#10;d25yZXYueG1sUEsFBgAAAAAEAAQA9QAAAIgDAAAAAA==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21,0;35,5;40,20;40,44;28,44;28,39;14,44;0,32;28,29;28,27;19,24;12,32;12,32;19,37;28,29" o:connectangles="0,0,0,0,0,0,0,0,0,0,0,0,0,0,0,0,0,0,0,0,0,0,0"/>
                <o:lock v:ext="edit" verticies="t"/>
              </v:shape>
              <v:shape id="Freeform 260" o:spid="_x0000_s1134" style="position:absolute;left:2029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5gsMA&#10;AADdAAAADwAAAGRycy9kb3ducmV2LnhtbERPTYvCMBC9C/sfwix403RF6to1iqwoXjzYFcHb0My2&#10;xWZSmlirv94Igrd5vM+ZLTpTiZYaV1pW8DWMQBBnVpecKzj8rQffIJxH1lhZJgU3crCYf/RmmGh7&#10;5T21qc9FCGGXoILC+zqR0mUFGXRDWxMH7t82Bn2ATS51g9cQbio5iqJYGiw5NBRY029B2Tm9GAWr&#10;cbw52v3pkrZ0P8dLN93cbzul+p/d8geEp86/xS/3Vof50XgCz2/C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J5gsMAAADdAAAADwAAAAAAAAAAAAAAAACYAgAAZHJzL2Rv&#10;d25yZXYueG1sUEsFBgAAAAAEAAQA9QAAAIgDAAAAAA==&#10;" path="m,12v,,,,,c,8,3,6,7,6v3,,4,1,6,1c13,6,13,6,13,6,13,3,11,1,7,1,5,1,3,2,2,3,1,1,1,1,1,1,3,,5,,7,v3,,5,,6,1c14,3,15,4,15,6v,11,,11,,11c13,17,13,17,13,17v,-3,,-3,,-3c12,16,10,18,6,18,3,18,,16,,12xm13,11v,-2,,-2,,-2c12,8,10,8,7,8,4,8,1,10,1,12v,,,,,c1,15,4,16,7,16v3,,6,-2,6,-5xe" fillcolor="#2d6eb5" stroked="f">
                <v:path arrowok="t" o:connecttype="custom" o:connectlocs="0,29;0,29;16,15;30,17;30,15;16,2;5,7;2,2;16,0;30,2;35,15;35,42;30,42;30,34;14,44;0,29;30,27;30,22;16,20;2,29;2,29;16,39;30,27" o:connectangles="0,0,0,0,0,0,0,0,0,0,0,0,0,0,0,0,0,0,0,0,0,0,0"/>
                <o:lock v:ext="edit" verticies="t"/>
              </v:shape>
              <v:shape id="Freeform 261" o:spid="_x0000_s1135" style="position:absolute;left:2078;top:147;width:5;height:58;visibility:visible;mso-wrap-style:square;v-text-anchor:top" coordsize="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JECccA&#10;AADdAAAADwAAAGRycy9kb3ducmV2LnhtbESPQWvCQBCF7wX/wzKCt7pRREp0FVGEQim0tkG9Ddkx&#10;iWZnQ3Yb0/76zqHQ2wzvzXvfLNe9q1VHbag8G5iME1DEubcVFwY+P/aPT6BCRLZYeyYD3xRgvRo8&#10;LDG1/s7v1B1ioSSEQ4oGyhibVOuQl+QwjH1DLNrFtw6jrG2hbYt3CXe1nibJXDusWBpKbGhbUn47&#10;fDkD9vjqsukpa7rs5Xqa0353fqt/jBkN+80CVKQ+/pv/rp+t4CczwZVvZAS9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SRAnHAAAA3QAAAA8AAAAAAAAAAAAAAAAAmAIAAGRy&#10;cy9kb3ducmV2LnhtbFBLBQYAAAAABAAEAPUAAACMAwAAAAA=&#10;" path="m,l5,r,5l,5,,xm,17r5,l5,58,,58,,17xe" fillcolor="#2d6eb5" stroked="f">
                <v:path arrowok="t" o:connecttype="custom" o:connectlocs="0,0;5,0;5,5;0,5;0,0;0,17;5,17;5,58;0,58;0,17" o:connectangles="0,0,0,0,0,0,0,0,0,0"/>
                <o:lock v:ext="edit" verticies="t"/>
              </v:shape>
              <v:shape id="Freeform 262" o:spid="_x0000_s1136" style="position:absolute;left:2095;top:198;width:7;height:17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IQkMUA&#10;AADdAAAADwAAAGRycy9kb3ducmV2LnhtbERPTWvCQBC9F/oflil4KbpRpNToKqVo9FClRi/eptlp&#10;EszOhuxq4r93hUJv83ifM1t0phJXalxpWcFwEIEgzqwuOVdwPKz67yCcR9ZYWSYFN3KwmD8/zTDW&#10;tuU9XVOfixDCLkYFhfd1LKXLCjLoBrYmDtyvbQz6AJtc6gbbEG4qOYqiN2mw5NBQYE2fBWXn9GIU&#10;vG6/Lmu9Tc7LMjnZn136nR+TVqneS/cxBeGp8//iP/dGh/nReAKPb8IJ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hCQxQAAAN0AAAAPAAAAAAAAAAAAAAAAAJgCAABkcnMv&#10;ZG93bnJldi54bWxQSwUGAAAAAAQABAD1AAAAigMAAAAA&#10;" path="m,6c1,5,2,4,2,3,1,3,1,3,1,3,1,,1,,1,,3,,3,,3,v,3,,3,,3c3,5,2,6,,7l,6xe" fillcolor="#2d6eb5" stroked="f">
                <v:path arrowok="t" o:connecttype="custom" o:connectlocs="0,15;5,7;2,7;2,0;7,0;7,7;0,17;0,15" o:connectangles="0,0,0,0,0,0,0,0"/>
              </v:shape>
              <v:shape id="Freeform 263" o:spid="_x0000_s1137" style="position:absolute;left:2140;top:144;width:35;height:61;visibility:visible;mso-wrap-style:square;v-text-anchor:top" coordsize="3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KC+cYA&#10;AADdAAAADwAAAGRycy9kb3ducmV2LnhtbESPT2vCQBDF74V+h2UK3uqmQluJrpIKQi9C/XPxNmTH&#10;JCY7G3ZXjf30nYPQ2wzvzXu/mS8H16krhdh4NvA2zkARl942XBk47NevU1AxIVvsPJOBO0VYLp6f&#10;5phbf+MtXXepUhLCMUcDdUp9rnUsa3IYx74nFu3kg8Mka6i0DXiTcNfpSZZ9aIcNS0ONPa1qKtvd&#10;xRnY9D+bY0Hrr4KGTy7byW/rw9mY0ctQzEAlGtK/+XH9bQU/exd++UZG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7KC+cYAAADdAAAADwAAAAAAAAAAAAAAAACYAgAAZHJz&#10;L2Rvd25yZXYueG1sUEsFBgAAAAAEAAQA9QAAAIsDAAAAAA==&#10;" path="m,l5,r,47l31,20r4,l16,39,35,61r-4,l14,42,5,52r,9l,61,,xe" fillcolor="#2d6eb5" stroked="f">
                <v:path arrowok="t" o:connecttype="custom" o:connectlocs="0,0;5,0;5,47;31,20;35,20;16,39;35,61;31,61;14,42;5,52;5,61;0,61;0,0" o:connectangles="0,0,0,0,0,0,0,0,0,0,0,0,0"/>
              </v:shape>
              <v:shape id="Freeform 264" o:spid="_x0000_s1138" style="position:absolute;left:2185;top:147;width:4;height:58;visibility:visible;mso-wrap-style:square;v-text-anchor:top" coordsize="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4elcQA&#10;AADdAAAADwAAAGRycy9kb3ducmV2LnhtbERPTWvCQBC9C/6HZYReRDcWbEN0lVIQ9GLRil6H7DRJ&#10;zc6G3Y1Gf31XKHibx/uc+bIztbiQ85VlBZNxAoI4t7riQsHhezVKQfiArLG2TApu5GG56PfmmGl7&#10;5R1d9qEQMYR9hgrKEJpMSp+XZNCPbUMcuR/rDIYIXSG1w2sMN7V8TZI3abDi2FBiQ58l5ed9axQc&#10;j+/p12ojzyH/Pbl7exuu23qr1Mug+5iBCNSFp/jfvdZxfjKdwOO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uHpXEAAAA3QAAAA8AAAAAAAAAAAAAAAAAmAIAAGRycy9k&#10;b3ducmV2LnhtbFBLBQYAAAAABAAEAPUAAACJAwAAAAA=&#10;" path="m,l4,r,5l,5,,xm,17r4,l4,58,,58,,17xe" fillcolor="#2d6eb5" stroked="f">
                <v:path arrowok="t" o:connecttype="custom" o:connectlocs="0,0;4,0;4,5;0,5;0,0;0,17;4,17;4,58;0,58;0,17" o:connectangles="0,0,0,0,0,0,0,0,0,0"/>
                <o:lock v:ext="edit" verticies="t"/>
              </v:shape>
              <v:shape id="Freeform 265" o:spid="_x0000_s1139" style="position:absolute;left:2201;top:164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Mx8UA&#10;AADdAAAADwAAAGRycy9kb3ducmV2LnhtbERPTWvCQBC9C/0PyxR6002lDW3qKlIx9OLBtBR6G7LT&#10;JJidDdlNTPLrXUHwNo/3OavNYGrRU+sqywqeFxEI4tzqigsFP9/7+RsI55E11pZJwUgONuuH2QoT&#10;bc98pD7zhQgh7BJUUHrfJFK6vCSDbmEb4sD929agD7AtpG7xHMJNLZdRFEuDFYeGEhv6LCk/ZZ1R&#10;sHuJ0197/OuynqZTvHXv6TQelHp6HLYfIDwN/i6+ub90mB+9LuH6TThB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HEzHxQAAAN0AAAAPAAAAAAAAAAAAAAAAAJgCAABkcnMv&#10;ZG93bnJldi54bWxQSwUGAAAAAAQABAD1AAAAigMAAAAA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4,17;34,15;19,2;5,7;5,2;19,0;31,2;36,15;36,42;34,42;34,34;17,44;0,29;34,27;34,22;19,20;5,29;5,29;17,39;34,27" o:connectangles="0,0,0,0,0,0,0,0,0,0,0,0,0,0,0,0,0,0,0,0,0,0,0"/>
                <o:lock v:ext="edit" verticies="t"/>
              </v:shape>
              <v:shape id="Freeform 266" o:spid="_x0000_s1140" style="position:absolute;left:2275;top:161;width:64;height:44;visibility:visible;mso-wrap-style:square;v-text-anchor:top" coordsize="2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K38QA&#10;AADdAAAADwAAAGRycy9kb3ducmV2LnhtbERPTWsCMRC9C/6HMEJvmtSiXVajqFDqoSC1FjwOm3F3&#10;6WayJOm67a9vCoK3ebzPWa5724iOfKgda3icKBDEhTM1lxpOHy/jDESIyAYbx6ThhwKsV8PBEnPj&#10;rvxO3TGWIoVwyFFDFWObSxmKiiyGiWuJE3dx3mJM0JfSeLymcNvIqVJzabHm1FBhS7uKiq/jt9Vw&#10;ePXmuTttL9mnmpZvzW84b7pM64dRv1mAiNTHu/jm3ps0X82e4P+bdIJ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Ayt/EAAAA3QAAAA8AAAAAAAAAAAAAAAAAmAIAAGRycy9k&#10;b3ducmV2LnhtbFBLBQYAAAAABAAEAPUAAACJAwAAAAA=&#10;" path="m,c5,,5,,5,v,3,,3,,3c6,1,7,,10,v2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67" o:spid="_x0000_s1141" style="position:absolute;left:2348;top:161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LAsYA&#10;AADdAAAADwAAAGRycy9kb3ducmV2LnhtbERPTWsCMRC9F/wPYYReiiaWVuzWKCIUrIVW1168DZvp&#10;7uJmEjap7vrrm0Kht3m8z5kvO9uIM7WhdqxhMlYgiAtnai41fB5eRjMQISIbbByThp4CLBeDmzlm&#10;xl14T+c8liKFcMhQQxWjz6QMRUUWw9h54sR9udZiTLAtpWnxksJtI++VmkqLNaeGCj2tKypO+bfV&#10;UG62+VN/d13tfK/85N0cj28fr1rfDrvVM4hIXfwX/7k3Js1Xjw/w+006QS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KLAsYAAADdAAAADwAAAAAAAAAAAAAAAACYAgAAZHJz&#10;L2Rvd25yZXYueG1sUEsFBgAAAAAEAAQA9QAAAIsDAAAAAA==&#10;" path="m,13v,,,,,c,9,3,7,7,7v2,,3,,5,1c12,7,12,7,12,7,12,5,10,4,8,4,6,4,4,5,3,5,1,1,1,1,1,1,3,,5,,8,v3,,5,,7,2c16,3,16,5,16,8v,10,,10,,10c11,18,11,18,11,18v,-2,,-2,,-2c10,18,8,18,6,18,3,18,,17,,13xm12,12v,-1,,-1,,-1c11,10,10,10,8,10v-2,,-3,1,-3,3c5,13,5,13,5,13v,1,1,2,3,2c10,15,12,14,12,12xe" fillcolor="#2d6eb5" stroked="f">
                <v:path arrowok="t" o:connecttype="custom" o:connectlocs="0,32;0,32;17,17;29,20;29,17;19,10;7,12;2,2;19,0;36,5;38,20;38,44;26,44;26,39;14,44;0,32;29,29;29,27;19,24;12,32;12,32;19,37;29,29" o:connectangles="0,0,0,0,0,0,0,0,0,0,0,0,0,0,0,0,0,0,0,0,0,0,0"/>
                <o:lock v:ext="edit" verticies="t"/>
              </v:shape>
              <v:shape id="Freeform 268" o:spid="_x0000_s1142" style="position:absolute;left:2398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pUecQA&#10;AADdAAAADwAAAGRycy9kb3ducmV2LnhtbERPTWvCQBC9F/oflin0IrpR0LZpNtJaBE9KU+l5yI5J&#10;aHY27K4x+utdQehtHu9zsuVgWtGT841lBdNJAoK4tLrhSsH+Zz1+BeEDssbWMik4k4dl/viQYart&#10;ib+pL0IlYgj7FBXUIXSplL6syaCf2I44cgfrDIYIXSW1w1MMN62cJclCGmw4NtTY0aqm8q84GgXu&#10;91O/jFZfi+Lytjtst6PNMJVWqeen4eMdRKAh/Ivv7o2O85P5HG7fxB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KVHnEAAAA3QAAAA8AAAAAAAAAAAAAAAAAmAIAAGRycy9k&#10;b3ducmV2LnhtbFBLBQYAAAAABAAEAPUAAACJAwAAAAA=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69" o:spid="_x0000_s1143" style="position:absolute;left:2445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KDsMA&#10;AADdAAAADwAAAGRycy9kb3ducmV2LnhtbERPTWvCQBC9C/0PyxS8iG4UmtrUVaql4EkxFc9DdkxC&#10;s7Nhd9XUX+8Kgrd5vM+ZLTrTiDM5X1tWMB4lIIgLq2suFex/f4ZTED4ga2wsk4J/8rCYv/RmmGl7&#10;4R2d81CKGMI+QwVVCG0mpS8qMuhHtiWO3NE6gyFCV0rt8BLDTSMnSZJKgzXHhgpbWlVU/OUno8Ad&#10;lvp9sPpO8+vH9rjZDNbdWFql+q/d1yeIQF14ih/utY7zk7cU7t/E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jKDsMAAADdAAAADwAAAAAAAAAAAAAAAACYAgAAZHJzL2Rv&#10;d25yZXYueG1sUEsFBgAAAAAEAAQA9QAAAIgDAAAAAA==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70" o:spid="_x0000_s1144" style="position:absolute;left:2516;top:149;width:29;height:56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PtUcYA&#10;AADdAAAADwAAAGRycy9kb3ducmV2LnhtbESPQWvCQBCF7wX/wzJCL0U3llpLdBURCpbSQ6P0PGTH&#10;bDA7G7Ojxv76bqHQ2wzvzfveLFa9b9SFulgHNjAZZ6CIy2Brrgzsd6+jF1BRkC02gcnAjSKsloO7&#10;BeY2XPmTLoVUKoVwzNGAE2lzrWPpyGMch5Y4aYfQeZS0dpW2HV5TuG/0Y5Y9a481J4LDljaOymNx&#10;9on78XTbnL7evZPYf2/P07aQhzdj7of9eg5KqJd/89/11qb62XQGv9+kEf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PtUcYAAADdAAAADwAAAAAAAAAAAAAAAACYAgAAZHJz&#10;L2Rvd25yZXYueG1sUEsFBgAAAAAEAAQA9QAAAIsDAAAAAA==&#10;" path="m2,18c2,9,2,9,2,9,,9,,9,,9,,5,,5,,5v2,,2,,2,c2,,2,,2,,7,,7,,7,v,5,,5,,5c12,5,12,5,12,5v,4,,4,,4c7,9,7,9,7,9v,8,,8,,8c7,18,8,19,9,19v1,,2,,3,-1c12,22,12,22,12,22v-1,1,-3,1,-4,1c4,23,2,22,2,18xe" fillcolor="#2d6eb5" stroked="f">
                <v:path arrowok="t" o:connecttype="custom" o:connectlocs="5,44;5,22;0,22;0,12;5,12;5,0;17,0;17,12;29,12;29,22;17,22;17,41;22,46;29,44;29,54;19,56;5,44" o:connectangles="0,0,0,0,0,0,0,0,0,0,0,0,0,0,0,0,0"/>
              </v:shape>
              <v:shape id="Freeform 271" o:spid="_x0000_s1145" style="position:absolute;left:2549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v758YA&#10;AADdAAAADwAAAGRycy9kb3ducmV2LnhtbESPQWvCQBCF74X+h2UKXkQ3Fmpr6iqtInhSmornITsm&#10;odnZsLvV2F/vHITeZnhv3vtmvuxdq84UYuPZwGScgSIuvW24MnD43ozeQMWEbLH1TAauFGG5eHyY&#10;Y279hb/oXKRKSQjHHA3UKXW51rGsyWEc+45YtJMPDpOsodI24EXCXaufs2yqHTYsDTV2tKqp/Cl+&#10;nYFw/LSvw9V6WvzN9qfdbrjtJ9obM3jqP95BJerTv/l+vbWCn70IrnwjI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v758YAAADdAAAADwAAAAAAAAAAAAAAAACYAgAAZHJz&#10;L2Rvd25yZXYueG1sUEsFBgAAAAAEAAQA9QAAAIsDAAAAAA==&#10;" path="m,13v,,,,,c,9,3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72" o:spid="_x0000_s1146" style="position:absolute;left:2601;top:161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UI4cUA&#10;AADdAAAADwAAAGRycy9kb3ducmV2LnhtbERPTWvCQBC9F/wPywi9lLqroLRpNhIUsYdeNB48Dtlp&#10;kjY7G7Orpv31XUHobR7vc9LlYFtxod43jjVMJwoEcelMw5WGQ7F5fgHhA7LB1jFp+CEPy2z0kGJi&#10;3JV3dNmHSsQQ9glqqEPoEil9WZNFP3EdceQ+XW8xRNhX0vR4jeG2lTOlFtJiw7Ghxo5WNZXf+7PV&#10;IFdNPnenfHM6q+2x+N1+PX3M1lo/jof8DUSgIfyL7+53E+er+Svcvokn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QjhxQAAAN0AAAAPAAAAAAAAAAAAAAAAAJgCAABkcnMv&#10;ZG93bnJldi54bWxQSwUGAAAAAAQABAD1AAAAigMAAAAA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73" o:spid="_x0000_s1147" style="position:absolute;left:2651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PX8YA&#10;AADdAAAADwAAAGRycy9kb3ducmV2LnhtbESPzW7CQAyE75X6DitX4lY2Rfw1ZUEIAa04hbTq2cq6&#10;SdSsN8ouJLx9fajEzdaMZz6vNoNr1JW6UHs28DJOQBEX3tZcGvj6PDwvQYWIbLHxTAZuFGCzfnxY&#10;YWp9z2e65rFUEsIhRQNVjG2qdSgqchjGviUW7cd3DqOsXalth72Eu0ZPkmSuHdYsDRW2tKuo+M0v&#10;zsD78jh9zU79/pTlrv2e7bJFib0xo6dh+wYq0hDv5v/rDyv4yVz45RsZQa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kPX8YAAADdAAAADwAAAAAAAAAAAAAAAACYAgAAZHJz&#10;L2Rvd25yZXYueG1sUEsFBgAAAAAEAAQA9QAAAIsDAAAAAA==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74" o:spid="_x0000_s1148" style="position:absolute;left:2684;top:144;width:14;height:61;visibility:visible;mso-wrap-style:square;v-text-anchor:top" coordsize="1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oCLsMA&#10;AADdAAAADwAAAGRycy9kb3ducmV2LnhtbERPTWvCQBC9C/6HZQredKOolNRNKILU4kFqc+ltyI7J&#10;YnY27G5N+u/dQqG3ebzP2ZWj7cSdfDCOFSwXGQji2mnDjYLq8zB/BhEissbOMSn4oQBlMZ3sMNdu&#10;4A+6X2IjUgiHHBW0Mfa5lKFuyWJYuJ44cVfnLcYEfSO1xyGF206usmwrLRpODS32tG+pvl2+rYLT&#10;ZmXOcfDVem3O1dfbXm/8u1Zq9jS+voCINMZ/8Z/7qNP8bLuE32/SCbJ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oCLsMAAADdAAAADwAAAAAAAAAAAAAAAACYAgAAZHJzL2Rv&#10;d25yZXYueG1sUEsFBgAAAAAEAAQA9QAAAIgDAAAAAA==&#10;" path="m,l14,r,12l,12,,xm,17r12,l12,61,,61,,17xe" fillcolor="#2d6eb5" stroked="f">
                <v:path arrowok="t" o:connecttype="custom" o:connectlocs="0,0;14,0;14,12;0,12;0,0;0,17;12,17;12,61;0,61;0,17" o:connectangles="0,0,0,0,0,0,0,0,0,0"/>
                <o:lock v:ext="edit" verticies="t"/>
              </v:shape>
              <v:shape id="Freeform 275" o:spid="_x0000_s1149" style="position:absolute;left:2705;top:149;width:29;height:56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EdMYA&#10;AADdAAAADwAAAGRycy9kb3ducmV2LnhtbESPQWvCQBCF74L/YZlCL1I3SpWSuooIBUvxYCw9D9lp&#10;NjQ7G7Ojxv56t1DwNsN78743i1XvG3WmLtaBDUzGGSjiMtiaKwOfh7enF1BRkC02gcnAlSKslsPB&#10;AnMbLryncyGVSiEcczTgRNpc61g68hjHoSVO2nfoPEpau0rbDi8p3Dd6mmVz7bHmRHDY0sZR+VOc&#10;fOLunq+b49eHdxL73+1p1hYyejfm8aFfv4IS6uVu/r/e2lQ/m0/h75s0gl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iEdMYAAADdAAAADwAAAAAAAAAAAAAAAACYAgAAZHJz&#10;L2Rvd25yZXYueG1sUEsFBgAAAAAEAAQA9QAAAIsDAAAAAA==&#10;" path="m2,18c2,9,2,9,2,9,,9,,9,,9,,5,,5,,5v2,,2,,2,c2,,2,,2,,7,,7,,7,v,5,,5,,5c12,5,12,5,12,5v,4,,4,,4c7,9,7,9,7,9v,8,,8,,8c7,18,8,19,9,19v1,,2,,3,-1c12,22,12,22,12,22v-2,1,-3,1,-5,1c4,23,2,22,2,18xe" fillcolor="#2d6eb5" stroked="f">
                <v:path arrowok="t" o:connecttype="custom" o:connectlocs="5,44;5,22;0,22;0,12;5,12;5,0;17,0;17,12;29,12;29,22;17,22;17,41;22,46;29,44;29,54;17,56;5,44" o:connectangles="0,0,0,0,0,0,0,0,0,0,0,0,0,0,0,0,0"/>
              </v:shape>
              <v:shape id="Freeform 276" o:spid="_x0000_s1150" style="position:absolute;left:2739;top:161;width:42;height:47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SJ2cQA&#10;AADdAAAADwAAAGRycy9kb3ducmV2LnhtbERPS2sCMRC+F/ofwhS8aaIWla1RVBC6hSI+DvY2bKab&#10;pZvJsknd7b9vCkJv8/E9Z7nuXS1u1IbKs4bxSIEgLrypuNRwOe+HCxAhIhusPZOGHwqwXj0+LDEz&#10;vuMj3U6xFCmEQ4YabIxNJmUoLDkMI98QJ+7Ttw5jgm0pTYtdCne1nCg1kw4rTg0WG9pZKr5O307D&#10;9jC/mrf8PR8r7vb5s2G7+ZhqPXjqNy8gIvXxX3x3v5o0X82m8PdNOk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0idnEAAAA3QAAAA8AAAAAAAAAAAAAAAAAmAIAAGRycy9k&#10;b3ducmV2LnhtbFBLBQYAAAAABAAEAPUAAACJAwAAAAA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5;33,32;40,37;23,47;0,22;30,20;21,10;12,20;30,20" o:connectangles="0,0,0,0,0,0,0,0,0,0,0,0,0,0,0"/>
                <o:lock v:ext="edit" verticies="t"/>
              </v:shape>
              <v:shape id="Freeform 277" o:spid="_x0000_s1151" style="position:absolute;left:2812;top:164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7lcMA&#10;AADdAAAADwAAAGRycy9kb3ducmV2LnhtbERPTYvCMBC9C/sfwizszaaKFLcaRXZR9uLBKgvehmZs&#10;i82kNLFWf70RBG/zeJ8zX/amFh21rrKsYBTFIIhzqysuFBz26+EUhPPIGmvLpOBGDpaLj8EcU22v&#10;vKMu84UIIexSVFB636RSurwkgy6yDXHgTrY16ANsC6lbvIZwU8txHCfSYMWhocSGfkrKz9nFKPid&#10;JJt/uzteso7u52Tlvjf321apr89+NQPhqfdv8cv9p8P8OJnA85twgl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W7lcMAAADdAAAADwAAAAAAAAAAAAAAAACYAgAAZHJzL2Rv&#10;d25yZXYueG1sUEsFBgAAAAAEAAQA9QAAAIgDAAAAAA==&#10;" path="m,12v,,,,,c,8,3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4,17;34,15;19,2;7,7;5,2;19,0;34,2;36,15;36,42;34,42;34,34;17,44;0,29;34,27;34,22;19,20;5,29;5,29;17,39;34,27" o:connectangles="0,0,0,0,0,0,0,0,0,0,0,0,0,0,0,0,0,0,0,0,0,0,0"/>
                <o:lock v:ext="edit" verticies="t"/>
              </v:shape>
              <v:shape id="Freeform 278" o:spid="_x0000_s1152" style="position:absolute;left:2862;top:147;width:4;height:58;visibility:visible;mso-wrap-style:square;v-text-anchor:top" coordsize="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SK8QA&#10;AADdAAAADwAAAGRycy9kb3ducmV2LnhtbERPTWvCQBC9C/0PyxS8iG5a0ErMKqUg6MVSK3odstMk&#10;NTsbdjcx+uvdQsHbPN7nZKve1KIj5yvLCl4mCQji3OqKCwWH7/V4DsIHZI21ZVJwJQ+r5dMgw1Tb&#10;C39Rtw+FiCHsU1RQhtCkUvq8JIN+YhviyP1YZzBE6AqpHV5iuKnla5LMpMGKY0OJDX2UlJ/3rVFw&#10;PL7NP9dbeQ7578nd2uto09Y7pYbP/fsCRKA+PMT/7o2O85PZFP6+iS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50ivEAAAA3QAAAA8AAAAAAAAAAAAAAAAAmAIAAGRycy9k&#10;b3ducmV2LnhtbFBLBQYAAAAABAAEAPUAAACJAwAAAAA=&#10;" path="m,l4,r,5l,5,,xm2,17r2,l4,58r-2,l2,17xe" fillcolor="#2d6eb5" stroked="f">
                <v:path arrowok="t" o:connecttype="custom" o:connectlocs="0,0;4,0;4,5;0,5;0,0;2,17;4,17;4,58;2,58;2,17" o:connectangles="0,0,0,0,0,0,0,0,0,0"/>
                <o:lock v:ext="edit" verticies="t"/>
              </v:shape>
              <v:shape id="Freeform 279" o:spid="_x0000_s1153" style="position:absolute;left:2904;top:149;width:43;height:59;visibility:visible;mso-wrap-style:square;v-text-anchor:top" coordsize="1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/vnsMA&#10;AADdAAAADwAAAGRycy9kb3ducmV2LnhtbERPzWrCQBC+C77DMoIXqRuFRkmzEQm0SG9VH2DMTpPU&#10;7GzcXWP69t1Cobf5+H4n342mEwM531pWsFomIIgrq1uuFZxPr09bED4ga+wsk4Jv8rArppMcM20f&#10;/EHDMdQihrDPUEETQp9J6auGDPql7Ykj92mdwRChq6V2+IjhppPrJEmlwZZjQ4M9lQ1V1+PdKLi4&#10;jVm8vZdfVN7uG1kPz+n60is1n437FxCBxvAv/nMfdJyfpCn8fhNP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/vnsMAAADdAAAADwAAAAAAAAAAAAAAAACYAgAAZHJzL2Rv&#10;d25yZXYueG1sUEsFBgAAAAAEAAQA9QAAAIgDAAAAAA==&#10;" path="m,15c,14,,14,,14,,10,4,5,9,5v5,,9,5,9,9c18,14,18,14,18,14v,5,-4,10,-9,10c4,24,,19,,15xm16,15v,-1,,-1,,-1c16,10,13,7,9,7,5,7,2,10,2,14v,,,,,c2,19,5,22,9,22v4,,7,-3,7,-7xm4,c14,,14,,14,v,2,,2,,2c4,2,4,2,4,2l4,xe" fillcolor="#2d6eb5" stroked="f">
                <v:path arrowok="t" o:connecttype="custom" o:connectlocs="0,37;0,34;22,12;43,34;43,34;22,59;0,37;38,37;38,34;22,17;5,34;5,34;22,54;38,37;10,0;33,0;33,5;10,5;10,0" o:connectangles="0,0,0,0,0,0,0,0,0,0,0,0,0,0,0,0,0,0,0"/>
                <o:lock v:ext="edit" verticies="t"/>
              </v:shape>
              <v:shape id="Freeform 280" o:spid="_x0000_s1154" style="position:absolute;left:2959;top:161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cl4sMA&#10;AADdAAAADwAAAGRycy9kb3ducmV2LnhtbERPTYvCMBC9L/gfwgje1lSRrlajiKJ42YNdEbwNzdgW&#10;m0lpYq3+erOwsLd5vM9ZrDpTiZYaV1pWMBpGIIgzq0vOFZx+dp9TEM4ja6wsk4InOVgtex8LTLR9&#10;8JHa1OcihLBLUEHhfZ1I6bKCDLqhrYkDd7WNQR9gk0vd4COEm0qOoyiWBksODQXWtCkou6V3o2A7&#10;ifdne7zc05Zet3jtZvvX81upQb9bz0F46vy/+M990GF+FH/B7zfhBL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cl4sMAAADdAAAADwAAAAAAAAAAAAAAAACYAgAAZHJzL2Rv&#10;d25yZXYueG1sUEsFBgAAAAAEAAQA9QAAAIgDAAAAAA==&#10;" path="m,1v1,,1,,1,c1,4,1,4,1,4,3,2,5,,8,v4,,7,3,7,8c15,18,15,18,15,18v-2,,-2,,-2,c13,8,13,8,13,8,13,4,11,2,7,2,4,2,1,5,1,8v,10,,10,,10c,18,,18,,18l,1xe" fillcolor="#2d6eb5" stroked="f">
                <v:path arrowok="t" o:connecttype="custom" o:connectlocs="0,2;2,2;2,10;19,0;35,20;35,44;30,44;30,20;16,5;2,20;2,44;0,44;0,2" o:connectangles="0,0,0,0,0,0,0,0,0,0,0,0,0"/>
              </v:shape>
              <v:shape id="Freeform 281" o:spid="_x0000_s1155" style="position:absolute;left:3004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ixkMYA&#10;AADdAAAADwAAAGRycy9kb3ducmV2LnhtbESPQWvCQBCF74L/YRmhN91USmhTVxFF6cWDUQq9Ddlp&#10;EszOhuwao7++cxB6m+G9ee+bxWpwjeqpC7VnA6+zBBRx4W3NpYHzaTd9BxUissXGMxm4U4DVcjxa&#10;YGb9jY/U57FUEsIhQwNVjG2mdSgqchhmviUW7dd3DqOsXalthzcJd42eJ0mqHdYsDRW2tKmouORX&#10;Z2D7lu6//fHnmvf0uKTr8LF/3A/GvEyG9SeoSEP8Nz+vv6zgJ6ngyjcygl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ixkMYAAADdAAAADwAAAAAAAAAAAAAAAACYAgAAZHJz&#10;L2Rvd25yZXYueG1sUEsFBgAAAAAEAAQA9QAAAIsDAAAAAA==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5,7;5,2;19,0;30,2;35,15;35,42;33,42;33,34;16,44;0,29;33,27;33,22;19,20;5,29;5,29;16,39;33,27" o:connectangles="0,0,0,0,0,0,0,0,0,0,0,0,0,0,0,0,0,0,0,0,0,0,0"/>
                <o:lock v:ext="edit" verticies="t"/>
              </v:shape>
              <v:shape id="Freeform 282" o:spid="_x0000_s1156" style="position:absolute;left:3075;top:144;width:40;height:61;visibility:visible;mso-wrap-style:square;v-text-anchor:top" coordsize="1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u2WMMA&#10;AADdAAAADwAAAGRycy9kb3ducmV2LnhtbERPTWvCQBC9F/wPywi91Y0tiEZXEW2p4EGMotchOybB&#10;7Gya3Sbx37uC4G0e73Nmi86UoqHaFZYVDAcRCOLU6oIzBcfDz8cYhPPIGkvLpOBGDhbz3tsMY21b&#10;3lOT+EyEEHYxKsi9r2IpXZqTQTewFXHgLrY26AOsM6lrbEO4KeVnFI2kwYJDQ44VrXJKr8m/UXD4&#10;lqcmmXztztvduh3+/o2b09Up9d7vllMQnjr/Ej/dGx3mR6MJPL4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u2WMMAAADdAAAADwAAAAAAAAAAAAAAAACYAgAAZHJzL2Rv&#10;d25yZXYueG1sUEsFBgAAAAAEAAQA9QAAAIgDAAAAAA==&#10;" path="m,c6,,6,,6,v,10,,10,,10c7,8,8,7,11,7v4,,6,2,6,6c17,25,17,25,17,25v-5,,-5,,-5,c12,15,12,15,12,15v,-2,-1,-4,-3,-4c7,11,6,13,6,15v,10,,10,,10c,25,,25,,25l,xe" fillcolor="#2d6eb5" stroked="f">
                <v:path arrowok="t" o:connecttype="custom" o:connectlocs="0,0;14,0;14,24;26,17;40,32;40,61;28,61;28,37;21,27;14,37;14,61;0,61;0,0" o:connectangles="0,0,0,0,0,0,0,0,0,0,0,0,0"/>
              </v:shape>
              <v:shape id="Freeform 283" o:spid="_x0000_s1157" style="position:absolute;left:3127;top:161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r9HMgA&#10;AADdAAAADwAAAGRycy9kb3ducmV2LnhtbESPQW/CMAyF75P2HyJP4jJBMiQ21BFQxYTgsMtghx2t&#10;xmsLjVOaAIVfjw+TdrP1nt/7PFv0vlFn6mId2MLLyIAiLoKrubTwvVsNp6BiQnbYBCYLV4qwmD8+&#10;zDBz4cJfdN6mUkkIxwwtVCm1mdaxqMhjHIWWWLTf0HlMsnaldh1eJNw3emzMq/ZYszRU2NKyouKw&#10;PXkLelnnk3DMV8eTWf/sbuv98+f4w9rBU5+/g0rUp3/z3/XGCb55E375RkbQ8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6v0cyAAAAN0AAAAPAAAAAAAAAAAAAAAAAJgCAABk&#10;cnMvZG93bnJldi54bWxQSwUGAAAAAAQABAD1AAAAjQMAAAAA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84" o:spid="_x0000_s1158" style="position:absolute;left:3174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QOGsQA&#10;AADdAAAADwAAAGRycy9kb3ducmV2LnhtbERPTWvCQBC9F/wPyxR6kbqJB22jm2CVgielUTwP2TEJ&#10;zc6G3a2m/fWuIPQ2j/c5y2IwnbiQ861lBekkAUFcWd1yreB4+Hx9A+EDssbOMin4JQ9FPnpaYqbt&#10;lb/oUoZaxBD2GSpoQugzKX3VkEE/sT1x5M7WGQwRulpqh9cYbjo5TZKZNNhybGiwp3VD1Xf5YxS4&#10;04eej9ebWfn3vj/vduPtkEqr1MvzsFqACDSEf/HDvdVxfjJP4f5NPEH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EDhrEAAAA3QAAAA8AAAAAAAAAAAAAAAAAmAIAAGRycy9k&#10;b3ducmV2LnhtbFBLBQYAAAAABAAEAPUAAACJAwAAAAA=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85" o:spid="_x0000_s1159" style="position:absolute;left:3224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aQbcIA&#10;AADdAAAADwAAAGRycy9kb3ducmV2LnhtbERPTYvCMBC9C/sfwix4EU31oLvVKLuK4Emxu3gemrEt&#10;NpOSRK3+eiMI3ubxPme2aE0tLuR8ZVnBcJCAIM6trrhQ8P+37n+B8AFZY22ZFNzIw2L+0Zlhqu2V&#10;93TJQiFiCPsUFZQhNKmUPi/JoB/YhjhyR+sMhghdIbXDaww3tRwlyVgarDg2lNjQsqT8lJ2NAnf4&#10;1ZPecjXO7t+743bb27RDaZXqfrY/UxCB2vAWv9wbHecnkxE8v4kn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1pBtwgAAAN0AAAAPAAAAAAAAAAAAAAAAAJgCAABkcnMvZG93&#10;bnJldi54bWxQSwUGAAAAAAQABAD1AAAAhwM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86" o:spid="_x0000_s1160" style="position:absolute;left:3271;top:161;width:45;height:59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ZlMMA&#10;AADdAAAADwAAAGRycy9kb3ducmV2LnhtbERP24rCMBB9F/yHMIJvmmhBpRpFBKHgwuIFxLehGdti&#10;MylN1O5+/WZhYd/mcK6z2nS2Fi9qfeVYw2SsQBDnzlRcaLic96MFCB+QDdaOScMXedis+70Vpsa9&#10;+UivUyhEDGGfooYyhCaV0uclWfRj1xBH7u5aiyHCtpCmxXcMt7WcKjWTFiuODSU2tCspf5yeVkN2&#10;v2VUJNfPj9339nxQBz7O5onWw0G3XYII1IV/8Z87M3G+mifw+008Qa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ZlMMAAADdAAAADwAAAAAAAAAAAAAAAACYAgAAZHJzL2Rv&#10;d25yZXYueG1sUEsFBgAAAAAEAAQA9QAAAIgDAAAAAA==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87" o:spid="_x0000_s1161" style="position:absolute;left:332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tgsQA&#10;AADdAAAADwAAAGRycy9kb3ducmV2LnhtbERPTWvCQBC9F/wPyxS8iG6UojbNRqyl4EkxiuchOyah&#10;2dmwu9XUX+8WCr3N431OtupNK67kfGNZwXSSgCAurW64UnA6fo6XIHxA1thaJgU/5GGVD54yTLW9&#10;8YGuRahEDGGfooI6hC6V0pc1GfQT2xFH7mKdwRChq6R2eIvhppWzJJlLgw3Hhho72tRUfhXfRoE7&#10;v+vFaPMxL+6v+8tuN9r2U2mVGj736zcQgfrwL/5zb3Wcnyxe4PebeIL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zrYLEAAAA3QAAAA8AAAAAAAAAAAAAAAAAmAIAAGRycy9k&#10;b3ducmV2LnhtbFBLBQYAAAAABAAEAPUAAACJAwAAAAA=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</v:group>
          </w:pict>
        </mc:Fallback>
      </mc:AlternateContent>
    </w:r>
    <w:r w:rsidR="00B96419" w:rsidRPr="004C18CF">
      <w:rPr>
        <w:rFonts w:ascii="Arial" w:hAnsi="Arial" w:cs="Arial"/>
        <w:noProof/>
        <w:sz w:val="14"/>
        <w:szCs w:val="14"/>
        <w:lang w:eastAsia="en-NZ"/>
      </w:rPr>
      <mc:AlternateContent>
        <mc:Choice Requires="wpg">
          <w:drawing>
            <wp:anchor distT="0" distB="0" distL="114300" distR="114300" simplePos="0" relativeHeight="251653120" behindDoc="0" locked="0" layoutInCell="1" allowOverlap="1" wp14:anchorId="6E09DC92" wp14:editId="0B5FB5B8">
              <wp:simplePos x="0" y="0"/>
              <wp:positionH relativeFrom="column">
                <wp:posOffset>720090</wp:posOffset>
              </wp:positionH>
              <wp:positionV relativeFrom="paragraph">
                <wp:posOffset>9528810</wp:posOffset>
              </wp:positionV>
              <wp:extent cx="5343525" cy="349250"/>
              <wp:effectExtent l="0" t="0" r="9525" b="0"/>
              <wp:wrapNone/>
              <wp:docPr id="803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3525" cy="349250"/>
                        <a:chOff x="0" y="-3"/>
                        <a:chExt cx="3366" cy="223"/>
                      </a:xfrm>
                    </wpg:grpSpPr>
                    <wps:wsp>
                      <wps:cNvPr id="804" name="AutoShape 140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3366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5" name="Line 142"/>
                      <wps:cNvCnPr/>
                      <wps:spPr bwMode="auto">
                        <a:xfrm flipH="1">
                          <a:off x="0" y="110"/>
                          <a:ext cx="325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2D6E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6" name="Freeform 155"/>
                      <wps:cNvSpPr>
                        <a:spLocks/>
                      </wps:cNvSpPr>
                      <wps:spPr bwMode="auto">
                        <a:xfrm>
                          <a:off x="5" y="0"/>
                          <a:ext cx="80" cy="59"/>
                        </a:xfrm>
                        <a:custGeom>
                          <a:avLst/>
                          <a:gdLst>
                            <a:gd name="T0" fmla="*/ 0 w 80"/>
                            <a:gd name="T1" fmla="*/ 0 h 59"/>
                            <a:gd name="T2" fmla="*/ 4 w 80"/>
                            <a:gd name="T3" fmla="*/ 0 h 59"/>
                            <a:gd name="T4" fmla="*/ 21 w 80"/>
                            <a:gd name="T5" fmla="*/ 54 h 59"/>
                            <a:gd name="T6" fmla="*/ 38 w 80"/>
                            <a:gd name="T7" fmla="*/ 0 h 59"/>
                            <a:gd name="T8" fmla="*/ 40 w 80"/>
                            <a:gd name="T9" fmla="*/ 0 h 59"/>
                            <a:gd name="T10" fmla="*/ 57 w 80"/>
                            <a:gd name="T11" fmla="*/ 54 h 59"/>
                            <a:gd name="T12" fmla="*/ 75 w 80"/>
                            <a:gd name="T13" fmla="*/ 0 h 59"/>
                            <a:gd name="T14" fmla="*/ 80 w 80"/>
                            <a:gd name="T15" fmla="*/ 0 h 59"/>
                            <a:gd name="T16" fmla="*/ 59 w 80"/>
                            <a:gd name="T17" fmla="*/ 59 h 59"/>
                            <a:gd name="T18" fmla="*/ 57 w 80"/>
                            <a:gd name="T19" fmla="*/ 59 h 59"/>
                            <a:gd name="T20" fmla="*/ 40 w 80"/>
                            <a:gd name="T21" fmla="*/ 10 h 59"/>
                            <a:gd name="T22" fmla="*/ 23 w 80"/>
                            <a:gd name="T23" fmla="*/ 59 h 59"/>
                            <a:gd name="T24" fmla="*/ 19 w 80"/>
                            <a:gd name="T25" fmla="*/ 59 h 59"/>
                            <a:gd name="T26" fmla="*/ 0 w 80"/>
                            <a:gd name="T27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59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21" y="54"/>
                              </a:lnTo>
                              <a:lnTo>
                                <a:pt x="38" y="0"/>
                              </a:lnTo>
                              <a:lnTo>
                                <a:pt x="40" y="0"/>
                              </a:lnTo>
                              <a:lnTo>
                                <a:pt x="57" y="54"/>
                              </a:ln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59" y="59"/>
                              </a:lnTo>
                              <a:lnTo>
                                <a:pt x="57" y="59"/>
                              </a:lnTo>
                              <a:lnTo>
                                <a:pt x="40" y="10"/>
                              </a:lnTo>
                              <a:lnTo>
                                <a:pt x="23" y="59"/>
                              </a:lnTo>
                              <a:lnTo>
                                <a:pt x="19" y="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7" name="Freeform 156"/>
                      <wps:cNvSpPr>
                        <a:spLocks noEditPoints="1"/>
                      </wps:cNvSpPr>
                      <wps:spPr bwMode="auto">
                        <a:xfrm>
                          <a:off x="88" y="15"/>
                          <a:ext cx="37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8" name="Freeform 157"/>
                      <wps:cNvSpPr>
                        <a:spLocks/>
                      </wps:cNvSpPr>
                      <wps:spPr bwMode="auto">
                        <a:xfrm>
                          <a:off x="156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2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9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4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6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9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5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9" name="Freeform 158"/>
                      <wps:cNvSpPr>
                        <a:spLocks/>
                      </wps:cNvSpPr>
                      <wps:spPr bwMode="auto">
                        <a:xfrm>
                          <a:off x="201" y="-3"/>
                          <a:ext cx="38" cy="62"/>
                        </a:xfrm>
                        <a:custGeom>
                          <a:avLst/>
                          <a:gdLst>
                            <a:gd name="T0" fmla="*/ 0 w 16"/>
                            <a:gd name="T1" fmla="*/ 0 h 25"/>
                            <a:gd name="T2" fmla="*/ 5 w 16"/>
                            <a:gd name="T3" fmla="*/ 0 h 25"/>
                            <a:gd name="T4" fmla="*/ 5 w 16"/>
                            <a:gd name="T5" fmla="*/ 10 h 25"/>
                            <a:gd name="T6" fmla="*/ 10 w 16"/>
                            <a:gd name="T7" fmla="*/ 7 h 25"/>
                            <a:gd name="T8" fmla="*/ 16 w 16"/>
                            <a:gd name="T9" fmla="*/ 13 h 25"/>
                            <a:gd name="T10" fmla="*/ 16 w 16"/>
                            <a:gd name="T11" fmla="*/ 25 h 25"/>
                            <a:gd name="T12" fmla="*/ 11 w 16"/>
                            <a:gd name="T13" fmla="*/ 25 h 25"/>
                            <a:gd name="T14" fmla="*/ 11 w 16"/>
                            <a:gd name="T15" fmla="*/ 15 h 25"/>
                            <a:gd name="T16" fmla="*/ 8 w 16"/>
                            <a:gd name="T17" fmla="*/ 11 h 25"/>
                            <a:gd name="T18" fmla="*/ 5 w 16"/>
                            <a:gd name="T19" fmla="*/ 15 h 25"/>
                            <a:gd name="T20" fmla="*/ 5 w 16"/>
                            <a:gd name="T21" fmla="*/ 25 h 25"/>
                            <a:gd name="T22" fmla="*/ 0 w 16"/>
                            <a:gd name="T23" fmla="*/ 25 h 25"/>
                            <a:gd name="T24" fmla="*/ 0 w 16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25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6" y="8"/>
                                <a:pt x="8" y="7"/>
                                <a:pt x="10" y="7"/>
                              </a:cubicBezTo>
                              <a:cubicBezTo>
                                <a:pt x="14" y="7"/>
                                <a:pt x="16" y="9"/>
                                <a:pt x="16" y="13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1" y="25"/>
                                <a:pt x="11" y="25"/>
                                <a:pt x="11" y="25"/>
                              </a:cubicBezTo>
                              <a:cubicBezTo>
                                <a:pt x="11" y="15"/>
                                <a:pt x="11" y="15"/>
                                <a:pt x="11" y="15"/>
                              </a:cubicBezTo>
                              <a:cubicBezTo>
                                <a:pt x="11" y="13"/>
                                <a:pt x="10" y="11"/>
                                <a:pt x="8" y="11"/>
                              </a:cubicBezTo>
                              <a:cubicBezTo>
                                <a:pt x="6" y="11"/>
                                <a:pt x="5" y="13"/>
                                <a:pt x="5" y="15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0" name="Freeform 159"/>
                      <wps:cNvSpPr>
                        <a:spLocks noEditPoints="1"/>
                      </wps:cNvSpPr>
                      <wps:spPr bwMode="auto">
                        <a:xfrm>
                          <a:off x="2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1" name="Freeform 160"/>
                      <wps:cNvSpPr>
                        <a:spLocks noEditPoints="1"/>
                      </wps:cNvSpPr>
                      <wps:spPr bwMode="auto">
                        <a:xfrm>
                          <a:off x="298" y="15"/>
                          <a:ext cx="45" cy="58"/>
                        </a:xfrm>
                        <a:custGeom>
                          <a:avLst/>
                          <a:gdLst>
                            <a:gd name="T0" fmla="*/ 0 w 19"/>
                            <a:gd name="T1" fmla="*/ 0 h 24"/>
                            <a:gd name="T2" fmla="*/ 5 w 19"/>
                            <a:gd name="T3" fmla="*/ 0 h 24"/>
                            <a:gd name="T4" fmla="*/ 5 w 19"/>
                            <a:gd name="T5" fmla="*/ 3 h 24"/>
                            <a:gd name="T6" fmla="*/ 11 w 19"/>
                            <a:gd name="T7" fmla="*/ 0 h 24"/>
                            <a:gd name="T8" fmla="*/ 19 w 19"/>
                            <a:gd name="T9" fmla="*/ 9 h 24"/>
                            <a:gd name="T10" fmla="*/ 19 w 19"/>
                            <a:gd name="T11" fmla="*/ 9 h 24"/>
                            <a:gd name="T12" fmla="*/ 11 w 19"/>
                            <a:gd name="T13" fmla="*/ 18 h 24"/>
                            <a:gd name="T14" fmla="*/ 5 w 19"/>
                            <a:gd name="T15" fmla="*/ 16 h 24"/>
                            <a:gd name="T16" fmla="*/ 5 w 19"/>
                            <a:gd name="T17" fmla="*/ 24 h 24"/>
                            <a:gd name="T18" fmla="*/ 0 w 19"/>
                            <a:gd name="T19" fmla="*/ 24 h 24"/>
                            <a:gd name="T20" fmla="*/ 0 w 19"/>
                            <a:gd name="T21" fmla="*/ 0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9" y="3"/>
                                <a:pt x="19" y="9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15"/>
                                <a:pt x="15" y="18"/>
                                <a:pt x="11" y="18"/>
                              </a:cubicBezTo>
                              <a:cubicBezTo>
                                <a:pt x="8" y="18"/>
                                <a:pt x="6" y="17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2" name="Freeform 161"/>
                      <wps:cNvSpPr>
                        <a:spLocks noEditPoints="1"/>
                      </wps:cNvSpPr>
                      <wps:spPr bwMode="auto">
                        <a:xfrm>
                          <a:off x="350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3" name="Freeform 162"/>
                      <wps:cNvSpPr>
                        <a:spLocks noEditPoints="1"/>
                      </wps:cNvSpPr>
                      <wps:spPr bwMode="auto">
                        <a:xfrm>
                          <a:off x="424" y="17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4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4" name="Freeform 163"/>
                      <wps:cNvSpPr>
                        <a:spLocks/>
                      </wps:cNvSpPr>
                      <wps:spPr bwMode="auto">
                        <a:xfrm>
                          <a:off x="473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4 w 15"/>
                            <a:gd name="T13" fmla="*/ 18 h 18"/>
                            <a:gd name="T14" fmla="*/ 14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3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4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5" name="Freeform 164"/>
                      <wps:cNvSpPr>
                        <a:spLocks noEditPoints="1"/>
                      </wps:cNvSpPr>
                      <wps:spPr bwMode="auto">
                        <a:xfrm>
                          <a:off x="54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7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6" name="Freeform 165"/>
                      <wps:cNvSpPr>
                        <a:spLocks noEditPoints="1"/>
                      </wps:cNvSpPr>
                      <wps:spPr bwMode="auto">
                        <a:xfrm>
                          <a:off x="594" y="-3"/>
                          <a:ext cx="45" cy="62"/>
                        </a:xfrm>
                        <a:custGeom>
                          <a:avLst/>
                          <a:gdLst>
                            <a:gd name="T0" fmla="*/ 0 w 19"/>
                            <a:gd name="T1" fmla="*/ 16 h 25"/>
                            <a:gd name="T2" fmla="*/ 0 w 19"/>
                            <a:gd name="T3" fmla="*/ 16 h 25"/>
                            <a:gd name="T4" fmla="*/ 8 w 19"/>
                            <a:gd name="T5" fmla="*/ 7 h 25"/>
                            <a:gd name="T6" fmla="*/ 14 w 19"/>
                            <a:gd name="T7" fmla="*/ 9 h 25"/>
                            <a:gd name="T8" fmla="*/ 14 w 19"/>
                            <a:gd name="T9" fmla="*/ 0 h 25"/>
                            <a:gd name="T10" fmla="*/ 19 w 19"/>
                            <a:gd name="T11" fmla="*/ 0 h 25"/>
                            <a:gd name="T12" fmla="*/ 19 w 19"/>
                            <a:gd name="T13" fmla="*/ 25 h 25"/>
                            <a:gd name="T14" fmla="*/ 14 w 19"/>
                            <a:gd name="T15" fmla="*/ 25 h 25"/>
                            <a:gd name="T16" fmla="*/ 14 w 19"/>
                            <a:gd name="T17" fmla="*/ 23 h 25"/>
                            <a:gd name="T18" fmla="*/ 8 w 19"/>
                            <a:gd name="T19" fmla="*/ 25 h 25"/>
                            <a:gd name="T20" fmla="*/ 0 w 19"/>
                            <a:gd name="T21" fmla="*/ 16 h 25"/>
                            <a:gd name="T22" fmla="*/ 14 w 19"/>
                            <a:gd name="T23" fmla="*/ 16 h 25"/>
                            <a:gd name="T24" fmla="*/ 14 w 19"/>
                            <a:gd name="T25" fmla="*/ 16 h 25"/>
                            <a:gd name="T26" fmla="*/ 9 w 19"/>
                            <a:gd name="T27" fmla="*/ 11 h 25"/>
                            <a:gd name="T28" fmla="*/ 5 w 19"/>
                            <a:gd name="T29" fmla="*/ 16 h 25"/>
                            <a:gd name="T30" fmla="*/ 5 w 19"/>
                            <a:gd name="T31" fmla="*/ 16 h 25"/>
                            <a:gd name="T32" fmla="*/ 9 w 19"/>
                            <a:gd name="T33" fmla="*/ 21 h 25"/>
                            <a:gd name="T34" fmla="*/ 14 w 19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5">
                              <a:moveTo>
                                <a:pt x="0" y="16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0"/>
                                <a:pt x="4" y="7"/>
                                <a:pt x="8" y="7"/>
                              </a:cubicBezTo>
                              <a:cubicBezTo>
                                <a:pt x="11" y="7"/>
                                <a:pt x="12" y="8"/>
                                <a:pt x="14" y="9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4" y="25"/>
                                <a:pt x="14" y="25"/>
                                <a:pt x="14" y="25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2" y="24"/>
                                <a:pt x="11" y="25"/>
                                <a:pt x="8" y="25"/>
                              </a:cubicBezTo>
                              <a:cubicBezTo>
                                <a:pt x="4" y="25"/>
                                <a:pt x="0" y="22"/>
                                <a:pt x="0" y="16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9" y="11"/>
                              </a:cubicBezTo>
                              <a:cubicBezTo>
                                <a:pt x="7" y="11"/>
                                <a:pt x="5" y="13"/>
                                <a:pt x="5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19"/>
                                <a:pt x="7" y="21"/>
                                <a:pt x="9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7" name="Freeform 166"/>
                      <wps:cNvSpPr>
                        <a:spLocks/>
                      </wps:cNvSpPr>
                      <wps:spPr bwMode="auto">
                        <a:xfrm>
                          <a:off x="6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8" name="Freeform 167"/>
                      <wps:cNvSpPr>
                        <a:spLocks/>
                      </wps:cNvSpPr>
                      <wps:spPr bwMode="auto">
                        <a:xfrm>
                          <a:off x="69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6 w 17"/>
                            <a:gd name="T7" fmla="*/ 3 h 19"/>
                            <a:gd name="T8" fmla="*/ 13 w 17"/>
                            <a:gd name="T9" fmla="*/ 6 h 19"/>
                            <a:gd name="T10" fmla="*/ 9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9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9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5" y="1"/>
                                <a:pt x="16" y="3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19" name="Freeform 168"/>
                      <wps:cNvSpPr>
                        <a:spLocks noEditPoints="1"/>
                      </wps:cNvSpPr>
                      <wps:spPr bwMode="auto">
                        <a:xfrm>
                          <a:off x="743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0" name="Freeform 169"/>
                      <wps:cNvSpPr>
                        <a:spLocks/>
                      </wps:cNvSpPr>
                      <wps:spPr bwMode="auto">
                        <a:xfrm>
                          <a:off x="791" y="2"/>
                          <a:ext cx="26" cy="57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7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1" name="Freeform 170"/>
                      <wps:cNvSpPr>
                        <a:spLocks noEditPoints="1"/>
                      </wps:cNvSpPr>
                      <wps:spPr bwMode="auto">
                        <a:xfrm>
                          <a:off x="826" y="-3"/>
                          <a:ext cx="14" cy="62"/>
                        </a:xfrm>
                        <a:custGeom>
                          <a:avLst/>
                          <a:gdLst>
                            <a:gd name="T0" fmla="*/ 0 w 14"/>
                            <a:gd name="T1" fmla="*/ 0 h 62"/>
                            <a:gd name="T2" fmla="*/ 14 w 14"/>
                            <a:gd name="T3" fmla="*/ 0 h 62"/>
                            <a:gd name="T4" fmla="*/ 14 w 14"/>
                            <a:gd name="T5" fmla="*/ 13 h 62"/>
                            <a:gd name="T6" fmla="*/ 0 w 14"/>
                            <a:gd name="T7" fmla="*/ 13 h 62"/>
                            <a:gd name="T8" fmla="*/ 0 w 14"/>
                            <a:gd name="T9" fmla="*/ 0 h 62"/>
                            <a:gd name="T10" fmla="*/ 0 w 14"/>
                            <a:gd name="T11" fmla="*/ 18 h 62"/>
                            <a:gd name="T12" fmla="*/ 12 w 14"/>
                            <a:gd name="T13" fmla="*/ 18 h 62"/>
                            <a:gd name="T14" fmla="*/ 12 w 14"/>
                            <a:gd name="T15" fmla="*/ 62 h 62"/>
                            <a:gd name="T16" fmla="*/ 0 w 14"/>
                            <a:gd name="T17" fmla="*/ 62 h 62"/>
                            <a:gd name="T18" fmla="*/ 0 w 14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2" name="Freeform 171"/>
                      <wps:cNvSpPr>
                        <a:spLocks noEditPoints="1"/>
                      </wps:cNvSpPr>
                      <wps:spPr bwMode="auto">
                        <a:xfrm>
                          <a:off x="847" y="15"/>
                          <a:ext cx="48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5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5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3" name="Freeform 172"/>
                      <wps:cNvSpPr>
                        <a:spLocks/>
                      </wps:cNvSpPr>
                      <wps:spPr bwMode="auto">
                        <a:xfrm>
                          <a:off x="904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4" name="Freeform 173"/>
                      <wps:cNvSpPr>
                        <a:spLocks/>
                      </wps:cNvSpPr>
                      <wps:spPr bwMode="auto">
                        <a:xfrm>
                          <a:off x="978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1 w 13"/>
                            <a:gd name="T7" fmla="*/ 14 h 18"/>
                            <a:gd name="T8" fmla="*/ 11 w 13"/>
                            <a:gd name="T9" fmla="*/ 14 h 18"/>
                            <a:gd name="T10" fmla="*/ 6 w 13"/>
                            <a:gd name="T11" fmla="*/ 10 h 18"/>
                            <a:gd name="T12" fmla="*/ 0 w 13"/>
                            <a:gd name="T13" fmla="*/ 5 h 18"/>
                            <a:gd name="T14" fmla="*/ 0 w 13"/>
                            <a:gd name="T15" fmla="*/ 5 h 18"/>
                            <a:gd name="T16" fmla="*/ 6 w 13"/>
                            <a:gd name="T17" fmla="*/ 0 h 18"/>
                            <a:gd name="T18" fmla="*/ 12 w 13"/>
                            <a:gd name="T19" fmla="*/ 2 h 18"/>
                            <a:gd name="T20" fmla="*/ 11 w 13"/>
                            <a:gd name="T21" fmla="*/ 4 h 18"/>
                            <a:gd name="T22" fmla="*/ 6 w 13"/>
                            <a:gd name="T23" fmla="*/ 2 h 18"/>
                            <a:gd name="T24" fmla="*/ 2 w 13"/>
                            <a:gd name="T25" fmla="*/ 5 h 18"/>
                            <a:gd name="T26" fmla="*/ 2 w 13"/>
                            <a:gd name="T27" fmla="*/ 5 h 18"/>
                            <a:gd name="T28" fmla="*/ 7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2" y="16"/>
                                <a:pt x="5" y="17"/>
                                <a:pt x="7" y="17"/>
                              </a:cubicBezTo>
                              <a:cubicBezTo>
                                <a:pt x="9" y="17"/>
                                <a:pt x="11" y="16"/>
                                <a:pt x="11" y="14"/>
                              </a:cubicBezTo>
                              <a:cubicBezTo>
                                <a:pt x="11" y="14"/>
                                <a:pt x="11" y="14"/>
                                <a:pt x="11" y="14"/>
                              </a:cubicBezTo>
                              <a:cubicBezTo>
                                <a:pt x="11" y="12"/>
                                <a:pt x="9" y="11"/>
                                <a:pt x="6" y="10"/>
                              </a:cubicBezTo>
                              <a:cubicBezTo>
                                <a:pt x="4" y="9"/>
                                <a:pt x="0" y="8"/>
                                <a:pt x="0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2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1"/>
                                <a:pt x="12" y="2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0" y="3"/>
                                <a:pt x="8" y="2"/>
                                <a:pt x="6" y="2"/>
                              </a:cubicBezTo>
                              <a:cubicBezTo>
                                <a:pt x="4" y="2"/>
                                <a:pt x="2" y="3"/>
                                <a:pt x="2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7"/>
                                <a:pt x="4" y="8"/>
                                <a:pt x="7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1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5" name="Freeform 174"/>
                      <wps:cNvSpPr>
                        <a:spLocks/>
                      </wps:cNvSpPr>
                      <wps:spPr bwMode="auto">
                        <a:xfrm>
                          <a:off x="1015" y="17"/>
                          <a:ext cx="41" cy="56"/>
                        </a:xfrm>
                        <a:custGeom>
                          <a:avLst/>
                          <a:gdLst>
                            <a:gd name="T0" fmla="*/ 15 w 17"/>
                            <a:gd name="T1" fmla="*/ 0 h 23"/>
                            <a:gd name="T2" fmla="*/ 17 w 17"/>
                            <a:gd name="T3" fmla="*/ 0 h 23"/>
                            <a:gd name="T4" fmla="*/ 9 w 17"/>
                            <a:gd name="T5" fmla="*/ 18 h 23"/>
                            <a:gd name="T6" fmla="*/ 4 w 17"/>
                            <a:gd name="T7" fmla="*/ 23 h 23"/>
                            <a:gd name="T8" fmla="*/ 0 w 17"/>
                            <a:gd name="T9" fmla="*/ 22 h 23"/>
                            <a:gd name="T10" fmla="*/ 1 w 17"/>
                            <a:gd name="T11" fmla="*/ 20 h 23"/>
                            <a:gd name="T12" fmla="*/ 4 w 17"/>
                            <a:gd name="T13" fmla="*/ 21 h 23"/>
                            <a:gd name="T14" fmla="*/ 8 w 17"/>
                            <a:gd name="T15" fmla="*/ 17 h 23"/>
                            <a:gd name="T16" fmla="*/ 0 w 17"/>
                            <a:gd name="T17" fmla="*/ 0 h 23"/>
                            <a:gd name="T18" fmla="*/ 2 w 17"/>
                            <a:gd name="T19" fmla="*/ 0 h 23"/>
                            <a:gd name="T20" fmla="*/ 9 w 17"/>
                            <a:gd name="T21" fmla="*/ 15 h 23"/>
                            <a:gd name="T22" fmla="*/ 15 w 17"/>
                            <a:gd name="T23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" h="23">
                              <a:moveTo>
                                <a:pt x="15" y="0"/>
                              </a:move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8" y="21"/>
                                <a:pt x="6" y="23"/>
                                <a:pt x="4" y="23"/>
                              </a:cubicBezTo>
                              <a:cubicBezTo>
                                <a:pt x="2" y="23"/>
                                <a:pt x="1" y="22"/>
                                <a:pt x="0" y="22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2" y="21"/>
                                <a:pt x="2" y="21"/>
                                <a:pt x="4" y="21"/>
                              </a:cubicBezTo>
                              <a:cubicBezTo>
                                <a:pt x="5" y="21"/>
                                <a:pt x="7" y="20"/>
                                <a:pt x="8" y="1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6" name="Freeform 175"/>
                      <wps:cNvSpPr>
                        <a:spLocks/>
                      </wps:cNvSpPr>
                      <wps:spPr bwMode="auto">
                        <a:xfrm>
                          <a:off x="1060" y="15"/>
                          <a:ext cx="31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1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7" name="Freeform 176"/>
                      <wps:cNvSpPr>
                        <a:spLocks/>
                      </wps:cNvSpPr>
                      <wps:spPr bwMode="auto">
                        <a:xfrm>
                          <a:off x="1101" y="2"/>
                          <a:ext cx="23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7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5" y="22"/>
                                <a:pt x="7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8" name="Freeform 177"/>
                      <wps:cNvSpPr>
                        <a:spLocks noEditPoints="1"/>
                      </wps:cNvSpPr>
                      <wps:spPr bwMode="auto">
                        <a:xfrm>
                          <a:off x="1131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29" name="Freeform 178"/>
                      <wps:cNvSpPr>
                        <a:spLocks/>
                      </wps:cNvSpPr>
                      <wps:spPr bwMode="auto">
                        <a:xfrm>
                          <a:off x="1181" y="15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4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20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3 w 26"/>
                            <a:gd name="T27" fmla="*/ 18 h 18"/>
                            <a:gd name="T28" fmla="*/ 13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2"/>
                                <a:pt x="14" y="4"/>
                              </a:cubicBezTo>
                              <a:cubicBezTo>
                                <a:pt x="15" y="2"/>
                                <a:pt x="17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20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0" name="Freeform 179"/>
                      <wps:cNvSpPr>
                        <a:spLocks/>
                      </wps:cNvSpPr>
                      <wps:spPr bwMode="auto">
                        <a:xfrm>
                          <a:off x="1278" y="2"/>
                          <a:ext cx="24" cy="57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9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1" name="Freeform 180"/>
                      <wps:cNvSpPr>
                        <a:spLocks/>
                      </wps:cNvSpPr>
                      <wps:spPr bwMode="auto">
                        <a:xfrm>
                          <a:off x="1314" y="-3"/>
                          <a:ext cx="35" cy="62"/>
                        </a:xfrm>
                        <a:custGeom>
                          <a:avLst/>
                          <a:gdLst>
                            <a:gd name="T0" fmla="*/ 0 w 15"/>
                            <a:gd name="T1" fmla="*/ 0 h 25"/>
                            <a:gd name="T2" fmla="*/ 2 w 15"/>
                            <a:gd name="T3" fmla="*/ 0 h 25"/>
                            <a:gd name="T4" fmla="*/ 2 w 15"/>
                            <a:gd name="T5" fmla="*/ 11 h 25"/>
                            <a:gd name="T6" fmla="*/ 8 w 15"/>
                            <a:gd name="T7" fmla="*/ 7 h 25"/>
                            <a:gd name="T8" fmla="*/ 15 w 15"/>
                            <a:gd name="T9" fmla="*/ 15 h 25"/>
                            <a:gd name="T10" fmla="*/ 15 w 15"/>
                            <a:gd name="T11" fmla="*/ 25 h 25"/>
                            <a:gd name="T12" fmla="*/ 13 w 15"/>
                            <a:gd name="T13" fmla="*/ 25 h 25"/>
                            <a:gd name="T14" fmla="*/ 13 w 15"/>
                            <a:gd name="T15" fmla="*/ 15 h 25"/>
                            <a:gd name="T16" fmla="*/ 8 w 15"/>
                            <a:gd name="T17" fmla="*/ 9 h 25"/>
                            <a:gd name="T18" fmla="*/ 2 w 15"/>
                            <a:gd name="T19" fmla="*/ 15 h 25"/>
                            <a:gd name="T20" fmla="*/ 2 w 15"/>
                            <a:gd name="T21" fmla="*/ 25 h 25"/>
                            <a:gd name="T22" fmla="*/ 0 w 15"/>
                            <a:gd name="T23" fmla="*/ 25 h 25"/>
                            <a:gd name="T24" fmla="*/ 0 w 1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5">
                              <a:moveTo>
                                <a:pt x="0" y="0"/>
                              </a:move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3" y="9"/>
                                <a:pt x="5" y="7"/>
                                <a:pt x="8" y="7"/>
                              </a:cubicBezTo>
                              <a:cubicBezTo>
                                <a:pt x="13" y="7"/>
                                <a:pt x="15" y="10"/>
                                <a:pt x="15" y="1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3" y="25"/>
                                <a:pt x="13" y="25"/>
                                <a:pt x="13" y="2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11"/>
                                <a:pt x="11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5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2" name="Freeform 181"/>
                      <wps:cNvSpPr>
                        <a:spLocks noEditPoints="1"/>
                      </wps:cNvSpPr>
                      <wps:spPr bwMode="auto">
                        <a:xfrm>
                          <a:off x="136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3" name="Freeform 182"/>
                      <wps:cNvSpPr>
                        <a:spLocks/>
                      </wps:cNvSpPr>
                      <wps:spPr bwMode="auto">
                        <a:xfrm>
                          <a:off x="1406" y="2"/>
                          <a:ext cx="24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4" name="Freeform 183"/>
                      <wps:cNvSpPr>
                        <a:spLocks noEditPoints="1"/>
                      </wps:cNvSpPr>
                      <wps:spPr bwMode="auto">
                        <a:xfrm>
                          <a:off x="1463" y="-3"/>
                          <a:ext cx="40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9 w 17"/>
                            <a:gd name="T5" fmla="*/ 7 h 26"/>
                            <a:gd name="T6" fmla="*/ 16 w 17"/>
                            <a:gd name="T7" fmla="*/ 12 h 26"/>
                            <a:gd name="T8" fmla="*/ 16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6 w 17"/>
                            <a:gd name="T15" fmla="*/ 25 h 26"/>
                            <a:gd name="T16" fmla="*/ 16 w 17"/>
                            <a:gd name="T17" fmla="*/ 21 h 26"/>
                            <a:gd name="T18" fmla="*/ 9 w 17"/>
                            <a:gd name="T19" fmla="*/ 26 h 26"/>
                            <a:gd name="T20" fmla="*/ 0 w 17"/>
                            <a:gd name="T21" fmla="*/ 17 h 26"/>
                            <a:gd name="T22" fmla="*/ 16 w 17"/>
                            <a:gd name="T23" fmla="*/ 17 h 26"/>
                            <a:gd name="T24" fmla="*/ 16 w 17"/>
                            <a:gd name="T25" fmla="*/ 16 h 26"/>
                            <a:gd name="T26" fmla="*/ 9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9 w 17"/>
                            <a:gd name="T33" fmla="*/ 24 h 26"/>
                            <a:gd name="T34" fmla="*/ 16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9" y="7"/>
                              </a:cubicBezTo>
                              <a:cubicBezTo>
                                <a:pt x="12" y="7"/>
                                <a:pt x="14" y="9"/>
                                <a:pt x="16" y="12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6" y="21"/>
                                <a:pt x="16" y="21"/>
                                <a:pt x="16" y="21"/>
                              </a:cubicBezTo>
                              <a:cubicBezTo>
                                <a:pt x="14" y="24"/>
                                <a:pt x="12" y="26"/>
                                <a:pt x="9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6" y="17"/>
                              </a:move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2"/>
                                <a:pt x="12" y="9"/>
                                <a:pt x="9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9" y="24"/>
                              </a:cubicBezTo>
                              <a:cubicBezTo>
                                <a:pt x="12" y="24"/>
                                <a:pt x="16" y="21"/>
                                <a:pt x="1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5" name="Freeform 184"/>
                      <wps:cNvSpPr>
                        <a:spLocks noEditPoints="1"/>
                      </wps:cNvSpPr>
                      <wps:spPr bwMode="auto">
                        <a:xfrm>
                          <a:off x="151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1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1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3" y="17"/>
                                <a:pt x="11" y="19"/>
                                <a:pt x="8" y="19"/>
                              </a:cubicBezTo>
                              <a:cubicBezTo>
                                <a:pt x="3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1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6" name="Rectangle 185"/>
                      <wps:cNvSpPr>
                        <a:spLocks noChangeArrowheads="1"/>
                      </wps:cNvSpPr>
                      <wps:spPr bwMode="auto">
                        <a:xfrm>
                          <a:off x="1567" y="-3"/>
                          <a:ext cx="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7" name="Freeform 186"/>
                      <wps:cNvSpPr>
                        <a:spLocks noEditPoints="1"/>
                      </wps:cNvSpPr>
                      <wps:spPr bwMode="auto">
                        <a:xfrm>
                          <a:off x="1586" y="0"/>
                          <a:ext cx="5" cy="59"/>
                        </a:xfrm>
                        <a:custGeom>
                          <a:avLst/>
                          <a:gdLst>
                            <a:gd name="T0" fmla="*/ 0 w 5"/>
                            <a:gd name="T1" fmla="*/ 0 h 59"/>
                            <a:gd name="T2" fmla="*/ 5 w 5"/>
                            <a:gd name="T3" fmla="*/ 0 h 59"/>
                            <a:gd name="T4" fmla="*/ 5 w 5"/>
                            <a:gd name="T5" fmla="*/ 5 h 59"/>
                            <a:gd name="T6" fmla="*/ 0 w 5"/>
                            <a:gd name="T7" fmla="*/ 5 h 59"/>
                            <a:gd name="T8" fmla="*/ 0 w 5"/>
                            <a:gd name="T9" fmla="*/ 0 h 59"/>
                            <a:gd name="T10" fmla="*/ 0 w 5"/>
                            <a:gd name="T11" fmla="*/ 17 h 59"/>
                            <a:gd name="T12" fmla="*/ 5 w 5"/>
                            <a:gd name="T13" fmla="*/ 17 h 59"/>
                            <a:gd name="T14" fmla="*/ 5 w 5"/>
                            <a:gd name="T15" fmla="*/ 59 h 59"/>
                            <a:gd name="T16" fmla="*/ 0 w 5"/>
                            <a:gd name="T17" fmla="*/ 59 h 59"/>
                            <a:gd name="T18" fmla="*/ 0 w 5"/>
                            <a:gd name="T19" fmla="*/ 17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9"/>
                              </a:lnTo>
                              <a:lnTo>
                                <a:pt x="0" y="59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8" name="Freeform 187"/>
                      <wps:cNvSpPr>
                        <a:spLocks/>
                      </wps:cNvSpPr>
                      <wps:spPr bwMode="auto">
                        <a:xfrm>
                          <a:off x="1602" y="17"/>
                          <a:ext cx="41" cy="42"/>
                        </a:xfrm>
                        <a:custGeom>
                          <a:avLst/>
                          <a:gdLst>
                            <a:gd name="T0" fmla="*/ 0 w 41"/>
                            <a:gd name="T1" fmla="*/ 0 h 42"/>
                            <a:gd name="T2" fmla="*/ 5 w 41"/>
                            <a:gd name="T3" fmla="*/ 0 h 42"/>
                            <a:gd name="T4" fmla="*/ 19 w 41"/>
                            <a:gd name="T5" fmla="*/ 37 h 42"/>
                            <a:gd name="T6" fmla="*/ 36 w 41"/>
                            <a:gd name="T7" fmla="*/ 0 h 42"/>
                            <a:gd name="T8" fmla="*/ 41 w 41"/>
                            <a:gd name="T9" fmla="*/ 0 h 42"/>
                            <a:gd name="T10" fmla="*/ 22 w 41"/>
                            <a:gd name="T11" fmla="*/ 42 h 42"/>
                            <a:gd name="T12" fmla="*/ 19 w 41"/>
                            <a:gd name="T13" fmla="*/ 42 h 42"/>
                            <a:gd name="T14" fmla="*/ 0 w 41"/>
                            <a:gd name="T15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42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19" y="37"/>
                              </a:lnTo>
                              <a:lnTo>
                                <a:pt x="36" y="0"/>
                              </a:lnTo>
                              <a:lnTo>
                                <a:pt x="41" y="0"/>
                              </a:lnTo>
                              <a:lnTo>
                                <a:pt x="22" y="42"/>
                              </a:lnTo>
                              <a:lnTo>
                                <a:pt x="19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39" name="Freeform 188"/>
                      <wps:cNvSpPr>
                        <a:spLocks noEditPoints="1"/>
                      </wps:cNvSpPr>
                      <wps:spPr bwMode="auto">
                        <a:xfrm>
                          <a:off x="164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0" name="Freeform 189"/>
                      <wps:cNvSpPr>
                        <a:spLocks/>
                      </wps:cNvSpPr>
                      <wps:spPr bwMode="auto">
                        <a:xfrm>
                          <a:off x="1697" y="15"/>
                          <a:ext cx="21" cy="44"/>
                        </a:xfrm>
                        <a:custGeom>
                          <a:avLst/>
                          <a:gdLst>
                            <a:gd name="T0" fmla="*/ 0 w 9"/>
                            <a:gd name="T1" fmla="*/ 1 h 18"/>
                            <a:gd name="T2" fmla="*/ 2 w 9"/>
                            <a:gd name="T3" fmla="*/ 1 h 18"/>
                            <a:gd name="T4" fmla="*/ 2 w 9"/>
                            <a:gd name="T5" fmla="*/ 6 h 18"/>
                            <a:gd name="T6" fmla="*/ 9 w 9"/>
                            <a:gd name="T7" fmla="*/ 1 h 18"/>
                            <a:gd name="T8" fmla="*/ 9 w 9"/>
                            <a:gd name="T9" fmla="*/ 2 h 18"/>
                            <a:gd name="T10" fmla="*/ 9 w 9"/>
                            <a:gd name="T11" fmla="*/ 2 h 18"/>
                            <a:gd name="T12" fmla="*/ 2 w 9"/>
                            <a:gd name="T13" fmla="*/ 11 h 18"/>
                            <a:gd name="T14" fmla="*/ 2 w 9"/>
                            <a:gd name="T15" fmla="*/ 18 h 18"/>
                            <a:gd name="T16" fmla="*/ 0 w 9"/>
                            <a:gd name="T17" fmla="*/ 18 h 18"/>
                            <a:gd name="T18" fmla="*/ 0 w 9"/>
                            <a:gd name="T1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3"/>
                                <a:pt x="6" y="0"/>
                                <a:pt x="9" y="1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11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1" name="Freeform 190"/>
                      <wps:cNvSpPr>
                        <a:spLocks/>
                      </wps:cNvSpPr>
                      <wps:spPr bwMode="auto">
                        <a:xfrm>
                          <a:off x="1726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0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2" name="Freeform 191"/>
                      <wps:cNvSpPr>
                        <a:spLocks noEditPoints="1"/>
                      </wps:cNvSpPr>
                      <wps:spPr bwMode="auto">
                        <a:xfrm>
                          <a:off x="178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3" name="Freeform 192"/>
                      <wps:cNvSpPr>
                        <a:spLocks noEditPoints="1"/>
                      </wps:cNvSpPr>
                      <wps:spPr bwMode="auto">
                        <a:xfrm>
                          <a:off x="1839" y="15"/>
                          <a:ext cx="45" cy="58"/>
                        </a:xfrm>
                        <a:custGeom>
                          <a:avLst/>
                          <a:gdLst>
                            <a:gd name="T0" fmla="*/ 14 w 19"/>
                            <a:gd name="T1" fmla="*/ 16 h 24"/>
                            <a:gd name="T2" fmla="*/ 8 w 19"/>
                            <a:gd name="T3" fmla="*/ 18 h 24"/>
                            <a:gd name="T4" fmla="*/ 0 w 19"/>
                            <a:gd name="T5" fmla="*/ 9 h 24"/>
                            <a:gd name="T6" fmla="*/ 0 w 19"/>
                            <a:gd name="T7" fmla="*/ 9 h 24"/>
                            <a:gd name="T8" fmla="*/ 8 w 19"/>
                            <a:gd name="T9" fmla="*/ 0 h 24"/>
                            <a:gd name="T10" fmla="*/ 14 w 19"/>
                            <a:gd name="T11" fmla="*/ 2 h 24"/>
                            <a:gd name="T12" fmla="*/ 14 w 19"/>
                            <a:gd name="T13" fmla="*/ 0 h 24"/>
                            <a:gd name="T14" fmla="*/ 19 w 19"/>
                            <a:gd name="T15" fmla="*/ 0 h 24"/>
                            <a:gd name="T16" fmla="*/ 19 w 19"/>
                            <a:gd name="T17" fmla="*/ 24 h 24"/>
                            <a:gd name="T18" fmla="*/ 14 w 19"/>
                            <a:gd name="T19" fmla="*/ 24 h 24"/>
                            <a:gd name="T20" fmla="*/ 14 w 19"/>
                            <a:gd name="T21" fmla="*/ 16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4" y="16"/>
                              </a:moveTo>
                              <a:cubicBezTo>
                                <a:pt x="13" y="17"/>
                                <a:pt x="11" y="18"/>
                                <a:pt x="8" y="18"/>
                              </a:cubicBezTo>
                              <a:cubicBezTo>
                                <a:pt x="4" y="18"/>
                                <a:pt x="0" y="15"/>
                                <a:pt x="0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4" name="Freeform 193"/>
                      <wps:cNvSpPr>
                        <a:spLocks/>
                      </wps:cNvSpPr>
                      <wps:spPr bwMode="auto">
                        <a:xfrm>
                          <a:off x="1896" y="15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5" name="Freeform 194"/>
                      <wps:cNvSpPr>
                        <a:spLocks noEditPoints="1"/>
                      </wps:cNvSpPr>
                      <wps:spPr bwMode="auto">
                        <a:xfrm>
                          <a:off x="1946" y="-3"/>
                          <a:ext cx="12" cy="62"/>
                        </a:xfrm>
                        <a:custGeom>
                          <a:avLst/>
                          <a:gdLst>
                            <a:gd name="T0" fmla="*/ 0 w 12"/>
                            <a:gd name="T1" fmla="*/ 0 h 62"/>
                            <a:gd name="T2" fmla="*/ 12 w 12"/>
                            <a:gd name="T3" fmla="*/ 0 h 62"/>
                            <a:gd name="T4" fmla="*/ 12 w 12"/>
                            <a:gd name="T5" fmla="*/ 13 h 62"/>
                            <a:gd name="T6" fmla="*/ 0 w 12"/>
                            <a:gd name="T7" fmla="*/ 13 h 62"/>
                            <a:gd name="T8" fmla="*/ 0 w 12"/>
                            <a:gd name="T9" fmla="*/ 0 h 62"/>
                            <a:gd name="T10" fmla="*/ 0 w 12"/>
                            <a:gd name="T11" fmla="*/ 18 h 62"/>
                            <a:gd name="T12" fmla="*/ 12 w 12"/>
                            <a:gd name="T13" fmla="*/ 18 h 62"/>
                            <a:gd name="T14" fmla="*/ 12 w 12"/>
                            <a:gd name="T15" fmla="*/ 62 h 62"/>
                            <a:gd name="T16" fmla="*/ 0 w 12"/>
                            <a:gd name="T17" fmla="*/ 62 h 62"/>
                            <a:gd name="T18" fmla="*/ 0 w 12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2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6" name="Freeform 195"/>
                      <wps:cNvSpPr>
                        <a:spLocks/>
                      </wps:cNvSpPr>
                      <wps:spPr bwMode="auto">
                        <a:xfrm>
                          <a:off x="1967" y="2"/>
                          <a:ext cx="28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7" name="Freeform 196"/>
                      <wps:cNvSpPr>
                        <a:spLocks noEditPoints="1"/>
                      </wps:cNvSpPr>
                      <wps:spPr bwMode="auto">
                        <a:xfrm>
                          <a:off x="2000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8" name="Freeform 197"/>
                      <wps:cNvSpPr>
                        <a:spLocks noEditPoints="1"/>
                      </wps:cNvSpPr>
                      <wps:spPr bwMode="auto">
                        <a:xfrm>
                          <a:off x="2050" y="-3"/>
                          <a:ext cx="47" cy="62"/>
                        </a:xfrm>
                        <a:custGeom>
                          <a:avLst/>
                          <a:gdLst>
                            <a:gd name="T0" fmla="*/ 6 w 20"/>
                            <a:gd name="T1" fmla="*/ 23 h 25"/>
                            <a:gd name="T2" fmla="*/ 6 w 20"/>
                            <a:gd name="T3" fmla="*/ 25 h 25"/>
                            <a:gd name="T4" fmla="*/ 0 w 20"/>
                            <a:gd name="T5" fmla="*/ 25 h 25"/>
                            <a:gd name="T6" fmla="*/ 0 w 20"/>
                            <a:gd name="T7" fmla="*/ 0 h 25"/>
                            <a:gd name="T8" fmla="*/ 6 w 20"/>
                            <a:gd name="T9" fmla="*/ 0 h 25"/>
                            <a:gd name="T10" fmla="*/ 6 w 20"/>
                            <a:gd name="T11" fmla="*/ 10 h 25"/>
                            <a:gd name="T12" fmla="*/ 11 w 20"/>
                            <a:gd name="T13" fmla="*/ 7 h 25"/>
                            <a:gd name="T14" fmla="*/ 20 w 20"/>
                            <a:gd name="T15" fmla="*/ 16 h 25"/>
                            <a:gd name="T16" fmla="*/ 20 w 20"/>
                            <a:gd name="T17" fmla="*/ 16 h 25"/>
                            <a:gd name="T18" fmla="*/ 11 w 20"/>
                            <a:gd name="T19" fmla="*/ 25 h 25"/>
                            <a:gd name="T20" fmla="*/ 6 w 20"/>
                            <a:gd name="T21" fmla="*/ 23 h 25"/>
                            <a:gd name="T22" fmla="*/ 14 w 20"/>
                            <a:gd name="T23" fmla="*/ 16 h 25"/>
                            <a:gd name="T24" fmla="*/ 14 w 20"/>
                            <a:gd name="T25" fmla="*/ 16 h 25"/>
                            <a:gd name="T26" fmla="*/ 10 w 20"/>
                            <a:gd name="T27" fmla="*/ 11 h 25"/>
                            <a:gd name="T28" fmla="*/ 6 w 20"/>
                            <a:gd name="T29" fmla="*/ 16 h 25"/>
                            <a:gd name="T30" fmla="*/ 6 w 20"/>
                            <a:gd name="T31" fmla="*/ 16 h 25"/>
                            <a:gd name="T32" fmla="*/ 10 w 20"/>
                            <a:gd name="T33" fmla="*/ 21 h 25"/>
                            <a:gd name="T34" fmla="*/ 14 w 20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5">
                              <a:moveTo>
                                <a:pt x="6" y="23"/>
                              </a:move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9" y="7"/>
                                <a:pt x="11" y="7"/>
                              </a:cubicBezTo>
                              <a:cubicBezTo>
                                <a:pt x="16" y="7"/>
                                <a:pt x="20" y="10"/>
                                <a:pt x="20" y="16"/>
                              </a:cubicBezTo>
                              <a:cubicBezTo>
                                <a:pt x="20" y="16"/>
                                <a:pt x="20" y="16"/>
                                <a:pt x="20" y="16"/>
                              </a:cubicBezTo>
                              <a:cubicBezTo>
                                <a:pt x="20" y="22"/>
                                <a:pt x="16" y="25"/>
                                <a:pt x="11" y="25"/>
                              </a:cubicBezTo>
                              <a:cubicBezTo>
                                <a:pt x="9" y="25"/>
                                <a:pt x="7" y="24"/>
                                <a:pt x="6" y="23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10" y="11"/>
                              </a:cubicBezTo>
                              <a:cubicBezTo>
                                <a:pt x="8" y="11"/>
                                <a:pt x="6" y="13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9"/>
                                <a:pt x="8" y="21"/>
                                <a:pt x="10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49" name="Rectangle 198"/>
                      <wps:cNvSpPr>
                        <a:spLocks noChangeArrowheads="1"/>
                      </wps:cNvSpPr>
                      <wps:spPr bwMode="auto">
                        <a:xfrm>
                          <a:off x="2107" y="-3"/>
                          <a:ext cx="11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0" name="Freeform 199"/>
                      <wps:cNvSpPr>
                        <a:spLocks noEditPoints="1"/>
                      </wps:cNvSpPr>
                      <wps:spPr bwMode="auto">
                        <a:xfrm>
                          <a:off x="2128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1" name="Freeform 200"/>
                      <wps:cNvSpPr>
                        <a:spLocks noEditPoints="1"/>
                      </wps:cNvSpPr>
                      <wps:spPr bwMode="auto">
                        <a:xfrm>
                          <a:off x="220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5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2" name="Freeform 201"/>
                      <wps:cNvSpPr>
                        <a:spLocks/>
                      </wps:cNvSpPr>
                      <wps:spPr bwMode="auto">
                        <a:xfrm>
                          <a:off x="2251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3" name="Freeform 202"/>
                      <wps:cNvSpPr>
                        <a:spLocks noEditPoints="1"/>
                      </wps:cNvSpPr>
                      <wps:spPr bwMode="auto">
                        <a:xfrm>
                          <a:off x="2298" y="-3"/>
                          <a:ext cx="41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8 w 17"/>
                            <a:gd name="T5" fmla="*/ 7 h 26"/>
                            <a:gd name="T6" fmla="*/ 15 w 17"/>
                            <a:gd name="T7" fmla="*/ 12 h 26"/>
                            <a:gd name="T8" fmla="*/ 15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5 w 17"/>
                            <a:gd name="T15" fmla="*/ 25 h 26"/>
                            <a:gd name="T16" fmla="*/ 15 w 17"/>
                            <a:gd name="T17" fmla="*/ 21 h 26"/>
                            <a:gd name="T18" fmla="*/ 8 w 17"/>
                            <a:gd name="T19" fmla="*/ 26 h 26"/>
                            <a:gd name="T20" fmla="*/ 0 w 17"/>
                            <a:gd name="T21" fmla="*/ 17 h 26"/>
                            <a:gd name="T22" fmla="*/ 15 w 17"/>
                            <a:gd name="T23" fmla="*/ 17 h 26"/>
                            <a:gd name="T24" fmla="*/ 15 w 17"/>
                            <a:gd name="T25" fmla="*/ 16 h 26"/>
                            <a:gd name="T26" fmla="*/ 8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8 w 17"/>
                            <a:gd name="T33" fmla="*/ 24 h 26"/>
                            <a:gd name="T34" fmla="*/ 15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8" y="7"/>
                              </a:cubicBezTo>
                              <a:cubicBezTo>
                                <a:pt x="12" y="7"/>
                                <a:pt x="14" y="9"/>
                                <a:pt x="15" y="12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4" y="24"/>
                                <a:pt x="12" y="26"/>
                                <a:pt x="8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5" y="17"/>
                              </a:move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5" y="12"/>
                                <a:pt x="12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8" y="24"/>
                              </a:cubicBezTo>
                              <a:cubicBezTo>
                                <a:pt x="12" y="24"/>
                                <a:pt x="15" y="21"/>
                                <a:pt x="15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4" name="Freeform 203"/>
                      <wps:cNvSpPr>
                        <a:spLocks noEditPoints="1"/>
                      </wps:cNvSpPr>
                      <wps:spPr bwMode="auto">
                        <a:xfrm>
                          <a:off x="237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5" name="Freeform 204"/>
                      <wps:cNvSpPr>
                        <a:spLocks/>
                      </wps:cNvSpPr>
                      <wps:spPr bwMode="auto">
                        <a:xfrm>
                          <a:off x="2419" y="15"/>
                          <a:ext cx="43" cy="44"/>
                        </a:xfrm>
                        <a:custGeom>
                          <a:avLst/>
                          <a:gdLst>
                            <a:gd name="T0" fmla="*/ 21 w 43"/>
                            <a:gd name="T1" fmla="*/ 12 h 44"/>
                            <a:gd name="T2" fmla="*/ 31 w 43"/>
                            <a:gd name="T3" fmla="*/ 0 h 44"/>
                            <a:gd name="T4" fmla="*/ 43 w 43"/>
                            <a:gd name="T5" fmla="*/ 0 h 44"/>
                            <a:gd name="T6" fmla="*/ 28 w 43"/>
                            <a:gd name="T7" fmla="*/ 22 h 44"/>
                            <a:gd name="T8" fmla="*/ 43 w 43"/>
                            <a:gd name="T9" fmla="*/ 44 h 44"/>
                            <a:gd name="T10" fmla="*/ 31 w 43"/>
                            <a:gd name="T11" fmla="*/ 44 h 44"/>
                            <a:gd name="T12" fmla="*/ 21 w 43"/>
                            <a:gd name="T13" fmla="*/ 29 h 44"/>
                            <a:gd name="T14" fmla="*/ 12 w 43"/>
                            <a:gd name="T15" fmla="*/ 44 h 44"/>
                            <a:gd name="T16" fmla="*/ 0 w 43"/>
                            <a:gd name="T17" fmla="*/ 44 h 44"/>
                            <a:gd name="T18" fmla="*/ 14 w 43"/>
                            <a:gd name="T19" fmla="*/ 22 h 44"/>
                            <a:gd name="T20" fmla="*/ 0 w 43"/>
                            <a:gd name="T21" fmla="*/ 0 h 44"/>
                            <a:gd name="T22" fmla="*/ 14 w 43"/>
                            <a:gd name="T23" fmla="*/ 0 h 44"/>
                            <a:gd name="T24" fmla="*/ 21 w 43"/>
                            <a:gd name="T25" fmla="*/ 12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44">
                              <a:moveTo>
                                <a:pt x="21" y="12"/>
                              </a:moveTo>
                              <a:lnTo>
                                <a:pt x="31" y="0"/>
                              </a:lnTo>
                              <a:lnTo>
                                <a:pt x="43" y="0"/>
                              </a:lnTo>
                              <a:lnTo>
                                <a:pt x="28" y="22"/>
                              </a:lnTo>
                              <a:lnTo>
                                <a:pt x="43" y="44"/>
                              </a:lnTo>
                              <a:lnTo>
                                <a:pt x="31" y="44"/>
                              </a:lnTo>
                              <a:lnTo>
                                <a:pt x="21" y="29"/>
                              </a:lnTo>
                              <a:lnTo>
                                <a:pt x="12" y="44"/>
                              </a:lnTo>
                              <a:lnTo>
                                <a:pt x="0" y="44"/>
                              </a:lnTo>
                              <a:lnTo>
                                <a:pt x="14" y="2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6" name="Freeform 205"/>
                      <wps:cNvSpPr>
                        <a:spLocks/>
                      </wps:cNvSpPr>
                      <wps:spPr bwMode="auto">
                        <a:xfrm>
                          <a:off x="2464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7" name="Freeform 206"/>
                      <wps:cNvSpPr>
                        <a:spLocks noEditPoints="1"/>
                      </wps:cNvSpPr>
                      <wps:spPr bwMode="auto">
                        <a:xfrm>
                          <a:off x="250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8" name="Rectangle 207"/>
                      <wps:cNvSpPr>
                        <a:spLocks noChangeArrowheads="1"/>
                      </wps:cNvSpPr>
                      <wps:spPr bwMode="auto">
                        <a:xfrm>
                          <a:off x="2561" y="-3"/>
                          <a:ext cx="1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59" name="Rectangle 208"/>
                      <wps:cNvSpPr>
                        <a:spLocks noChangeArrowheads="1"/>
                      </wps:cNvSpPr>
                      <wps:spPr bwMode="auto">
                        <a:xfrm>
                          <a:off x="2585" y="-3"/>
                          <a:ext cx="14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0" name="Freeform 209"/>
                      <wps:cNvSpPr>
                        <a:spLocks noEditPoints="1"/>
                      </wps:cNvSpPr>
                      <wps:spPr bwMode="auto">
                        <a:xfrm>
                          <a:off x="260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1 h 19"/>
                            <a:gd name="T10" fmla="*/ 5 w 17"/>
                            <a:gd name="T11" fmla="*/ 11 h 19"/>
                            <a:gd name="T12" fmla="*/ 9 w 17"/>
                            <a:gd name="T13" fmla="*/ 14 h 19"/>
                            <a:gd name="T14" fmla="*/ 14 w 17"/>
                            <a:gd name="T15" fmla="*/ 13 h 19"/>
                            <a:gd name="T16" fmla="*/ 17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9 h 19"/>
                            <a:gd name="T22" fmla="*/ 12 w 17"/>
                            <a:gd name="T23" fmla="*/ 8 h 19"/>
                            <a:gd name="T24" fmla="*/ 9 w 17"/>
                            <a:gd name="T25" fmla="*/ 4 h 19"/>
                            <a:gd name="T26" fmla="*/ 5 w 17"/>
                            <a:gd name="T27" fmla="*/ 8 h 19"/>
                            <a:gd name="T28" fmla="*/ 12 w 17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2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6" y="4"/>
                                <a:pt x="5" y="5"/>
                                <a:pt x="5" y="8"/>
                              </a:cubicBezTo>
                              <a:lnTo>
                                <a:pt x="1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1" name="Freeform 210"/>
                      <wps:cNvSpPr>
                        <a:spLocks/>
                      </wps:cNvSpPr>
                      <wps:spPr bwMode="auto">
                        <a:xfrm>
                          <a:off x="2658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2" name="Freeform 211"/>
                      <wps:cNvSpPr>
                        <a:spLocks/>
                      </wps:cNvSpPr>
                      <wps:spPr bwMode="auto">
                        <a:xfrm>
                          <a:off x="2705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3" name="Freeform 212"/>
                      <wps:cNvSpPr>
                        <a:spLocks noEditPoints="1"/>
                      </wps:cNvSpPr>
                      <wps:spPr bwMode="auto">
                        <a:xfrm>
                          <a:off x="276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5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5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4" name="Freeform 213"/>
                      <wps:cNvSpPr>
                        <a:spLocks/>
                      </wps:cNvSpPr>
                      <wps:spPr bwMode="auto">
                        <a:xfrm>
                          <a:off x="281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9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5" name="Freeform 214"/>
                      <wps:cNvSpPr>
                        <a:spLocks/>
                      </wps:cNvSpPr>
                      <wps:spPr bwMode="auto">
                        <a:xfrm>
                          <a:off x="2866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5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6" name="Freeform 215"/>
                      <wps:cNvSpPr>
                        <a:spLocks/>
                      </wps:cNvSpPr>
                      <wps:spPr bwMode="auto">
                        <a:xfrm>
                          <a:off x="2900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7" name="Freeform 216"/>
                      <wps:cNvSpPr>
                        <a:spLocks noEditPoints="1"/>
                      </wps:cNvSpPr>
                      <wps:spPr bwMode="auto">
                        <a:xfrm>
                          <a:off x="294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8" name="Freeform 217"/>
                      <wps:cNvSpPr>
                        <a:spLocks/>
                      </wps:cNvSpPr>
                      <wps:spPr bwMode="auto">
                        <a:xfrm>
                          <a:off x="3001" y="15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69" name="Freeform 218"/>
                      <wps:cNvSpPr>
                        <a:spLocks noEditPoints="1"/>
                      </wps:cNvSpPr>
                      <wps:spPr bwMode="auto">
                        <a:xfrm>
                          <a:off x="3075" y="15"/>
                          <a:ext cx="42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0" name="Freeform 219"/>
                      <wps:cNvSpPr>
                        <a:spLocks/>
                      </wps:cNvSpPr>
                      <wps:spPr bwMode="auto">
                        <a:xfrm>
                          <a:off x="3122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3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10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10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6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1" name="Freeform 220"/>
                      <wps:cNvSpPr>
                        <a:spLocks/>
                      </wps:cNvSpPr>
                      <wps:spPr bwMode="auto">
                        <a:xfrm>
                          <a:off x="9" y="147"/>
                          <a:ext cx="43" cy="58"/>
                        </a:xfrm>
                        <a:custGeom>
                          <a:avLst/>
                          <a:gdLst>
                            <a:gd name="T0" fmla="*/ 0 w 43"/>
                            <a:gd name="T1" fmla="*/ 0 h 58"/>
                            <a:gd name="T2" fmla="*/ 3 w 43"/>
                            <a:gd name="T3" fmla="*/ 0 h 58"/>
                            <a:gd name="T4" fmla="*/ 3 w 43"/>
                            <a:gd name="T5" fmla="*/ 27 h 58"/>
                            <a:gd name="T6" fmla="*/ 41 w 43"/>
                            <a:gd name="T7" fmla="*/ 27 h 58"/>
                            <a:gd name="T8" fmla="*/ 41 w 43"/>
                            <a:gd name="T9" fmla="*/ 0 h 58"/>
                            <a:gd name="T10" fmla="*/ 43 w 43"/>
                            <a:gd name="T11" fmla="*/ 0 h 58"/>
                            <a:gd name="T12" fmla="*/ 43 w 43"/>
                            <a:gd name="T13" fmla="*/ 58 h 58"/>
                            <a:gd name="T14" fmla="*/ 41 w 43"/>
                            <a:gd name="T15" fmla="*/ 58 h 58"/>
                            <a:gd name="T16" fmla="*/ 41 w 43"/>
                            <a:gd name="T17" fmla="*/ 31 h 58"/>
                            <a:gd name="T18" fmla="*/ 3 w 43"/>
                            <a:gd name="T19" fmla="*/ 31 h 58"/>
                            <a:gd name="T20" fmla="*/ 3 w 43"/>
                            <a:gd name="T21" fmla="*/ 58 h 58"/>
                            <a:gd name="T22" fmla="*/ 0 w 43"/>
                            <a:gd name="T23" fmla="*/ 58 h 58"/>
                            <a:gd name="T24" fmla="*/ 0 w 43"/>
                            <a:gd name="T25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lnTo>
                                <a:pt x="3" y="27"/>
                              </a:lnTo>
                              <a:lnTo>
                                <a:pt x="41" y="27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3" y="58"/>
                              </a:lnTo>
                              <a:lnTo>
                                <a:pt x="41" y="58"/>
                              </a:lnTo>
                              <a:lnTo>
                                <a:pt x="41" y="31"/>
                              </a:lnTo>
                              <a:lnTo>
                                <a:pt x="3" y="31"/>
                              </a:lnTo>
                              <a:lnTo>
                                <a:pt x="3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2" name="Freeform 221"/>
                      <wps:cNvSpPr>
                        <a:spLocks noEditPoints="1"/>
                      </wps:cNvSpPr>
                      <wps:spPr bwMode="auto">
                        <a:xfrm>
                          <a:off x="66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3" name="Freeform 222"/>
                      <wps:cNvSpPr>
                        <a:spLocks/>
                      </wps:cNvSpPr>
                      <wps:spPr bwMode="auto">
                        <a:xfrm>
                          <a:off x="140" y="161"/>
                          <a:ext cx="61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4" name="Freeform 223"/>
                      <wps:cNvSpPr>
                        <a:spLocks noEditPoints="1"/>
                      </wps:cNvSpPr>
                      <wps:spPr bwMode="auto">
                        <a:xfrm>
                          <a:off x="213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5" name="Freeform 224"/>
                      <wps:cNvSpPr>
                        <a:spLocks noEditPoints="1"/>
                      </wps:cNvSpPr>
                      <wps:spPr bwMode="auto">
                        <a:xfrm>
                          <a:off x="260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6" name="Freeform 225"/>
                      <wps:cNvSpPr>
                        <a:spLocks/>
                      </wps:cNvSpPr>
                      <wps:spPr bwMode="auto">
                        <a:xfrm>
                          <a:off x="329" y="149"/>
                          <a:ext cx="26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7" name="Freeform 226"/>
                      <wps:cNvSpPr>
                        <a:spLocks noEditPoints="1"/>
                      </wps:cNvSpPr>
                      <wps:spPr bwMode="auto">
                        <a:xfrm>
                          <a:off x="362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3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8" name="Freeform 227"/>
                      <wps:cNvSpPr>
                        <a:spLocks/>
                      </wps:cNvSpPr>
                      <wps:spPr bwMode="auto">
                        <a:xfrm>
                          <a:off x="412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79" name="Freeform 228"/>
                      <wps:cNvSpPr>
                        <a:spLocks noEditPoints="1"/>
                      </wps:cNvSpPr>
                      <wps:spPr bwMode="auto">
                        <a:xfrm>
                          <a:off x="440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4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0" name="Freeform 229"/>
                      <wps:cNvSpPr>
                        <a:spLocks noEditPoints="1"/>
                      </wps:cNvSpPr>
                      <wps:spPr bwMode="auto">
                        <a:xfrm>
                          <a:off x="492" y="144"/>
                          <a:ext cx="12" cy="61"/>
                        </a:xfrm>
                        <a:custGeom>
                          <a:avLst/>
                          <a:gdLst>
                            <a:gd name="T0" fmla="*/ 0 w 12"/>
                            <a:gd name="T1" fmla="*/ 0 h 61"/>
                            <a:gd name="T2" fmla="*/ 12 w 12"/>
                            <a:gd name="T3" fmla="*/ 0 h 61"/>
                            <a:gd name="T4" fmla="*/ 12 w 12"/>
                            <a:gd name="T5" fmla="*/ 12 h 61"/>
                            <a:gd name="T6" fmla="*/ 0 w 12"/>
                            <a:gd name="T7" fmla="*/ 12 h 61"/>
                            <a:gd name="T8" fmla="*/ 0 w 12"/>
                            <a:gd name="T9" fmla="*/ 0 h 61"/>
                            <a:gd name="T10" fmla="*/ 0 w 12"/>
                            <a:gd name="T11" fmla="*/ 17 h 61"/>
                            <a:gd name="T12" fmla="*/ 12 w 12"/>
                            <a:gd name="T13" fmla="*/ 17 h 61"/>
                            <a:gd name="T14" fmla="*/ 12 w 12"/>
                            <a:gd name="T15" fmla="*/ 61 h 61"/>
                            <a:gd name="T16" fmla="*/ 0 w 12"/>
                            <a:gd name="T17" fmla="*/ 61 h 61"/>
                            <a:gd name="T18" fmla="*/ 0 w 12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1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1" name="Freeform 230"/>
                      <wps:cNvSpPr>
                        <a:spLocks noEditPoints="1"/>
                      </wps:cNvSpPr>
                      <wps:spPr bwMode="auto">
                        <a:xfrm>
                          <a:off x="540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6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2" name="Freeform 231"/>
                      <wps:cNvSpPr>
                        <a:spLocks/>
                      </wps:cNvSpPr>
                      <wps:spPr bwMode="auto">
                        <a:xfrm>
                          <a:off x="613" y="161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3" name="Freeform 232"/>
                      <wps:cNvSpPr>
                        <a:spLocks noEditPoints="1"/>
                      </wps:cNvSpPr>
                      <wps:spPr bwMode="auto">
                        <a:xfrm>
                          <a:off x="686" y="149"/>
                          <a:ext cx="36" cy="59"/>
                        </a:xfrm>
                        <a:custGeom>
                          <a:avLst/>
                          <a:gdLst>
                            <a:gd name="T0" fmla="*/ 0 w 15"/>
                            <a:gd name="T1" fmla="*/ 18 h 24"/>
                            <a:gd name="T2" fmla="*/ 0 w 15"/>
                            <a:gd name="T3" fmla="*/ 18 h 24"/>
                            <a:gd name="T4" fmla="*/ 7 w 15"/>
                            <a:gd name="T5" fmla="*/ 12 h 24"/>
                            <a:gd name="T6" fmla="*/ 13 w 15"/>
                            <a:gd name="T7" fmla="*/ 13 h 24"/>
                            <a:gd name="T8" fmla="*/ 13 w 15"/>
                            <a:gd name="T9" fmla="*/ 12 h 24"/>
                            <a:gd name="T10" fmla="*/ 7 w 15"/>
                            <a:gd name="T11" fmla="*/ 7 h 24"/>
                            <a:gd name="T12" fmla="*/ 2 w 15"/>
                            <a:gd name="T13" fmla="*/ 9 h 24"/>
                            <a:gd name="T14" fmla="*/ 1 w 15"/>
                            <a:gd name="T15" fmla="*/ 7 h 24"/>
                            <a:gd name="T16" fmla="*/ 8 w 15"/>
                            <a:gd name="T17" fmla="*/ 6 h 24"/>
                            <a:gd name="T18" fmla="*/ 13 w 15"/>
                            <a:gd name="T19" fmla="*/ 7 h 24"/>
                            <a:gd name="T20" fmla="*/ 15 w 15"/>
                            <a:gd name="T21" fmla="*/ 12 h 24"/>
                            <a:gd name="T22" fmla="*/ 15 w 15"/>
                            <a:gd name="T23" fmla="*/ 23 h 24"/>
                            <a:gd name="T24" fmla="*/ 13 w 15"/>
                            <a:gd name="T25" fmla="*/ 23 h 24"/>
                            <a:gd name="T26" fmla="*/ 13 w 15"/>
                            <a:gd name="T27" fmla="*/ 20 h 24"/>
                            <a:gd name="T28" fmla="*/ 7 w 15"/>
                            <a:gd name="T29" fmla="*/ 24 h 24"/>
                            <a:gd name="T30" fmla="*/ 0 w 15"/>
                            <a:gd name="T31" fmla="*/ 18 h 24"/>
                            <a:gd name="T32" fmla="*/ 13 w 15"/>
                            <a:gd name="T33" fmla="*/ 17 h 24"/>
                            <a:gd name="T34" fmla="*/ 13 w 15"/>
                            <a:gd name="T35" fmla="*/ 15 h 24"/>
                            <a:gd name="T36" fmla="*/ 7 w 15"/>
                            <a:gd name="T37" fmla="*/ 14 h 24"/>
                            <a:gd name="T38" fmla="*/ 2 w 15"/>
                            <a:gd name="T39" fmla="*/ 18 h 24"/>
                            <a:gd name="T40" fmla="*/ 2 w 15"/>
                            <a:gd name="T41" fmla="*/ 18 h 24"/>
                            <a:gd name="T42" fmla="*/ 7 w 15"/>
                            <a:gd name="T43" fmla="*/ 22 h 24"/>
                            <a:gd name="T44" fmla="*/ 13 w 15"/>
                            <a:gd name="T45" fmla="*/ 17 h 24"/>
                            <a:gd name="T46" fmla="*/ 3 w 15"/>
                            <a:gd name="T47" fmla="*/ 0 h 24"/>
                            <a:gd name="T48" fmla="*/ 13 w 15"/>
                            <a:gd name="T49" fmla="*/ 0 h 24"/>
                            <a:gd name="T50" fmla="*/ 13 w 15"/>
                            <a:gd name="T51" fmla="*/ 2 h 24"/>
                            <a:gd name="T52" fmla="*/ 3 w 15"/>
                            <a:gd name="T53" fmla="*/ 2 h 24"/>
                            <a:gd name="T54" fmla="*/ 3 w 15"/>
                            <a:gd name="T5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18"/>
                              </a:move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4"/>
                                <a:pt x="3" y="12"/>
                                <a:pt x="7" y="12"/>
                              </a:cubicBezTo>
                              <a:cubicBezTo>
                                <a:pt x="10" y="12"/>
                                <a:pt x="12" y="13"/>
                                <a:pt x="13" y="13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9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4" y="8"/>
                                <a:pt x="2" y="9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3" y="6"/>
                                <a:pt x="5" y="6"/>
                                <a:pt x="8" y="6"/>
                              </a:cubicBezTo>
                              <a:cubicBezTo>
                                <a:pt x="10" y="6"/>
                                <a:pt x="12" y="6"/>
                                <a:pt x="13" y="7"/>
                              </a:cubicBezTo>
                              <a:cubicBezTo>
                                <a:pt x="14" y="9"/>
                                <a:pt x="15" y="10"/>
                                <a:pt x="15" y="12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2" y="22"/>
                                <a:pt x="10" y="24"/>
                                <a:pt x="7" y="24"/>
                              </a:cubicBezTo>
                              <a:cubicBezTo>
                                <a:pt x="3" y="24"/>
                                <a:pt x="0" y="22"/>
                                <a:pt x="0" y="18"/>
                              </a:cubicBezTo>
                              <a:close/>
                              <a:moveTo>
                                <a:pt x="13" y="17"/>
                              </a:move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2" y="14"/>
                                <a:pt x="10" y="14"/>
                                <a:pt x="7" y="14"/>
                              </a:cubicBezTo>
                              <a:cubicBezTo>
                                <a:pt x="4" y="14"/>
                                <a:pt x="2" y="16"/>
                                <a:pt x="2" y="1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2" y="21"/>
                                <a:pt x="4" y="22"/>
                                <a:pt x="7" y="22"/>
                              </a:cubicBezTo>
                              <a:cubicBezTo>
                                <a:pt x="10" y="22"/>
                                <a:pt x="13" y="20"/>
                                <a:pt x="13" y="17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4" name="Freeform 233"/>
                      <wps:cNvSpPr>
                        <a:spLocks/>
                      </wps:cNvSpPr>
                      <wps:spPr bwMode="auto">
                        <a:xfrm>
                          <a:off x="731" y="149"/>
                          <a:ext cx="24" cy="56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5" name="Freeform 234"/>
                      <wps:cNvSpPr>
                        <a:spLocks noEditPoints="1"/>
                      </wps:cNvSpPr>
                      <wps:spPr bwMode="auto">
                        <a:xfrm>
                          <a:off x="765" y="161"/>
                          <a:ext cx="40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8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9 h 19"/>
                            <a:gd name="T10" fmla="*/ 8 w 17"/>
                            <a:gd name="T11" fmla="*/ 19 h 19"/>
                            <a:gd name="T12" fmla="*/ 0 w 17"/>
                            <a:gd name="T13" fmla="*/ 10 h 19"/>
                            <a:gd name="T14" fmla="*/ 16 w 17"/>
                            <a:gd name="T15" fmla="*/ 10 h 19"/>
                            <a:gd name="T16" fmla="*/ 16 w 17"/>
                            <a:gd name="T17" fmla="*/ 9 h 19"/>
                            <a:gd name="T18" fmla="*/ 8 w 17"/>
                            <a:gd name="T19" fmla="*/ 2 h 19"/>
                            <a:gd name="T20" fmla="*/ 1 w 17"/>
                            <a:gd name="T21" fmla="*/ 9 h 19"/>
                            <a:gd name="T22" fmla="*/ 1 w 17"/>
                            <a:gd name="T23" fmla="*/ 9 h 19"/>
                            <a:gd name="T24" fmla="*/ 8 w 17"/>
                            <a:gd name="T25" fmla="*/ 17 h 19"/>
                            <a:gd name="T26" fmla="*/ 16 w 17"/>
                            <a:gd name="T27" fmla="*/ 1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3" y="0"/>
                                <a:pt x="8" y="0"/>
                              </a:cubicBezTo>
                              <a:cubicBezTo>
                                <a:pt x="14" y="0"/>
                                <a:pt x="17" y="5"/>
                                <a:pt x="17" y="9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17" y="14"/>
                                <a:pt x="14" y="19"/>
                                <a:pt x="8" y="19"/>
                              </a:cubicBezTo>
                              <a:cubicBezTo>
                                <a:pt x="3" y="19"/>
                                <a:pt x="0" y="14"/>
                                <a:pt x="0" y="10"/>
                              </a:cubicBezTo>
                              <a:close/>
                              <a:moveTo>
                                <a:pt x="16" y="10"/>
                              </a:move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6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1" y="5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14"/>
                                <a:pt x="4" y="17"/>
                                <a:pt x="8" y="17"/>
                              </a:cubicBezTo>
                              <a:cubicBezTo>
                                <a:pt x="13" y="17"/>
                                <a:pt x="16" y="14"/>
                                <a:pt x="16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6" name="Freeform 235"/>
                      <wps:cNvSpPr>
                        <a:spLocks/>
                      </wps:cNvSpPr>
                      <wps:spPr bwMode="auto">
                        <a:xfrm>
                          <a:off x="817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0 h 18"/>
                            <a:gd name="T2" fmla="*/ 0 w 15"/>
                            <a:gd name="T3" fmla="*/ 0 h 18"/>
                            <a:gd name="T4" fmla="*/ 2 w 15"/>
                            <a:gd name="T5" fmla="*/ 0 h 18"/>
                            <a:gd name="T6" fmla="*/ 2 w 15"/>
                            <a:gd name="T7" fmla="*/ 10 h 18"/>
                            <a:gd name="T8" fmla="*/ 7 w 15"/>
                            <a:gd name="T9" fmla="*/ 16 h 18"/>
                            <a:gd name="T10" fmla="*/ 13 w 15"/>
                            <a:gd name="T11" fmla="*/ 10 h 18"/>
                            <a:gd name="T12" fmla="*/ 13 w 15"/>
                            <a:gd name="T13" fmla="*/ 0 h 18"/>
                            <a:gd name="T14" fmla="*/ 15 w 15"/>
                            <a:gd name="T15" fmla="*/ 0 h 18"/>
                            <a:gd name="T16" fmla="*/ 15 w 15"/>
                            <a:gd name="T17" fmla="*/ 17 h 18"/>
                            <a:gd name="T18" fmla="*/ 13 w 15"/>
                            <a:gd name="T19" fmla="*/ 17 h 18"/>
                            <a:gd name="T20" fmla="*/ 13 w 15"/>
                            <a:gd name="T21" fmla="*/ 14 h 18"/>
                            <a:gd name="T22" fmla="*/ 7 w 15"/>
                            <a:gd name="T23" fmla="*/ 18 h 18"/>
                            <a:gd name="T24" fmla="*/ 0 w 15"/>
                            <a:gd name="T25" fmla="*/ 1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3" y="13"/>
                                <a:pt x="13" y="1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3" y="18"/>
                                <a:pt x="0" y="15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7" name="Freeform 236"/>
                      <wps:cNvSpPr>
                        <a:spLocks/>
                      </wps:cNvSpPr>
                      <wps:spPr bwMode="auto">
                        <a:xfrm>
                          <a:off x="888" y="149"/>
                          <a:ext cx="23" cy="56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8" name="Freeform 237"/>
                      <wps:cNvSpPr>
                        <a:spLocks noEditPoints="1"/>
                      </wps:cNvSpPr>
                      <wps:spPr bwMode="auto">
                        <a:xfrm>
                          <a:off x="918" y="161"/>
                          <a:ext cx="41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0 h 19"/>
                            <a:gd name="T10" fmla="*/ 2 w 17"/>
                            <a:gd name="T11" fmla="*/ 10 h 19"/>
                            <a:gd name="T12" fmla="*/ 9 w 17"/>
                            <a:gd name="T13" fmla="*/ 17 h 19"/>
                            <a:gd name="T14" fmla="*/ 15 w 17"/>
                            <a:gd name="T15" fmla="*/ 14 h 19"/>
                            <a:gd name="T16" fmla="*/ 16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10 h 19"/>
                            <a:gd name="T22" fmla="*/ 15 w 17"/>
                            <a:gd name="T23" fmla="*/ 9 h 19"/>
                            <a:gd name="T24" fmla="*/ 9 w 17"/>
                            <a:gd name="T25" fmla="*/ 2 h 19"/>
                            <a:gd name="T26" fmla="*/ 2 w 17"/>
                            <a:gd name="T27" fmla="*/ 9 h 19"/>
                            <a:gd name="T28" fmla="*/ 15 w 17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6" y="17"/>
                                <a:pt x="9" y="17"/>
                              </a:cubicBezTo>
                              <a:cubicBezTo>
                                <a:pt x="12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5"/>
                                <a:pt x="13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89" name="Freeform 238"/>
                      <wps:cNvSpPr>
                        <a:spLocks/>
                      </wps:cNvSpPr>
                      <wps:spPr bwMode="auto">
                        <a:xfrm>
                          <a:off x="992" y="161"/>
                          <a:ext cx="66" cy="44"/>
                        </a:xfrm>
                        <a:custGeom>
                          <a:avLst/>
                          <a:gdLst>
                            <a:gd name="T0" fmla="*/ 0 w 28"/>
                            <a:gd name="T1" fmla="*/ 0 h 18"/>
                            <a:gd name="T2" fmla="*/ 5 w 28"/>
                            <a:gd name="T3" fmla="*/ 0 h 18"/>
                            <a:gd name="T4" fmla="*/ 5 w 28"/>
                            <a:gd name="T5" fmla="*/ 3 h 18"/>
                            <a:gd name="T6" fmla="*/ 10 w 28"/>
                            <a:gd name="T7" fmla="*/ 0 h 18"/>
                            <a:gd name="T8" fmla="*/ 15 w 28"/>
                            <a:gd name="T9" fmla="*/ 2 h 18"/>
                            <a:gd name="T10" fmla="*/ 21 w 28"/>
                            <a:gd name="T11" fmla="*/ 0 h 18"/>
                            <a:gd name="T12" fmla="*/ 28 w 28"/>
                            <a:gd name="T13" fmla="*/ 6 h 18"/>
                            <a:gd name="T14" fmla="*/ 28 w 28"/>
                            <a:gd name="T15" fmla="*/ 18 h 18"/>
                            <a:gd name="T16" fmla="*/ 22 w 28"/>
                            <a:gd name="T17" fmla="*/ 18 h 18"/>
                            <a:gd name="T18" fmla="*/ 22 w 28"/>
                            <a:gd name="T19" fmla="*/ 8 h 18"/>
                            <a:gd name="T20" fmla="*/ 19 w 28"/>
                            <a:gd name="T21" fmla="*/ 4 h 18"/>
                            <a:gd name="T22" fmla="*/ 16 w 28"/>
                            <a:gd name="T23" fmla="*/ 8 h 18"/>
                            <a:gd name="T24" fmla="*/ 16 w 28"/>
                            <a:gd name="T25" fmla="*/ 18 h 18"/>
                            <a:gd name="T26" fmla="*/ 11 w 28"/>
                            <a:gd name="T27" fmla="*/ 18 h 18"/>
                            <a:gd name="T28" fmla="*/ 11 w 28"/>
                            <a:gd name="T29" fmla="*/ 8 h 18"/>
                            <a:gd name="T30" fmla="*/ 8 w 28"/>
                            <a:gd name="T31" fmla="*/ 4 h 18"/>
                            <a:gd name="T32" fmla="*/ 5 w 28"/>
                            <a:gd name="T33" fmla="*/ 8 h 18"/>
                            <a:gd name="T34" fmla="*/ 5 w 28"/>
                            <a:gd name="T35" fmla="*/ 18 h 18"/>
                            <a:gd name="T36" fmla="*/ 0 w 28"/>
                            <a:gd name="T37" fmla="*/ 18 h 18"/>
                            <a:gd name="T38" fmla="*/ 0 w 28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8" y="2"/>
                                <a:pt x="28" y="6"/>
                              </a:cubicBez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0" name="Freeform 239"/>
                      <wps:cNvSpPr>
                        <a:spLocks noEditPoints="1"/>
                      </wps:cNvSpPr>
                      <wps:spPr bwMode="auto">
                        <a:xfrm>
                          <a:off x="1065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4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1" name="Freeform 240"/>
                      <wps:cNvSpPr>
                        <a:spLocks/>
                      </wps:cNvSpPr>
                      <wps:spPr bwMode="auto">
                        <a:xfrm>
                          <a:off x="1112" y="149"/>
                          <a:ext cx="27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2" name="Freeform 241"/>
                      <wps:cNvSpPr>
                        <a:spLocks noEditPoints="1"/>
                      </wps:cNvSpPr>
                      <wps:spPr bwMode="auto">
                        <a:xfrm>
                          <a:off x="114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3" name="Freeform 242"/>
                      <wps:cNvSpPr>
                        <a:spLocks/>
                      </wps:cNvSpPr>
                      <wps:spPr bwMode="auto">
                        <a:xfrm>
                          <a:off x="1195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4" name="Freeform 243"/>
                      <wps:cNvSpPr>
                        <a:spLocks/>
                      </wps:cNvSpPr>
                      <wps:spPr bwMode="auto">
                        <a:xfrm>
                          <a:off x="1245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6 w 11"/>
                            <a:gd name="T3" fmla="*/ 1 h 19"/>
                            <a:gd name="T4" fmla="*/ 6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6 w 11"/>
                            <a:gd name="T13" fmla="*/ 12 h 19"/>
                            <a:gd name="T14" fmla="*/ 6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7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8" y="6"/>
                                <a:pt x="6" y="8"/>
                                <a:pt x="6" y="12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5" name="Freeform 244"/>
                      <wps:cNvSpPr>
                        <a:spLocks noEditPoints="1"/>
                      </wps:cNvSpPr>
                      <wps:spPr bwMode="auto">
                        <a:xfrm>
                          <a:off x="127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6" name="Freeform 245"/>
                      <wps:cNvSpPr>
                        <a:spLocks/>
                      </wps:cNvSpPr>
                      <wps:spPr bwMode="auto">
                        <a:xfrm>
                          <a:off x="1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7" name="Freeform 246"/>
                      <wps:cNvSpPr>
                        <a:spLocks noEditPoints="1"/>
                      </wps:cNvSpPr>
                      <wps:spPr bwMode="auto">
                        <a:xfrm>
                          <a:off x="1373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8" name="Freeform 247"/>
                      <wps:cNvSpPr>
                        <a:spLocks noEditPoints="1"/>
                      </wps:cNvSpPr>
                      <wps:spPr bwMode="auto">
                        <a:xfrm>
                          <a:off x="1427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99" name="Freeform 248"/>
                      <wps:cNvSpPr>
                        <a:spLocks/>
                      </wps:cNvSpPr>
                      <wps:spPr bwMode="auto">
                        <a:xfrm>
                          <a:off x="1503" y="144"/>
                          <a:ext cx="36" cy="61"/>
                        </a:xfrm>
                        <a:custGeom>
                          <a:avLst/>
                          <a:gdLst>
                            <a:gd name="T0" fmla="*/ 0 w 36"/>
                            <a:gd name="T1" fmla="*/ 0 h 61"/>
                            <a:gd name="T2" fmla="*/ 5 w 36"/>
                            <a:gd name="T3" fmla="*/ 0 h 61"/>
                            <a:gd name="T4" fmla="*/ 5 w 36"/>
                            <a:gd name="T5" fmla="*/ 47 h 61"/>
                            <a:gd name="T6" fmla="*/ 31 w 36"/>
                            <a:gd name="T7" fmla="*/ 20 h 61"/>
                            <a:gd name="T8" fmla="*/ 36 w 36"/>
                            <a:gd name="T9" fmla="*/ 20 h 61"/>
                            <a:gd name="T10" fmla="*/ 17 w 36"/>
                            <a:gd name="T11" fmla="*/ 39 h 61"/>
                            <a:gd name="T12" fmla="*/ 36 w 36"/>
                            <a:gd name="T13" fmla="*/ 61 h 61"/>
                            <a:gd name="T14" fmla="*/ 31 w 36"/>
                            <a:gd name="T15" fmla="*/ 61 h 61"/>
                            <a:gd name="T16" fmla="*/ 14 w 36"/>
                            <a:gd name="T17" fmla="*/ 42 h 61"/>
                            <a:gd name="T18" fmla="*/ 5 w 36"/>
                            <a:gd name="T19" fmla="*/ 52 h 61"/>
                            <a:gd name="T20" fmla="*/ 5 w 36"/>
                            <a:gd name="T21" fmla="*/ 61 h 61"/>
                            <a:gd name="T22" fmla="*/ 0 w 36"/>
                            <a:gd name="T23" fmla="*/ 61 h 61"/>
                            <a:gd name="T24" fmla="*/ 0 w 36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6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6" y="20"/>
                              </a:lnTo>
                              <a:lnTo>
                                <a:pt x="17" y="39"/>
                              </a:lnTo>
                              <a:lnTo>
                                <a:pt x="36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0" name="Freeform 249"/>
                      <wps:cNvSpPr>
                        <a:spLocks noEditPoints="1"/>
                      </wps:cNvSpPr>
                      <wps:spPr bwMode="auto">
                        <a:xfrm>
                          <a:off x="154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2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2 w 5"/>
                            <a:gd name="T17" fmla="*/ 58 h 58"/>
                            <a:gd name="T18" fmla="*/ 2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1" name="Freeform 250"/>
                      <wps:cNvSpPr>
                        <a:spLocks noEditPoints="1"/>
                      </wps:cNvSpPr>
                      <wps:spPr bwMode="auto">
                        <a:xfrm>
                          <a:off x="1565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2" name="Freeform 251"/>
                      <wps:cNvSpPr>
                        <a:spLocks/>
                      </wps:cNvSpPr>
                      <wps:spPr bwMode="auto">
                        <a:xfrm>
                          <a:off x="1638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3" name="Freeform 252"/>
                      <wps:cNvSpPr>
                        <a:spLocks noEditPoints="1"/>
                      </wps:cNvSpPr>
                      <wps:spPr bwMode="auto">
                        <a:xfrm>
                          <a:off x="1666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4" name="Freeform 253"/>
                      <wps:cNvSpPr>
                        <a:spLocks/>
                      </wps:cNvSpPr>
                      <wps:spPr bwMode="auto">
                        <a:xfrm>
                          <a:off x="171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5" name="Freeform 254"/>
                      <wps:cNvSpPr>
                        <a:spLocks noEditPoints="1"/>
                      </wps:cNvSpPr>
                      <wps:spPr bwMode="auto">
                        <a:xfrm>
                          <a:off x="1763" y="161"/>
                          <a:ext cx="48" cy="59"/>
                        </a:xfrm>
                        <a:custGeom>
                          <a:avLst/>
                          <a:gdLst>
                            <a:gd name="T0" fmla="*/ 1 w 20"/>
                            <a:gd name="T1" fmla="*/ 22 h 24"/>
                            <a:gd name="T2" fmla="*/ 3 w 20"/>
                            <a:gd name="T3" fmla="*/ 18 h 24"/>
                            <a:gd name="T4" fmla="*/ 9 w 20"/>
                            <a:gd name="T5" fmla="*/ 20 h 24"/>
                            <a:gd name="T6" fmla="*/ 15 w 20"/>
                            <a:gd name="T7" fmla="*/ 15 h 24"/>
                            <a:gd name="T8" fmla="*/ 15 w 20"/>
                            <a:gd name="T9" fmla="*/ 14 h 24"/>
                            <a:gd name="T10" fmla="*/ 9 w 20"/>
                            <a:gd name="T11" fmla="*/ 17 h 24"/>
                            <a:gd name="T12" fmla="*/ 0 w 20"/>
                            <a:gd name="T13" fmla="*/ 8 h 24"/>
                            <a:gd name="T14" fmla="*/ 0 w 20"/>
                            <a:gd name="T15" fmla="*/ 8 h 24"/>
                            <a:gd name="T16" fmla="*/ 9 w 20"/>
                            <a:gd name="T17" fmla="*/ 0 h 24"/>
                            <a:gd name="T18" fmla="*/ 14 w 20"/>
                            <a:gd name="T19" fmla="*/ 2 h 24"/>
                            <a:gd name="T20" fmla="*/ 14 w 20"/>
                            <a:gd name="T21" fmla="*/ 0 h 24"/>
                            <a:gd name="T22" fmla="*/ 20 w 20"/>
                            <a:gd name="T23" fmla="*/ 0 h 24"/>
                            <a:gd name="T24" fmla="*/ 20 w 20"/>
                            <a:gd name="T25" fmla="*/ 14 h 24"/>
                            <a:gd name="T26" fmla="*/ 17 w 20"/>
                            <a:gd name="T27" fmla="*/ 21 h 24"/>
                            <a:gd name="T28" fmla="*/ 9 w 20"/>
                            <a:gd name="T29" fmla="*/ 24 h 24"/>
                            <a:gd name="T30" fmla="*/ 1 w 20"/>
                            <a:gd name="T31" fmla="*/ 22 h 24"/>
                            <a:gd name="T32" fmla="*/ 15 w 20"/>
                            <a:gd name="T33" fmla="*/ 8 h 24"/>
                            <a:gd name="T34" fmla="*/ 15 w 20"/>
                            <a:gd name="T35" fmla="*/ 8 h 24"/>
                            <a:gd name="T36" fmla="*/ 10 w 20"/>
                            <a:gd name="T37" fmla="*/ 4 h 24"/>
                            <a:gd name="T38" fmla="*/ 6 w 20"/>
                            <a:gd name="T39" fmla="*/ 8 h 24"/>
                            <a:gd name="T40" fmla="*/ 6 w 20"/>
                            <a:gd name="T41" fmla="*/ 8 h 24"/>
                            <a:gd name="T42" fmla="*/ 10 w 20"/>
                            <a:gd name="T43" fmla="*/ 12 h 24"/>
                            <a:gd name="T44" fmla="*/ 15 w 20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5" y="18"/>
                                <a:pt x="15" y="15"/>
                              </a:cubicBez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cubicBezTo>
                                <a:pt x="13" y="16"/>
                                <a:pt x="11" y="17"/>
                                <a:pt x="9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9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20" y="17"/>
                                <a:pt x="19" y="20"/>
                                <a:pt x="17" y="21"/>
                              </a:cubicBezTo>
                              <a:cubicBezTo>
                                <a:pt x="16" y="23"/>
                                <a:pt x="13" y="24"/>
                                <a:pt x="9" y="24"/>
                              </a:cubicBezTo>
                              <a:cubicBezTo>
                                <a:pt x="7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5" y="8"/>
                              </a:move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8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8" y="12"/>
                                <a:pt x="10" y="12"/>
                              </a:cubicBezTo>
                              <a:cubicBezTo>
                                <a:pt x="13" y="12"/>
                                <a:pt x="15" y="11"/>
                                <a:pt x="15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6" name="Freeform 255"/>
                      <wps:cNvSpPr>
                        <a:spLocks noEditPoints="1"/>
                      </wps:cNvSpPr>
                      <wps:spPr bwMode="auto">
                        <a:xfrm>
                          <a:off x="181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7" name="Freeform 256"/>
                      <wps:cNvSpPr>
                        <a:spLocks/>
                      </wps:cNvSpPr>
                      <wps:spPr bwMode="auto">
                        <a:xfrm>
                          <a:off x="186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8" name="Freeform 257"/>
                      <wps:cNvSpPr>
                        <a:spLocks noEditPoints="1"/>
                      </wps:cNvSpPr>
                      <wps:spPr bwMode="auto">
                        <a:xfrm>
                          <a:off x="1901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2 w 14"/>
                            <a:gd name="T11" fmla="*/ 17 h 61"/>
                            <a:gd name="T12" fmla="*/ 14 w 14"/>
                            <a:gd name="T13" fmla="*/ 17 h 61"/>
                            <a:gd name="T14" fmla="*/ 14 w 14"/>
                            <a:gd name="T15" fmla="*/ 61 h 61"/>
                            <a:gd name="T16" fmla="*/ 2 w 14"/>
                            <a:gd name="T17" fmla="*/ 61 h 61"/>
                            <a:gd name="T18" fmla="*/ 2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14" y="17"/>
                              </a:lnTo>
                              <a:lnTo>
                                <a:pt x="14" y="61"/>
                              </a:lnTo>
                              <a:lnTo>
                                <a:pt x="2" y="61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09" name="Freeform 258"/>
                      <wps:cNvSpPr>
                        <a:spLocks/>
                      </wps:cNvSpPr>
                      <wps:spPr bwMode="auto">
                        <a:xfrm>
                          <a:off x="1927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0" name="Freeform 259"/>
                      <wps:cNvSpPr>
                        <a:spLocks noEditPoints="1"/>
                      </wps:cNvSpPr>
                      <wps:spPr bwMode="auto">
                        <a:xfrm>
                          <a:off x="195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1" name="Freeform 260"/>
                      <wps:cNvSpPr>
                        <a:spLocks noEditPoints="1"/>
                      </wps:cNvSpPr>
                      <wps:spPr bwMode="auto">
                        <a:xfrm>
                          <a:off x="2029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4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2" name="Freeform 261"/>
                      <wps:cNvSpPr>
                        <a:spLocks noEditPoints="1"/>
                      </wps:cNvSpPr>
                      <wps:spPr bwMode="auto">
                        <a:xfrm>
                          <a:off x="207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0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0 w 5"/>
                            <a:gd name="T17" fmla="*/ 58 h 58"/>
                            <a:gd name="T18" fmla="*/ 0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3" name="Freeform 262"/>
                      <wps:cNvSpPr>
                        <a:spLocks/>
                      </wps:cNvSpPr>
                      <wps:spPr bwMode="auto">
                        <a:xfrm>
                          <a:off x="2095" y="198"/>
                          <a:ext cx="7" cy="17"/>
                        </a:xfrm>
                        <a:custGeom>
                          <a:avLst/>
                          <a:gdLst>
                            <a:gd name="T0" fmla="*/ 0 w 3"/>
                            <a:gd name="T1" fmla="*/ 6 h 7"/>
                            <a:gd name="T2" fmla="*/ 2 w 3"/>
                            <a:gd name="T3" fmla="*/ 3 h 7"/>
                            <a:gd name="T4" fmla="*/ 1 w 3"/>
                            <a:gd name="T5" fmla="*/ 3 h 7"/>
                            <a:gd name="T6" fmla="*/ 1 w 3"/>
                            <a:gd name="T7" fmla="*/ 0 h 7"/>
                            <a:gd name="T8" fmla="*/ 3 w 3"/>
                            <a:gd name="T9" fmla="*/ 0 h 7"/>
                            <a:gd name="T10" fmla="*/ 3 w 3"/>
                            <a:gd name="T11" fmla="*/ 3 h 7"/>
                            <a:gd name="T12" fmla="*/ 0 w 3"/>
                            <a:gd name="T13" fmla="*/ 7 h 7"/>
                            <a:gd name="T14" fmla="*/ 0 w 3"/>
                            <a:gd name="T15" fmla="*/ 6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7">
                              <a:moveTo>
                                <a:pt x="0" y="6"/>
                              </a:moveTo>
                              <a:cubicBezTo>
                                <a:pt x="1" y="5"/>
                                <a:pt x="2" y="4"/>
                                <a:pt x="2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5"/>
                                <a:pt x="2" y="6"/>
                                <a:pt x="0" y="7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4" name="Freeform 263"/>
                      <wps:cNvSpPr>
                        <a:spLocks/>
                      </wps:cNvSpPr>
                      <wps:spPr bwMode="auto">
                        <a:xfrm>
                          <a:off x="2140" y="144"/>
                          <a:ext cx="35" cy="61"/>
                        </a:xfrm>
                        <a:custGeom>
                          <a:avLst/>
                          <a:gdLst>
                            <a:gd name="T0" fmla="*/ 0 w 35"/>
                            <a:gd name="T1" fmla="*/ 0 h 61"/>
                            <a:gd name="T2" fmla="*/ 5 w 35"/>
                            <a:gd name="T3" fmla="*/ 0 h 61"/>
                            <a:gd name="T4" fmla="*/ 5 w 35"/>
                            <a:gd name="T5" fmla="*/ 47 h 61"/>
                            <a:gd name="T6" fmla="*/ 31 w 35"/>
                            <a:gd name="T7" fmla="*/ 20 h 61"/>
                            <a:gd name="T8" fmla="*/ 35 w 35"/>
                            <a:gd name="T9" fmla="*/ 20 h 61"/>
                            <a:gd name="T10" fmla="*/ 16 w 35"/>
                            <a:gd name="T11" fmla="*/ 39 h 61"/>
                            <a:gd name="T12" fmla="*/ 35 w 35"/>
                            <a:gd name="T13" fmla="*/ 61 h 61"/>
                            <a:gd name="T14" fmla="*/ 31 w 35"/>
                            <a:gd name="T15" fmla="*/ 61 h 61"/>
                            <a:gd name="T16" fmla="*/ 14 w 35"/>
                            <a:gd name="T17" fmla="*/ 42 h 61"/>
                            <a:gd name="T18" fmla="*/ 5 w 35"/>
                            <a:gd name="T19" fmla="*/ 52 h 61"/>
                            <a:gd name="T20" fmla="*/ 5 w 35"/>
                            <a:gd name="T21" fmla="*/ 61 h 61"/>
                            <a:gd name="T22" fmla="*/ 0 w 35"/>
                            <a:gd name="T23" fmla="*/ 61 h 61"/>
                            <a:gd name="T24" fmla="*/ 0 w 35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5" y="20"/>
                              </a:lnTo>
                              <a:lnTo>
                                <a:pt x="16" y="39"/>
                              </a:lnTo>
                              <a:lnTo>
                                <a:pt x="35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5" name="Freeform 264"/>
                      <wps:cNvSpPr>
                        <a:spLocks noEditPoints="1"/>
                      </wps:cNvSpPr>
                      <wps:spPr bwMode="auto">
                        <a:xfrm>
                          <a:off x="2185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0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0 w 4"/>
                            <a:gd name="T17" fmla="*/ 58 h 58"/>
                            <a:gd name="T18" fmla="*/ 0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6" name="Freeform 265"/>
                      <wps:cNvSpPr>
                        <a:spLocks noEditPoints="1"/>
                      </wps:cNvSpPr>
                      <wps:spPr bwMode="auto">
                        <a:xfrm>
                          <a:off x="2201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7" name="Freeform 266"/>
                      <wps:cNvSpPr>
                        <a:spLocks/>
                      </wps:cNvSpPr>
                      <wps:spPr bwMode="auto">
                        <a:xfrm>
                          <a:off x="2275" y="161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7" y="0"/>
                                <a:pt x="10" y="0"/>
                              </a:cubicBezTo>
                              <a:cubicBezTo>
                                <a:pt x="12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8" name="Freeform 267"/>
                      <wps:cNvSpPr>
                        <a:spLocks noEditPoints="1"/>
                      </wps:cNvSpPr>
                      <wps:spPr bwMode="auto">
                        <a:xfrm>
                          <a:off x="2348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3 h 18"/>
                            <a:gd name="T2" fmla="*/ 0 w 16"/>
                            <a:gd name="T3" fmla="*/ 13 h 18"/>
                            <a:gd name="T4" fmla="*/ 7 w 16"/>
                            <a:gd name="T5" fmla="*/ 7 h 18"/>
                            <a:gd name="T6" fmla="*/ 12 w 16"/>
                            <a:gd name="T7" fmla="*/ 8 h 18"/>
                            <a:gd name="T8" fmla="*/ 12 w 16"/>
                            <a:gd name="T9" fmla="*/ 7 h 18"/>
                            <a:gd name="T10" fmla="*/ 8 w 16"/>
                            <a:gd name="T11" fmla="*/ 4 h 18"/>
                            <a:gd name="T12" fmla="*/ 3 w 16"/>
                            <a:gd name="T13" fmla="*/ 5 h 18"/>
                            <a:gd name="T14" fmla="*/ 1 w 16"/>
                            <a:gd name="T15" fmla="*/ 1 h 18"/>
                            <a:gd name="T16" fmla="*/ 8 w 16"/>
                            <a:gd name="T17" fmla="*/ 0 h 18"/>
                            <a:gd name="T18" fmla="*/ 15 w 16"/>
                            <a:gd name="T19" fmla="*/ 2 h 18"/>
                            <a:gd name="T20" fmla="*/ 16 w 16"/>
                            <a:gd name="T21" fmla="*/ 8 h 18"/>
                            <a:gd name="T22" fmla="*/ 16 w 16"/>
                            <a:gd name="T23" fmla="*/ 18 h 18"/>
                            <a:gd name="T24" fmla="*/ 11 w 16"/>
                            <a:gd name="T25" fmla="*/ 18 h 18"/>
                            <a:gd name="T26" fmla="*/ 11 w 16"/>
                            <a:gd name="T27" fmla="*/ 16 h 18"/>
                            <a:gd name="T28" fmla="*/ 6 w 16"/>
                            <a:gd name="T29" fmla="*/ 18 h 18"/>
                            <a:gd name="T30" fmla="*/ 0 w 16"/>
                            <a:gd name="T31" fmla="*/ 13 h 18"/>
                            <a:gd name="T32" fmla="*/ 12 w 16"/>
                            <a:gd name="T33" fmla="*/ 12 h 18"/>
                            <a:gd name="T34" fmla="*/ 12 w 16"/>
                            <a:gd name="T35" fmla="*/ 11 h 18"/>
                            <a:gd name="T36" fmla="*/ 8 w 16"/>
                            <a:gd name="T37" fmla="*/ 10 h 18"/>
                            <a:gd name="T38" fmla="*/ 5 w 16"/>
                            <a:gd name="T39" fmla="*/ 13 h 18"/>
                            <a:gd name="T40" fmla="*/ 5 w 16"/>
                            <a:gd name="T41" fmla="*/ 13 h 18"/>
                            <a:gd name="T42" fmla="*/ 8 w 16"/>
                            <a:gd name="T43" fmla="*/ 15 h 18"/>
                            <a:gd name="T44" fmla="*/ 12 w 16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6" y="5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8"/>
                                <a:pt x="8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19" name="Freeform 268"/>
                      <wps:cNvSpPr>
                        <a:spLocks/>
                      </wps:cNvSpPr>
                      <wps:spPr bwMode="auto">
                        <a:xfrm>
                          <a:off x="239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0" name="Freeform 269"/>
                      <wps:cNvSpPr>
                        <a:spLocks noEditPoints="1"/>
                      </wps:cNvSpPr>
                      <wps:spPr bwMode="auto">
                        <a:xfrm>
                          <a:off x="244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1" name="Freeform 270"/>
                      <wps:cNvSpPr>
                        <a:spLocks/>
                      </wps:cNvSpPr>
                      <wps:spPr bwMode="auto">
                        <a:xfrm>
                          <a:off x="2516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2" name="Freeform 271"/>
                      <wps:cNvSpPr>
                        <a:spLocks noEditPoints="1"/>
                      </wps:cNvSpPr>
                      <wps:spPr bwMode="auto">
                        <a:xfrm>
                          <a:off x="2549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3" name="Freeform 272"/>
                      <wps:cNvSpPr>
                        <a:spLocks/>
                      </wps:cNvSpPr>
                      <wps:spPr bwMode="auto">
                        <a:xfrm>
                          <a:off x="2601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4" name="Freeform 273"/>
                      <wps:cNvSpPr>
                        <a:spLocks/>
                      </wps:cNvSpPr>
                      <wps:spPr bwMode="auto">
                        <a:xfrm>
                          <a:off x="2651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5" name="Freeform 274"/>
                      <wps:cNvSpPr>
                        <a:spLocks noEditPoints="1"/>
                      </wps:cNvSpPr>
                      <wps:spPr bwMode="auto">
                        <a:xfrm>
                          <a:off x="2684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0 w 14"/>
                            <a:gd name="T11" fmla="*/ 17 h 61"/>
                            <a:gd name="T12" fmla="*/ 12 w 14"/>
                            <a:gd name="T13" fmla="*/ 17 h 61"/>
                            <a:gd name="T14" fmla="*/ 12 w 14"/>
                            <a:gd name="T15" fmla="*/ 61 h 61"/>
                            <a:gd name="T16" fmla="*/ 0 w 14"/>
                            <a:gd name="T17" fmla="*/ 61 h 61"/>
                            <a:gd name="T18" fmla="*/ 0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6" name="Freeform 275"/>
                      <wps:cNvSpPr>
                        <a:spLocks/>
                      </wps:cNvSpPr>
                      <wps:spPr bwMode="auto">
                        <a:xfrm>
                          <a:off x="270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7" name="Freeform 276"/>
                      <wps:cNvSpPr>
                        <a:spLocks noEditPoints="1"/>
                      </wps:cNvSpPr>
                      <wps:spPr bwMode="auto">
                        <a:xfrm>
                          <a:off x="2739" y="161"/>
                          <a:ext cx="42" cy="47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8" name="Freeform 277"/>
                      <wps:cNvSpPr>
                        <a:spLocks noEditPoints="1"/>
                      </wps:cNvSpPr>
                      <wps:spPr bwMode="auto">
                        <a:xfrm>
                          <a:off x="2812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29" name="Freeform 278"/>
                      <wps:cNvSpPr>
                        <a:spLocks noEditPoints="1"/>
                      </wps:cNvSpPr>
                      <wps:spPr bwMode="auto">
                        <a:xfrm>
                          <a:off x="2862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2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2 w 4"/>
                            <a:gd name="T17" fmla="*/ 58 h 58"/>
                            <a:gd name="T18" fmla="*/ 2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0" name="Freeform 279"/>
                      <wps:cNvSpPr>
                        <a:spLocks noEditPoints="1"/>
                      </wps:cNvSpPr>
                      <wps:spPr bwMode="auto">
                        <a:xfrm>
                          <a:off x="2904" y="149"/>
                          <a:ext cx="43" cy="59"/>
                        </a:xfrm>
                        <a:custGeom>
                          <a:avLst/>
                          <a:gdLst>
                            <a:gd name="T0" fmla="*/ 0 w 18"/>
                            <a:gd name="T1" fmla="*/ 15 h 24"/>
                            <a:gd name="T2" fmla="*/ 0 w 18"/>
                            <a:gd name="T3" fmla="*/ 14 h 24"/>
                            <a:gd name="T4" fmla="*/ 9 w 18"/>
                            <a:gd name="T5" fmla="*/ 5 h 24"/>
                            <a:gd name="T6" fmla="*/ 18 w 18"/>
                            <a:gd name="T7" fmla="*/ 14 h 24"/>
                            <a:gd name="T8" fmla="*/ 18 w 18"/>
                            <a:gd name="T9" fmla="*/ 14 h 24"/>
                            <a:gd name="T10" fmla="*/ 9 w 18"/>
                            <a:gd name="T11" fmla="*/ 24 h 24"/>
                            <a:gd name="T12" fmla="*/ 0 w 18"/>
                            <a:gd name="T13" fmla="*/ 15 h 24"/>
                            <a:gd name="T14" fmla="*/ 16 w 18"/>
                            <a:gd name="T15" fmla="*/ 15 h 24"/>
                            <a:gd name="T16" fmla="*/ 16 w 18"/>
                            <a:gd name="T17" fmla="*/ 14 h 24"/>
                            <a:gd name="T18" fmla="*/ 9 w 18"/>
                            <a:gd name="T19" fmla="*/ 7 h 24"/>
                            <a:gd name="T20" fmla="*/ 2 w 18"/>
                            <a:gd name="T21" fmla="*/ 14 h 24"/>
                            <a:gd name="T22" fmla="*/ 2 w 18"/>
                            <a:gd name="T23" fmla="*/ 14 h 24"/>
                            <a:gd name="T24" fmla="*/ 9 w 18"/>
                            <a:gd name="T25" fmla="*/ 22 h 24"/>
                            <a:gd name="T26" fmla="*/ 16 w 18"/>
                            <a:gd name="T27" fmla="*/ 15 h 24"/>
                            <a:gd name="T28" fmla="*/ 4 w 18"/>
                            <a:gd name="T29" fmla="*/ 0 h 24"/>
                            <a:gd name="T30" fmla="*/ 14 w 18"/>
                            <a:gd name="T31" fmla="*/ 0 h 24"/>
                            <a:gd name="T32" fmla="*/ 14 w 18"/>
                            <a:gd name="T33" fmla="*/ 2 h 24"/>
                            <a:gd name="T34" fmla="*/ 4 w 18"/>
                            <a:gd name="T35" fmla="*/ 2 h 24"/>
                            <a:gd name="T36" fmla="*/ 4 w 18"/>
                            <a:gd name="T3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24">
                              <a:moveTo>
                                <a:pt x="0" y="15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0"/>
                                <a:pt x="4" y="5"/>
                                <a:pt x="9" y="5"/>
                              </a:cubicBezTo>
                              <a:cubicBezTo>
                                <a:pt x="14" y="5"/>
                                <a:pt x="18" y="10"/>
                                <a:pt x="18" y="14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18" y="19"/>
                                <a:pt x="14" y="24"/>
                                <a:pt x="9" y="24"/>
                              </a:cubicBezTo>
                              <a:cubicBezTo>
                                <a:pt x="4" y="24"/>
                                <a:pt x="0" y="19"/>
                                <a:pt x="0" y="15"/>
                              </a:cubicBezTo>
                              <a:close/>
                              <a:moveTo>
                                <a:pt x="16" y="15"/>
                              </a:move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10"/>
                                <a:pt x="13" y="7"/>
                                <a:pt x="9" y="7"/>
                              </a:cubicBezTo>
                              <a:cubicBezTo>
                                <a:pt x="5" y="7"/>
                                <a:pt x="2" y="10"/>
                                <a:pt x="2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19"/>
                                <a:pt x="5" y="22"/>
                                <a:pt x="9" y="22"/>
                              </a:cubicBezTo>
                              <a:cubicBezTo>
                                <a:pt x="13" y="22"/>
                                <a:pt x="16" y="19"/>
                                <a:pt x="16" y="15"/>
                              </a:cubicBezTo>
                              <a:close/>
                              <a:moveTo>
                                <a:pt x="4" y="0"/>
                              </a:move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1" name="Freeform 280"/>
                      <wps:cNvSpPr>
                        <a:spLocks/>
                      </wps:cNvSpPr>
                      <wps:spPr bwMode="auto">
                        <a:xfrm>
                          <a:off x="2959" y="161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1 w 15"/>
                            <a:gd name="T3" fmla="*/ 1 h 18"/>
                            <a:gd name="T4" fmla="*/ 1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7 w 15"/>
                            <a:gd name="T17" fmla="*/ 2 h 18"/>
                            <a:gd name="T18" fmla="*/ 1 w 15"/>
                            <a:gd name="T19" fmla="*/ 8 h 18"/>
                            <a:gd name="T20" fmla="*/ 1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1" y="5"/>
                                <a:pt x="1" y="8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2" name="Freeform 281"/>
                      <wps:cNvSpPr>
                        <a:spLocks noEditPoints="1"/>
                      </wps:cNvSpPr>
                      <wps:spPr bwMode="auto">
                        <a:xfrm>
                          <a:off x="3004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3" name="Freeform 282"/>
                      <wps:cNvSpPr>
                        <a:spLocks/>
                      </wps:cNvSpPr>
                      <wps:spPr bwMode="auto">
                        <a:xfrm>
                          <a:off x="3075" y="144"/>
                          <a:ext cx="40" cy="61"/>
                        </a:xfrm>
                        <a:custGeom>
                          <a:avLst/>
                          <a:gdLst>
                            <a:gd name="T0" fmla="*/ 0 w 17"/>
                            <a:gd name="T1" fmla="*/ 0 h 25"/>
                            <a:gd name="T2" fmla="*/ 6 w 17"/>
                            <a:gd name="T3" fmla="*/ 0 h 25"/>
                            <a:gd name="T4" fmla="*/ 6 w 17"/>
                            <a:gd name="T5" fmla="*/ 10 h 25"/>
                            <a:gd name="T6" fmla="*/ 11 w 17"/>
                            <a:gd name="T7" fmla="*/ 7 h 25"/>
                            <a:gd name="T8" fmla="*/ 17 w 17"/>
                            <a:gd name="T9" fmla="*/ 13 h 25"/>
                            <a:gd name="T10" fmla="*/ 17 w 17"/>
                            <a:gd name="T11" fmla="*/ 25 h 25"/>
                            <a:gd name="T12" fmla="*/ 12 w 17"/>
                            <a:gd name="T13" fmla="*/ 25 h 25"/>
                            <a:gd name="T14" fmla="*/ 12 w 17"/>
                            <a:gd name="T15" fmla="*/ 15 h 25"/>
                            <a:gd name="T16" fmla="*/ 9 w 17"/>
                            <a:gd name="T17" fmla="*/ 11 h 25"/>
                            <a:gd name="T18" fmla="*/ 6 w 17"/>
                            <a:gd name="T19" fmla="*/ 15 h 25"/>
                            <a:gd name="T20" fmla="*/ 6 w 17"/>
                            <a:gd name="T21" fmla="*/ 25 h 25"/>
                            <a:gd name="T22" fmla="*/ 0 w 17"/>
                            <a:gd name="T23" fmla="*/ 25 h 25"/>
                            <a:gd name="T24" fmla="*/ 0 w 17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0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8" y="7"/>
                                <a:pt x="11" y="7"/>
                              </a:cubicBezTo>
                              <a:cubicBezTo>
                                <a:pt x="15" y="7"/>
                                <a:pt x="17" y="9"/>
                                <a:pt x="17" y="13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2" y="25"/>
                                <a:pt x="12" y="25"/>
                                <a:pt x="12" y="25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2" y="13"/>
                                <a:pt x="11" y="11"/>
                                <a:pt x="9" y="11"/>
                              </a:cubicBezTo>
                              <a:cubicBezTo>
                                <a:pt x="7" y="11"/>
                                <a:pt x="6" y="13"/>
                                <a:pt x="6" y="15"/>
                              </a:cubicBez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4" name="Freeform 283"/>
                      <wps:cNvSpPr>
                        <a:spLocks/>
                      </wps:cNvSpPr>
                      <wps:spPr bwMode="auto">
                        <a:xfrm>
                          <a:off x="3127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5" name="Freeform 284"/>
                      <wps:cNvSpPr>
                        <a:spLocks noEditPoints="1"/>
                      </wps:cNvSpPr>
                      <wps:spPr bwMode="auto">
                        <a:xfrm>
                          <a:off x="317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6" name="Freeform 285"/>
                      <wps:cNvSpPr>
                        <a:spLocks/>
                      </wps:cNvSpPr>
                      <wps:spPr bwMode="auto">
                        <a:xfrm>
                          <a:off x="322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7" name="Freeform 286"/>
                      <wps:cNvSpPr>
                        <a:spLocks noEditPoints="1"/>
                      </wps:cNvSpPr>
                      <wps:spPr bwMode="auto">
                        <a:xfrm>
                          <a:off x="3271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38" name="Freeform 287"/>
                      <wps:cNvSpPr>
                        <a:spLocks noEditPoints="1"/>
                      </wps:cNvSpPr>
                      <wps:spPr bwMode="auto">
                        <a:xfrm>
                          <a:off x="3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6DE504" id="Group 141" o:spid="_x0000_s1026" style="position:absolute;margin-left:56.7pt;margin-top:750.3pt;width:420.75pt;height:27.5pt;z-index:251653120" coordorigin=",-3" coordsize="3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">
              <v:rect id="AutoShape 140" o:spid="_x0000_s1027" style="position:absolute;width:336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bLv8UA&#10;AADcAAAADwAAAGRycy9kb3ducmV2LnhtbESPQWvCQBSE70L/w/IKXqRuLCIhdZUiFIMIYmw9P7Kv&#10;SWj2bcxuk/jvXUHwOMzMN8xyPZhadNS6yrKC2TQCQZxbXXGh4Pv09RaDcB5ZY22ZFFzJwXr1Mlpi&#10;om3PR+oyX4gAYZeggtL7JpHS5SUZdFPbEAfv17YGfZBtIXWLfYCbWr5H0UIarDgslNjQpqT8L/s3&#10;Cvr80J1P+608TM6p5Ut62WQ/O6XGr8PnBwhPg3+GH+1UK4ijOdzPh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su/xQAAANwAAAAPAAAAAAAAAAAAAAAAAJgCAABkcnMv&#10;ZG93bnJldi54bWxQSwUGAAAAAAQABAD1AAAAigMAAAAA&#10;" filled="f" stroked="f">
                <o:lock v:ext="edit" aspectratio="t" text="t"/>
              </v:rect>
              <v:line id="Line 142" o:spid="_x0000_s1028" style="position:absolute;flip:x;visibility:visible;mso-wrap-style:square" from="0,110" to="3257,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XQgsMAAADcAAAADwAAAGRycy9kb3ducmV2LnhtbESPQYvCMBSE7wv+h/AEb2vqglKqUawg&#10;eFBw67LnR/NMis1LabJa/71ZWNjjMDPfMKvN4Fpxpz40nhXMphkI4trrho2Cr8v+PQcRIrLG1jMp&#10;eFKAzXr0tsJC+wd/0r2KRiQIhwIV2Bi7QspQW3IYpr4jTt7V9w5jkr2RusdHgrtWfmTZQjpsOC1Y&#10;7Ghnqb5VP07BMT/VZWkX5fnbVHw+lK2pLnulJuNhuwQRaYj/4b/2QSvIszn8nklHQK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l0ILDAAAA3AAAAA8AAAAAAAAAAAAA&#10;AAAAoQIAAGRycy9kb3ducmV2LnhtbFBLBQYAAAAABAAEAPkAAACRAwAAAAA=&#10;" strokecolor="#2d6eb5" strokeweight=".25pt">
                <v:stroke joinstyle="miter"/>
              </v:line>
              <v:shape id="Freeform 155" o:spid="_x0000_s1029" style="position:absolute;left:5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PbMUA&#10;AADcAAAADwAAAGRycy9kb3ducmV2LnhtbESP3YrCMBSE74V9h3AWvNPURUSrUVRYUFwQf0C8O9uc&#10;bavNSWmirW9vFgQvh5n5hpnMGlOIO1Uut6yg141AECdW55wqOB6+O0MQziNrLCyTggc5mE0/WhOM&#10;ta15R/e9T0WAsItRQeZ9GUvpkowMuq4tiYP3ZyuDPsgqlbrCOsBNIb+iaCAN5hwWMixpmVFy3d+M&#10;ggPWP6fLevS7QZ5vz4/Nbr3sL5RqfzbzMQhPjX+HX+2VVjCMBvB/Jhw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kw9sxQAAANwAAAAPAAAAAAAAAAAAAAAAAJgCAABkcnMv&#10;ZG93bnJldi54bWxQSwUGAAAAAAQABAD1AAAAigMAAAAA&#10;" path="m,l4,,21,54,38,r2,l57,54,75,r5,l59,59r-2,l40,10,23,59r-4,l,xe" fillcolor="#2d6eb5" stroked="f">
                <v:path arrowok="t" o:connecttype="custom" o:connectlocs="0,0;4,0;21,54;38,0;40,0;57,54;75,0;80,0;59,59;57,59;40,10;23,59;19,59;0,0" o:connectangles="0,0,0,0,0,0,0,0,0,0,0,0,0,0"/>
              </v:shape>
              <v:shape id="Freeform 156" o:spid="_x0000_s1030" style="position:absolute;left:88;top:15;width:37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sy8IA&#10;AADcAAAADwAAAGRycy9kb3ducmV2LnhtbESPQYvCMBSE74L/ITxhb5q6sCrVKLoglD0I6sJen80z&#10;KTYvpYna/fdGEDwOM/MNs1h1rhY3akPlWcF4lIEgLr2u2Cj4PW6HMxAhImusPZOCfwqwWvZ7C8y1&#10;v/OebodoRIJwyFGBjbHJpQylJYdh5Bvi5J196zAm2RqpW7wnuKvlZ5ZNpMOK04LFhr4tlZfD1Sko&#10;kE7nYnP6qy+br/WusYa6H6PUx6Bbz0FE6uI7/GoXWsEsm8LzTDoC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WzLwgAAANwAAAAPAAAAAAAAAAAAAAAAAJgCAABkcnMvZG93&#10;bnJldi54bWxQSwUGAAAAAAQABAD1AAAAhwMAAAAA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7,22;37,24;5,24;21,41;35,34;37,36;21,46;0,24;35,22;19,5;5,22;35,22" o:connectangles="0,0,0,0,0,0,0,0,0,0,0,0,0,0,0"/>
                <o:lock v:ext="edit" verticies="t"/>
              </v:shape>
              <v:shape id="Freeform 157" o:spid="_x0000_s1031" style="position:absolute;left:156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/dN8IA&#10;AADcAAAADwAAAGRycy9kb3ducmV2LnhtbERPy2rCQBTdC/7DcAvdiE7agoSYSShiqYsi1db9JXPz&#10;wMydODPV5O87i0KXh/POy9H04kbOd5YVPK0SEMSV1R03Cr6/3pYpCB+QNfaWScFEHspiPssx0/bO&#10;R7qdQiNiCPsMFbQhDJmUvmrJoF/ZgThytXUGQ4SukdrhPYabXj4nyVoa7Dg2tDjQtqXqcvoxCj6u&#10;+2mxc/bz3U12PNfrF3M4sFKPD+PrBkSgMfyL/9x7rSBN4tp4Jh4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/903wgAAANwAAAAPAAAAAAAAAAAAAAAAAJgCAABkcnMvZG93&#10;bnJldi54bWxQSwUGAAAAAAQABAD1AAAAhwMAAAAA&#10;" path="m,16c2,12,2,12,2,12v2,2,4,3,6,3c10,15,10,14,10,13v,,,,,c10,12,9,12,7,11,4,10,1,9,1,6,1,5,1,5,1,5,1,2,4,,8,v2,,5,,7,2c13,5,13,5,13,5,11,4,9,4,8,4,6,4,6,4,6,5v,,,,,c6,6,8,6,9,7v3,1,6,2,6,6c15,13,15,13,15,13v,4,-3,5,-7,5c5,18,3,18,,16xe" fillcolor="#2d6eb5" stroked="f">
                <v:path arrowok="t" o:connecttype="custom" o:connectlocs="0,39;5,29;19,37;24,32;24,32;17,27;2,15;2,12;19,0;36,5;31,12;19,10;14,12;14,12;22,17;36,32;36,32;19,44;0,39" o:connectangles="0,0,0,0,0,0,0,0,0,0,0,0,0,0,0,0,0,0,0"/>
              </v:shape>
              <v:shape id="Freeform 158" o:spid="_x0000_s1032" style="position:absolute;left:201;top:-3;width:38;height:62;visibility:visible;mso-wrap-style:square;v-text-anchor:top" coordsize="1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+UtMYA&#10;AADcAAAADwAAAGRycy9kb3ducmV2LnhtbESPQWsCMRSE74X+h/AKvUjN2oLYrVG0VPQginYvvT02&#10;r5vg5mXZxHX9940g9DjMzDfMdN67WnTUButZwWiYgSAuvbZcKSi+Vy8TECEia6w9k4IrBZjPHh+m&#10;mGt/4QN1x1iJBOGQowITY5NLGUpDDsPQN8TJ+/Wtw5hkW0nd4iXBXS1fs2wsHVpOCwYb+jRUno5n&#10;p2A3WKyvp+WXtcXPm6Zz3W1NsVfq+alffICI1Mf/8L290Qom2Tvczq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+UtMYAAADcAAAADwAAAAAAAAAAAAAAAACYAgAAZHJz&#10;L2Rvd25yZXYueG1sUEsFBgAAAAAEAAQA9QAAAIsDAAAAAA==&#10;" path="m,c5,,5,,5,v,10,,10,,10c6,8,8,7,10,7v4,,6,2,6,6c16,25,16,25,16,25v-5,,-5,,-5,c11,15,11,15,11,15v,-2,-1,-4,-3,-4c6,11,5,13,5,15v,10,,10,,10c,25,,25,,25l,xe" fillcolor="#2d6eb5" stroked="f">
                <v:path arrowok="t" o:connecttype="custom" o:connectlocs="0,0;12,0;12,25;24,17;38,32;38,62;26,62;26,37;19,27;12,37;12,62;0,62;0,0" o:connectangles="0,0,0,0,0,0,0,0,0,0,0,0,0"/>
              </v:shape>
              <v:shape id="Freeform 159" o:spid="_x0000_s1033" style="position:absolute;left:249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1qIcEA&#10;AADcAAAADwAAAGRycy9kb3ducmV2LnhtbERPy4rCMBTdC/MP4QpuRNO68FGNMiqCKwc7g+tLc22L&#10;zU1Jola/frIYmOXhvFebzjTiQc7XlhWk4wQEcWF1zaWCn+/DaA7CB2SNjWVS8CIPm/VHb4WZtk8+&#10;0yMPpYgh7DNUUIXQZlL6oiKDfmxb4shdrTMYInSl1A6fMdw0cpIkU2mw5thQYUu7iopbfjcK3GWr&#10;Z8Pdfpq/F1/X02l47FJplRr0u88liEBd+Bf/uY9awTyN8+OZe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NaiHBAAAA3AAAAA8AAAAAAAAAAAAAAAAAmAIAAGRycy9kb3du&#10;cmV2LnhtbFBLBQYAAAAABAAEAPUAAACGAwAAAAA=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0" o:spid="_x0000_s1034" style="position:absolute;left:298;top:15;width:45;height:58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apS8QA&#10;AADcAAAADwAAAGRycy9kb3ducmV2LnhtbESP3YrCMBSE7wXfIRzBO02r4Eo1ighCQUH8AfHu0Bzb&#10;YnNSmqjVpzcLC3s5zMw3zHzZmko8qXGlZQXxMAJBnFldcq7gfNoMpiCcR9ZYWSYFb3KwXHQ7c0y0&#10;ffGBnkefiwBhl6CCwvs6kdJlBRl0Q1sTB+9mG4M+yCaXusFXgJtKjqJoIg2WHBYKrGldUHY/PoyC&#10;9HZNKR9f9rv1Z3XaRls+TH7GSvV77WoGwlPr/8N/7VQrmMYx/J4JR0Au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2qUvEAAAA3AAAAA8AAAAAAAAAAAAAAAAAmAIAAGRycy9k&#10;b3ducmV2LnhtbFBLBQYAAAAABAAEAPUAAACJAwAAAAA=&#10;" path="m,c5,,5,,5,v,3,,3,,3c6,1,8,,11,v4,,8,3,8,9c19,9,19,9,19,9v,6,-4,9,-8,9c8,18,6,17,5,16v,8,,8,,8c,24,,24,,24l,xm14,9v,,,,,c14,6,12,4,10,4,7,4,5,6,5,9v,,,,,c5,12,7,14,10,14v2,,4,-2,4,-5xe" fillcolor="#2d6eb5" stroked="f">
                <v:path arrowok="t" o:connecttype="custom" o:connectlocs="0,0;12,0;12,7;26,0;45,22;45,22;26,44;12,39;12,58;0,58;0,0;33,22;33,22;24,10;12,22;12,22;24,34;33,22" o:connectangles="0,0,0,0,0,0,0,0,0,0,0,0,0,0,0,0,0,0"/>
                <o:lock v:ext="edit" verticies="t"/>
              </v:shape>
              <v:shape id="Freeform 161" o:spid="_x0000_s1035" style="position:absolute;left:350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nmhcUA&#10;AADcAAAADwAAAGRycy9kb3ducmV2LnhtbESPQWvCQBSE7wX/w/KE3nQTW1qJrqIFoSkUqXrQ2yP7&#10;zAazb0N2a+K/dwtCj8PMfMPMl72txZVaXzlWkI4TEMSF0xWXCg77zWgKwgdkjbVjUnAjD8vF4GmO&#10;mXYd/9B1F0oRIewzVGBCaDIpfWHIoh+7hjh6Z9daDFG2pdQtdhFuazlJkjdpseK4YLChD0PFZfdr&#10;Fay370f9lX/nacLdJn/VbFanF6Weh/1qBiJQH/7Dj/anVjBNJ/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eaFxQAAANwAAAAPAAAAAAAAAAAAAAAAAJgCAABkcnMv&#10;ZG93bnJldi54bWxQSwUGAAAAAAQABAD1AAAAigMAAAAA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62" o:spid="_x0000_s1036" style="position:absolute;left:424;top:17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JbMYA&#10;AADcAAAADwAAAGRycy9kb3ducmV2LnhtbESPQWvCQBSE7wX/w/KE3upGW4JNXUUslV56SCpCb4/s&#10;azaYfRuya4z59V1B6HGYmW+Y1Wawjeip87VjBfNZAoK4dLrmSsHh++NpCcIHZI2NY1JwJQ+b9eRh&#10;hZl2F86pL0IlIoR9hgpMCG0mpS8NWfQz1xJH79d1FkOUXSV1h5cIt41cJEkqLdYcFwy2tDNUnoqz&#10;VfD+ku6PLv85Fz2Np3TrX/fj9Uupx+mwfQMRaAj/4Xv7UytYzp/hdiY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dJbMYAAADcAAAADwAAAAAAAAAAAAAAAACYAgAAZHJz&#10;L2Rvd25yZXYueG1sUEsFBgAAAAAEAAQA9QAAAIsDAAAAAA==&#10;" path="m,12v,,,,,c,8,4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163" o:spid="_x0000_s1037" style="position:absolute;left:473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7RGMQA&#10;AADcAAAADwAAAGRycy9kb3ducmV2LnhtbESPQYvCMBSE74L/ITxhb5q6SNFqFHFZ8eLB7iJ4ezTP&#10;tti8lCbW6q83guBxmJlvmMWqM5VoqXGlZQXjUQSCOLO65FzB/9/vcArCeWSNlWVScCcHq2W/t8BE&#10;2xsfqE19LgKEXYIKCu/rREqXFWTQjWxNHLyzbQz6IJtc6gZvAW4q+R1FsTRYclgosKZNQdklvRoF&#10;P5N4e7SH0zVt6XGJ1262fdz3Sn0NuvUchKfOf8Lv9k4rmI4n8DoTj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e0RjEAAAA3AAAAA8AAAAAAAAAAAAAAAAAmAIAAGRycy9k&#10;b3ducmV2LnhtbFBLBQYAAAAABAAEAPUAAACJAwAAAAA=&#10;" path="m,1v2,,2,,2,c2,4,2,4,2,4,3,2,5,,8,v5,,7,3,7,8c15,18,15,18,15,18v-1,,-1,,-1,c14,8,14,8,14,8,14,4,12,2,8,2,5,2,2,5,2,8v,10,,10,,10c,18,,18,,18l,1xe" fillcolor="#2d6eb5" stroked="f">
                <v:path arrowok="t" o:connecttype="custom" o:connectlocs="0,2;5,2;5,10;19,0;36,20;36,44;34,44;34,20;19,5;5,20;5,44;0,44;0,2" o:connectangles="0,0,0,0,0,0,0,0,0,0,0,0,0"/>
              </v:shape>
              <v:shape id="Freeform 164" o:spid="_x0000_s1038" style="position:absolute;left:544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B+8cYA&#10;AADcAAAADwAAAGRycy9kb3ducmV2LnhtbESPQWvCQBSE74X+h+UVetNNWmsluootCEYQqXpob4/s&#10;MxuafRuyq4n/3i0IPQ4z8w0zW/S2FhdqfeVYQTpMQBAXTldcKjgeVoMJCB+QNdaOScGVPCzmjw8z&#10;zLTr+Isu+1CKCGGfoQITQpNJ6QtDFv3QNcTRO7nWYoiyLaVusYtwW8uXJBlLixXHBYMNfRoqfvdn&#10;q+Bj9/6tN/k2TxPuVvlIs1n+vCr1/NQvpyAC9eE/fG+vtYJJ+gZ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B+8cYAAADcAAAADwAAAAAAAAAAAAAAAACYAgAAZHJz&#10;L2Rvd25yZXYueG1sUEsFBgAAAAAEAAQA9QAAAIsDAAAAAA==&#10;" path="m,9v,,,,,c,4,3,,9,v6,,9,4,9,9c18,10,18,10,17,11,5,11,5,11,5,11v,2,2,3,4,3c11,14,12,14,14,13v3,2,3,2,3,2c15,17,12,19,9,19,4,19,,15,,9xm13,8c12,5,11,4,9,4,7,4,5,5,5,8r8,xe" fillcolor="#2d6eb5" stroked="f">
                <v:path arrowok="t" o:connecttype="custom" o:connectlocs="0,22;0,22;22,0;43,22;41,27;12,27;22,34;33,31;41,36;22,46;0,22;31,19;22,10;12,19;31,19" o:connectangles="0,0,0,0,0,0,0,0,0,0,0,0,0,0,0"/>
                <o:lock v:ext="edit" verticies="t"/>
              </v:shape>
              <v:shape id="Freeform 165" o:spid="_x0000_s1039" style="position:absolute;left:594;top:-3;width:45;height:62;visibility:visible;mso-wrap-style:square;v-text-anchor:top" coordsize="1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Gt78A&#10;AADcAAAADwAAAGRycy9kb3ducmV2LnhtbESPzQrCMBCE74LvEFbwpqkKotUoIojizZ+D3pZmbYvN&#10;pjbR1rc3guBxmJlvmPmyMYV4UeVyywoG/QgEcWJ1zqmC82nTm4BwHlljYZkUvMnBctFuzTHWtuYD&#10;vY4+FQHCLkYFmfdlLKVLMjLo+rYkDt7NVgZ9kFUqdYV1gJtCDqNoLA3mHBYyLGmdUXI/Po0CWd70&#10;7sR17qYXOl9ptI/k9qFUt9OsZiA8Nf4f/rV3WsFkMIbvmXA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84a3vwAAANwAAAAPAAAAAAAAAAAAAAAAAJgCAABkcnMvZG93bnJl&#10;di54bWxQSwUGAAAAAAQABAD1AAAAhAMAAAAA&#10;" path="m,16v,,,,,c,10,4,7,8,7v3,,4,1,6,2c14,,14,,14,v5,,5,,5,c19,25,19,25,19,25v-5,,-5,,-5,c14,23,14,23,14,23v-2,1,-3,2,-6,2c4,25,,22,,16xm14,16v,,,,,c14,13,12,11,9,11v-2,,-4,2,-4,5c5,16,5,16,5,16v,3,2,5,4,5c12,21,14,19,14,16xe" fillcolor="#2d6eb5" stroked="f">
                <v:path arrowok="t" o:connecttype="custom" o:connectlocs="0,40;0,40;19,17;33,22;33,0;45,0;45,62;33,62;33,57;19,62;0,40;33,40;33,40;21,27;12,40;12,40;21,52;33,40" o:connectangles="0,0,0,0,0,0,0,0,0,0,0,0,0,0,0,0,0,0"/>
                <o:lock v:ext="edit" verticies="t"/>
              </v:shape>
              <v:shape id="Freeform 166" o:spid="_x0000_s1040" style="position:absolute;left:649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S7MUA&#10;AADcAAAADwAAAGRycy9kb3ducmV2LnhtbESPQWsCMRSE70L/Q3gFb5rVQ7XbzUqrFPTQg3aLPT42&#10;r5ulm5clibr+e1MQehxm5humWA22E2fyoXWsYDbNQBDXTrfcKKg+3ydLECEia+wck4IrBViVD6MC&#10;c+0uvKfzITYiQTjkqMDE2OdShtqQxTB1PXHyfpy3GJP0jdQeLwluOznPsidpseW0YLCntaH693Cy&#10;CpoqmH4T1/6Y8ddx8fb9cdrunpUaPw6vLyAiDfE/fG9vtYLlbAF/Z9IRk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+NLsxQAAANwAAAAPAAAAAAAAAAAAAAAAAJgCAABkcnMv&#10;ZG93bnJldi54bWxQSwUGAAAAAAQABAD1AAAAigMAAAAA&#10;" path="m,12c,,,,,,5,,5,,5,v,10,,10,,10c5,13,7,14,8,14v2,,4,-1,4,-4c12,,12,,12,v5,,5,,5,c17,18,17,18,17,18v-5,,-5,,-5,c12,16,12,16,12,16v-1,1,-3,2,-6,2c2,18,,16,,12xe" fillcolor="#2d6eb5" stroked="f">
                <v:path arrowok="t" o:connecttype="custom" o:connectlocs="0,29;0,0;12,0;12,24;19,34;28,24;28,0;40,0;40,44;28,44;28,39;14,44;0,29" o:connectangles="0,0,0,0,0,0,0,0,0,0,0,0,0"/>
              </v:shape>
              <v:shape id="Freeform 167" o:spid="_x0000_s1041" style="position:absolute;left:698;top:15;width:41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0nMIA&#10;AADcAAAADwAAAGRycy9kb3ducmV2LnhtbERPTWsCMRC9F/wPYYTeatYerKxGEaW0IKVUvXib3Yyb&#10;4GaybFLd/vvOodDj430v10No1Y365CMbmE4KUMR1tJ4bA6fj69McVMrIFtvIZOCHEqxXo4clljbe&#10;+Ytuh9woCeFUogGXc1dqnWpHAdMkdsTCXWIfMAvsG217vEt4aPVzUcx0QM/S4LCjraP6evgOUrL/&#10;8MW1mvmX49v58+K2VbWjvTGP42GzAJVpyP/iP/e7NTCfylo5I0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LScwgAAANwAAAAPAAAAAAAAAAAAAAAAAJgCAABkcnMvZG93&#10;bnJldi54bWxQSwUGAAAAAAQABAD1AAAAhwMAAAAA&#10;" path="m,9v,,,,,c,4,4,,9,v4,,6,1,7,3c13,6,13,6,13,6,12,5,11,4,9,4,7,4,5,6,5,9v,,,,,c5,12,7,14,9,14v2,,3,-1,5,-2c17,15,17,15,17,15v-2,2,-4,4,-8,4c4,19,,14,,9xe" fillcolor="#2d6eb5" stroked="f">
                <v:path arrowok="t" o:connecttype="custom" o:connectlocs="0,22;0,22;22,0;39,7;31,15;22,10;12,22;12,22;22,34;34,29;41,36;22,46;0,22" o:connectangles="0,0,0,0,0,0,0,0,0,0,0,0,0"/>
              </v:shape>
              <v:shape id="Freeform 168" o:spid="_x0000_s1042" style="position:absolute;left:743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DvMUA&#10;AADcAAAADwAAAGRycy9kb3ducmV2LnhtbESPQWvCQBSE7wX/w/KEXqRu0oM10VXUUvBkMRbPj+wz&#10;CWbfht1Vo7++Wyh4HGbmG2a+7E0rruR8Y1lBOk5AEJdWN1wp+Dl8vU1B+ICssbVMCu7kYbkYvMwx&#10;1/bGe7oWoRIRwj5HBXUIXS6lL2sy6Me2I47eyTqDIUpXSe3wFuGmle9JMpEGG44LNXa0qak8Fxej&#10;wB3X+mO0+ZwUj+z7tNuNtn0qrVKvw341AxGoD8/wf3urFUzTD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98O8xQAAANwAAAAPAAAAAAAAAAAAAAAAAJgCAABkcnMv&#10;ZG93bnJldi54bWxQSwUGAAAAAAQABAD1AAAAigM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9" o:spid="_x0000_s1043" style="position:absolute;left:791;top:2;width:26;height:57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GZsAA&#10;AADcAAAADwAAAGRycy9kb3ducmV2LnhtbERPu2rDMBTdA/kHcQvdYqkulOBaCYkh0KFDkxa63lo3&#10;lol1ZSz5kb+vhkLHw3mX+8V1YqIhtJ41PGUKBHHtTcuNhq/P02YLIkRkg51n0nCnAPvdelViYfzM&#10;Z5ousREphEOBGmyMfSFlqC05DJnviRN39YPDmODQSDPgnMJdJ3OlXqTDllODxZ4qS/XtMjoNz8u3&#10;wndlj1Ldxw+uK/yZzqj148NyeAURaYn/4j/3m9GwzdP8dCYdAb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cGZsAAAADcAAAADwAAAAAAAAAAAAAAAACYAgAAZHJzL2Rvd25y&#10;ZXYueG1sUEsFBgAAAAAEAAQA9QAAAIUDAAAAAA==&#10;" path="m2,18c2,9,2,9,2,9,,9,,9,,9,,5,,5,,5v2,,2,,2,c2,,2,,2,,7,,7,,7,v,5,,5,,5c11,5,11,5,11,5v,4,,4,,4c7,9,7,9,7,9v,8,,8,,8c7,18,7,19,9,19v1,,1,,2,-1c11,22,11,22,11,22v-1,1,-2,1,-4,1c4,23,2,22,2,18xe" fillcolor="#2d6eb5" stroked="f">
                <v:path arrowok="t" o:connecttype="custom" o:connectlocs="5,45;5,22;0,22;0,12;5,12;5,0;17,0;17,12;26,12;26,22;17,22;17,42;21,47;26,45;26,55;17,57;5,45" o:connectangles="0,0,0,0,0,0,0,0,0,0,0,0,0,0,0,0,0"/>
              </v:shape>
              <v:shape id="Freeform 170" o:spid="_x0000_s1044" style="position:absolute;left:826;top:-3;width:14;height:62;visibility:visible;mso-wrap-style:square;v-text-anchor:top" coordsize="1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hLlsUA&#10;AADcAAAADwAAAGRycy9kb3ducmV2LnhtbESPQWvCQBSE70L/w/IKvUizUaiE6CpFKBVCD8a250f2&#10;mYRm3ybZNUn99W6h4HGYmW+YzW4yjRiod7VlBYsoBkFcWF1zqeDz9PacgHAeWWNjmRT8koPd9mG2&#10;wVTbkY805L4UAcIuRQWV920qpSsqMugi2xIH72x7gz7IvpS6xzHATSOXcbySBmsOCxW2tK+o+Mkv&#10;RsHcXrvunYfu4+XLeLp+Z3uZZ0o9PU6vaxCeJn8P/7cPWkGyXMDfmXAE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EuWxQAAANwAAAAPAAAAAAAAAAAAAAAAAJgCAABkcnMv&#10;ZG93bnJldi54bWxQSwUGAAAAAAQABAD1AAAAigMAAAAA&#10;" path="m,l14,r,13l,13,,xm,18r12,l12,62,,62,,18xe" fillcolor="#2d6eb5" stroked="f">
                <v:path arrowok="t" o:connecttype="custom" o:connectlocs="0,0;14,0;14,13;0,13;0,0;0,18;12,18;12,62;0,62;0,18" o:connectangles="0,0,0,0,0,0,0,0,0,0"/>
                <o:lock v:ext="edit" verticies="t"/>
              </v:shape>
              <v:shape id="Freeform 171" o:spid="_x0000_s1045" style="position:absolute;left:847;top:15;width:48;height:4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FLQcMA&#10;AADcAAAADwAAAGRycy9kb3ducmV2LnhtbESPQWsCMRSE7wX/Q3iCt5p1FZHVKCIqBQ+l24LXx+a5&#10;Wdy8LEnU9d83QqHHYWa+YVab3rbiTj40jhVMxhkI4srphmsFP9+H9wWIEJE1to5JwZMCbNaDtxUW&#10;2j34i+5lrEWCcChQgYmxK6QMlSGLYew64uRdnLcYk/S11B4fCW5bmWfZXFpsOC0Y7GhnqLqWN6tg&#10;Nm0uPD9+dmFX+/JkXHY653ulRsN+uwQRqY//4b/2h1awyHN4nU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FLQcMAAADcAAAADwAAAAAAAAAAAAAAAACYAgAAZHJzL2Rv&#10;d25yZXYueG1sUEsFBgAAAAAEAAQA9QAAAIgDAAAAAA==&#10;" path="m,9v,,,,,c,4,5,,10,v6,,10,4,10,9c20,9,20,9,20,9v,5,-4,10,-10,10c5,19,,14,,9xm15,9v,,,,,c15,6,13,4,10,4,7,4,5,6,5,9v,,,,,c5,12,7,14,10,14v3,,5,-2,5,-5xe" fillcolor="#2d6eb5" stroked="f">
                <v:path arrowok="t" o:connecttype="custom" o:connectlocs="0,22;0,22;24,0;48,22;48,22;24,46;0,22;36,22;36,22;24,10;12,22;12,22;24,34;36,22" o:connectangles="0,0,0,0,0,0,0,0,0,0,0,0,0,0"/>
                <o:lock v:ext="edit" verticies="t"/>
              </v:shape>
              <v:shape id="Freeform 172" o:spid="_x0000_s1046" style="position:absolute;left:904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M+68YA&#10;AADcAAAADwAAAGRycy9kb3ducmV2LnhtbESPT2vCQBTE74V+h+UVehHdaME/MRtplYInS6N4fmSf&#10;STD7NuxuNfrp3UKhx2FmfsNkq9604kLON5YVjEcJCOLS6oYrBYf953AOwgdkja1lUnAjD6v8+SnD&#10;VNsrf9OlCJWIEPYpKqhD6FIpfVmTQT+yHXH0TtYZDFG6SmqH1wg3rZwkyVQabDgu1NjRuqbyXPwY&#10;Be74oWeD9WZa3Bdfp91usO3H0ir1+tK/L0EE6sN/+K+91Qrmkzf4PROPgMw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M+68YAAADcAAAADwAAAAAAAAAAAAAAAACYAgAAZHJz&#10;L2Rvd25yZXYueG1sUEsFBgAAAAAEAAQA9QAAAIsDAAAAAA==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173" o:spid="_x0000_s1047" style="position:absolute;left:978;top:15;width:30;height:44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YasQA&#10;AADcAAAADwAAAGRycy9kb3ducmV2LnhtbESPQYvCMBSE7wv+h/AEb2tqESnVKKKI4snV9dDbs3m2&#10;1ealNFHrv98sLOxxmJlvmNmiM7V4UusqywpGwwgEcW51xYWC79PmMwHhPLLG2jIpeJODxbz3McNU&#10;2xd/0fPoCxEg7FJUUHrfpFK6vCSDbmgb4uBdbWvQB9kWUrf4CnBTyziKJtJgxWGhxIZWJeX348Mo&#10;WN+yy3Vb8O10PmzW8f2wT7IMlRr0u+UUhKfO/4f/2jutIInH8HsmHAE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/GGrEAAAA3AAAAA8AAAAAAAAAAAAAAAAAmAIAAGRycy9k&#10;b3ducmV2LnhtbFBLBQYAAAAABAAEAPUAAACJAwAAAAA=&#10;" path="m,16c1,15,1,15,1,15v1,1,4,2,6,2c9,17,11,16,11,14v,,,,,c11,12,9,11,6,10,4,9,,8,,5v,,,,,c,2,3,,6,v2,,5,1,6,2c11,4,11,4,11,4,10,3,8,2,6,2,4,2,2,3,2,5v,,,,,c2,7,4,8,7,9v3,,6,1,6,4c13,13,13,13,13,13v,4,-3,5,-6,5c4,18,1,17,,16xe" fillcolor="#2d6eb5" stroked="f">
                <v:path arrowok="t" o:connecttype="custom" o:connectlocs="0,39;2,37;16,42;25,34;25,34;14,24;0,12;0,12;14,0;28,5;25,10;14,5;5,12;5,12;16,22;30,32;30,32;16,44;0,39" o:connectangles="0,0,0,0,0,0,0,0,0,0,0,0,0,0,0,0,0,0,0"/>
              </v:shape>
              <v:shape id="Freeform 174" o:spid="_x0000_s1048" style="position:absolute;left:1015;top:17;width:41;height:56;visibility:visible;mso-wrap-style:square;v-text-anchor:top" coordsize="1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dWqMQA&#10;AADcAAAADwAAAGRycy9kb3ducmV2LnhtbESPT4vCMBTE7wt+h/AEL8uaKriWrlHEPyCyF6vs+dG8&#10;bYvNS21ird/eCILHYWZ+w8wWnalES40rLSsYDSMQxJnVJecKTsftVwzCeWSNlWVScCcHi3nvY4aJ&#10;tjc+UJv6XAQIuwQVFN7XiZQuK8igG9qaOHj/tjHog2xyqRu8Bbip5DiKvqXBksNCgTWtCsrO6dUo&#10;KD+Xh826mmJUZ+vRX3zat+73otSg3y1/QHjq/Dv8au+0gng8ge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nVqjEAAAA3AAAAA8AAAAAAAAAAAAAAAAAmAIAAGRycy9k&#10;b3ducmV2LnhtbFBLBQYAAAAABAAEAPUAAACJAwAAAAA=&#10;" path="m15,v2,,2,,2,c9,18,9,18,9,18,8,21,6,23,4,23,2,23,1,22,,22,1,20,1,20,1,20v1,1,1,1,3,1c5,21,7,20,8,17,,,,,,,2,,2,,2,,9,15,9,15,9,15l15,xe" fillcolor="#2d6eb5" stroked="f">
                <v:path arrowok="t" o:connecttype="custom" o:connectlocs="36,0;41,0;22,44;10,56;0,54;2,49;10,51;19,41;0,0;5,0;22,37;36,0" o:connectangles="0,0,0,0,0,0,0,0,0,0,0,0"/>
              </v:shape>
              <v:shape id="Freeform 175" o:spid="_x0000_s1049" style="position:absolute;left:1060;top:15;width:31;height:44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jhsQA&#10;AADcAAAADwAAAGRycy9kb3ducmV2LnhtbESPT4vCMBTE7wt+h/AEb2tqD1KqUUQRF0+ufw69PZtn&#10;W21eSpPV+u3NguBxmJnfMNN5Z2pxp9ZVlhWMhhEI4tzqigsFx8P6OwHhPLLG2jIpeJKD+az3NcVU&#10;2wf/0n3vCxEg7FJUUHrfpFK6vCSDbmgb4uBdbGvQB9kWUrf4CHBTyziKxtJgxWGhxIaWJeW3/Z9R&#10;sLpm58um4OvhtFuv4ttum2QZKjXod4sJCE+d/4Tf7R+tIInH8H8mHAE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hI4bEAAAA3AAAAA8AAAAAAAAAAAAAAAAAmAIAAGRycy9k&#10;b3ducmV2LnhtbFBLBQYAAAAABAAEAPUAAACJAwAAAAA=&#10;" path="m,16c1,15,1,15,1,15v2,1,4,2,6,2c10,17,12,16,12,14v,,,,,c12,12,9,11,7,10,4,9,1,8,1,5v,,,,,c1,2,3,,7,v2,,4,1,6,2c12,4,12,4,12,4,11,3,9,2,7,2,4,2,3,3,3,5v,,,,,c3,7,5,8,8,9v2,,5,1,5,4c13,13,13,13,13,13v,4,-2,5,-6,5c5,18,2,17,,16xe" fillcolor="#2d6eb5" stroked="f">
                <v:path arrowok="t" o:connecttype="custom" o:connectlocs="0,39;2,37;17,42;29,34;29,34;17,24;2,12;2,12;17,0;31,5;29,10;17,5;7,12;7,12;19,22;31,32;31,32;17,44;0,39" o:connectangles="0,0,0,0,0,0,0,0,0,0,0,0,0,0,0,0,0,0,0"/>
              </v:shape>
              <v:shape id="Freeform 176" o:spid="_x0000_s1050" style="position:absolute;left:1101;top:2;width:23;height:57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fa8UA&#10;AADcAAAADwAAAGRycy9kb3ducmV2LnhtbESPQWsCMRSE7wX/Q3iCl1KzVViXrVGkIBSKoKsXb4/N&#10;c7O4eVmSVNd/3wiFHoeZ+YZZrgfbiRv50DpW8D7NQBDXTrfcKDgdt28FiBCRNXaOScGDAqxXo5cl&#10;ltrd+UC3KjYiQTiUqMDE2JdShtqQxTB1PXHyLs5bjEn6RmqP9wS3nZxlWS4ttpwWDPb0aai+Vj9W&#10;QX6pu3y33Rf7ypznzn8f6HU+KDUZD5sPEJGG+B/+a39pBcVsAc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d9rxQAAANwAAAAPAAAAAAAAAAAAAAAAAJgCAABkcnMv&#10;ZG93bnJldi54bWxQSwUGAAAAAAQABAD1AAAAigMAAAAA&#10;" path="m2,19c2,7,2,7,2,7,,7,,7,,7,,6,,6,,6v2,,2,,2,c2,,2,,2,,4,,4,,4,v,6,,6,,6c10,6,10,6,10,6v,1,,1,,1c4,7,4,7,4,7v,12,,12,,12c4,21,5,22,7,22v1,,2,,3,-1c10,23,10,23,10,23v-1,,-2,,-3,c4,23,2,22,2,19xe" fillcolor="#2d6eb5" stroked="f">
                <v:path arrowok="t" o:connecttype="custom" o:connectlocs="5,47;5,17;0,17;0,15;5,15;5,0;9,0;9,15;23,15;23,17;9,17;9,47;16,55;23,52;23,57;16,57;5,47" o:connectangles="0,0,0,0,0,0,0,0,0,0,0,0,0,0,0,0,0"/>
              </v:shape>
              <v:shape id="Freeform 177" o:spid="_x0000_s1051" style="position:absolute;left:1131;top:15;width:38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k2cAA&#10;AADcAAAADwAAAGRycy9kb3ducmV2LnhtbERPz2vCMBS+D/wfwhO8zdSCo1SjWEEoHgbrBrs+m2dS&#10;bF5KE7X775fDYMeP7/d2P7lePGgMnWcFq2UGgrj1umOj4Ovz9FqACBFZY++ZFPxQgP1u9rLFUvsn&#10;f9CjiUakEA4lKrAxDqWUobXkMCz9QJy4qx8dxgRHI/WIzxTuepln2Zt02HFqsDjQ0VJ7a+5OQY10&#10;udbV5bu/VevD+2ANTWej1GI+HTYgIk3xX/znrrWCIk9r05l0BO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uk2cAAAADcAAAADwAAAAAAAAAAAAAAAACYAgAAZHJzL2Rvd25y&#10;ZXYueG1sUEsFBgAAAAAEAAQA9QAAAIUDAAAAAA==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8,22;38,24;5,24;21,41;36,34;38,36;21,46;0,24;36,22;19,5;5,22;36,22" o:connectangles="0,0,0,0,0,0,0,0,0,0,0,0,0,0,0"/>
                <o:lock v:ext="edit" verticies="t"/>
              </v:shape>
              <v:shape id="Freeform 178" o:spid="_x0000_s1052" style="position:absolute;left:1181;top:15;width:62;height:4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udMQA&#10;AADcAAAADwAAAGRycy9kb3ducmV2LnhtbESPQWvCQBSE70L/w/IK3nRTEdHoKkUMiAdBm0tvr9ln&#10;Nm32bcyuGv+9Kwg9DjPzDbNYdbYWV2p95VjBxzABQVw4XXGpIP/KBlMQPiBrrB2Tgjt5WC3fegtM&#10;tbvxga7HUIoIYZ+iAhNCk0rpC0MW/dA1xNE7udZiiLItpW7xFuG2lqMkmUiLFccFgw2tDRV/x4tV&#10;8PvzPduNZZbndDaYuW1e73mjVP+9+5yDCNSF//CrvdUKpqMZ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pLnTEAAAA3AAAAA8AAAAAAAAAAAAAAAAAmAIAAGRycy9k&#10;b3ducmV2LnhtbFBLBQYAAAAABAAEAPUAAACJAwAAAAA=&#10;" path="m,1v2,,2,,2,c2,4,2,4,2,4,3,2,5,,8,v3,,5,2,6,4c15,2,17,,20,v4,,6,3,6,8c26,18,26,18,26,18v-1,,-1,,-1,c25,8,25,8,25,8,25,4,23,2,20,2v-3,,-6,2,-6,6c14,18,14,18,14,18v-1,,-1,,-1,c13,8,13,8,13,8,13,4,11,2,7,2,4,2,2,5,2,8v,10,,10,,10c,18,,18,,18l,1xe" fillcolor="#2d6eb5" stroked="f">
                <v:path arrowok="t" o:connecttype="custom" o:connectlocs="0,2;5,2;5,10;19,0;33,10;48,0;62,20;62,44;60,44;60,20;48,5;33,20;33,44;31,44;31,20;17,5;5,20;5,44;0,44;0,2" o:connectangles="0,0,0,0,0,0,0,0,0,0,0,0,0,0,0,0,0,0,0,0"/>
              </v:shape>
              <v:shape id="Freeform 179" o:spid="_x0000_s1053" style="position:absolute;left:1278;top:2;width:24;height:57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HRwsIA&#10;AADcAAAADwAAAGRycy9kb3ducmV2LnhtbERPz2vCMBS+D/Y/hDfwMjTdCqVU0yIDYTAGWr14ezTP&#10;pti8lCTT+t8vh8GOH9/vTTPbUdzIh8GxgrdVBoK4c3rgXsHpuFuWIEJE1jg6JgUPCtDUz08brLS7&#10;84FubexFCuFQoQIT41RJGTpDFsPKTcSJuzhvMSboe6k93lO4HeV7lhXS4sCpweBEH4a6a/tjFRSX&#10;biy+d/ty35pz7vzXgV7zWanFy7xdg4g0x3/xn/tTKyjzND+dSUdA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MdHCwgAAANwAAAAPAAAAAAAAAAAAAAAAAJgCAABkcnMvZG93&#10;bnJldi54bWxQSwUGAAAAAAQABAD1AAAAhwMAAAAA&#10;" path="m3,19c3,7,3,7,3,7,,7,,7,,7,,6,,6,,6v3,,3,,3,c3,,3,,3,,4,,4,,4,v,6,,6,,6c10,6,10,6,10,6v,1,,1,,1c4,7,4,7,4,7v,12,,12,,12c4,21,6,22,8,22v1,,1,,2,-1c10,23,10,23,10,23v-1,,-1,,-3,c5,23,3,22,3,19xe" fillcolor="#2d6eb5" stroked="f">
                <v:path arrowok="t" o:connecttype="custom" o:connectlocs="7,47;7,17;0,17;0,15;7,15;7,0;10,0;10,15;24,15;24,17;10,17;10,47;19,55;24,52;24,57;17,57;7,47" o:connectangles="0,0,0,0,0,0,0,0,0,0,0,0,0,0,0,0,0"/>
              </v:shape>
              <v:shape id="Freeform 180" o:spid="_x0000_s1054" style="position:absolute;left:1314;top:-3;width:35;height:62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2f6cUA&#10;AADcAAAADwAAAGRycy9kb3ducmV2LnhtbESPQWvCQBSE70L/w/IK3nSjDRJSVykFS7G9mAZ6fWSf&#10;SUj2bZrdJtFf3y0IHoeZ+YbZ7ifTioF6V1tWsFpGIIgLq2suFeRfh0UCwnlkja1lUnAhB/vdw2yL&#10;qbYjn2jIfCkChF2KCirvu1RKV1Rk0C1tRxy8s+0N+iD7UuoexwA3rVxH0UYarDksVNjRa0VFk/0a&#10;BW/rJt58ZPSZ2yP+fDeHoYyvZ6Xmj9PLMwhPk7+Hb+13rSB5WsH/mX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Z/pxQAAANwAAAAPAAAAAAAAAAAAAAAAAJgCAABkcnMv&#10;ZG93bnJldi54bWxQSwUGAAAAAAQABAD1AAAAigMAAAAA&#10;" path="m,c2,,2,,2,v,11,,11,,11c3,9,5,7,8,7v5,,7,3,7,8c15,25,15,25,15,25v-2,,-2,,-2,c13,15,13,15,13,15,13,11,11,9,8,9,5,9,2,12,2,15v,10,,10,,10c,25,,25,,25l,xe" fillcolor="#2d6eb5" stroked="f">
                <v:path arrowok="t" o:connecttype="custom" o:connectlocs="0,0;5,0;5,27;19,17;35,37;35,62;30,62;30,37;19,22;5,37;5,62;0,62;0,0" o:connectangles="0,0,0,0,0,0,0,0,0,0,0,0,0"/>
              </v:shape>
              <v:shape id="Freeform 181" o:spid="_x0000_s1055" style="position:absolute;left:1361;top:17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6wl8YA&#10;AADcAAAADwAAAGRycy9kb3ducmV2LnhtbESPQWvCQBSE7wX/w/IEb3WjlpCmriKWSi89JBWht0f2&#10;NQlm34bsmsT8+m6h0OMwM98w2/1oGtFT52rLClbLCARxYXXNpYLz59tjAsJ5ZI2NZVJwJwf73exh&#10;i6m2A2fU574UAcIuRQWV920qpSsqMuiWtiUO3rftDPogu1LqDocAN41cR1EsDdYcFips6VhRcc1v&#10;RsHrU3y62Ozrlvc0XeODez5N9w+lFvPx8ALC0+j/w3/td60g2azh90w4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6wl8YAAADcAAAADwAAAAAAAAAAAAAAAACYAgAAZHJz&#10;L2Rvd25yZXYueG1sUEsFBgAAAAAEAAQA9QAAAIsDAAAAAA==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182" o:spid="_x0000_s1056" style="position:absolute;left:1406;top:2;width:24;height:57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NPtcUA&#10;AADcAAAADwAAAGRycy9kb3ducmV2LnhtbESPwWrDMBBE74H+g9hALiGRG4MxbhQTCoZCKSRuL7kt&#10;1sYytVZGUhP376tCocdhZt4w+3q2o7iRD4NjBY/bDARx5/TAvYKP92ZTgggRWePomBR8U4D68LDY&#10;Y6Xdnc90a2MvEoRDhQpMjFMlZegMWQxbNxEn7+q8xZik76X2eE9wO8pdlhXS4sBpweBEz4a6z/bL&#10;Kiiu3Vi8Nafy1JpL7vzrmdb5rNRqOR+fQESa43/4r/2iFZR5Dr9n0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40+1xQAAANwAAAAPAAAAAAAAAAAAAAAAAJgCAABkcnMv&#10;ZG93bnJldi54bWxQSwUGAAAAAAQABAD1AAAAigMAAAAA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7;5,17;0,17;0,15;5,15;5,0;10,0;10,15;24,15;24,17;10,17;10,47;19,55;24,52;24,57;17,57;5,47" o:connectangles="0,0,0,0,0,0,0,0,0,0,0,0,0,0,0,0,0"/>
              </v:shape>
              <v:shape id="Freeform 183" o:spid="_x0000_s1057" style="position:absolute;left:1463;top:-3;width:40;height:64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XAMcMA&#10;AADcAAAADwAAAGRycy9kb3ducmV2LnhtbESPW4vCMBSE34X9D+Es+CKaemGRahTxAvuqW3w+NMe2&#10;NjkpTdTu/vqNIPg4zMw3zHLdWSPu1PrKsYLxKAFBnDtdcaEg+zkM5yB8QNZoHJOCX/KwXn30lphq&#10;9+Aj3U+hEBHCPkUFZQhNKqXPS7LoR64hjt7FtRZDlG0hdYuPCLdGTpLkS1qsOC6U2NC2pLw+3ayC&#10;3bU2f2af1dnlWNjzYDbeHMgo1f/sNgsQgbrwDr/a31rBfDqD55l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XAMcMAAADcAAAADwAAAAAAAAAAAAAAAACYAgAAZHJzL2Rv&#10;d25yZXYueG1sUEsFBgAAAAAEAAQA9QAAAIgDAAAAAA==&#10;" path="m,17c,16,,16,,16,,11,4,7,9,7v3,,5,2,7,5c16,,16,,16,v1,,1,,1,c17,25,17,25,17,25v-1,,-1,,-1,c16,21,16,21,16,21v-2,3,-4,5,-7,5c4,26,,22,,17xm16,17v,-1,,-1,,-1c16,12,12,9,9,9,5,9,2,12,2,16v,,,,,c2,21,5,24,9,24v3,,7,-3,7,-7xe" fillcolor="#2d6eb5" stroked="f">
                <v:path arrowok="t" o:connecttype="custom" o:connectlocs="0,42;0,39;21,17;38,30;38,0;40,0;40,62;38,62;38,52;21,64;0,42;38,42;38,39;21,22;5,39;5,39;21,59;38,42" o:connectangles="0,0,0,0,0,0,0,0,0,0,0,0,0,0,0,0,0,0"/>
                <o:lock v:ext="edit" verticies="t"/>
              </v:shape>
              <v:shape id="Freeform 184" o:spid="_x0000_s1058" style="position:absolute;left:1517;top:15;width:38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dmsMA&#10;AADcAAAADwAAAGRycy9kb3ducmV2LnhtbESPT4vCMBTE78J+h/AWvGm6Lop0jaILC8WD4B/Y67N5&#10;JsXmpTRR67c3guBxmJnfMLNF52pxpTZUnhV8DTMQxKXXFRsFh/3fYAoiRGSNtWdScKcAi/lHb4a5&#10;9jfe0nUXjUgQDjkqsDE2uZShtOQwDH1DnLyTbx3GJFsjdYu3BHe1HGXZRDqsOC1YbOjXUnneXZyC&#10;Aul4KlbH//q8Gi83jTXUrY1S/c9u+QMiUhff4Ve70Aqm32N4nk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OdmsMAAADcAAAADwAAAAAAAAAAAAAAAACYAgAAZHJzL2Rv&#10;d25yZXYueG1sUEsFBgAAAAAEAAQA9QAAAIgDAAAAAA==&#10;" path="m,10c,9,,9,,9,,4,3,,8,v5,,8,4,8,9c16,10,16,10,16,10,1,10,1,10,1,10v1,4,4,7,7,7c11,17,13,16,14,14v1,1,1,1,1,1c13,17,11,19,8,19,3,19,,15,,10xm14,9c14,5,12,2,8,2,4,2,2,5,1,9r13,xe" fillcolor="#2d6eb5" stroked="f">
                <v:path arrowok="t" o:connecttype="custom" o:connectlocs="0,24;0,22;19,0;38,22;38,24;2,24;19,41;33,34;36,36;19,46;0,24;33,22;19,5;2,22;33,22" o:connectangles="0,0,0,0,0,0,0,0,0,0,0,0,0,0,0"/>
                <o:lock v:ext="edit" verticies="t"/>
              </v:shape>
              <v:rect id="Rectangle 185" o:spid="_x0000_s1059" style="position:absolute;left:1567;top:-3;width:2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sNMMA&#10;AADcAAAADwAAAGRycy9kb3ducmV2LnhtbESPS2vCQBSF94X+h+EW3NWJCiGkjmKUUhdC8dH9JXNN&#10;gpk7YWaM8d87gtDl4Tw+znw5mFb05HxjWcFknIAgLq1uuFJwOn5/ZiB8QNbYWiYFd/KwXLy/zTHX&#10;9sZ76g+hEnGEfY4K6hC6XEpf1mTQj21HHL2zdQZDlK6S2uEtjptWTpMklQYbjoQaO1rXVF4OVxO5&#10;7ud3NyuKzV96Om77+27fZmWh1OhjWH2BCDSE//CrvdUKslk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qsNMMAAADcAAAADwAAAAAAAAAAAAAAAACYAgAAZHJzL2Rv&#10;d25yZXYueG1sUEsFBgAAAAAEAAQA9QAAAIgDAAAAAA==&#10;" fillcolor="#2d6eb5" stroked="f"/>
              <v:shape id="Freeform 186" o:spid="_x0000_s1060" style="position:absolute;left:1586;width:5;height:59;visibility:visible;mso-wrap-style:square;v-text-anchor:top" coordsize="5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om8QA&#10;AADcAAAADwAAAGRycy9kb3ducmV2LnhtbESPUUvDQBCE3wX/w7GCb/ailTamuRQRBH0RTPwBS26b&#10;pOb24t22jf56TxD6OMzMN0y5nd2ojhTi4NnA7SIDRdx6O3Bn4KN5vslBRUG2OHomA98UYVtdXpRY&#10;WH/idzrW0qkE4ViggV5kKrSObU8O48JPxMnb+eBQkgydtgFPCe5GfZdlK+1w4LTQ40RPPbWf9cEZ&#10;+LHLQ76f6+n1Tai+D6v914M0xlxfzY8bUEKznMP/7RdrIF+u4e9MOgK6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RqJvEAAAA3AAAAA8AAAAAAAAAAAAAAAAAmAIAAGRycy9k&#10;b3ducmV2LnhtbFBLBQYAAAAABAAEAPUAAACJAwAAAAA=&#10;" path="m,l5,r,5l,5,,xm,17r5,l5,59,,59,,17xe" fillcolor="#2d6eb5" stroked="f">
                <v:path arrowok="t" o:connecttype="custom" o:connectlocs="0,0;5,0;5,5;0,5;0,0;0,17;5,17;5,59;0,59;0,17" o:connectangles="0,0,0,0,0,0,0,0,0,0"/>
                <o:lock v:ext="edit" verticies="t"/>
              </v:shape>
              <v:shape id="Freeform 187" o:spid="_x0000_s1061" style="position:absolute;left:1602;top:17;width:41;height:42;visibility:visible;mso-wrap-style:square;v-text-anchor:top" coordsize="4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C18QA&#10;AADcAAAADwAAAGRycy9kb3ducmV2LnhtbESPQYvCQAyF7wv+hyGCl0WnuotIdRQpqOtx1Yu30Ilt&#10;sZMpnVHbf28OC3tLyMt771ttOlerJ7Wh8mxgOklAEefeVlwYuJx34wWoEJEt1p7JQE8BNuvBxwpT&#10;61/8S89TLJSYcEjRQBljk2od8pIcholviOV2863DKGtbaNviS8xdrWdJMtcOK5aEEhvKSsrvp4cz&#10;IGP2+X09JPvjdnrp98e+mevMmNGw2y5BReriv/jv+8caWHxJW4EREN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BgtfEAAAA3AAAAA8AAAAAAAAAAAAAAAAAmAIAAGRycy9k&#10;b3ducmV2LnhtbFBLBQYAAAAABAAEAPUAAACJAwAAAAA=&#10;" path="m,l5,,19,37,36,r5,l22,42r-3,l,xe" fillcolor="#2d6eb5" stroked="f">
                <v:path arrowok="t" o:connecttype="custom" o:connectlocs="0,0;5,0;19,37;36,0;41,0;22,42;19,42;0,0" o:connectangles="0,0,0,0,0,0,0,0"/>
              </v:shape>
              <v:shape id="Freeform 188" o:spid="_x0000_s1062" style="position:absolute;left:1647;top:15;width:38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Xn8MA&#10;AADcAAAADwAAAGRycy9kb3ducmV2LnhtbESPQWsCMRSE74L/ITyhN83aotjVKFooLB4Et4Ven5tn&#10;srh5WTaprv/eCIUeh5n5hllteteIK3Wh9qxgOslAEFde12wUfH99jhcgQkTW2HgmBXcKsFkPByvM&#10;tb/xka5lNCJBOOSowMbY5lKGypLDMPEtcfLOvnMYk+yM1B3eEtw18jXL5tJhzWnBYksflqpL+esU&#10;FEinc7E7/TSX3Wx7aK2hfm+Uehn12yWISH38D/+1C61g8fYOz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6Xn8MAAADcAAAADwAAAAAAAAAAAAAAAACYAgAAZHJzL2Rv&#10;d25yZXYueG1sUEsFBgAAAAAEAAQA9QAAAIgDAAAAAA=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4;0,22;19,0;38,22;38,24;5,24;21,41;36,34;38,36;21,46;0,24;33,22;19,5;5,22;33,22" o:connectangles="0,0,0,0,0,0,0,0,0,0,0,0,0,0,0"/>
                <o:lock v:ext="edit" verticies="t"/>
              </v:shape>
              <v:shape id="Freeform 189" o:spid="_x0000_s1063" style="position:absolute;left:1697;top:15;width:21;height:44;visibility:visible;mso-wrap-style:square;v-text-anchor:top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EzcUA&#10;AADcAAAADwAAAGRycy9kb3ducmV2LnhtbESPTWvCQBCG74X+h2UKvdWNoiVGVxFFKO3JDwRvY3aa&#10;hGZnw+6q6b93DoUeh3feZ56ZL3vXqhuF2Hg2MBxkoIhLbxuuDBwP27ccVEzIFlvPZOCXIiwXz09z&#10;LKy/845u+1QpgXAs0ECdUldoHcuaHMaB74gl+/bBYZIxVNoGvAvctXqUZe/aYcNyocaO1jWVP/ur&#10;E41dvqqaSbSn4VfU4+no8nneBGNeX/rVDFSiPv0v/7U/rIF8LPryjBBAL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U4TNxQAAANwAAAAPAAAAAAAAAAAAAAAAAJgCAABkcnMv&#10;ZG93bnJldi54bWxQSwUGAAAAAAQABAD1AAAAigMAAAAA&#10;" path="m,1v2,,2,,2,c2,6,2,6,2,6,3,3,6,,9,1v,1,,1,,1c9,2,9,2,9,2,5,2,2,5,2,11v,7,,7,,7c,18,,18,,18l,1xe" fillcolor="#2d6eb5" stroked="f">
                <v:path arrowok="t" o:connecttype="custom" o:connectlocs="0,2;5,2;5,15;21,2;21,5;21,5;5,27;5,44;0,44;0,2" o:connectangles="0,0,0,0,0,0,0,0,0,0"/>
              </v:shape>
              <v:shape id="Freeform 190" o:spid="_x0000_s1064" style="position:absolute;left:1726;top:15;width:30;height:44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deUsUA&#10;AADcAAAADwAAAGRycy9kb3ducmV2LnhtbESPT4vCMBTE78J+h/AWvNlUWaRUo4giu3jyz+6ht2fz&#10;bKvNS2myWr+9EQSPw8z8hpnOO1OLK7WusqxgGMUgiHOrKy4U/B7WgwSE88gaa8uk4E4O5rOP3hRT&#10;bW+8o+veFyJA2KWooPS+SaV0eUkGXWQb4uCdbGvQB9kWUrd4C3BTy1Ecj6XBisNCiQ0tS8ov+3+j&#10;YHXOjqfvgs+Hv+16NbpsN0mWoVL9z24xAeGp8+/wq/2jFSRfQ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15SxQAAANwAAAAPAAAAAAAAAAAAAAAAAJgCAABkcnMv&#10;ZG93bnJldi54bWxQSwUGAAAAAAQABAD1AAAAigMAAAAA&#10;" path="m,16c1,15,1,15,1,15v2,1,4,2,6,2c10,17,12,16,12,14v,,,,,c12,12,9,11,7,10,4,9,1,8,1,5v,,,,,c1,2,3,,7,v2,,4,1,6,2c12,4,12,4,12,4,10,3,9,2,7,2,4,2,3,3,3,5v,,,,,c3,7,5,8,8,9v2,,5,1,5,4c13,13,13,13,13,13v,4,-2,5,-6,5c5,18,2,17,,16xe" fillcolor="#2d6eb5" stroked="f">
                <v:path arrowok="t" o:connecttype="custom" o:connectlocs="0,39;2,37;16,42;28,34;28,34;16,24;2,12;2,12;16,0;30,5;28,10;16,5;7,12;7,12;18,22;30,32;30,32;16,44;0,39" o:connectangles="0,0,0,0,0,0,0,0,0,0,0,0,0,0,0,0,0,0,0"/>
              </v:shape>
              <v:shape id="Freeform 191" o:spid="_x0000_s1065" style="position:absolute;left:1789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rJmMUA&#10;AADcAAAADwAAAGRycy9kb3ducmV2LnhtbESPT2vCQBTE70K/w/IK3urGP1iJrmILQiOIaD3o7ZF9&#10;zYZm34bs1sRv7woFj8PM/IZZrDpbiSs1vnSsYDhIQBDnTpdcKDh9b95mIHxA1lg5JgU38rBavvQW&#10;mGrX8oGux1CICGGfogITQp1K6XNDFv3A1cTR+3GNxRBlU0jdYBvhtpKjJJlKiyXHBYM1fRrKf49/&#10;VsHH/v2st9kuGybcbrKJZrO+jJXqv3brOYhAXXiG/9tfWsFsMoLH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smYxQAAANwAAAAPAAAAAAAAAAAAAAAAAJgCAABkcnMv&#10;ZG93bnJldi54bWxQSwUGAAAAAAQABAD1AAAAigMAAAAA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92" o:spid="_x0000_s1066" style="position:absolute;left:1839;top:15;width:45;height:58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u9usUA&#10;AADcAAAADwAAAGRycy9kb3ducmV2LnhtbESP3YrCMBSE7wXfIRzBO021iyvVKCIIBRcWf0C8OzTH&#10;tticlCZq9ek3grCXw8x8w8yXranEnRpXWlYwGkYgiDOrS84VHA+bwRSE88gaK8uk4EkOlotuZ46J&#10;tg/e0X3vcxEg7BJUUHhfJ1K6rCCDbmhr4uBdbGPQB9nkUjf4CHBTyXEUTaTBksNCgTWtC8qu+5tR&#10;kF7OKeXx6fdn/VodttGWd5PvWKl+r13NQHhq/X/40061gulXDO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m726xQAAANwAAAAPAAAAAAAAAAAAAAAAAJgCAABkcnMv&#10;ZG93bnJldi54bWxQSwUGAAAAAAQABAD1AAAAigMAAAAA&#10;" path="m14,16v-1,1,-3,2,-6,2c4,18,,15,,9v,,,,,c,3,4,,8,v3,,5,1,6,2c14,,14,,14,v5,,5,,5,c19,24,19,24,19,24v-5,,-5,,-5,l14,16xm14,9v,,,,,c14,6,12,4,10,4,7,4,5,6,5,9v,,,,,c5,12,7,14,10,14v2,,4,-2,4,-5xe" fillcolor="#2d6eb5" stroked="f">
                <v:path arrowok="t" o:connecttype="custom" o:connectlocs="33,39;19,44;0,22;0,22;19,0;33,5;33,0;45,0;45,58;33,58;33,39;33,22;33,22;24,10;12,22;12,22;24,34;33,22" o:connectangles="0,0,0,0,0,0,0,0,0,0,0,0,0,0,0,0,0,0"/>
                <o:lock v:ext="edit" verticies="t"/>
              </v:shape>
              <v:shape id="Freeform 193" o:spid="_x0000_s1067" style="position:absolute;left:1896;top:15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Wu8cA&#10;AADcAAAADwAAAGRycy9kb3ducmV2LnhtbESPQWvCQBSE7wX/w/IEL0U3FS0hukpIEXvopdqDx0f2&#10;maTNvk2ya4z99d2C4HGYmW+Y9XYwteipc5VlBS+zCARxbnXFhYKv424ag3AeWWNtmRTcyMF2M3pa&#10;Y6LtlT+pP/hCBAi7BBWU3jeJlC4vyaCb2YY4eGfbGfRBdoXUHV4D3NRyHkWv0mDFYaHEhrKS8p/D&#10;xSiQWZUubZvu2ku0Px1/99/PH/M3pSbjIV2B8DT4R/jeftcK4sUC/s+EI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GlrvHAAAA3AAAAA8AAAAAAAAAAAAAAAAAmAIAAGRy&#10;cy9kb3ducmV2LnhtbFBLBQYAAAAABAAEAPUAAACMAwAAAAA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194" o:spid="_x0000_s1068" style="position:absolute;left:1946;top:-3;width:12;height:62;visibility:visible;mso-wrap-style:square;v-text-anchor:top" coordsize="1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y6Q8MA&#10;AADcAAAADwAAAGRycy9kb3ducmV2LnhtbESPT4vCMBTE7wt+h/AEb2ta2ZVSjVIEwcuyrH/Q46N5&#10;tsXmpTSxrd9+Iwgeh5n5DbNcD6YWHbWusqwgnkYgiHOrKy4UHA/bzwSE88gaa8uk4EEO1qvRxxJT&#10;bXv+o27vCxEg7FJUUHrfpFK6vCSDbmob4uBdbWvQB9kWUrfYB7ip5SyK5tJgxWGhxIY2JeW3/d0o&#10;uF4yc2fZxfFPNTsd5Dbj33Ov1GQ8ZAsQngb/Dr/aO60g+fqG5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y6Q8MAAADcAAAADwAAAAAAAAAAAAAAAACYAgAAZHJzL2Rv&#10;d25yZXYueG1sUEsFBgAAAAAEAAQA9QAAAIgDAAAAAA==&#10;" path="m,l12,r,13l,13,,xm,18r12,l12,62,,62,,18xe" fillcolor="#2d6eb5" stroked="f">
                <v:path arrowok="t" o:connecttype="custom" o:connectlocs="0,0;12,0;12,13;0,13;0,0;0,18;12,18;12,62;0,62;0,18" o:connectangles="0,0,0,0,0,0,0,0,0,0"/>
                <o:lock v:ext="edit" verticies="t"/>
              </v:shape>
              <v:shape id="Freeform 195" o:spid="_x0000_s1069" style="position:absolute;left:1967;top:2;width:28;height:57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lMMQA&#10;AADcAAAADwAAAGRycy9kb3ducmV2LnhtbESPT2vCQBDF74V+h2WEXopuLFYkukoRCpbSQ9PieciO&#10;2WB2NmZHjf30XUHw+Hh/frzFqveNOlEX68AGxqMMFHEZbM2Vgd+f9+EMVBRki01gMnChCKvl48MC&#10;cxvO/E2nQiqVRjjmaMCJtLnWsXTkMY5CS5y8Xeg8SpJdpW2H5zTuG/2SZVPtseZEcNjS2lG5L44+&#10;cb8ml/Vh++mdxP5vc3xtC3n+MOZp0L/NQQn1cg/f2htrYDaZwvVMOgJ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BZTDEAAAA3AAAAA8AAAAAAAAAAAAAAAAAmAIAAGRycy9k&#10;b3ducmV2LnhtbFBLBQYAAAAABAAEAPUAAACJAwAAAAA=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5;5,22;0,22;0,12;5,12;5,0;16,0;16,12;28,12;28,22;16,22;16,42;21,47;26,45;26,55;16,57;5,45" o:connectangles="0,0,0,0,0,0,0,0,0,0,0,0,0,0,0,0,0"/>
              </v:shape>
              <v:shape id="Freeform 196" o:spid="_x0000_s1070" style="position:absolute;left:2000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dSMUA&#10;AADcAAAADwAAAGRycy9kb3ducmV2LnhtbESPQWvCQBSE70L/w/IKXqRuFDE2dZWqCJ4U09LzI/tM&#10;QrNvw+6qsb++Kwgeh5n5hpkvO9OICzlfW1YwGiYgiAuray4VfH9t32YgfEDW2FgmBTfysFy89OaY&#10;aXvlI13yUIoIYZ+hgiqENpPSFxUZ9EPbEkfvZJ3BEKUrpXZ4jXDTyHGSTKXBmuNChS2tKyp+87NR&#10;4H5WOh2sN9P87/1w2u8Hu24krVL91+7zA0SgLjzDj/ZOK5hNUr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91IxQAAANwAAAAPAAAAAAAAAAAAAAAAAJgCAABkcnMv&#10;ZG93bnJldi54bWxQSwUGAAAAAAQABAD1AAAAigMAAAAA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197" o:spid="_x0000_s1071" style="position:absolute;left:2050;top:-3;width:47;height:62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5O9b8A&#10;AADcAAAADwAAAGRycy9kb3ducmV2LnhtbERP3WrCMBS+F3yHcITdaarIKJ1RpjDwRpzOBzg0Z01p&#10;clKSrNa3Xy4ELz++/81udFYMFGLrWcFyUYAgrr1uuVFw+/malyBiQtZoPZOCB0XYbaeTDVba3/lC&#10;wzU1IodwrFCBSamvpIy1IYdx4XvizP364DBlGBqpA95zuLNyVRTv0mHLucFgTwdDdXf9cwrOvint&#10;w+/tYA4tmdups9+hU+ptNn5+gEg0ppf46T5qBeU6r81n8hGQ2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rk71vwAAANwAAAAPAAAAAAAAAAAAAAAAAJgCAABkcnMvZG93bnJl&#10;di54bWxQSwUGAAAAAAQABAD1AAAAhAMAAAAA&#10;" path="m6,23v,2,,2,,2c,25,,25,,25,,,,,,,6,,6,,6,v,10,,10,,10c7,8,9,7,11,7v5,,9,3,9,9c20,16,20,16,20,16v,6,-4,9,-9,9c9,25,7,24,6,23xm14,16v,,,,,c14,13,12,11,10,11v-2,,-4,2,-4,5c6,16,6,16,6,16v,3,2,5,4,5c12,21,14,19,14,16xe" fillcolor="#2d6eb5" stroked="f">
                <v:path arrowok="t" o:connecttype="custom" o:connectlocs="14,57;14,62;0,62;0,0;14,0;14,25;26,17;47,40;47,40;26,62;14,57;33,40;33,40;24,27;14,40;14,40;24,52;33,40" o:connectangles="0,0,0,0,0,0,0,0,0,0,0,0,0,0,0,0,0,0"/>
                <o:lock v:ext="edit" verticies="t"/>
              </v:shape>
              <v:rect id="Rectangle 198" o:spid="_x0000_s1072" style="position:absolute;left:2107;top:-3;width:11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LO8QA&#10;AADcAAAADwAAAGRycy9kb3ducmV2LnhtbESPS2vCQBSF90L/w3AFdzrxgaSpozSWUhdC8dH9JXOb&#10;hGbuhJlpjP/eEQSXh/P4OKtNbxrRkfO1ZQXTSQKCuLC65lLB+fQ5TkH4gKyxsUwKruRhs34ZrDDT&#10;9sIH6o6hFHGEfYYKqhDaTEpfVGTQT2xLHL1f6wyGKF0ptcNLHDeNnCXJUhqsORIqbGlbUfF3/DeR&#10;676+9/M8//hZnk+77ro/NGmRKzUa9u9vIAL14Rl+tHdaQbp4hf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DSzvEAAAA3AAAAA8AAAAAAAAAAAAAAAAAmAIAAGRycy9k&#10;b3ducmV2LnhtbFBLBQYAAAAABAAEAPUAAACJAwAAAAA=&#10;" fillcolor="#2d6eb5" stroked="f"/>
              <v:shape id="Freeform 199" o:spid="_x0000_s1073" style="position:absolute;left:2128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kqcMA&#10;AADcAAAADwAAAGRycy9kb3ducmV2LnhtbERPy2rCQBTdF/yH4Qru6sS2PoiOYgtCI5TiY6G7S+aa&#10;CWbuhMxo4t87i0KXh/NerDpbiTs1vnSsYDRMQBDnTpdcKDgeNq8zED4ga6wck4IHeVgtey8LTLVr&#10;eUf3fShEDGGfogITQp1K6XNDFv3Q1cSRu7jGYoiwKaRusI3htpJvSTKRFkuODQZr+jKUX/c3q+Dz&#10;d3rS2+wnGyXcbrIPzWZ9fldq0O/WcxCBuvAv/nN/awWzcZwfz8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kqcMAAADcAAAADwAAAAAAAAAAAAAAAACYAgAAZHJzL2Rv&#10;d25yZXYueG1sUEsFBgAAAAAEAAQA9QAAAIgDAAAAAA==&#10;" path="m,9v,,,,,c,4,3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0" o:spid="_x0000_s1074" style="position:absolute;left:2201;top:17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PLQMYA&#10;AADcAAAADwAAAGRycy9kb3ducmV2LnhtbESPQWvCQBSE7wX/w/KE3upGaYNNXUUslV56SCpCb4/s&#10;azaYfRuya4z59V1B6HGYmW+Y1Wawjeip87VjBfNZAoK4dLrmSsHh++NpCcIHZI2NY1JwJQ+b9eRh&#10;hZl2F86pL0IlIoR9hgpMCG0mpS8NWfQz1xJH79d1FkOUXSV1h5cIt41cJEkqLdYcFwy2tDNUnoqz&#10;VfD+nO6PLv85Fz2Np3TrX/fj9Uupx+mwfQMRaAj/4Xv7UytYvszhdiY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PLQMYAAADcAAAADwAAAAAAAAAAAAAAAACYAgAAZHJz&#10;L2Rvd25yZXYueG1sUEsFBgAAAAAEAAQA9QAAAIsDAAAAAA==&#10;" path="m,12v,,,,,c,8,3,6,8,6v2,,4,1,5,1c13,6,13,6,13,6,13,3,11,1,8,1,6,1,4,2,2,3,2,1,2,1,2,1,4,,5,,8,v2,,4,,5,1c14,3,15,4,15,6v,11,,11,,11c13,17,13,17,13,17v,-3,,-3,,-3c12,16,10,18,7,18,4,18,,16,,12xm13,11v,-2,,-2,,-2c12,8,10,8,8,8,4,8,2,10,2,12v,,,,,c2,15,4,16,7,16v3,,6,-2,6,-5xe" fillcolor="#2d6eb5" stroked="f">
                <v:path arrowok="t" o:connecttype="custom" o:connectlocs="0,29;0,29;19,15;31,17;31,15;19,2;5,7;5,2;19,0;31,2;36,15;36,42;31,42;31,34;17,44;0,29;31,27;31,22;19,20;5,29;5,29;17,39;31,27" o:connectangles="0,0,0,0,0,0,0,0,0,0,0,0,0,0,0,0,0,0,0,0,0,0,0"/>
                <o:lock v:ext="edit" verticies="t"/>
              </v:shape>
              <v:shape id="Freeform 201" o:spid="_x0000_s1075" style="position:absolute;left:2251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VN8YA&#10;AADcAAAADwAAAGRycy9kb3ducmV2LnhtbESPQWvCQBSE7wX/w/IEb3Wj2JCmriKWSi89JBWht0f2&#10;NQlm34bsmsT8+m6h0OMwM98w2/1oGtFT52rLClbLCARxYXXNpYLz59tjAsJ5ZI2NZVJwJwf73exh&#10;i6m2A2fU574UAcIuRQWV920qpSsqMuiWtiUO3rftDPogu1LqDocAN41cR1EsDdYcFips6VhRcc1v&#10;RsHrJj5dbPZ1y3uarvHBPZ+m+4dSi/l4eAHhafT/4b/2u1aQPK3h90w4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FVN8YAAADcAAAADwAAAAAAAAAAAAAAAACYAgAAZHJz&#10;L2Rvd25yZXYueG1sUEsFBgAAAAAEAAQA9QAAAIsDAAAAAA==&#10;" path="m,1v2,,2,,2,c2,4,2,4,2,4,3,2,5,,8,v4,,7,3,7,8c15,18,15,18,15,18v-2,,-2,,-2,c13,8,13,8,13,8,13,4,11,2,8,2,4,2,2,5,2,8v,10,,10,,10c,18,,18,,18l,1xe" fillcolor="#2d6eb5" stroked="f">
                <v:path arrowok="t" o:connecttype="custom" o:connectlocs="0,2;5,2;5,10;19,0;36,20;36,44;31,44;31,20;19,5;5,20;5,44;0,44;0,2" o:connectangles="0,0,0,0,0,0,0,0,0,0,0,0,0"/>
              </v:shape>
              <v:shape id="Freeform 202" o:spid="_x0000_s1076" style="position:absolute;left:2298;top:-3;width:41;height:64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O95cQA&#10;AADcAAAADwAAAGRycy9kb3ducmV2LnhtbESPT4vCMBTE7wt+h/AEL4umuqtI1yjiH/CqFs+P5tl2&#10;m7yUJmp3P/1GWPA4zMxvmMWqs0bcqfWVYwXjUQKCOHe64kJBdt4P5yB8QNZoHJOCH/KwWvbeFphq&#10;9+Aj3U+hEBHCPkUFZQhNKqXPS7LoR64hjt7VtRZDlG0hdYuPCLdGTpJkJi1WHBdKbGhTUl6fblbB&#10;9rs2v2aX1dn1WNjL++d4vSej1KDfrb9ABOrCK/zfPmgF8+kHPM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zveXEAAAA3AAAAA8AAAAAAAAAAAAAAAAAmAIAAGRycy9k&#10;b3ducmV2LnhtbFBLBQYAAAAABAAEAPUAAACJAwAAAAA=&#10;" path="m,17c,16,,16,,16,,11,4,7,8,7v4,,6,2,7,5c15,,15,,15,v2,,2,,2,c17,25,17,25,17,25v-2,,-2,,-2,c15,21,15,21,15,21v-1,3,-3,5,-7,5c4,26,,22,,17xm15,17v,-1,,-1,,-1c15,12,12,9,8,9,5,9,2,12,2,16v,,,,,c2,21,5,24,8,24v4,,7,-3,7,-7xe" fillcolor="#2d6eb5" stroked="f">
                <v:path arrowok="t" o:connecttype="custom" o:connectlocs="0,42;0,39;19,17;36,30;36,0;41,0;41,62;36,62;36,52;19,64;0,42;36,42;36,39;19,22;5,39;5,39;19,59;36,42" o:connectangles="0,0,0,0,0,0,0,0,0,0,0,0,0,0,0,0,0,0"/>
                <o:lock v:ext="edit" verticies="t"/>
              </v:shape>
              <v:shape id="Freeform 203" o:spid="_x0000_s1077" style="position:absolute;left:2374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iqsUA&#10;AADcAAAADwAAAGRycy9kb3ducmV2LnhtbESPQWvCQBSE74X+h+UJ3upGa6tEV9GC0AgiVQ96e2Sf&#10;2dDs25BdTfrv3UKhx2FmvmHmy85W4k6NLx0rGA4SEMS50yUXCk7HzcsUhA/IGivHpOCHPCwXz09z&#10;TLVr+Yvuh1CICGGfogITQp1K6XNDFv3A1cTRu7rGYoiyKaRusI1wW8lRkrxLiyXHBYM1fRjKvw83&#10;q2C9n5z1Nttlw4TbTTbWbFaXV6X6vW41AxGoC//hv/anVjB9G8Pv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KqxQAAANwAAAAPAAAAAAAAAAAAAAAAAJgCAABkcnMv&#10;ZG93bnJldi54bWxQSwUGAAAAAAQABAD1AAAAigMAAAAA&#10;" path="m,9v,,,,,c,4,4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4" o:spid="_x0000_s1078" style="position:absolute;left:2419;top:15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1FaMYA&#10;AADcAAAADwAAAGRycy9kb3ducmV2LnhtbESPQWvCQBSE70L/w/IKvYhuTKukaTaihVIPQjF68PjI&#10;PpPQ7Ns0u9X4712h0OMwM98w2XIwrThT7xrLCmbTCARxaXXDlYLD/mOSgHAeWWNrmRRcycEyfxhl&#10;mGp74R2dC1+JAGGXooLa+y6V0pU1GXRT2xEH72R7gz7IvpK6x0uAm1bGUbSQBhsOCzV29F5T+V38&#10;GgWnH7t9jZ+P6+jlK54VOGZ73Xwq9fQ4rN5AeBr8f/ivvdEKkvkc7mfCEZ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1FaMYAAADcAAAADwAAAAAAAAAAAAAAAACYAgAAZHJz&#10;L2Rvd25yZXYueG1sUEsFBgAAAAAEAAQA9QAAAIsDAAAAAA==&#10;" path="m21,12l31,,43,,28,22,43,44r-12,l21,29,12,44,,44,14,22,,,14,r7,12xe" fillcolor="#2d6eb5" stroked="f">
                <v:path arrowok="t" o:connecttype="custom" o:connectlocs="21,12;31,0;43,0;28,22;43,44;31,44;21,29;12,44;0,44;14,22;0,0;14,0;21,12" o:connectangles="0,0,0,0,0,0,0,0,0,0,0,0,0"/>
              </v:shape>
              <v:shape id="Freeform 205" o:spid="_x0000_s1079" style="position:absolute;left:2464;top:15;width:40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8tcUA&#10;AADcAAAADwAAAGRycy9kb3ducmV2LnhtbESPS2sCMRSF90L/Q7gFd5qp4ChToxSLtCBFfGzc3Zlc&#10;J8HJzTBJdfrvm0LB5eE8Ps5i1btG3KgL1rOCl3EGgrjy2nKt4HTcjOYgQkTW2HgmBT8UYLV8Giyw&#10;0P7Oe7odYi3SCIcCFZgY20LKUBlyGMa+JU7exXcOY5JdLXWH9zTuGjnJslw6tJwIBltaG6quh2+X&#10;INsvm13L3M6OH+fdxazL8p22Sg2f+7dXEJH6+Aj/tz+1gvk0h7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OTy1xQAAANwAAAAPAAAAAAAAAAAAAAAAAJgCAABkcnMv&#10;ZG93bnJldi54bWxQSwUGAAAAAAQABAD1AAAAigMAAAAA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06" o:spid="_x0000_s1080" style="position:absolute;left:2509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T83cYA&#10;AADcAAAADwAAAGRycy9kb3ducmV2LnhtbESPT2vCQBTE74LfYXlCb3WjrX+IrmILghFK0fbQ3h7Z&#10;ZzaYfRuyq0m/vSsUPA4z8xtmue5sJa7U+NKxgtEwAUGcO11yoeD7a/s8B+EDssbKMSn4Iw/rVb+3&#10;xFS7lg90PYZCRAj7FBWYEOpUSp8bsuiHriaO3sk1FkOUTSF1g22E20qOk2QqLZYcFwzW9G4oPx8v&#10;VsHb5+xH77OPbJRwu81eNZvN74tST4NuswARqAuP8H97pxXMJzO4n4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T83cYAAADcAAAADwAAAAAAAAAAAAAAAACYAgAAZHJz&#10;L2Rvd25yZXYueG1sUEsFBgAAAAAEAAQA9QAAAIsDAAAAAA==&#10;" path="m,9v,,,,,c,4,4,,9,v6,,9,4,9,9c18,10,18,10,18,11,5,11,5,11,5,11v1,2,2,3,5,3c12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rect id="Rectangle 207" o:spid="_x0000_s1081" style="position:absolute;left:2561;top:-3;width:12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Z4fcIA&#10;AADcAAAADwAAAGRycy9kb3ducmV2LnhtbERPS2vCQBC+F/wPyxR6q5u2VELqKsYi9SAUX/chO02C&#10;2dmwu8b47zuHQo8f33u+HF2nBgqx9WzgZZqBIq68bbk2cDpunnNQMSFb7DyTgTtFWC4mD3MsrL/x&#10;noZDqpWEcCzQQJNSX2gdq4YcxqnviYX78cFhEhhqbQPeJNx1+jXLZtphy9LQYE/rhqrL4eqkN3x9&#10;797K8vM8Ox23w3237/KqNObpcVx9gEo0pn/xn3trDeTvslbOyBH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1nh9wgAAANwAAAAPAAAAAAAAAAAAAAAAAJgCAABkcnMvZG93&#10;bnJldi54bWxQSwUGAAAAAAQABAD1AAAAhwMAAAAA&#10;" fillcolor="#2d6eb5" stroked="f"/>
              <v:rect id="Rectangle 208" o:spid="_x0000_s1082" style="position:absolute;left:2585;top:-3;width:14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rd5sQA&#10;AADcAAAADwAAAGRycy9kb3ducmV2LnhtbESPS2vCQBSF90L/w3AFdzpRUdLUURpLqQuh+Oj+krlN&#10;QjN3wsw0xn/vCILLw3l8nNWmN43oyPnasoLpJAFBXFhdc6ngfPocpyB8QNbYWCYFV/KwWb8MVphp&#10;e+EDdcdQijjCPkMFVQhtJqUvKjLoJ7Yljt6vdQZDlK6U2uEljptGzpJkKQ3WHAkVtrStqPg7/pvI&#10;dV/f+3mef/wsz6ddd90fmrTIlRoN+/c3EIH68Aw/2jutIF28wv1MP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a3ebEAAAA3AAAAA8AAAAAAAAAAAAAAAAAmAIAAGRycy9k&#10;b3ducmV2LnhtbFBLBQYAAAAABAAEAPUAAACJAwAAAAA=&#10;" fillcolor="#2d6eb5" stroked="f"/>
              <v:shape id="Freeform 209" o:spid="_x0000_s1083" style="position:absolute;left:2608;top:15;width:41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qyMIA&#10;AADcAAAADwAAAGRycy9kb3ducmV2LnhtbERPPW/CMBDdK/EfrEPqVhygQJRiEEJUZUIidOh4jY8k&#10;EJ8j2w3pv8cDEuPT+16ue9OIjpyvLSsYjxIQxIXVNZcKvk+fbykIH5A1NpZJwT95WK8GL0vMtL3x&#10;kbo8lCKGsM9QQRVCm0npi4oM+pFtiSN3ts5giNCVUju8xXDTyEmSzKXBmmNDhS1tKyqu+Z9R8LNY&#10;7K7NtJtd0sP73mDrLl/bX6Veh/3mA0SgPjzFD/deK0jncX48E4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9CrIwgAAANwAAAAPAAAAAAAAAAAAAAAAAJgCAABkcnMvZG93&#10;bnJldi54bWxQSwUGAAAAAAQABAD1AAAAhwMAAAAA&#10;" path="m,9v,,,,,c,4,3,,9,v6,,8,4,8,9c17,10,17,10,17,11,5,11,5,11,5,11v,2,2,3,4,3c11,14,12,14,14,13v3,2,3,2,3,2c15,17,12,19,9,19,4,19,,15,,9xm12,8c12,5,11,4,9,4,6,4,5,5,5,8r7,xe" fillcolor="#2d6eb5" stroked="f">
                <v:path arrowok="t" o:connecttype="custom" o:connectlocs="0,22;0,22;22,0;41,22;41,27;12,27;22,34;34,31;41,36;22,46;0,22;29,19;22,10;12,19;29,19" o:connectangles="0,0,0,0,0,0,0,0,0,0,0,0,0,0,0"/>
                <o:lock v:ext="edit" verticies="t"/>
              </v:shape>
              <v:shape id="Freeform 210" o:spid="_x0000_s1084" style="position:absolute;left:2658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e8x8UA&#10;AADcAAAADwAAAGRycy9kb3ducmV2LnhtbESPQWvCQBSE74L/YXmFXkQ36SFq6ipqKXiyGKXnR/aZ&#10;hGbfht1Vo7++Wyh4HGbmG2ax6k0rruR8Y1lBOklAEJdWN1wpOB0/xzMQPiBrbC2Tgjt5WC2HgwXm&#10;2t74QNciVCJC2OeooA6hy6X0ZU0G/cR2xNE7W2cwROkqqR3eIty08i1JMmmw4bhQY0fbmsqf4mIU&#10;uO+Nno62H1nxmH+d9/vRrk+lVer1pV+/gwjUh2f4v73TCmZZ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h7zHxQAAANwAAAAPAAAAAAAAAAAAAAAAAJgCAABkcnMv&#10;ZG93bnJldi54bWxQSwUGAAAAAAQABAD1AAAAigMAAAAA&#10;" path="m,c5,,5,,5,v,3,,3,,3c7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11" o:spid="_x0000_s1085" style="position:absolute;left:2705;top:2;width:29;height:57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8/U8QA&#10;AADcAAAADwAAAGRycy9kb3ducmV2LnhtbESPT2vCQBDF74V+h2WEXopulFYkukoRCpbSQ9PieciO&#10;2WB2NmZHjf30XUHw+Hh/frzFqveNOlEX68AGxqMMFHEZbM2Vgd+f9+EMVBRki01gMnChCKvl48MC&#10;cxvO/E2nQiqVRjjmaMCJtLnWsXTkMY5CS5y8Xeg8SpJdpW2H5zTuGz3Jsqn2WHMiOGxp7ajcF0ef&#10;uF8vl/Vh++mdxP5vc3xtC3n+MOZp0L/NQQn1cg/f2htrYDadwPVMOgJ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PP1PEAAAA3AAAAA8AAAAAAAAAAAAAAAAAmAIAAGRycy9k&#10;b3ducmV2LnhtbFBLBQYAAAAABAAEAPUAAACJAwAAAAA=&#10;" path="m2,18c2,9,2,9,2,9,,9,,9,,9,,5,,5,,5v2,,2,,2,c2,,2,,2,,8,,8,,8,v,5,,5,,5c12,5,12,5,12,5v,4,,4,,4c8,9,8,9,8,9v,8,,8,,8c8,18,8,19,9,19v1,,2,,3,-1c12,22,12,22,12,22v-1,1,-3,1,-4,1c4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2" o:spid="_x0000_s1086" style="position:absolute;left:2765;top:15;width:47;height:4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dXGsQA&#10;AADcAAAADwAAAGRycy9kb3ducmV2LnhtbESPT2sCMRTE74V+h/AK3mrWPyzLahSRthQ8SFfB62Pz&#10;3CxuXpYk1fXbN4LQ4zAzv2GW68F24ko+tI4VTMYZCOLa6ZYbBcfD53sBIkRkjZ1jUnCnAOvV68sS&#10;S+1u/EPXKjYiQTiUqMDE2JdShtqQxTB2PXHyzs5bjEn6RmqPtwS3nZxmWS4ttpwWDPa0NVRfql+r&#10;YD5rz5x/7fuwbXy1My7bnaYfSo3ehs0CRKQh/oef7W+toMhn8Di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XVxrEAAAA3AAAAA8AAAAAAAAAAAAAAAAAmAIAAGRycy9k&#10;b3ducmV2LnhtbFBLBQYAAAAABAAEAPUAAACJAwAAAAA=&#10;" path="m,9v,,,,,c,4,4,,10,v5,,10,4,10,9c20,9,20,9,20,9v,5,-5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3" o:spid="_x0000_s1087" style="position:absolute;left:2819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w/5sQA&#10;AADcAAAADwAAAGRycy9kb3ducmV2LnhtbESPQWsCMRSE70L/Q3iF3jRbKdauRmkVQQ8etIoeH5vn&#10;ZunmZUmirv/eCAWPw8x8w4ynra3FhXyoHCt472UgiAunKy4V7H4X3SGIEJE11o5JwY0CTCcvnTHm&#10;2l15Q5dtLEWCcMhRgYmxyaUMhSGLoeca4uSdnLcYk/Sl1B6vCW5r2c+ygbRYcVow2NDMUPG3PVsF&#10;5S6YZh5n/pDx/vD5c1yfl6svpd5e2+8RiEhtfIb/20utYDj4gMeZdAT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sP+bEAAAA3AAAAA8AAAAAAAAAAAAAAAAAmAIAAGRycy9k&#10;b3ducmV2LnhtbFBLBQYAAAAABAAEAPUAAACJAwAAAAA=&#10;" path="m,12c,,,,,,5,,5,,5,v,10,,10,,10c5,13,7,14,9,14v2,,3,-1,3,-4c12,,12,,12,v5,,5,,5,c17,18,17,18,17,18v-5,,-5,,-5,c12,16,12,16,12,16v-1,1,-3,2,-6,2c3,18,,16,,12xe" fillcolor="#2d6eb5" stroked="f">
                <v:path arrowok="t" o:connecttype="custom" o:connectlocs="0,29;0,0;12,0;12,24;21,34;28,24;28,0;40,0;40,44;28,44;28,39;14,44;0,29" o:connectangles="0,0,0,0,0,0,0,0,0,0,0,0,0"/>
              </v:shape>
              <v:shape id="Freeform 214" o:spid="_x0000_s1088" style="position:absolute;left:2866;top:2;width:29;height:57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nJ8QA&#10;AADcAAAADwAAAGRycy9kb3ducmV2LnhtbESPT2vCQBDF74V+h2WEXopuLCoSXaUIBUvpoWnxPGTH&#10;bDA7G7Ojxn56t1Dw+Hh/frzluveNOlMX68AGxqMMFHEZbM2VgZ/vt+EcVBRki01gMnClCOvV48MS&#10;cxsu/EXnQiqVRjjmaMCJtLnWsXTkMY5CS5y8feg8SpJdpW2HlzTuG/2SZTPtseZEcNjSxlF5KE4+&#10;cT8n181x9+GdxP53e5q2hTy/G/M06F8XoIR6uYf/21trYD6bwt+ZdAT0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mpyfEAAAA3AAAAA8AAAAAAAAAAAAAAAAAmAIAAGRycy9k&#10;b3ducmV2LnhtbFBLBQYAAAAABAAEAPUAAACJAwAAAAA=&#10;" path="m2,18c2,9,2,9,2,9,,9,,9,,9,,5,,5,,5v2,,2,,2,c2,,2,,2,,8,,8,,8,v,5,,5,,5c12,5,12,5,12,5v,4,,4,,4c8,9,8,9,8,9v,8,,8,,8c8,18,8,19,9,19v1,,2,,3,-1c12,22,12,22,12,22v-1,1,-3,1,-4,1c5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5" o:spid="_x0000_s1089" style="position:absolute;left:2900;top:15;width:40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2CMQA&#10;AADcAAAADwAAAGRycy9kb3ducmV2LnhtbESPzWoCMRSF9wXfIVzBXc3oYiqjUUQRC1JK1Y27O5Pr&#10;JDi5GSapjm/fFApdHs7Px1mseteIO3XBelYwGWcgiCuvLdcKzqfd6wxEiMgaG8+k4EkBVsvBywIL&#10;7R/8RfdjrEUa4VCgAhNjW0gZKkMOw9i3xMm7+s5hTLKrpe7wkcZdI6dZlkuHlhPBYEsbQ9Xt+O0S&#10;5PBhs1uZ27fT/vJ5NZuy3NJBqdGwX89BROrjf/iv/a4VzPIc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V9gjEAAAA3AAAAA8AAAAAAAAAAAAAAAAAmAIAAGRycy9k&#10;b3ducmV2LnhtbFBLBQYAAAAABAAEAPUAAACJAwAAAAA=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16" o:spid="_x0000_s1090" style="position:absolute;left:2945;top:15;width:47;height:4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xRGcQA&#10;AADcAAAADwAAAGRycy9kb3ducmV2LnhtbESPQWsCMRSE7wX/Q3iCt5pVyyqrUUSqFDwUV8HrY/Pc&#10;LG5eliTV7b9vCoUeh5n5hlltetuKB/nQOFYwGWcgiCunG64VXM771wWIEJE1to5JwTcF2KwHLyss&#10;tHvyiR5lrEWCcChQgYmxK6QMlSGLYew64uTdnLcYk/S11B6fCW5bOc2yXFpsOC0Y7GhnqLqXX1bB&#10;26y5cX747MKu9uXRuOx4nb4rNRr22yWISH38D/+1P7SCRT6H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sURnEAAAA3AAAAA8AAAAAAAAAAAAAAAAAmAIAAGRycy9k&#10;b3ducmV2LnhtbFBLBQYAAAAABAAEAPUAAACJAwAAAAA=&#10;" path="m,9v,,,,,c,4,4,,10,v6,,10,4,10,9c20,9,20,9,20,9v,5,-4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7" o:spid="_x0000_s1091" style="position:absolute;left:3001;top:15;width:64;height:44;visibility:visible;mso-wrap-style:square;v-text-anchor:top" coordsize="2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79kMEA&#10;AADcAAAADwAAAGRycy9kb3ducmV2LnhtbERPTYvCMBC9C/6HMII3TfXglq5RXEH0IMhqhT0OzdiW&#10;bSYlibX6681hYY+P971c96YRHTlfW1YwmyYgiAuray4V5JfdJAXhA7LGxjIpeJKH9Wo4WGKm7YO/&#10;qTuHUsQQ9hkqqEJoMyl9UZFBP7UtceRu1hkMEbpSaoePGG4aOU+ShTRYc2yosKVtRcXv+W4UnPZO&#10;f3T51y29JvPy2Lz8z6ZLlRqP+s0niEB9+Bf/uQ9aQbqIa+OZe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O/ZDBAAAA3AAAAA8AAAAAAAAAAAAAAAAAmAIAAGRycy9kb3du&#10;cmV2LnhtbFBLBQYAAAAABAAEAPUAAACGAwAAAAA=&#10;" path="m,c5,,5,,5,v,3,,3,,3c6,1,8,,10,v3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18" o:spid="_x0000_s1092" style="position:absolute;left:3075;top:15;width:42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sHicYA&#10;AADcAAAADwAAAGRycy9kb3ducmV2LnhtbESPW2vCQBSE3wv9D8sRfKsbrXhJXUULgimU4uXBvh2y&#10;x2xo9mzIrib+e7dQ6OMwM98wi1VnK3GjxpeOFQwHCQji3OmSCwWn4/ZlBsIHZI2VY1JwJw+r5fPT&#10;AlPtWt7T7RAKESHsU1RgQqhTKX1uyKIfuJo4ehfXWAxRNoXUDbYRbis5SpKJtFhyXDBY07uh/Odw&#10;tQo2X9Oz/sg+s2HC7TYbazbr71el+r1u/QYiUBf+w3/tnVYwm8zh9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sHicYAAADcAAAADwAAAAAAAAAAAAAAAACYAgAAZHJz&#10;L2Rvd25yZXYueG1sUEsFBgAAAAAEAAQA9QAAAIsD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4;33,31;40,36;23,46;0,22;30,19;21,10;12,19;30,19" o:connectangles="0,0,0,0,0,0,0,0,0,0,0,0,0,0,0"/>
                <o:lock v:ext="edit" verticies="t"/>
              </v:shape>
              <v:shape id="Freeform 219" o:spid="_x0000_s1093" style="position:absolute;left:3122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+iTMEA&#10;AADcAAAADwAAAGRycy9kb3ducmV2LnhtbERPy4rCMBTdC/5DuMJsZExVUOkYRWREFyI+ZvaX5toW&#10;m5tOktH2781CcHk47/myMZW4k/OlZQXDQQKCOLO65FzBz2XzOQPhA7LGyjIpaMnDctHtzDHV9sEn&#10;up9DLmII+xQVFCHUqZQ+K8igH9iaOHJX6wyGCF0utcNHDDeVHCXJRBosOTYUWNO6oOx2/jcK9n+7&#10;tv/t7HHrWtv8XidjcziwUh+9ZvUFIlAT3uKXe6cVzKZxfjwTj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PokzBAAAA3AAAAA8AAAAAAAAAAAAAAAAAmAIAAGRycy9kb3du&#10;cmV2LnhtbFBLBQYAAAAABAAEAPUAAACGAwAAAAA=&#10;" path="m,16c3,12,3,12,3,12v2,2,4,3,5,3c10,15,10,14,10,13v,,,,,c10,12,9,12,7,11,4,10,1,9,1,6,1,5,1,5,1,5,1,2,4,,8,v2,,5,,7,2c13,5,13,5,13,5,11,4,9,4,8,4,7,4,6,4,6,5v,,,,,c6,6,8,6,10,7v2,1,5,2,5,6c15,13,15,13,15,13v,4,-3,5,-7,5c6,18,3,18,,16xe" fillcolor="#2d6eb5" stroked="f">
                <v:path arrowok="t" o:connecttype="custom" o:connectlocs="0,39;7,29;19,37;24,32;24,32;17,27;2,15;2,12;19,0;36,5;31,12;19,10;14,12;14,12;24,17;36,32;36,32;19,44;0,39" o:connectangles="0,0,0,0,0,0,0,0,0,0,0,0,0,0,0,0,0,0,0"/>
              </v:shape>
              <v:shape id="Freeform 220" o:spid="_x0000_s1094" style="position:absolute;left:9;top:147;width:43;height:58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7M8UA&#10;AADcAAAADwAAAGRycy9kb3ducmV2LnhtbESPQWvCQBSE7wX/w/KE3urGHmyIboIIYm1BaKqgt0f2&#10;mUSzb0N2jem/7wqFHoeZ+YZZZINpRE+dqy0rmE4iEMSF1TWXCvbf65cYhPPIGhvLpOCHHGTp6GmB&#10;ibZ3/qI+96UIEHYJKqi8bxMpXVGRQTexLXHwzrYz6IPsSqk7vAe4aeRrFM2kwZrDQoUtrSoqrvnN&#10;KNjq1UEeiyj+7OvThzvmt8tG75R6Hg/LOQhPg/8P/7XftYL4bQqP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DszxQAAANwAAAAPAAAAAAAAAAAAAAAAAJgCAABkcnMv&#10;ZG93bnJldi54bWxQSwUGAAAAAAQABAD1AAAAigMAAAAA&#10;" path="m,l3,r,27l41,27,41,r2,l43,58r-2,l41,31,3,31r,27l,58,,xe" fillcolor="#2d6eb5" stroked="f">
                <v:path arrowok="t" o:connecttype="custom" o:connectlocs="0,0;3,0;3,27;41,27;41,0;43,0;43,58;41,58;41,31;3,31;3,58;0,58;0,0" o:connectangles="0,0,0,0,0,0,0,0,0,0,0,0,0"/>
              </v:shape>
              <v:shape id="Freeform 221" o:spid="_x0000_s1095" style="position:absolute;left:66;top:161;width:38;height:47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8LsQA&#10;AADcAAAADwAAAGRycy9kb3ducmV2LnhtbESPwWrDMBBE74H+g9hCb4ncQJvgRjF2IWB6CDQt9Lqx&#10;NpKxtTKWkrh/HxUKOQ4z84bZFJPrxYXG0HpW8LzIQBA3XrdsFHx/7eZrECEia+w9k4JfClBsH2Yb&#10;zLW/8iddDtGIBOGQowIb45BLGRpLDsPCD8TJO/nRYUxyNFKPeE1w18tllr1Khy2nBYsDvVtqusPZ&#10;KaiRjqe6Ov70XfVS7gdraPowSj09TuUbiEhTvIf/27VWsF4t4e9MOg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AvC7EAAAA3AAAAA8AAAAAAAAAAAAAAAAAmAIAAGRycy9k&#10;b3ducmV2LnhtbFBLBQYAAAAABAAEAPUAAACJAwAAAAA=&#10;" path="m,10c,9,,9,,9,,4,3,,8,v5,,8,4,8,9c16,10,16,10,16,10,2,10,2,10,2,10v,4,3,7,6,7c11,17,13,16,14,14v1,1,1,1,1,1c14,17,12,19,8,19,4,19,,15,,10xm14,9c14,5,12,2,8,2,5,2,2,5,2,9r12,xe" fillcolor="#2d6eb5" stroked="f">
                <v:path arrowok="t" o:connecttype="custom" o:connectlocs="0,25;0,22;19,0;38,22;38,25;5,25;19,42;33,35;36,37;19,47;0,25;33,22;19,5;5,22;33,22" o:connectangles="0,0,0,0,0,0,0,0,0,0,0,0,0,0,0"/>
                <o:lock v:ext="edit" verticies="t"/>
              </v:shape>
              <v:shape id="Freeform 222" o:spid="_x0000_s1096" style="position:absolute;left:140;top:161;width:61;height:4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2g8UA&#10;AADcAAAADwAAAGRycy9kb3ducmV2LnhtbESPQWvCQBSE70L/w/IKvelGLTVNXUXEgPQgVHPp7TX7&#10;zEazb2N2q+m/7wqFHoeZ+YaZL3vbiCt1vnasYDxKQBCXTtdcKSgO+TAF4QOyxsYxKfghD8vFw2CO&#10;mXY3/qDrPlQiQthnqMCE0GZS+tKQRT9yLXH0jq6zGKLsKqk7vEW4beQkSV6kxZrjgsGW1obK8/7b&#10;Kjh9fb6+P8u8KOhiMHfbotnxRqmnx371BiJQH/7Df+2tVpDOpnA/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jaDxQAAANwAAAAPAAAAAAAAAAAAAAAAAJgCAABkcnMv&#10;ZG93bnJldi54bWxQSwUGAAAAAAQABAD1AAAAigMAAAAA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7,0;61,20;61,44;59,44;59,20;45,5;33,20;33,44;28,44;28,20;16,5;5,20;5,44;0,44;0,2" o:connectangles="0,0,0,0,0,0,0,0,0,0,0,0,0,0,0,0,0,0,0,0"/>
              </v:shape>
              <v:shape id="Freeform 223" o:spid="_x0000_s1097" style="position:absolute;left:213;top:161;width:38;height:47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WBwcQA&#10;AADcAAAADwAAAGRycy9kb3ducmV2LnhtbESPQWsCMRSE74L/ITyhN81aWiurUXYLwtJDQVvo9bl5&#10;Joubl2UTdfvvm4LgcZiZb5j1dnCtuFIfGs8K5rMMBHHtdcNGwffXbroEESKyxtYzKfilANvNeLTG&#10;XPsb7+l6iEYkCIccFdgYu1zKUFtyGGa+I07eyfcOY5K9kbrHW4K7Vj5n2UI6bDgtWOzo3VJ9Plyc&#10;ggrpeKrK4097Ll+Lz84aGj6MUk+ToViBiDTER/jerrSC5dsL/J9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lgcHEAAAA3AAAAA8AAAAAAAAAAAAAAAAAmAIAAGRycy9k&#10;b3ducmV2LnhtbFBLBQYAAAAABAAEAPUAAACJAwAAAAA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5;0,22;19,0;38,22;38,25;5,25;21,42;36,35;38,37;21,47;0,25;33,22;19,5;5,22;33,22" o:connectangles="0,0,0,0,0,0,0,0,0,0,0,0,0,0,0"/>
                <o:lock v:ext="edit" verticies="t"/>
              </v:shape>
              <v:shape id="Freeform 224" o:spid="_x0000_s1098" style="position:absolute;left:260;top:164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2RI8YA&#10;AADcAAAADwAAAGRycy9kb3ducmV2LnhtbESPQWvCQBSE70L/w/IK3nTTYmOMWUUqSi89GKXQ2yP7&#10;mgSzb0N2jdFf3y0UPA4z8w2TrQfTiJ46V1tW8DKNQBAXVtdcKjgdd5MEhPPIGhvLpOBGDtarp1GG&#10;qbZXPlCf+1IECLsUFVTet6mUrqjIoJvaljh4P7Yz6IPsSqk7vAa4aeRrFMXSYM1hocKW3isqzvnF&#10;KNjO4v2XPXxf8p7u53jjFvv77VOp8fOwWYLwNPhH+L/9oRUk8zf4Ox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2RI8YAAADcAAAADwAAAAAAAAAAAAAAAACYAgAAZHJz&#10;L2Rvd25yZXYueG1sUEsFBgAAAAAEAAQA9QAAAIsDAAAAAA==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225" o:spid="_x0000_s1099" style="position:absolute;left:329;top:149;width:26;height:56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UlMQA&#10;AADcAAAADwAAAGRycy9kb3ducmV2LnhtbESPwWrDMBBE74H+g9hCbrHUFBzjRAltINBDDk1a6HVr&#10;bSxTa2UsxbH/vioUchxm5g2z2Y2uFQP1ofGs4SlTIIgrbxquNXx+HBYFiBCRDbaeScNEAXbbh9kG&#10;S+NvfKLhHGuRIBxK1GBj7EopQ2XJYch8R5y8i+8dxiT7WpoebwnuWrlUKpcOG04LFjvaW6p+zlen&#10;4Xn8UnhU9lWq6frO1R6/hxNqPX8cX9YgIo3xHv5vvxkNxSqHv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hFJTEAAAA3AAAAA8AAAAAAAAAAAAAAAAAmAIAAGRycy9k&#10;b3ducmV2LnhtbFBLBQYAAAAABAAEAPUAAACJAwAAAAA=&#10;" path="m2,18c2,9,2,9,2,9,,9,,9,,9,,5,,5,,5v2,,2,,2,c2,,2,,2,,7,,7,,7,v,5,,5,,5c11,5,11,5,11,5v,4,,4,,4c7,9,7,9,7,9v,8,,8,,8c7,18,8,19,9,19v1,,1,,2,-1c11,22,11,22,11,22v-1,1,-2,1,-4,1c4,23,2,22,2,18xe" fillcolor="#2d6eb5" stroked="f">
                <v:path arrowok="t" o:connecttype="custom" o:connectlocs="5,44;5,22;0,22;0,12;5,12;5,0;17,0;17,12;26,12;26,22;17,22;17,41;21,46;26,44;26,54;17,56;5,44" o:connectangles="0,0,0,0,0,0,0,0,0,0,0,0,0,0,0,0,0"/>
              </v:shape>
              <v:shape id="Freeform 226" o:spid="_x0000_s1100" style="position:absolute;left:362;top:147;width:40;height:58;visibility:visible;mso-wrap-style:square;v-text-anchor:top" coordsize="1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ffsUA&#10;AADcAAAADwAAAGRycy9kb3ducmV2LnhtbESPzWrDMBCE74W8g9hAb40cH+rgRglxaSGBXvIDuW6s&#10;rWVirYykxM7bV4VCj8PMfMMs16PtxJ18aB0rmM8yEMS10y03Ck7Hz5cFiBCRNXaOScGDAqxXk6cl&#10;ltoNvKf7ITYiQTiUqMDE2JdShtqQxTBzPXHyvp23GJP0jdQehwS3ncyz7FVabDktGOzp3VB9Pdys&#10;gl315S/VbffYb7Phkn8U5nzNK6Wep+PmDUSkMf6H/9pbrWBRFP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8l9+xQAAANwAAAAPAAAAAAAAAAAAAAAAAJgCAABkcnMv&#10;ZG93bnJldi54bWxQSwUGAAAAAAQABAD1AAAAigMAAAAA&#10;" path="m,19v,,,,,c,15,3,13,7,13v2,,4,,5,1c12,13,12,13,12,13v,-2,-2,-3,-4,-3c6,10,5,11,3,11,2,7,2,7,2,7,4,6,6,6,9,6v2,,4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27" o:spid="_x0000_s1101" style="position:absolute;left:412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ZA8IA&#10;AADcAAAADwAAAGRycy9kb3ducmV2LnhtbERPTW+CQBC9N+l/2EyT3upSUwWpC2mMVeOJUtPzhJ0C&#10;KTtL2K3gv3cPJh5f3vc6n0wnzjS41rKC11kEgriyuuVawen78yUB4Tyyxs4yKbiQgzx7fFhjqu3I&#10;X3QufS1CCLsUFTTe96mUrmrIoJvZnjhwv3Yw6AMcaqkHHEO46eQ8ipbSYMuhocGeNg1Vf+W/UbBP&#10;dm+r4jhuj0Vp+p/FpohrHJV6fpo+3kF4mvxdfHMftIIkDmvDmXAE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lhkDwgAAANwAAAAPAAAAAAAAAAAAAAAAAJgCAABkcnMvZG93&#10;bnJldi54bWxQSwUGAAAAAAQABAD1AAAAhwMAAAAA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28" o:spid="_x0000_s1102" style="position:absolute;left:440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gmHMQA&#10;AADcAAAADwAAAGRycy9kb3ducmV2LnhtbESPT4vCMBTE78J+h/AW9iKaugf/VKPsKoInxe7i+dE8&#10;22LzUpKo1U9vBMHjMDO/YWaL1tTiQs5XlhUM+gkI4tzqigsF/3/r3hiED8gaa8uk4EYeFvOPzgxT&#10;ba+8p0sWChEh7FNUUIbQpFL6vCSDvm8b4ugdrTMYonSF1A6vEW5q+Z0kQ2mw4rhQYkPLkvJTdjYK&#10;3OFXj7rL1TC7T3bH7ba7aQfSKvX12f5MQQRqwzv8am+0gvFoAs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oJhzEAAAA3AAAAA8AAAAAAAAAAAAAAAAAmAIAAGRycy9k&#10;b3ducmV2LnhtbFBLBQYAAAAABAAEAPUAAACJAwAAAAA=&#10;" path="m,13v,,,,,c,9,4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29" o:spid="_x0000_s1103" style="position:absolute;left:492;top:144;width:12;height:61;visibility:visible;mso-wrap-style:square;v-text-anchor:top" coordsize="1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DPMEA&#10;AADcAAAADwAAAGRycy9kb3ducmV2LnhtbERP3WrCMBS+H/gO4Qy8m+m8kFKNMpTiQDac+gCH5qwp&#10;bU5qk6X17ZeLwS4/vv/NbrKdiDT4xrGC10UGgrhyuuFawe1avuQgfEDW2DkmBQ/ysNvOnjZYaDfy&#10;F8VLqEUKYV+gAhNCX0jpK0MW/cL1xIn7doPFkOBQSz3gmMJtJ5dZtpIWG04NBnvaG6ray49V8BHH&#10;ysTyfI75YXmSXXu8fx5Zqfnz9LYGEWgK/+I/97tWkOdpfjqTj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UQzzBAAAA3AAAAA8AAAAAAAAAAAAAAAAAmAIAAGRycy9kb3du&#10;cmV2LnhtbFBLBQYAAAAABAAEAPUAAACGAwAAAAA=&#10;" path="m,l12,r,12l,12,,xm,17r12,l12,61,,61,,17xe" fillcolor="#2d6eb5" stroked="f">
                <v:path arrowok="t" o:connecttype="custom" o:connectlocs="0,0;12,0;12,12;0,12;0,0;0,17;12,17;12,61;0,61;0,17" o:connectangles="0,0,0,0,0,0,0,0,0,0"/>
                <o:lock v:ext="edit" verticies="t"/>
              </v:shape>
              <v:shape id="Freeform 230" o:spid="_x0000_s1104" style="position:absolute;left:540;top:161;width:38;height:47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dSfsIA&#10;AADcAAAADwAAAGRycy9kb3ducmV2LnhtbESPQYvCMBSE7wv+h/CEva2pC0qpRlFBKB6EVcHrs3km&#10;xealNFnt/nuzIHgcZuYbZr7sXSPu1IXas4LxKANBXHlds1FwOm6/chAhImtsPJOCPwqwXAw+5lho&#10;/+Afuh+iEQnCoUAFNsa2kDJUlhyGkW+Jk3f1ncOYZGek7vCR4K6R31k2lQ5rTgsWW9pYqm6HX6eg&#10;RLpcy/Xl3NzWk9W+tYb6nVHqc9ivZiAi9fEdfrVLrSDPx/B/Jh0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1J+wgAAANwAAAAPAAAAAAAAAAAAAAAAAJgCAABkcnMvZG93&#10;bnJldi54bWxQSwUGAAAAAAQABAD1AAAAhwMAAAAA&#10;" path="m,10c,9,,9,,9,,4,3,,8,v5,,8,4,8,9c16,10,16,10,16,10,2,10,2,10,2,10v,4,3,7,6,7c11,17,13,16,14,14v2,1,2,1,2,1c14,17,12,19,8,19,4,19,,15,,10xm14,9c14,5,12,2,8,2,5,2,2,5,2,9r12,xe" fillcolor="#2d6eb5" stroked="f">
                <v:path arrowok="t" o:connecttype="custom" o:connectlocs="0,25;0,22;19,0;38,22;38,25;5,25;19,42;33,35;38,37;19,47;0,25;33,22;19,5;5,22;33,22" o:connectangles="0,0,0,0,0,0,0,0,0,0,0,0,0,0,0"/>
                <o:lock v:ext="edit" verticies="t"/>
              </v:shape>
              <v:shape id="Freeform 231" o:spid="_x0000_s1105" style="position:absolute;left:613;top:161;width:62;height:4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jP8QA&#10;AADcAAAADwAAAGRycy9kb3ducmV2LnhtbESPQWvCQBSE74X+h+UVequbikgaXUWKAelBUHPp7Zl9&#10;ZqPZtzG7avz3rlDocZiZb5jpvLeNuFLna8cKPgcJCOLS6ZorBcUu/0hB+ICssXFMCu7kYT57fZli&#10;pt2NN3TdhkpECPsMFZgQ2kxKXxqy6AeuJY7ewXUWQ5RdJXWHtwi3jRwmyVharDkuGGzp21B52l6s&#10;guP+9+tnJPOioLPB3K2KZs1Lpd7f+sUERKA+/If/2iutIE2H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r4z/EAAAA3AAAAA8AAAAAAAAAAAAAAAAAmAIAAGRycy9k&#10;b3ducmV2LnhtbFBLBQYAAAAABAAEAPUAAACJAwAAAAA=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8,0;62,20;62,44;60,44;60,20;45,5;33,20;33,44;29,44;29,20;17,5;5,20;5,44;0,44;0,2" o:connectangles="0,0,0,0,0,0,0,0,0,0,0,0,0,0,0,0,0,0,0,0"/>
              </v:shape>
              <v:shape id="Freeform 232" o:spid="_x0000_s1106" style="position:absolute;left:686;top:149;width:36;height:59;visibility:visible;mso-wrap-style:square;v-text-anchor:top" coordsize="1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D+cQA&#10;AADcAAAADwAAAGRycy9kb3ducmV2LnhtbESPT2sCMRTE74LfITzBm2atpS5bsyKF0kJBUOuht9fN&#10;2z+6eVmSqNtvb4SCx2FmfsMsV71pxYWcbywrmE0TEMSF1Q1XCr7375MUhA/IGlvLpOCPPKzy4WCJ&#10;mbZX3tJlFyoRIewzVFCH0GVS+qImg35qO+LoldYZDFG6SmqH1wg3rXxKkhdpsOG4UGNHbzUVp93Z&#10;KDjMfxf6x26eTcR/fRwrye5QKjUe9etXEIH68Aj/tz+1gjSdw/1MPAI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Iw/nEAAAA3AAAAA8AAAAAAAAAAAAAAAAAmAIAAGRycy9k&#10;b3ducmV2LnhtbFBLBQYAAAAABAAEAPUAAACJAwAAAAA=&#10;" path="m,18v,,,,,c,14,3,12,7,12v3,,5,1,6,1c13,12,13,12,13,12,13,9,11,7,7,7,5,7,4,8,2,9,1,7,1,7,1,7,3,6,5,6,8,6v2,,4,,5,1c14,9,15,10,15,12v,11,,11,,11c13,23,13,23,13,23v,-3,,-3,,-3c12,22,10,24,7,24,3,24,,22,,18xm13,17v,-2,,-2,,-2c12,14,10,14,7,14v-3,,-5,2,-5,4c2,18,2,18,2,18v,3,2,4,5,4c10,22,13,20,13,17xm3,c13,,13,,13,v,2,,2,,2c3,2,3,2,3,2l3,xe" fillcolor="#2d6eb5" stroked="f">
                <v:path arrowok="t" o:connecttype="custom" o:connectlocs="0,44;0,44;17,30;31,32;31,30;17,17;5,22;2,17;19,15;31,17;36,30;36,57;31,57;31,49;17,59;0,44;31,42;31,37;17,34;5,44;5,44;17,54;31,42;7,0;31,0;31,5;7,5;7,0" o:connectangles="0,0,0,0,0,0,0,0,0,0,0,0,0,0,0,0,0,0,0,0,0,0,0,0,0,0,0,0"/>
                <o:lock v:ext="edit" verticies="t"/>
              </v:shape>
              <v:shape id="Freeform 233" o:spid="_x0000_s1107" style="position:absolute;left:731;top:149;width:24;height:56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eJsQA&#10;AADcAAAADwAAAGRycy9kb3ducmV2LnhtbESPQWsCMRSE7wX/Q3iFXopmW2VZVqNIQRCKoGsvvT02&#10;z83SzcuSRN3+eyMIHoeZ+YZZrAbbiQv50DpW8DHJQBDXTrfcKPg5bsYFiBCRNXaOScE/BVgtRy8L&#10;LLW78oEuVWxEgnAoUYGJsS+lDLUhi2HieuLknZy3GJP0jdQerwluO/mZZbm02HJaMNjTl6H6rzpb&#10;Bfmp7vLdZl/sK/M7df77QO/TQam312E9BxFpiM/wo73VCopiBvc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1HibEAAAA3AAAAA8AAAAAAAAAAAAAAAAAmAIAAGRycy9k&#10;b3ducmV2LnhtbFBLBQYAAAAABAAEAPUAAACJAwAAAAA=&#10;" path="m3,19c3,7,3,7,3,7,,7,,7,,7,,6,,6,,6v3,,3,,3,c3,,3,,3,,4,,4,,4,v,6,,6,,6c10,6,10,6,10,6v,1,,1,,1c4,7,4,7,4,7v,12,,12,,12c4,21,6,22,8,22v1,,1,,2,-1c10,23,10,23,10,23v-1,,-2,,-3,c5,23,3,22,3,19xe" fillcolor="#2d6eb5" stroked="f">
                <v:path arrowok="t" o:connecttype="custom" o:connectlocs="7,46;7,17;0,17;0,15;7,15;7,0;10,0;10,15;24,15;24,17;10,17;10,46;19,54;24,51;24,56;17,56;7,46" o:connectangles="0,0,0,0,0,0,0,0,0,0,0,0,0,0,0,0,0"/>
              </v:shape>
              <v:shape id="Freeform 234" o:spid="_x0000_s1108" style="position:absolute;left:765;top:161;width:40;height:47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9vqsQA&#10;AADcAAAADwAAAGRycy9kb3ducmV2LnhtbESPT2sCMRTE7wW/Q3iCt5q11rqsRhFpqadC1YPH5+a5&#10;f/OyJOm6/fZNodDjMDO/YdbbwbSiJ+crywpm0wQEcW51xYWC8+ntMQXhA7LG1jIp+CYP283oYY2Z&#10;tnf+pP4YChEh7DNUUIbQZVL6vCSDfmo74ujdrDMYonSF1A7vEW5a+ZQkL9JgxXGhxI72JeXN8cso&#10;uCyXr0077xd1+vF8MNi5+n1/VWoyHnYrEIGG8B/+ax+0gjRdwO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Pb6rEAAAA3AAAAA8AAAAAAAAAAAAAAAAAmAIAAGRycy9k&#10;b3ducmV2LnhtbFBLBQYAAAAABAAEAPUAAACJAwAAAAA=&#10;" path="m,10c,9,,9,,9,,5,3,,8,v6,,9,5,9,9c17,9,17,9,17,9v,5,-3,10,-9,10c3,19,,14,,10xm16,10v,-1,,-1,,-1c16,5,12,2,8,2,4,2,1,5,1,9v,,,,,c1,14,4,17,8,17v5,,8,-3,8,-7xe" fillcolor="#2d6eb5" stroked="f">
                <v:path arrowok="t" o:connecttype="custom" o:connectlocs="0,25;0,22;19,0;40,22;40,22;19,47;0,25;38,25;38,22;19,5;2,22;2,22;19,42;38,25" o:connectangles="0,0,0,0,0,0,0,0,0,0,0,0,0,0"/>
                <o:lock v:ext="edit" verticies="t"/>
              </v:shape>
              <v:shape id="Freeform 235" o:spid="_x0000_s1109" style="position:absolute;left:817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/vhMUA&#10;AADcAAAADwAAAGRycy9kb3ducmV2LnhtbESPS2vDMBCE74X8B7GBXkoitwVjHCshhJTmUEKbx32x&#10;1g9irRxJTex/XxUKPQ4z8w1TrAbTiRs531pW8DxPQBCXVrdcKzgd32YZCB+QNXaWScFIHlbLyUOB&#10;ubZ3/qLbIdQiQtjnqKAJoc+l9GVDBv3c9sTRq6wzGKJ0tdQO7xFuOvmSJKk02HJcaLCnTUPl5fBt&#10;FHxcd+PT1tnPdzfa4Vylr2a/Z6Uep8N6ASLQEP7Df+2dVpBlK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/++ExQAAANwAAAAPAAAAAAAAAAAAAAAAAJgCAABkcnMv&#10;ZG93bnJldi54bWxQSwUGAAAAAAQABAD1AAAAigMAAAAA&#10;" path="m,10c,,,,,,2,,2,,2,v,10,,10,,10c2,14,4,16,7,16v4,,6,-3,6,-6c13,,13,,13,v2,,2,,2,c15,17,15,17,15,17v-2,,-2,,-2,c13,14,13,14,13,14v-1,2,-3,4,-6,4c3,18,,15,,10xe" fillcolor="#2d6eb5" stroked="f">
                <v:path arrowok="t" o:connecttype="custom" o:connectlocs="0,24;0,0;5,0;5,24;16,39;30,24;30,0;35,0;35,42;30,42;30,34;16,44;0,24" o:connectangles="0,0,0,0,0,0,0,0,0,0,0,0,0"/>
              </v:shape>
              <v:shape id="Freeform 236" o:spid="_x0000_s1110" style="position:absolute;left:888;top:149;width:23;height:56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eAUcQA&#10;AADcAAAADwAAAGRycy9kb3ducmV2LnhtbESPQWsCMRSE74X+h/AKXopmVViXrVFEEIRS0NWLt8fm&#10;uVm6eVmSqOu/bwqFHoeZ+YZZrgfbiTv50DpWMJ1kIIhrp1tuFJxPu3EBIkRkjZ1jUvCkAOvV68sS&#10;S+0efKR7FRuRIBxKVGBi7EspQ23IYpi4njh5V+ctxiR9I7XHR4LbTs6yLJcWW04LBnvaGqq/q5tV&#10;kF/rLv/aHYpDZS5z5z+P9D4flBq9DZsPEJGG+B/+a++1gqJYwO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ngFHEAAAA3AAAAA8AAAAAAAAAAAAAAAAAmAIAAGRycy9k&#10;b3ducmV2LnhtbFBLBQYAAAAABAAEAPUAAACJAwAAAAA=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6;5,17;0,17;0,15;5,15;5,0;9,0;9,15;23,15;23,17;9,17;9,46;18,54;23,51;23,56;16,56;5,46" o:connectangles="0,0,0,0,0,0,0,0,0,0,0,0,0,0,0,0,0"/>
              </v:shape>
              <v:shape id="Freeform 237" o:spid="_x0000_s1111" style="position:absolute;left:918;top:161;width:41;height:47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7ANMMA&#10;AADcAAAADwAAAGRycy9kb3ducmV2LnhtbERPyW7CMBC9I/UfrKnUGzilLFEagypEBadKpD1wHOJp&#10;FuJxZLsh/fv6UInj09vz7Wg6MZDzjWUFz7MEBHFpdcOVgq/P92kKwgdkjZ1lUvBLHrabh0mOmbY3&#10;PtFQhErEEPYZKqhD6DMpfVmTQT+zPXHkvq0zGCJ0ldQObzHcdHKeJCtpsOHYUGNPu5rKa/FjFJzX&#10;6/21exmWbfqxOBrsXXvYXZR6ehzfXkEEGsNd/O8+agVpGtfG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7ANMMAAADcAAAADwAAAAAAAAAAAAAAAACYAgAAZHJzL2Rv&#10;d25yZXYueG1sUEsFBgAAAAAEAAQA9QAAAIgDAAAAAA==&#10;" path="m,10c,9,,9,,9,,4,4,,9,v4,,8,4,8,9c17,10,17,10,17,10,2,10,2,10,2,10v,4,4,7,7,7c12,17,13,16,15,14v1,1,1,1,1,1c14,17,12,19,9,19,4,19,,15,,10xm15,9c15,5,13,2,9,2,5,2,2,5,2,9r13,xe" fillcolor="#2d6eb5" stroked="f">
                <v:path arrowok="t" o:connecttype="custom" o:connectlocs="0,25;0,22;22,0;41,22;41,25;5,25;22,42;36,35;39,37;22,47;0,25;36,22;22,5;5,22;36,22" o:connectangles="0,0,0,0,0,0,0,0,0,0,0,0,0,0,0"/>
                <o:lock v:ext="edit" verticies="t"/>
              </v:shape>
              <v:shape id="Freeform 238" o:spid="_x0000_s1112" style="position:absolute;left:992;top:161;width:66;height:44;visibility:visible;mso-wrap-style:square;v-text-anchor:top" coordsize="2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2xu8UA&#10;AADcAAAADwAAAGRycy9kb3ducmV2LnhtbESPQWvCQBSE74X+h+UVvNWNYksas5FSEGwvYmx7fu4+&#10;k2D2bciumvrrXaHgcZiZb5h8MdhWnKj3jWMFk3ECglg703Cl4Hu7fE5B+IBssHVMCv7Iw6J4fMgx&#10;M+7MGzqVoRIRwj5DBXUIXSal1zVZ9GPXEUdv73qLIcq+kqbHc4TbVk6T5FVabDgu1NjRR036UB6t&#10;gnJ63HyF3eWTdsufX/ky07xeaaVGT8P7HESgIdzD/+2VUZCmb3A7E4+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bG7xQAAANwAAAAPAAAAAAAAAAAAAAAAAJgCAABkcnMv&#10;ZG93bnJldi54bWxQSwUGAAAAAAQABAD1AAAAigMAAAAA&#10;" path="m,c5,,5,,5,v,3,,3,,3c6,1,8,,10,v3,,5,1,5,2c17,1,19,,21,v4,,7,2,7,6c28,18,28,18,28,18v-6,,-6,,-6,c22,8,22,8,22,8,22,6,21,4,19,4v-2,,-3,2,-3,4c16,18,16,18,16,18v-5,,-5,,-5,c11,8,11,8,11,8,11,6,10,4,8,4,6,4,5,6,5,8v,10,,10,,10c,18,,18,,18l,xe" fillcolor="#2d6eb5" stroked="f">
                <v:path arrowok="t" o:connecttype="custom" o:connectlocs="0,0;12,0;12,7;24,0;35,5;50,0;66,15;66,44;52,44;52,20;45,10;38,20;38,44;26,44;26,20;19,10;12,20;12,44;0,44;0,0" o:connectangles="0,0,0,0,0,0,0,0,0,0,0,0,0,0,0,0,0,0,0,0"/>
              </v:shape>
              <v:shape id="Freeform 239" o:spid="_x0000_s1113" style="position:absolute;left:1065;top:147;width:40;height:58;visibility:visible;mso-wrap-style:square;v-text-anchor:top" coordsize="1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h8MIA&#10;AADcAAAADwAAAGRycy9kb3ducmV2LnhtbERPz2vCMBS+D/Y/hDfwNlN7cK4axY4JCl50g12fzbMp&#10;Ni8libb+9+Yw8Pjx/V6sBtuKG/nQOFYwGWcgiCunG64V/P5s3mcgQkTW2DomBXcKsFq+viyw0K7n&#10;A92OsRYphEOBCkyMXSFlqAxZDGPXESfu7LzFmKCvpfbYp3DbyjzLptJiw6nBYEdfhqrL8WoV7Mq9&#10;P5XX3f2wzfpT/v1h/i55qdTobVjPQUQa4lP8795qBbPPND+dS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yHwwgAAANwAAAAPAAAAAAAAAAAAAAAAAJgCAABkcnMvZG93&#10;bnJldi54bWxQSwUGAAAAAAQABAD1AAAAhwMAAAAA&#10;" path="m,19v,,,,,c,15,3,13,7,13v2,,4,,5,1c12,13,12,13,12,13v,-2,-2,-3,-4,-3c6,10,5,11,3,11,2,7,2,7,2,7,4,6,6,6,9,6v2,,5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40" o:spid="_x0000_s1114" style="position:absolute;left:1112;top:149;width:27;height:56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qGsQA&#10;AADcAAAADwAAAGRycy9kb3ducmV2LnhtbESPwWrDMBBE74H+g9hCbrGUFErqWgltINBDDnVa6HVr&#10;bSwTa2UsxbH/vioEchxm5g1TbEfXioH60HjWsMwUCOLKm4ZrDd9f+8UaRIjIBlvPpGGiANvNw6zA&#10;3PgrlzQcYy0ShEOOGmyMXS5lqCw5DJnviJN38r3DmGRfS9PjNcFdK1dKPUuHDacFix3tLFXn48Vp&#10;eBp/FB6UfZdqunxytcPfoUSt54/j2yuISGO8h2/tD6Nh/bKE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EahrEAAAA3AAAAA8AAAAAAAAAAAAAAAAAmAIAAGRycy9k&#10;b3ducmV2LnhtbFBLBQYAAAAABAAEAPUAAACJAwAAAAA=&#10;" path="m2,18c2,9,2,9,2,9,,9,,9,,9,,5,,5,,5v2,,2,,2,c2,,2,,2,,7,,7,,7,v,5,,5,,5c11,5,11,5,11,5v,4,,4,,4c7,9,7,9,7,9v,8,,8,,8c7,18,8,19,9,19v1,,2,,2,-1c11,22,11,22,11,22v-1,1,-2,1,-4,1c4,23,2,22,2,18xe" fillcolor="#2d6eb5" stroked="f">
                <v:path arrowok="t" o:connecttype="custom" o:connectlocs="5,44;5,22;0,22;0,12;5,12;5,0;17,0;17,12;27,12;27,22;17,22;17,41;22,46;27,44;27,54;17,56;5,44" o:connectangles="0,0,0,0,0,0,0,0,0,0,0,0,0,0,0,0,0"/>
              </v:shape>
              <v:shape id="Freeform 241" o:spid="_x0000_s1115" style="position:absolute;left:114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BSl8YA&#10;AADcAAAADwAAAGRycy9kb3ducmV2LnhtbESPQWvCQBSE74X+h+UVehHdmIPV1E1olYInpWnx/Mg+&#10;k9Ds27C7xuiv7xaEHoeZ+YZZF6PpxEDOt5YVzGcJCOLK6pZrBd9fH9MlCB+QNXaWScGVPBT548Ma&#10;M20v/ElDGWoRIewzVNCE0GdS+qohg35me+LonawzGKJ0tdQOLxFuOpkmyUIabDkuNNjTpqHqpzwb&#10;Be74rl8mm+2ivK0Op/1+shvn0ir1/DS+vYIINIb/8L290wqWqxT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BSl8YAAADcAAAADwAAAAAAAAAAAAAAAACYAgAAZHJz&#10;L2Rvd25yZXYueG1sUEsFBgAAAAAEAAQA9QAAAIsDAAAAAA==&#10;" path="m,13v,,,,,c,9,3,7,7,7v2,,4,,5,1c12,7,12,7,12,7,12,5,11,4,8,4,6,4,5,5,3,5,2,1,2,1,2,1,4,,6,,9,v3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42" o:spid="_x0000_s1116" style="position:absolute;left:1195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XtcYA&#10;AADcAAAADwAAAGRycy9kb3ducmV2LnhtbESPT2sCMRTE7wW/Q3iCt5q1hVbXjWItgj30UP+wHh+b&#10;52Zx87IkUbffvikUehxm5jdMsextK27kQ+NYwWScgSCunG64VnDYbx6nIEJE1tg6JgXfFGC5GDwU&#10;mGt35y+67WItEoRDjgpMjF0uZagMWQxj1xEn7+y8xZikr6X2eE9w28qnLHuRFhtOCwY7WhuqLrur&#10;VVAfgune49qXGR/L17fT53X7MVNqNOxXcxCR+vgf/mtvtYLp7Bl+z6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DXtcYAAADcAAAADwAAAAAAAAAAAAAAAACYAgAAZHJz&#10;L2Rvd25yZXYueG1sUEsFBgAAAAAEAAQA9QAAAIsDAAAAAA==&#10;" path="m,12c,,,,,,5,,5,,5,v,10,,10,,10c5,13,6,14,8,14v2,,4,-1,4,-4c12,,12,,12,v5,,5,,5,c17,18,17,18,17,18v-5,,-5,,-5,c12,16,12,16,12,16v-2,1,-3,2,-6,2c2,18,,16,,12xe" fillcolor="#2d6eb5" stroked="f">
                <v:path arrowok="t" o:connecttype="custom" o:connectlocs="0,29;0,0;12,0;12,24;19,34;29,24;29,0;41,0;41,44;29,44;29,39;14,44;0,29" o:connectangles="0,0,0,0,0,0,0,0,0,0,0,0,0"/>
              </v:shape>
              <v:shape id="Freeform 243" o:spid="_x0000_s1117" style="position:absolute;left:1245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1/MUA&#10;AADcAAAADwAAAGRycy9kb3ducmV2LnhtbESPQWvCQBSE74X+h+UVequbFrUxZiNFqhVPaRTPj+xr&#10;Epp9G7JbE/99VxA8DjPzDZOuRtOKM/WusazgdRKBIC6tbrhScDxsXmIQziNrbC2Tggs5WGWPDykm&#10;2g78TefCVyJA2CWooPa+S6R0ZU0G3cR2xMH7sb1BH2RfSd3jEOCmlW9RNJcGGw4LNXa0rqn8Lf6M&#10;gq94O13k++FznxemO83W+XuFg1LPT+PHEoSn0d/Dt/ZOK4gXU7ie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1/X8xQAAANwAAAAPAAAAAAAAAAAAAAAAAJgCAABkcnMv&#10;ZG93bnJldi54bWxQSwUGAAAAAAQABAD1AAAAigMAAAAA&#10;" path="m,1v6,,6,,6,c6,5,6,5,6,5,7,2,8,,11,1v,5,,5,,5c11,6,11,6,11,6,8,6,6,8,6,12v,7,,7,,7c,19,,19,,19l,1xe" fillcolor="#2d6eb5" stroked="f">
                <v:path arrowok="t" o:connecttype="custom" o:connectlocs="0,2;14,2;14,12;26,2;26,15;26,15;14,29;14,46;0,46;0,2" o:connectangles="0,0,0,0,0,0,0,0,0,0"/>
              </v:shape>
              <v:shape id="Freeform 244" o:spid="_x0000_s1118" style="position:absolute;left:127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K48YA&#10;AADcAAAADwAAAGRycy9kb3ducmV2LnhtbESPW2sCMRSE3wv+h3CEvohmLdTLulGspeCTpav4fNic&#10;veDmZElS3frrTaHQx2FmvmGyTW9acSXnG8sKppMEBHFhdcOVgtPxY7wA4QOyxtYyKfghD5v14CnD&#10;VNsbf9E1D5WIEPYpKqhD6FIpfVGTQT+xHXH0SusMhihdJbXDW4SbVr4kyUwabDgu1NjRrqbikn8b&#10;Be78puej3fssvy8/y8NhtO+n0ir1POy3KxCB+vAf/mvvtYLF8hV+z8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nK48YAAADcAAAADwAAAAAAAAAAAAAAAACYAgAAZHJz&#10;L2Rvd25yZXYueG1sUEsFBgAAAAAEAAQA9QAAAIsDAAAAAA==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45" o:spid="_x0000_s1119" style="position:absolute;left:132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UlMUA&#10;AADcAAAADwAAAGRycy9kb3ducmV2LnhtbESPQWvCQBSE7wX/w/KEXqRu7CE10VXUUvBkMRbPj+wz&#10;CWbfht1Vo7++Wyh4HGbmG2a+7E0rruR8Y1nBZJyAIC6tbrhS8HP4epuC8AFZY2uZFNzJw3IxeJlj&#10;ru2N93QtQiUihH2OCuoQulxKX9Zk0I9tRxy9k3UGQ5SuktrhLcJNK9+TJJUGG44LNXa0qak8Fxej&#10;wB3X+mO0+UyLR/Z92u1G234irVKvw341AxGoD8/wf3urFUyz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1SUxQAAANwAAAAPAAAAAAAAAAAAAAAAAJgCAABkcnMv&#10;ZG93bnJldi54bWxQSwUGAAAAAAQABAD1AAAAigM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46" o:spid="_x0000_s1120" style="position:absolute;left:1373;top:161;width:45;height:59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X/sUA&#10;AADcAAAADwAAAGRycy9kb3ducmV2LnhtbESPW4vCMBSE3wX/QzgL+6bpKnjpNooIQkFB1IXFt0Nz&#10;emGbk9JE7frrjSD4OMzMN0yy7EwtrtS6yrKCr2EEgjizuuJCwc9pM5iBcB5ZY22ZFPyTg+Wi30sw&#10;1vbGB7oefSEChF2MCkrvm1hKl5Vk0A1tQxy83LYGfZBtIXWLtwA3tRxF0UQarDgslNjQuqTs73gx&#10;CtL8nFIx/t3v1vfVaRtt+TCZjpX6/OhW3yA8df4dfrVTrWA2n8Lz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wJf+xQAAANwAAAAPAAAAAAAAAAAAAAAAAJgCAABkcnMv&#10;ZG93bnJldi54bWxQSwUGAAAAAAQABAD1AAAAigMAAAAA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47" o:spid="_x0000_s1121" style="position:absolute;left:1427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hlfcMA&#10;AADcAAAADwAAAGRycy9kb3ducmV2LnhtbERPz2vCMBS+D/wfwhvsIpq6g9NqWpxj4ElZJ54fzbMt&#10;a15KkrXd/npzEDx+fL+3+Wha0ZPzjWUFi3kCgri0uuFKwfn7c7YC4QOyxtYyKfgjD3k2edpiqu3A&#10;X9QXoRIxhH2KCuoQulRKX9Zk0M9tRxy5q3UGQ4SuktrhEMNNK1+TZCkNNhwbauxoX1P5U/waBe7y&#10;rt+m+49l8b8+XY/H6WFcSKvUy/O424AINIaH+O4+aAWrdVwbz8Qj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hlfcMAAADcAAAADwAAAAAAAAAAAAAAAACYAgAAZHJzL2Rv&#10;d25yZXYueG1sUEsFBgAAAAAEAAQA9QAAAIgDAAAAAA==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7,17;29,20;29,17;19,10;7,12;5,2;22,0;36,5;41,20;41,44;29,44;29,39;14,44;0,32;29,29;29,27;22,24;12,32;12,32;19,37;29,29" o:connectangles="0,0,0,0,0,0,0,0,0,0,0,0,0,0,0,0,0,0,0,0,0,0,0"/>
                <o:lock v:ext="edit" verticies="t"/>
              </v:shape>
              <v:shape id="Freeform 248" o:spid="_x0000_s1122" style="position:absolute;left:1503;top:144;width:36;height:61;visibility:visible;mso-wrap-style:square;v-text-anchor:top" coordsize="3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4omccA&#10;AADcAAAADwAAAGRycy9kb3ducmV2LnhtbESPT0sDMRTE74LfITyhN5vV4tKuTYttFdSe+odCb4/N&#10;M7t287Iksbv99kYQehxm5jfMdN7bRpzJh9qxgodhBoK4dLpmo2C/e7sfgwgRWWPjmBRcKMB8dnsz&#10;xUK7jjd03kYjEoRDgQqqGNtCylBWZDEMXUucvC/nLcYkvZHaY5fgtpGPWZZLizWnhQpbWlZUnrY/&#10;VsHhsjDrTeef8sXx1Xx0o9XpM/9WanDXvzyDiNTHa/i//a4VjCcT+DuTj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+KJnHAAAA3AAAAA8AAAAAAAAAAAAAAAAAmAIAAGRy&#10;cy9kb3ducmV2LnhtbFBLBQYAAAAABAAEAPUAAACMAwAAAAA=&#10;" path="m,l5,r,47l31,20r5,l17,39,36,61r-5,l14,42,5,52r,9l,61,,xe" fillcolor="#2d6eb5" stroked="f">
                <v:path arrowok="t" o:connecttype="custom" o:connectlocs="0,0;5,0;5,47;31,20;36,20;17,39;36,61;31,61;14,42;5,52;5,61;0,61;0,0" o:connectangles="0,0,0,0,0,0,0,0,0,0,0,0,0"/>
              </v:shape>
              <v:shape id="Freeform 249" o:spid="_x0000_s1123" style="position:absolute;left:1548;top:147;width:5;height:58;visibility:visible;mso-wrap-style:square;v-text-anchor:top" coordsize="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6uS8QA&#10;AADcAAAADwAAAGRycy9kb3ducmV2LnhtbERPTWvCQBC9F/oflhF6azZ6EJu6SrEIggiaNjTehuyY&#10;pGZnQ3abRH9991Do8fG+l+vRNKKnztWWFUyjGARxYXXNpYLPj+3zAoTzyBoby6TgRg7Wq8eHJSba&#10;DnyiPvWlCCHsElRQed8mUrqiIoMusi1x4C62M+gD7EqpOxxCuGnkLI7n0mDNoaHCljYVFdf0xyjQ&#10;XweTzfKs7bP9dz6n7fv52NyVepqMb68gPI3+X/zn3mkFL3GYH86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+rkvEAAAA3AAAAA8AAAAAAAAAAAAAAAAAmAIAAGRycy9k&#10;b3ducmV2LnhtbFBLBQYAAAAABAAEAPUAAACJAwAAAAA=&#10;" path="m,l5,r,5l,5,,xm2,17r3,l5,58r-3,l2,17xe" fillcolor="#2d6eb5" stroked="f">
                <v:path arrowok="t" o:connecttype="custom" o:connectlocs="0,0;5,0;5,5;0,5;0,0;2,17;5,17;5,58;2,58;2,17" o:connectangles="0,0,0,0,0,0,0,0,0,0"/>
                <o:lock v:ext="edit" verticies="t"/>
              </v:shape>
              <v:shape id="Freeform 250" o:spid="_x0000_s1124" style="position:absolute;left:1565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HrwMQA&#10;AADcAAAADwAAAGRycy9kb3ducmV2LnhtbESPQYvCMBSE78L+h/AEb5oqUrbVKLKieNmDdVnw9mie&#10;bbF5KU2s1V+/EYQ9DjPzDbNc96YWHbWusqxgOolAEOdWV1wo+Dntxp8gnEfWWFsmBQ9ysF59DJaY&#10;anvnI3WZL0SAsEtRQel9k0rp8pIMuoltiIN3sa1BH2RbSN3iPcBNLWdRFEuDFYeFEhv6Kim/Zjej&#10;YDuP97/2eL5lHT2v8cYl++fjW6nRsN8sQHjq/X/43T5oBUk0hdeZc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R68DEAAAA3AAAAA8AAAAAAAAAAAAAAAAAmAIAAGRycy9k&#10;b3ducmV2LnhtbFBLBQYAAAAABAAEAPUAAACJAwAAAAA=&#10;" path="m,12v,,,,,c,8,3,6,8,6v2,,4,1,6,1c14,6,14,6,14,6,14,3,12,1,8,1,6,1,4,2,3,3,2,1,2,1,2,1,4,,6,,8,v2,,4,,6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251" o:spid="_x0000_s1125" style="position:absolute;left:1638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SCcUA&#10;AADcAAAADwAAAGRycy9kb3ducmV2LnhtbESPT2vCQBTE74V+h+UJ3upGURujqxTxT/GUpsXzI/ua&#10;hGbfhuxq4rd3C4LHYWZ+w6w2vanFlVpXWVYwHkUgiHOrKy4U/Hzv32IQziNrrC2Tghs52KxfX1aY&#10;aNvxF10zX4gAYZeggtL7JpHS5SUZdCPbEAfv17YGfZBtIXWLXYCbWk6iaC4NVhwWSmxoW1L+l12M&#10;gmN8mC7SU7c7pZlpzrNt+l5gp9Rw0H8sQXjq/TP8aH9qBYtoAv9nw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VIJxQAAANwAAAAPAAAAAAAAAAAAAAAAAJgCAABkcnMv&#10;ZG93bnJldi54bWxQSwUGAAAAAAQABAD1AAAAigMAAAAA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2" o:spid="_x0000_s1126" style="position:absolute;left:1666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tFsUA&#10;AADcAAAADwAAAGRycy9kb3ducmV2LnhtbESPQWvCQBSE7wX/w/IKXkQ3WtAasxFrKXhSTMXzI/tM&#10;QrNvw+5WU3+9Wyj0OMzMN0y27k0rruR8Y1nBdJKAIC6tbrhScPr8GL+C8AFZY2uZFPyQh3U+eMow&#10;1fbGR7oWoRIRwj5FBXUIXSqlL2sy6Ce2I47exTqDIUpXSe3wFuGmlbMkmUuDDceFGjva1lR+Fd9G&#10;gTu/6cVo+z4v7svDZb8f7fqptEoNn/vNCkSgPvyH/9o7rWCZvMDvmXgE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20WxQAAANwAAAAPAAAAAAAAAAAAAAAAAJgCAABkcnMv&#10;ZG93bnJldi54bWxQSwUGAAAAAAQABAD1AAAAigMAAAAA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7,17;29,20;29,17;19,10;7,12;2,2;22,0;36,5;41,20;41,44;29,44;29,39;14,44;0,32;29,29;29,27;19,24;12,32;12,32;19,37;29,29" o:connectangles="0,0,0,0,0,0,0,0,0,0,0,0,0,0,0,0,0,0,0,0,0,0,0"/>
                <o:lock v:ext="edit" verticies="t"/>
              </v:shape>
              <v:shape id="Freeform 253" o:spid="_x0000_s1127" style="position:absolute;left:171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71YsUA&#10;AADcAAAADwAAAGRycy9kb3ducmV2LnhtbESPQWvCQBSE7wX/w/IKXkQ3StEasxFrKXhSTMXzI/tM&#10;QrNvw+5WU3+9Wyj0OMzMN0y27k0rruR8Y1nBdJKAIC6tbrhScPr8GL+C8AFZY2uZFPyQh3U+eMow&#10;1fbGR7oWoRIRwj5FBXUIXSqlL2sy6Ce2I47exTqDIUpXSe3wFuGmlbMkmUuDDceFGjva1lR+Fd9G&#10;gTu/6cVo+z4v7svDZb8f7fqptEoNn/vNCkSgPvyH/9o7rWCZvMDvmXgE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vVixQAAANwAAAAPAAAAAAAAAAAAAAAAAJgCAABkcnMv&#10;ZG93bnJldi54bWxQSwUGAAAAAAQABAD1AAAAigMAAAAA&#10;" path="m,c5,,5,,5,v,3,,3,,3c6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54" o:spid="_x0000_s1128" style="position:absolute;left:1763;top:161;width:48;height:59;visibility:visible;mso-wrap-style:square;v-text-anchor:top" coordsize="2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nhsMA&#10;AADcAAAADwAAAGRycy9kb3ducmV2LnhtbESP0WrCQBRE3wv+w3IFX4puKrTG6CpFLfSxRj/gkr1m&#10;g9m7MbuJ6d93C4KPw8ycYdbbwdaip9ZXjhW8zRIQxIXTFZcKzqevaQrCB2SNtWNS8EsetpvRyxoz&#10;7e58pD4PpYgQ9hkqMCE0mZS+MGTRz1xDHL2Lay2GKNtS6hbvEW5rOU+SD2mx4rhgsKGdoeKad1bB&#10;z7U31f6WkvS0MK+H7pB2/VmpyXj4XIEINIRn+NH+1gqWyTv8n4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HnhsMAAADcAAAADwAAAAAAAAAAAAAAAACYAgAAZHJzL2Rv&#10;d25yZXYueG1sUEsFBgAAAAAEAAQA9QAAAIgDAAAAAA==&#10;" path="m1,22c3,18,3,18,3,18v2,1,4,2,6,2c13,20,15,18,15,15v,-1,,-1,,-1c13,16,11,17,9,17,4,17,,14,,8v,,,,,c,3,4,,9,v2,,4,1,5,2c14,,14,,14,v6,,6,,6,c20,14,20,14,20,14v,3,-1,6,-3,7c16,23,13,24,9,24,7,24,4,23,1,22xm15,8v,,,,,c15,6,13,4,10,4,8,4,6,6,6,8v,,,,,c6,11,8,12,10,12v3,,5,-1,5,-4xe" fillcolor="#2d6eb5" stroked="f">
                <v:path arrowok="t" o:connecttype="custom" o:connectlocs="2,54;7,44;22,49;36,37;36,34;22,42;0,20;0,20;22,0;34,5;34,0;48,0;48,34;41,52;22,59;2,54;36,20;36,20;24,10;14,20;14,20;24,30;36,20" o:connectangles="0,0,0,0,0,0,0,0,0,0,0,0,0,0,0,0,0,0,0,0,0,0,0"/>
                <o:lock v:ext="edit" verticies="t"/>
              </v:shape>
              <v:shape id="Freeform 255" o:spid="_x0000_s1129" style="position:absolute;left:1818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DOjsUA&#10;AADcAAAADwAAAGRycy9kb3ducmV2LnhtbESPQWvCQBSE7wX/w/KEXqRu7CGtMRtpFcGTpVF6fmSf&#10;STD7NuyuGvvru4LQ4zAz3zD5cjCduJDzrWUFs2kCgriyuuVawWG/eXkH4QOyxs4yKbiRh2Uxesox&#10;0/bK33QpQy0ihH2GCpoQ+kxKXzVk0E9tTxy9o3UGQ5SultrhNcJNJ1+TJJUGW44LDfa0aqg6lWej&#10;wP186rfJap2Wv/Ov42432Q4zaZV6Hg8fCxCBhvAffrS3WsE8SeF+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M6OxQAAANwAAAAPAAAAAAAAAAAAAAAAAJgCAABkcnMv&#10;ZG93bnJldi54bWxQSwUGAAAAAAQABAD1AAAAigMAAAAA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56" o:spid="_x0000_s1130" style="position:absolute;left:1865;top:149;width:29;height:56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Z29sUA&#10;AADcAAAADwAAAGRycy9kb3ducmV2LnhtbESPT2vCQBDF7wW/wzIFL0U3itU2dZUiCJbSQ6N4HrLT&#10;bGh2Ns2OGvvpu4VCj4/358dbrnvfqDN1sQ5sYDLOQBGXwdZcGTjst6MHUFGQLTaBycCVIqxXg5sl&#10;5jZc+J3OhVQqjXDM0YATaXOtY+nIYxyHljh5H6HzKEl2lbYdXtK4b/Q0y+baY82J4LCljaPyszj5&#10;xH2bXTdfx1fvJPbfu9N9W8jdizHD2/75CZRQL//hv/bOGnjMFvB7Jh0B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nb2xQAAANwAAAAPAAAAAAAAAAAAAAAAAJgCAABkcnMv&#10;ZG93bnJldi54bWxQSwUGAAAAAAQABAD1AAAAigMAAAAA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4;5,22;0,22;0,12;5,12;5,0;17,0;17,12;29,12;29,22;17,22;17,41;22,46;27,44;27,54;17,56;5,44" o:connectangles="0,0,0,0,0,0,0,0,0,0,0,0,0,0,0,0,0"/>
              </v:shape>
              <v:shape id="Freeform 257" o:spid="_x0000_s1131" style="position:absolute;left:1901;top:144;width:14;height:61;visibility:visible;mso-wrap-style:square;v-text-anchor:top" coordsize="1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nNnsEA&#10;AADcAAAADwAAAGRycy9kb3ducmV2LnhtbERPz2vCMBS+D/wfwhO8zVRR2TqjiCA6PMhcL7s9mmcb&#10;bF5KEm3975eD4PHj+71c97YRd/LBOFYwGWcgiEunDVcKit/d+weIEJE1No5JwYMCrFeDtyXm2nX8&#10;Q/dzrEQK4ZCjgjrGNpcylDVZDGPXEifu4rzFmKCvpPbYpXDbyGmWLaRFw6mhxpa2NZXX880qOM6n&#10;5hQ7X8xm5lT87bd67r+1UqNhv/kCEamPL/HTfdAKPrO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5zZ7BAAAA3AAAAA8AAAAAAAAAAAAAAAAAmAIAAGRycy9kb3du&#10;cmV2LnhtbFBLBQYAAAAABAAEAPUAAACGAwAAAAA=&#10;" path="m,l14,r,12l,12,,xm2,17r12,l14,61,2,61,2,17xe" fillcolor="#2d6eb5" stroked="f">
                <v:path arrowok="t" o:connecttype="custom" o:connectlocs="0,0;14,0;14,12;0,12;0,0;2,17;14,17;14,61;2,61;2,17" o:connectangles="0,0,0,0,0,0,0,0,0,0"/>
                <o:lock v:ext="edit" verticies="t"/>
              </v:shape>
              <v:shape id="Freeform 258" o:spid="_x0000_s1132" style="position:absolute;left:1927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3AeMQA&#10;AADcAAAADwAAAGRycy9kb3ducmV2LnhtbESPT2vCQBTE70K/w/IK3nRjqX+SukqRtoqnNBXPj+xr&#10;Esy+DdnVxG/vCoLHYWZ+wyzXvanFhVpXWVYwGUcgiHOrKy4UHP6+RwsQziNrrC2Tgis5WK9eBktM&#10;tO34ly6ZL0SAsEtQQel9k0jp8pIMurFtiIP3b1uDPsi2kLrFLsBNLd+iaCYNVhwWSmxoU1J+ys5G&#10;wXbx8x6n++5rn2amOU436bzATqnha//5AcJT75/hR3unFcRRDPcz4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9wHjEAAAA3AAAAA8AAAAAAAAAAAAAAAAAmAIAAGRycy9k&#10;b3ducmV2LnhtbFBLBQYAAAAABAAEAPUAAACJAwAAAAA=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9" o:spid="_x0000_s1133" style="position:absolute;left:1955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lvMEA&#10;AADcAAAADwAAAGRycy9kb3ducmV2LnhtbERPTYvCMBC9C/sfwgheRNN60LUaZVUETy52xfPQjG2x&#10;mZQkavXXbw4Le3y87+W6M414kPO1ZQXpOAFBXFhdc6ng/LMffYLwAVljY5kUvMjDevXRW2Km7ZNP&#10;9MhDKWII+wwVVCG0mZS+qMigH9uWOHJX6wyGCF0ptcNnDDeNnCTJVBqsOTZU2NK2ouKW340Cd9no&#10;2XC7m+bv+ff1eBweulRapQb97msBIlAX/sV/7oNWME/j/HgmHg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ZbzBAAAA3AAAAA8AAAAAAAAAAAAAAAAAmAIAAGRycy9kb3du&#10;cmV2LnhtbFBLBQYAAAAABAAEAPUAAACGAwAAAAA=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21,0;35,5;40,20;40,44;28,44;28,39;14,44;0,32;28,29;28,27;19,24;12,32;12,32;19,37;28,29" o:connectangles="0,0,0,0,0,0,0,0,0,0,0,0,0,0,0,0,0,0,0,0,0,0,0"/>
                <o:lock v:ext="edit" verticies="t"/>
              </v:shape>
              <v:shape id="Freeform 260" o:spid="_x0000_s1134" style="position:absolute;left:2029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h9HcQA&#10;AADcAAAADwAAAGRycy9kb3ducmV2LnhtbESPQYvCMBSE7wv+h/AEb2vaZSlajSIuK148WEXw9mie&#10;bbF5KU2s1V9vFhY8DjPzDTNf9qYWHbWusqwgHkcgiHOrKy4UHA+/nxMQziNrrC2Tggc5WC4GH3NM&#10;tb3znrrMFyJA2KWooPS+SaV0eUkG3dg2xMG72NagD7ItpG7xHuCmll9RlEiDFYeFEhtal5Rfs5tR&#10;8POdbE52f75lHT2vycpNN8/HTqnRsF/NQHjq/Tv8395qBdM4hr8z4Qj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IfR3EAAAA3AAAAA8AAAAAAAAAAAAAAAAAmAIAAGRycy9k&#10;b3ducmV2LnhtbFBLBQYAAAAABAAEAPUAAACJAwAAAAA=&#10;" path="m,12v,,,,,c,8,3,6,7,6v3,,4,1,6,1c13,6,13,6,13,6,13,3,11,1,7,1,5,1,3,2,2,3,1,1,1,1,1,1,3,,5,,7,v3,,5,,6,1c14,3,15,4,15,6v,11,,11,,11c13,17,13,17,13,17v,-3,,-3,,-3c12,16,10,18,6,18,3,18,,16,,12xm13,11v,-2,,-2,,-2c12,8,10,8,7,8,4,8,1,10,1,12v,,,,,c1,15,4,16,7,16v3,,6,-2,6,-5xe" fillcolor="#2d6eb5" stroked="f">
                <v:path arrowok="t" o:connecttype="custom" o:connectlocs="0,29;0,29;16,15;30,17;30,15;16,2;5,7;2,2;16,0;30,2;35,15;35,42;30,42;30,34;14,44;0,29;30,27;30,22;16,20;2,29;2,29;16,39;30,27" o:connectangles="0,0,0,0,0,0,0,0,0,0,0,0,0,0,0,0,0,0,0,0,0,0,0"/>
                <o:lock v:ext="edit" verticies="t"/>
              </v:shape>
              <v:shape id="Freeform 261" o:spid="_x0000_s1135" style="position:absolute;left:2078;top:147;width:5;height:58;visibility:visible;mso-wrap-style:square;v-text-anchor:top" coordsize="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DesYA&#10;AADcAAAADwAAAGRycy9kb3ducmV2LnhtbESPQWvCQBSE7wX/w/IEb3VjDmKjq4giFEqhWoN6e2Sf&#10;STT7NmTXGP313UKhx2FmvmFmi85UoqXGlZYVjIYRCOLM6pJzBfvvzesEhPPIGivLpOBBDhbz3ssM&#10;E23vvKV253MRIOwSVFB4XydSuqwgg25oa+LgnW1j0AfZ5FI3eA9wU8k4isbSYMlhocCaVgVl193N&#10;KNCHT5PGx7Ru04/LcUyb9emreio16HfLKQhPnf8P/7XftYK3UQy/Z8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kDesYAAADcAAAADwAAAAAAAAAAAAAAAACYAgAAZHJz&#10;L2Rvd25yZXYueG1sUEsFBgAAAAAEAAQA9QAAAIsDAAAAAA==&#10;" path="m,l5,r,5l,5,,xm,17r5,l5,58,,58,,17xe" fillcolor="#2d6eb5" stroked="f">
                <v:path arrowok="t" o:connecttype="custom" o:connectlocs="0,0;5,0;5,5;0,5;0,0;0,17;5,17;5,58;0,58;0,17" o:connectangles="0,0,0,0,0,0,0,0,0,0"/>
                <o:lock v:ext="edit" verticies="t"/>
              </v:shape>
              <v:shape id="Freeform 262" o:spid="_x0000_s1136" style="position:absolute;left:2095;top:198;width:7;height:17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AJfccA&#10;AADcAAAADwAAAGRycy9kb3ducmV2LnhtbESPQWvCQBSE74L/YXlCL1I3tiA2dRUpbdqDSpvm0ttr&#10;9pkEs29DdjXx37uC4HGYmW+Yxao3tThR6yrLCqaTCARxbnXFhYLs9+NxDsJ5ZI21ZVJwJger5XCw&#10;wFjbjn/olPpCBAi7GBWU3jexlC4vyaCb2IY4eHvbGvRBtoXULXYBbmr5FEUzabDisFBiQ28l5Yf0&#10;aBSMt5vjp94mh/cq+bP/u/S7yJJOqYdRv34F4an39/Ct/aUVvEyf4XomHAG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wCX3HAAAA3AAAAA8AAAAAAAAAAAAAAAAAmAIAAGRy&#10;cy9kb3ducmV2LnhtbFBLBQYAAAAABAAEAPUAAACMAwAAAAA=&#10;" path="m,6c1,5,2,4,2,3,1,3,1,3,1,3,1,,1,,1,,3,,3,,3,v,3,,3,,3c3,5,2,6,,7l,6xe" fillcolor="#2d6eb5" stroked="f">
                <v:path arrowok="t" o:connecttype="custom" o:connectlocs="0,15;5,7;2,7;2,0;7,0;7,7;0,17;0,15" o:connectangles="0,0,0,0,0,0,0,0"/>
              </v:shape>
              <v:shape id="Freeform 263" o:spid="_x0000_s1137" style="position:absolute;left:2140;top:144;width:35;height:61;visibility:visible;mso-wrap-style:square;v-text-anchor:top" coordsize="3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1rfcUA&#10;AADcAAAADwAAAGRycy9kb3ducmV2LnhtbESPQWvCQBSE74L/YXkFb7oxSLXRVWIh0Iug1ktvj+wz&#10;SZN9G3a3mvbXu4VCj8PMfMNsdoPpxI2cbywrmM8SEMSl1Q1XCi7vxXQFwgdkjZ1lUvBNHnbb8WiD&#10;mbZ3PtHtHCoRIewzVFCH0GdS+rImg35me+LoXa0zGKJ0ldQO7xFuOpkmybM02HBcqLGn15rK9vxl&#10;FBz64+Ejp2Kf07Dksk1/Wus+lZo8DfkaRKAh/If/2m9awct8Ab9n4hG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Wt9xQAAANwAAAAPAAAAAAAAAAAAAAAAAJgCAABkcnMv&#10;ZG93bnJldi54bWxQSwUGAAAAAAQABAD1AAAAigMAAAAA&#10;" path="m,l5,r,47l31,20r4,l16,39,35,61r-4,l14,42,5,52r,9l,61,,xe" fillcolor="#2d6eb5" stroked="f">
                <v:path arrowok="t" o:connecttype="custom" o:connectlocs="0,0;5,0;5,47;31,20;35,20;16,39;35,61;31,61;14,42;5,52;5,61;0,61;0,0" o:connectangles="0,0,0,0,0,0,0,0,0,0,0,0,0"/>
              </v:shape>
              <v:shape id="Freeform 264" o:spid="_x0000_s1138" style="position:absolute;left:2185;top:147;width:4;height:58;visibility:visible;mso-wrap-style:square;v-text-anchor:top" coordsize="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jJvcYA&#10;AADcAAAADwAAAGRycy9kb3ducmV2LnhtbESPQWsCMRSE70L/Q3gFL1KzClq7NUoRBL0o2mKvj83r&#10;7tbNy5JkdfXXG0HwOMzMN8x03ppKnMj50rKCQT8BQZxZXXKu4Od7+TYB4QOyxsoyKbiQh/nspTPF&#10;VNsz7+i0D7mIEPYpKihCqFMpfVaQQd+3NXH0/qwzGKJ0udQOzxFuKjlMkrE0WHJcKLCmRUHZcd8Y&#10;BYfD+2S7XMtjyP5/3bW59FZNtVGq+9p+fYII1IZn+NFeaQUfgxH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jJvcYAAADcAAAADwAAAAAAAAAAAAAAAACYAgAAZHJz&#10;L2Rvd25yZXYueG1sUEsFBgAAAAAEAAQA9QAAAIsDAAAAAA==&#10;" path="m,l4,r,5l,5,,xm,17r4,l4,58,,58,,17xe" fillcolor="#2d6eb5" stroked="f">
                <v:path arrowok="t" o:connecttype="custom" o:connectlocs="0,0;4,0;4,5;0,5;0,0;0,17;4,17;4,58;0,58;0,17" o:connectangles="0,0,0,0,0,0,0,0,0,0"/>
                <o:lock v:ext="edit" verticies="t"/>
              </v:shape>
              <v:shape id="Freeform 265" o:spid="_x0000_s1139" style="position:absolute;left:2201;top:164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lacQA&#10;AADcAAAADwAAAGRycy9kb3ducmV2LnhtbESPQYvCMBSE78L+h/AEb5oqUrbVKLKieNmDdVnw9mie&#10;bbF5KU2s1V+/EYQ9DjPzDbNc96YWHbWusqxgOolAEOdWV1wo+Dntxp8gnEfWWFsmBQ9ysF59DJaY&#10;anvnI3WZL0SAsEtRQel9k0rp8pIMuoltiIN3sa1BH2RbSN3iPcBNLWdRFEuDFYeFEhv6Kim/Zjej&#10;YDuP97/2eL5lHT2v8cYl++fjW6nRsN8sQHjq/X/43T5oBck0hteZc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h5WnEAAAA3AAAAA8AAAAAAAAAAAAAAAAAmAIAAGRycy9k&#10;b3ducmV2LnhtbFBLBQYAAAAABAAEAPUAAACJAwAAAAA=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4,17;34,15;19,2;5,7;5,2;19,0;31,2;36,15;36,42;34,42;34,34;17,44;0,29;34,27;34,22;19,20;5,29;5,29;17,39;34,27" o:connectangles="0,0,0,0,0,0,0,0,0,0,0,0,0,0,0,0,0,0,0,0,0,0,0"/>
                <o:lock v:ext="edit" verticies="t"/>
              </v:shape>
              <v:shape id="Freeform 266" o:spid="_x0000_s1140" style="position:absolute;left:2275;top:161;width:64;height:44;visibility:visible;mso-wrap-style:square;v-text-anchor:top" coordsize="2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YVAsUA&#10;AADcAAAADwAAAGRycy9kb3ducmV2LnhtbESPQWvCQBSE70L/w/IKvelGDzWNrmILpT0Ioo3g8ZF9&#10;JsHs27C7jdFf7wqCx2FmvmHmy940oiPna8sKxqMEBHFhdc2lgvzve5iC8AFZY2OZFFzIw3LxMphj&#10;pu2Zt9TtQikihH2GCqoQ2kxKX1Rk0I9sSxy9o3UGQ5SulNrhOcJNIydJ8i4N1hwXKmzpq6LitPs3&#10;CjY/Tk+7/POY7pNJuW6u/rDqUqXeXvvVDESgPjzDj/avVvAxns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hUCxQAAANwAAAAPAAAAAAAAAAAAAAAAAJgCAABkcnMv&#10;ZG93bnJldi54bWxQSwUGAAAAAAQABAD1AAAAigMAAAAA&#10;" path="m,c5,,5,,5,v,3,,3,,3c6,1,7,,10,v2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67" o:spid="_x0000_s1141" style="position:absolute;left:2348;top:161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UFcMA&#10;AADcAAAADwAAAGRycy9kb3ducmV2LnhtbERPy4rCMBTdD/gP4QpuBk3rQsZqFBEEnYF5VDfuLs21&#10;LTY3oYna+vWTxcAsD+e9XHemEXdqfW1ZQTpJQBAXVtdcKjgdd+M3ED4ga2wsk4KePKxXg5clZto+&#10;+IfueShFDGGfoYIqBJdJ6YuKDPqJdcSRu9jWYIiwLaVu8RHDTSOnSTKTBmuODRU62lZUXPObUVDu&#10;3/N5//rcfLs+cemnPp8/vg5KjYbdZgEiUBf+xX/uvVYwT+PaeC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lUFcMAAADcAAAADwAAAAAAAAAAAAAAAACYAgAAZHJzL2Rv&#10;d25yZXYueG1sUEsFBgAAAAAEAAQA9QAAAIgDAAAAAA==&#10;" path="m,13v,,,,,c,9,3,7,7,7v2,,3,,5,1c12,7,12,7,12,7,12,5,10,4,8,4,6,4,4,5,3,5,1,1,1,1,1,1,3,,5,,8,v3,,5,,7,2c16,3,16,5,16,8v,10,,10,,10c11,18,11,18,11,18v,-2,,-2,,-2c10,18,8,18,6,18,3,18,,17,,13xm12,12v,-1,,-1,,-1c11,10,10,10,8,10v-2,,-3,1,-3,3c5,13,5,13,5,13v,1,1,2,3,2c10,15,12,14,12,12xe" fillcolor="#2d6eb5" stroked="f">
                <v:path arrowok="t" o:connecttype="custom" o:connectlocs="0,32;0,32;17,17;29,20;29,17;19,10;7,12;2,2;19,0;36,5;38,20;38,44;26,44;26,39;14,44;0,32;29,29;29,27;19,24;12,32;12,32;19,37;29,29" o:connectangles="0,0,0,0,0,0,0,0,0,0,0,0,0,0,0,0,0,0,0,0,0,0,0"/>
                <o:lock v:ext="edit" verticies="t"/>
              </v:shape>
              <v:shape id="Freeform 268" o:spid="_x0000_s1142" style="position:absolute;left:2398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bMIcUA&#10;AADcAAAADwAAAGRycy9kb3ducmV2LnhtbESPQWvCQBSE70L/w/IKvYhu0oM10VXUIniymBbPj+wz&#10;CWbfht2txv76riB4HGbmG2a+7E0rLuR8Y1lBOk5AEJdWN1wp+PnejqYgfEDW2FomBTfysFy8DOaY&#10;a3vlA12KUIkIYZ+jgjqELpfSlzUZ9GPbEUfvZJ3BEKWrpHZ4jXDTyvckmUiDDceFGjva1FSei1+j&#10;wB3X+mO4+ZwUf9nXab8f7vpUWqXeXvvVDESgPjzDj/ZOK8jSDO5n4hG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swhxQAAANwAAAAPAAAAAAAAAAAAAAAAAJgCAABkcnMv&#10;ZG93bnJldi54bWxQSwUGAAAAAAQABAD1AAAAigM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69" o:spid="_x0000_s1143" style="position:absolute;left:2445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vAcMA&#10;AADcAAAADwAAAGRycy9kb3ducmV2LnhtbERPz2vCMBS+D/wfwhN2KTO1BzerUbRj4KmyKjs/mmdb&#10;bF5Kkmm3v345DDx+fL/X29H04kbOd5YVzGcpCOLa6o4bBefTx8sbCB+QNfaWScEPedhuJk9rzLW9&#10;8yfdqtCIGMI+RwVtCEMupa9bMuhndiCO3MU6gyFC10jt8B7DTS+zNF1Igx3HhhYHKlqqr9W3UeC+&#10;9vo1Kd4X1e/yeCnL5DDOpVXqeTruViACjeEh/ncftIJlFufH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CvAcMAAADcAAAADwAAAAAAAAAAAAAAAACYAgAAZHJzL2Rv&#10;d25yZXYueG1sUEsFBgAAAAAEAAQA9QAAAIgDAAAAAA==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70" o:spid="_x0000_s1144" style="position:absolute;left:2516;top:149;width:29;height:56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YXecUA&#10;AADcAAAADwAAAGRycy9kb3ducmV2LnhtbESPT2vCQBDF74V+h2UKvRTdKG3R1FVEKFikB1PxPGTH&#10;bGh2NmZHjf30XaHQ4+P9+fFmi9436kxdrAMbGA0zUMRlsDVXBnZf74MJqCjIFpvAZOBKERbz+7sZ&#10;5jZceEvnQiqVRjjmaMCJtLnWsXTkMQ5DS5y8Q+g8SpJdpW2HlzTuGz3OslftseZEcNjSylH5XZx8&#10;4n4+X1fH/cY7if3P+vTSFvL0YczjQ798AyXUy3/4r722BqbjEdzOpCO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Fhd5xQAAANwAAAAPAAAAAAAAAAAAAAAAAJgCAABkcnMv&#10;ZG93bnJldi54bWxQSwUGAAAAAAQABAD1AAAAigMAAAAA&#10;" path="m2,18c2,9,2,9,2,9,,9,,9,,9,,5,,5,,5v2,,2,,2,c2,,2,,2,,7,,7,,7,v,5,,5,,5c12,5,12,5,12,5v,4,,4,,4c7,9,7,9,7,9v,8,,8,,8c7,18,8,19,9,19v1,,2,,3,-1c12,22,12,22,12,22v-1,1,-3,1,-4,1c4,23,2,22,2,18xe" fillcolor="#2d6eb5" stroked="f">
                <v:path arrowok="t" o:connecttype="custom" o:connectlocs="5,44;5,22;0,22;0,12;5,12;5,0;17,0;17,12;29,12;29,22;17,22;17,41;22,46;29,44;29,54;19,56;5,44" o:connectangles="0,0,0,0,0,0,0,0,0,0,0,0,0,0,0,0,0"/>
              </v:shape>
              <v:shape id="Freeform 271" o:spid="_x0000_s1145" style="position:absolute;left:2549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6U7cQA&#10;AADcAAAADwAAAGRycy9kb3ducmV2LnhtbESPQWvCQBSE70L/w/KEXkQ35qA1ukprKXhSTMXzI/tM&#10;gtm3YXerqb/eFQSPw8x8wyxWnWnEhZyvLSsYjxIQxIXVNZcKDr8/ww8QPiBrbCyTgn/ysFq+9RaY&#10;aXvlPV3yUIoIYZ+hgiqENpPSFxUZ9CPbEkfvZJ3BEKUrpXZ4jXDTyDRJJtJgzXGhwpbWFRXn/M8o&#10;cMcvPR2svyf5bbY7bbeDTTeWVqn3fvc5BxGoC6/ws73RCmZpC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elO3EAAAA3AAAAA8AAAAAAAAAAAAAAAAAmAIAAGRycy9k&#10;b3ducmV2LnhtbFBLBQYAAAAABAAEAPUAAACJAwAAAAA=&#10;" path="m,13v,,,,,c,9,3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72" o:spid="_x0000_s1146" style="position:absolute;left:2601;top:161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k8scA&#10;AADcAAAADwAAAGRycy9kb3ducmV2LnhtbESPQWvCQBSE74L/YXlCL1I3plRqmlWCInroperB4yP7&#10;mqTNvo3ZNUZ/vVso9DjMzDdMuuxNLTpqXWVZwXQSgSDOra64UHA8bJ7fQDiPrLG2TApu5GC5GA5S&#10;TLS98id1e1+IAGGXoILS+yaR0uUlGXQT2xAH78u2Bn2QbSF1i9cAN7WMo2gmDVYcFkpsaFVS/rO/&#10;GAVyVWWv9pxtzpdoezrct9/jj3it1NOoz95BeOr9f/ivvdMK5vEL/J4JR0A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R5PLHAAAA3AAAAA8AAAAAAAAAAAAAAAAAmAIAAGRy&#10;cy9kb3ducmV2LnhtbFBLBQYAAAAABAAEAPUAAACMAwAAAAA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73" o:spid="_x0000_s1147" style="position:absolute;left:2651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kzhsQA&#10;AADcAAAADwAAAGRycy9kb3ducmV2LnhtbESPT4vCMBTE74LfITzBm6aK7mo1ioj7B0+1iudH82yL&#10;zUtpoq3ffrOwsMdhZn7DrLedqcSTGldaVjAZRyCIM6tLzhVczh+jBQjnkTVWlknBixxsN/3eGmNt&#10;Wz7RM/W5CBB2MSoovK9jKV1WkEE3tjVx8G62MeiDbHKpG2wD3FRyGkVv0mDJYaHAmvYFZff0YRR8&#10;LT5ny+TYHo5JaurrfJ+859gqNRx0uxUIT53/D/+1v7WC5XQGv2fC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JM4bEAAAA3AAAAA8AAAAAAAAAAAAAAAAAmAIAAGRycy9k&#10;b3ducmV2LnhtbFBLBQYAAAAABAAEAPUAAACJAwAAAAA=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74" o:spid="_x0000_s1148" style="position:absolute;left:2684;top:144;width:14;height:61;visibility:visible;mso-wrap-style:square;v-text-anchor:top" coordsize="1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0+YMUA&#10;AADcAAAADwAAAGRycy9kb3ducmV2LnhtbESPQWvCQBSE74X+h+UVvNVNgyk2ukoRipYeRM2lt0f2&#10;mSzNvg27q4n/3i0Uehxm5htmuR5tJ67kg3Gs4GWagSCunTbcKKhOH89zECEia+wck4IbBVivHh+W&#10;WGo38IGux9iIBOFQooI2xr6UMtQtWQxT1xMn7+y8xZikb6T2OCS47WSeZa/SouG00GJPm5bqn+PF&#10;KvgqcrOPg69mM7OvvrcbXfhPrdTkaXxfgIg0xv/wX3unFbzlBfyeS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T5gxQAAANwAAAAPAAAAAAAAAAAAAAAAAJgCAABkcnMv&#10;ZG93bnJldi54bWxQSwUGAAAAAAQABAD1AAAAigMAAAAA&#10;" path="m,l14,r,12l,12,,xm,17r12,l12,61,,61,,17xe" fillcolor="#2d6eb5" stroked="f">
                <v:path arrowok="t" o:connecttype="custom" o:connectlocs="0,0;14,0;14,12;0,12;0,0;0,17;12,17;12,61;0,61;0,17" o:connectangles="0,0,0,0,0,0,0,0,0,0"/>
                <o:lock v:ext="edit" verticies="t"/>
              </v:shape>
              <v:shape id="Freeform 275" o:spid="_x0000_s1149" style="position:absolute;left:2705;top:149;width:29;height:56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+PDcUA&#10;AADcAAAADwAAAGRycy9kb3ducmV2LnhtbESPT2vCQBDF74V+h2UKXopuKlZq6ipFKCilB2PxPGTH&#10;bGh2Ns2OGv303ULB4+P9+fHmy9436kRdrAMbeBploIjLYGuuDHzt3ocvoKIgW2wCk4ELRVgu7u/m&#10;mNtw5i2dCqlUGuGYowEn0uZax9KRxzgKLXHyDqHzKEl2lbYdntO4b/Q4y6baY82J4LCllaPyuzj6&#10;xP2cXFY/+w/vJPbX9fG5LeRxY8zgoX97BSXUyy38315bA7PxFP7Op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/48NxQAAANwAAAAPAAAAAAAAAAAAAAAAAJgCAABkcnMv&#10;ZG93bnJldi54bWxQSwUGAAAAAAQABAD1AAAAigMAAAAA&#10;" path="m2,18c2,9,2,9,2,9,,9,,9,,9,,5,,5,,5v2,,2,,2,c2,,2,,2,,7,,7,,7,v,5,,5,,5c12,5,12,5,12,5v,4,,4,,4c7,9,7,9,7,9v,8,,8,,8c7,18,8,19,9,19v1,,2,,3,-1c12,22,12,22,12,22v-2,1,-3,1,-5,1c4,23,2,22,2,18xe" fillcolor="#2d6eb5" stroked="f">
                <v:path arrowok="t" o:connecttype="custom" o:connectlocs="5,44;5,22;0,22;0,12;5,12;5,0;17,0;17,12;29,12;29,22;17,22;17,41;22,46;29,44;29,54;17,56;5,44" o:connectangles="0,0,0,0,0,0,0,0,0,0,0,0,0,0,0,0,0"/>
              </v:shape>
              <v:shape id="Freeform 276" o:spid="_x0000_s1150" style="position:absolute;left:2739;top:161;width:42;height:47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APcYA&#10;AADcAAAADwAAAGRycy9kb3ducmV2LnhtbESPT2vCQBTE74LfYXlCb7rRlqrRVbQgNAUR/xza2yP7&#10;zAazb0N2a9Jv3y0UPA4z8xtmue5sJe7U+NKxgvEoAUGcO11yoeBy3g1nIHxA1lg5JgU/5GG96veW&#10;mGrX8pHup1CICGGfogITQp1K6XNDFv3I1cTRu7rGYoiyKaRusI1wW8lJkrxKiyXHBYM1vRnKb6dv&#10;q2B7mH7qj2yfjRNud9mLZrP5elbqadBtFiACdeER/m+/awXzyRT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OAPcYAAADcAAAADwAAAAAAAAAAAAAAAACYAgAAZHJz&#10;L2Rvd25yZXYueG1sUEsFBgAAAAAEAAQA9QAAAIsD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5;33,32;40,37;23,47;0,22;30,20;21,10;12,20;30,20" o:connectangles="0,0,0,0,0,0,0,0,0,0,0,0,0,0,0"/>
                <o:lock v:ext="edit" verticies="t"/>
              </v:shape>
              <v:shape id="Freeform 277" o:spid="_x0000_s1151" style="position:absolute;left:2812;top:164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4ePcMA&#10;AADcAAAADwAAAGRycy9kb3ducmV2LnhtbERPTWvCQBC9F/wPyxS81U2DBI3ZSLBUvPRgWgq9Ddkx&#10;CWZnQ3aN0V/vHgoeH+87206mEyMNrrWs4H0RgSCurG65VvDz/fm2AuE8ssbOMim4kYNtPnvJMNX2&#10;ykcaS1+LEMIuRQWN930qpasaMugWticO3MkOBn2AQy31gNcQbjoZR1EiDbYcGhrsaddQdS4vRsHH&#10;Mtn/2uPfpRzpfk4Kt97fb19KzV+nYgPC0+Sf4n/3QStYx2FtOBOOgM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4ePcMAAADcAAAADwAAAAAAAAAAAAAAAACYAgAAZHJzL2Rv&#10;d25yZXYueG1sUEsFBgAAAAAEAAQA9QAAAIgDAAAAAA==&#10;" path="m,12v,,,,,c,8,3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4,17;34,15;19,2;7,7;5,2;19,0;34,2;36,15;36,42;34,42;34,34;17,44;0,29;34,27;34,22;19,20;5,29;5,29;17,39;34,27" o:connectangles="0,0,0,0,0,0,0,0,0,0,0,0,0,0,0,0,0,0,0,0,0,0,0"/>
                <o:lock v:ext="edit" verticies="t"/>
              </v:shape>
              <v:shape id="Freeform 278" o:spid="_x0000_s1152" style="position:absolute;left:2862;top:147;width:4;height:58;visibility:visible;mso-wrap-style:square;v-text-anchor:top" coordsize="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kJBcYA&#10;AADcAAAADwAAAGRycy9kb3ducmV2LnhtbESPQWvCQBSE70L/w/IKvUjd1IPG1I2UgqAXi7bY6yP7&#10;mqTJvg27G43++q4g9DjMzDfMcjWYVpzI+dqygpdJAoK4sLrmUsHX5/o5BeEDssbWMim4kIdV/jBa&#10;Yqbtmfd0OoRSRAj7DBVUIXSZlL6oyKCf2I44ej/WGQxRulJqh+cIN62cJslMGqw5LlTY0XtFRXPo&#10;jYLjcZ5+rLeyCcXvt7v2l/Gmb3dKPT0Ob68gAg3hP3xvb7SCxXQBtzPxCMj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kJBcYAAADcAAAADwAAAAAAAAAAAAAAAACYAgAAZHJz&#10;L2Rvd25yZXYueG1sUEsFBgAAAAAEAAQA9QAAAIsDAAAAAA==&#10;" path="m,l4,r,5l,5,,xm2,17r2,l4,58r-2,l2,17xe" fillcolor="#2d6eb5" stroked="f">
                <v:path arrowok="t" o:connecttype="custom" o:connectlocs="0,0;4,0;4,5;0,5;0,0;2,17;4,17;4,58;2,58;2,17" o:connectangles="0,0,0,0,0,0,0,0,0,0"/>
                <o:lock v:ext="edit" verticies="t"/>
              </v:shape>
              <v:shape id="Freeform 279" o:spid="_x0000_s1153" style="position:absolute;left:2904;top:149;width:43;height:59;visibility:visible;mso-wrap-style:square;v-text-anchor:top" coordsize="1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L9McEA&#10;AADcAAAADwAAAGRycy9kb3ducmV2LnhtbERP3WrCMBS+F3yHcITdiKY6pq4aRQobsjvdHuDYnLXV&#10;5qQmsda3NxeClx/f/2rTmVq05HxlWcFknIAgzq2uuFDw9/s1WoDwAVljbZkU3MnDZt3vrTDV9sZ7&#10;ag+hEDGEfYoKyhCaVEqfl2TQj21DHLl/6wyGCF0htcNbDDe1nCbJTBqsODaU2FBWUn4+XI2Co5ub&#10;4fdPdqLscp3Lov2YTY+NUm+DbrsEEagLL/HTvdMKPt/j/HgmHgG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C/THBAAAA3AAAAA8AAAAAAAAAAAAAAAAAmAIAAGRycy9kb3du&#10;cmV2LnhtbFBLBQYAAAAABAAEAPUAAACGAwAAAAA=&#10;" path="m,15c,14,,14,,14,,10,4,5,9,5v5,,9,5,9,9c18,14,18,14,18,14v,5,-4,10,-9,10c4,24,,19,,15xm16,15v,-1,,-1,,-1c16,10,13,7,9,7,5,7,2,10,2,14v,,,,,c2,19,5,22,9,22v4,,7,-3,7,-7xm4,c14,,14,,14,v,2,,2,,2c4,2,4,2,4,2l4,xe" fillcolor="#2d6eb5" stroked="f">
                <v:path arrowok="t" o:connecttype="custom" o:connectlocs="0,37;0,34;22,12;43,34;43,34;22,59;0,37;38,37;38,34;22,17;5,34;5,34;22,54;38,37;10,0;33,0;33,5;10,5;10,0" o:connectangles="0,0,0,0,0,0,0,0,0,0,0,0,0,0,0,0,0,0,0"/>
                <o:lock v:ext="edit" verticies="t"/>
              </v:shape>
              <v:shape id="Freeform 280" o:spid="_x0000_s1154" style="position:absolute;left:2959;top:161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0hfcYA&#10;AADcAAAADwAAAGRycy9kb3ducmV2LnhtbESPT2vCQBTE7wW/w/KE3upGW4KmWSVYKr30YCqF3h7Z&#10;1ySYfRuymz/66buC0OMwM79h0t1kGjFQ52rLCpaLCARxYXXNpYLT1/vTGoTzyBoby6TgQg5229lD&#10;iom2Ix9pyH0pAoRdggoq79tESldUZNAtbEscvF/bGfRBdqXUHY4Bbhq5iqJYGqw5LFTY0r6i4pz3&#10;RsHbS3z4tsefPh/oeo4ztzlcL59KPc6n7BWEp8n/h+/tD61g87yE2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0hfcYAAADcAAAADwAAAAAAAAAAAAAAAACYAgAAZHJz&#10;L2Rvd25yZXYueG1sUEsFBgAAAAAEAAQA9QAAAIsDAAAAAA==&#10;" path="m,1v1,,1,,1,c1,4,1,4,1,4,3,2,5,,8,v4,,7,3,7,8c15,18,15,18,15,18v-2,,-2,,-2,c13,8,13,8,13,8,13,4,11,2,7,2,4,2,1,5,1,8v,10,,10,,10c,18,,18,,18l,1xe" fillcolor="#2d6eb5" stroked="f">
                <v:path arrowok="t" o:connecttype="custom" o:connectlocs="0,2;2,2;2,10;19,0;35,20;35,44;30,44;30,20;16,5;2,20;2,44;0,44;0,2" o:connectangles="0,0,0,0,0,0,0,0,0,0,0,0,0"/>
              </v:shape>
              <v:shape id="Freeform 281" o:spid="_x0000_s1155" style="position:absolute;left:3004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+/CsYA&#10;AADcAAAADwAAAGRycy9kb3ducmV2LnhtbESPQWvCQBSE70L/w/IKvZlNrYQmdRVpqXjxkLQUentk&#10;X5Ng9m3IrjHm17uC0OMwM98wq81oWjFQ7xrLCp6jGARxaXXDlYLvr8/5KwjnkTW2lknBhRxs1g+z&#10;FWbanjmnofCVCBB2GSqove8yKV1Zk0EX2Y44eH+2N+iD7CupezwHuGnlIo4TabDhsFBjR+81lcfi&#10;ZBR8LJPdj81/T8VA0zHZunQ3XQ5KPT2O2zcQnkb/H76391pB+rKA25lwBOT6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+/CsYAAADcAAAADwAAAAAAAAAAAAAAAACYAgAAZHJz&#10;L2Rvd25yZXYueG1sUEsFBgAAAAAEAAQA9QAAAIsDAAAAAA==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5,7;5,2;19,0;30,2;35,15;35,42;33,42;33,34;16,44;0,29;33,27;33,22;19,20;5,29;5,29;16,39;33,27" o:connectangles="0,0,0,0,0,0,0,0,0,0,0,0,0,0,0,0,0,0,0,0,0,0,0"/>
                <o:lock v:ext="edit" verticies="t"/>
              </v:shape>
              <v:shape id="Freeform 282" o:spid="_x0000_s1156" style="position:absolute;left:3075;top:144;width:40;height:61;visibility:visible;mso-wrap-style:square;v-text-anchor:top" coordsize="1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GgMUA&#10;AADcAAAADwAAAGRycy9kb3ducmV2LnhtbESPQWvCQBSE7wX/w/IEb3WjgaKpq4i2tOBBGou9PrLP&#10;JJh9G7Nrkv57VxA8DjPzDbNY9aYSLTWutKxgMo5AEGdWl5wr+D18vs5AOI+ssbJMCv7JwWo5eFlg&#10;om3HP9SmPhcBwi5BBYX3dSKlywoy6Ma2Jg7eyTYGfZBNLnWDXYCbSk6j6E0aLDksFFjTpqDsnF6N&#10;gsOHPLbpPN7/7fbbbvJ1mbXHs1NqNOzX7yA89f4ZfrS/tYJ5HMP9TDg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UaAxQAAANwAAAAPAAAAAAAAAAAAAAAAAJgCAABkcnMv&#10;ZG93bnJldi54bWxQSwUGAAAAAAQABAD1AAAAigMAAAAA&#10;" path="m,c6,,6,,6,v,10,,10,,10c7,8,8,7,11,7v4,,6,2,6,6c17,25,17,25,17,25v-5,,-5,,-5,c12,15,12,15,12,15v,-2,-1,-4,-3,-4c7,11,6,13,6,15v,10,,10,,10c,25,,25,,25l,xe" fillcolor="#2d6eb5" stroked="f">
                <v:path arrowok="t" o:connecttype="custom" o:connectlocs="0,0;14,0;14,24;26,17;40,32;40,61;28,61;28,37;21,27;14,37;14,61;0,61;0,0" o:connectangles="0,0,0,0,0,0,0,0,0,0,0,0,0"/>
              </v:shape>
              <v:shape id="Freeform 283" o:spid="_x0000_s1157" style="position:absolute;left:3127;top:161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qW8cA&#10;AADcAAAADwAAAGRycy9kb3ducmV2LnhtbESPT2vCQBTE7wW/w/IEL1I3Wi1tdJVgET148c/B4yP7&#10;TKLZtzG7atpP7wpCj8PM/IaZzBpTihvVrrCsoN+LQBCnVhecKdjvFu9fIJxH1lhaJgW/5GA2bb1N&#10;MNb2zhu6bX0mAoRdjApy76tYSpfmZND1bEUcvKOtDfog60zqGu8Bbko5iKJPabDgsJBjRfOc0vP2&#10;ahTIeZGM7CVZXK7R8rD7W56668GPUp12k4xBeGr8f/jVXmkF3x9DeJ4JR0B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h6lvHAAAA3AAAAA8AAAAAAAAAAAAAAAAAmAIAAGRy&#10;cy9kb3ducmV2LnhtbFBLBQYAAAAABAAEAPUAAACMAwAAAAA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84" o:spid="_x0000_s1158" style="position:absolute;left:3174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6aRMUA&#10;AADcAAAADwAAAGRycy9kb3ducmV2LnhtbESPQWsCMRSE70L/Q3gFL6JZFbVujdIqgidLV+n5sXnu&#10;Lt28LEnUtb/eFASPw8x8wyxWranFhZyvLCsYDhIQxLnVFRcKjodt/w2ED8gaa8uk4EYeVsuXzgJT&#10;ba/8TZcsFCJC2KeooAyhSaX0eUkG/cA2xNE7WWcwROkKqR1eI9zUcpQkU2mw4rhQYkPrkvLf7GwU&#10;uJ9PPeutN9Psb/512u97u3YorVLd1/bjHUSgNjzDj/ZOK5iPJ/B/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7ppExQAAANwAAAAPAAAAAAAAAAAAAAAAAJgCAABkcnMv&#10;ZG93bnJldi54bWxQSwUGAAAAAAQABAD1AAAAigM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85" o:spid="_x0000_s1159" style="position:absolute;left:3224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EM8UA&#10;AADcAAAADwAAAGRycy9kb3ducmV2LnhtbESPQWvCQBSE70L/w/IKvYhubCFqdJVqKXhSjOL5kX0m&#10;odm3YXfV1F/vFgoeh5n5hpkvO9OIKzlfW1YwGiYgiAuray4VHA/fgwkIH5A1NpZJwS95WC5eenPM&#10;tL3xnq55KEWEsM9QQRVCm0npi4oM+qFtiaN3ts5giNKVUju8Rbhp5HuSpNJgzXGhwpbWFRU/+cUo&#10;cKeVHvfXX2l+n+7O221/042kVerttfucgQjUhWf4v73RCqYfK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AQzxQAAANwAAAAPAAAAAAAAAAAAAAAAAJgCAABkcnMv&#10;ZG93bnJldi54bWxQSwUGAAAAAAQABAD1AAAAigM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86" o:spid="_x0000_s1160" style="position:absolute;left:3271;top:161;width:45;height:59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HWcYA&#10;AADcAAAADwAAAGRycy9kb3ducmV2LnhtbESPQWvCQBSE7wX/w/IK3ppNDcSauooIQsCCGAvF2yP7&#10;TEKzb0N2NbG/3i0Uehxm5htmuR5NK27Uu8aygtcoBkFcWt1wpeDztHt5A+E8ssbWMim4k4P1avK0&#10;xEzbgY90K3wlAoRdhgpq77tMSlfWZNBFtiMO3sX2Bn2QfSV1j0OAm1bO4jiVBhsOCzV2tK2p/C6u&#10;RkF+OedUJV+Hj+3P5rSP93xM54lS0+dx8w7C0+j/w3/tXCtYJHP4PROO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fHWcYAAADcAAAADwAAAAAAAAAAAAAAAACYAgAAZHJz&#10;L2Rvd25yZXYueG1sUEsFBgAAAAAEAAQA9QAAAIsDAAAAAA==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87" o:spid="_x0000_s1161" style="position:absolute;left:332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812sMA&#10;AADcAAAADwAAAGRycy9kb3ducmV2LnhtbERPz2vCMBS+D/Y/hDfYRWbqBJ2dUbRD6MmxKp4fzbMt&#10;a15KkrXVv345DHb8+H6vt6NpRU/ON5YVzKYJCOLS6oYrBefT4eUNhA/IGlvLpOBGHrabx4c1ptoO&#10;/EV9ESoRQ9inqKAOoUul9GVNBv3UdsSRu1pnMEToKqkdDjHctPI1SRbSYMOxocaOsprK7+LHKHCX&#10;vV5Oso9FcV99Xo/HST7OpFXq+WncvYMINIZ/8Z871wpW87g2no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812sMAAADcAAAADwAAAAAAAAAAAAAAAACYAgAAZHJzL2Rv&#10;d25yZXYueG1sUEsFBgAAAAAEAAQA9QAAAIgDAAAAAA==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</v:group>
          </w:pict>
        </mc:Fallback>
      </mc:AlternateContent>
    </w:r>
    <w:r w:rsidR="00B96419" w:rsidRPr="004C18CF">
      <w:rPr>
        <w:rFonts w:ascii="Arial" w:hAnsi="Arial" w:cs="Arial"/>
        <w:noProof/>
        <w:sz w:val="14"/>
        <w:szCs w:val="14"/>
        <w:lang w:eastAsia="en-NZ"/>
      </w:rPr>
      <mc:AlternateContent>
        <mc:Choice Requires="wpg">
          <w:drawing>
            <wp:anchor distT="0" distB="0" distL="114300" distR="114300" simplePos="0" relativeHeight="251651072" behindDoc="0" locked="0" layoutInCell="1" allowOverlap="1" wp14:anchorId="71CAFDE0" wp14:editId="137A76C2">
              <wp:simplePos x="0" y="0"/>
              <wp:positionH relativeFrom="column">
                <wp:posOffset>720090</wp:posOffset>
              </wp:positionH>
              <wp:positionV relativeFrom="paragraph">
                <wp:posOffset>9528810</wp:posOffset>
              </wp:positionV>
              <wp:extent cx="5343525" cy="349250"/>
              <wp:effectExtent l="0" t="0" r="9525" b="0"/>
              <wp:wrapNone/>
              <wp:docPr id="667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3525" cy="349250"/>
                        <a:chOff x="0" y="-3"/>
                        <a:chExt cx="3366" cy="223"/>
                      </a:xfrm>
                    </wpg:grpSpPr>
                    <wps:wsp>
                      <wps:cNvPr id="668" name="AutoShape 140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3366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9" name="Line 142"/>
                      <wps:cNvCnPr/>
                      <wps:spPr bwMode="auto">
                        <a:xfrm flipH="1">
                          <a:off x="0" y="110"/>
                          <a:ext cx="325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2D6E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0" name="Freeform 155"/>
                      <wps:cNvSpPr>
                        <a:spLocks/>
                      </wps:cNvSpPr>
                      <wps:spPr bwMode="auto">
                        <a:xfrm>
                          <a:off x="5" y="0"/>
                          <a:ext cx="80" cy="59"/>
                        </a:xfrm>
                        <a:custGeom>
                          <a:avLst/>
                          <a:gdLst>
                            <a:gd name="T0" fmla="*/ 0 w 80"/>
                            <a:gd name="T1" fmla="*/ 0 h 59"/>
                            <a:gd name="T2" fmla="*/ 4 w 80"/>
                            <a:gd name="T3" fmla="*/ 0 h 59"/>
                            <a:gd name="T4" fmla="*/ 21 w 80"/>
                            <a:gd name="T5" fmla="*/ 54 h 59"/>
                            <a:gd name="T6" fmla="*/ 38 w 80"/>
                            <a:gd name="T7" fmla="*/ 0 h 59"/>
                            <a:gd name="T8" fmla="*/ 40 w 80"/>
                            <a:gd name="T9" fmla="*/ 0 h 59"/>
                            <a:gd name="T10" fmla="*/ 57 w 80"/>
                            <a:gd name="T11" fmla="*/ 54 h 59"/>
                            <a:gd name="T12" fmla="*/ 75 w 80"/>
                            <a:gd name="T13" fmla="*/ 0 h 59"/>
                            <a:gd name="T14" fmla="*/ 80 w 80"/>
                            <a:gd name="T15" fmla="*/ 0 h 59"/>
                            <a:gd name="T16" fmla="*/ 59 w 80"/>
                            <a:gd name="T17" fmla="*/ 59 h 59"/>
                            <a:gd name="T18" fmla="*/ 57 w 80"/>
                            <a:gd name="T19" fmla="*/ 59 h 59"/>
                            <a:gd name="T20" fmla="*/ 40 w 80"/>
                            <a:gd name="T21" fmla="*/ 10 h 59"/>
                            <a:gd name="T22" fmla="*/ 23 w 80"/>
                            <a:gd name="T23" fmla="*/ 59 h 59"/>
                            <a:gd name="T24" fmla="*/ 19 w 80"/>
                            <a:gd name="T25" fmla="*/ 59 h 59"/>
                            <a:gd name="T26" fmla="*/ 0 w 80"/>
                            <a:gd name="T27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59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21" y="54"/>
                              </a:lnTo>
                              <a:lnTo>
                                <a:pt x="38" y="0"/>
                              </a:lnTo>
                              <a:lnTo>
                                <a:pt x="40" y="0"/>
                              </a:lnTo>
                              <a:lnTo>
                                <a:pt x="57" y="54"/>
                              </a:ln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59" y="59"/>
                              </a:lnTo>
                              <a:lnTo>
                                <a:pt x="57" y="59"/>
                              </a:lnTo>
                              <a:lnTo>
                                <a:pt x="40" y="10"/>
                              </a:lnTo>
                              <a:lnTo>
                                <a:pt x="23" y="59"/>
                              </a:lnTo>
                              <a:lnTo>
                                <a:pt x="19" y="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1" name="Freeform 156"/>
                      <wps:cNvSpPr>
                        <a:spLocks noEditPoints="1"/>
                      </wps:cNvSpPr>
                      <wps:spPr bwMode="auto">
                        <a:xfrm>
                          <a:off x="88" y="15"/>
                          <a:ext cx="37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2" name="Freeform 157"/>
                      <wps:cNvSpPr>
                        <a:spLocks/>
                      </wps:cNvSpPr>
                      <wps:spPr bwMode="auto">
                        <a:xfrm>
                          <a:off x="156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2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9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4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6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9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5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3" name="Freeform 158"/>
                      <wps:cNvSpPr>
                        <a:spLocks/>
                      </wps:cNvSpPr>
                      <wps:spPr bwMode="auto">
                        <a:xfrm>
                          <a:off x="201" y="-3"/>
                          <a:ext cx="38" cy="62"/>
                        </a:xfrm>
                        <a:custGeom>
                          <a:avLst/>
                          <a:gdLst>
                            <a:gd name="T0" fmla="*/ 0 w 16"/>
                            <a:gd name="T1" fmla="*/ 0 h 25"/>
                            <a:gd name="T2" fmla="*/ 5 w 16"/>
                            <a:gd name="T3" fmla="*/ 0 h 25"/>
                            <a:gd name="T4" fmla="*/ 5 w 16"/>
                            <a:gd name="T5" fmla="*/ 10 h 25"/>
                            <a:gd name="T6" fmla="*/ 10 w 16"/>
                            <a:gd name="T7" fmla="*/ 7 h 25"/>
                            <a:gd name="T8" fmla="*/ 16 w 16"/>
                            <a:gd name="T9" fmla="*/ 13 h 25"/>
                            <a:gd name="T10" fmla="*/ 16 w 16"/>
                            <a:gd name="T11" fmla="*/ 25 h 25"/>
                            <a:gd name="T12" fmla="*/ 11 w 16"/>
                            <a:gd name="T13" fmla="*/ 25 h 25"/>
                            <a:gd name="T14" fmla="*/ 11 w 16"/>
                            <a:gd name="T15" fmla="*/ 15 h 25"/>
                            <a:gd name="T16" fmla="*/ 8 w 16"/>
                            <a:gd name="T17" fmla="*/ 11 h 25"/>
                            <a:gd name="T18" fmla="*/ 5 w 16"/>
                            <a:gd name="T19" fmla="*/ 15 h 25"/>
                            <a:gd name="T20" fmla="*/ 5 w 16"/>
                            <a:gd name="T21" fmla="*/ 25 h 25"/>
                            <a:gd name="T22" fmla="*/ 0 w 16"/>
                            <a:gd name="T23" fmla="*/ 25 h 25"/>
                            <a:gd name="T24" fmla="*/ 0 w 16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25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6" y="8"/>
                                <a:pt x="8" y="7"/>
                                <a:pt x="10" y="7"/>
                              </a:cubicBezTo>
                              <a:cubicBezTo>
                                <a:pt x="14" y="7"/>
                                <a:pt x="16" y="9"/>
                                <a:pt x="16" y="13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1" y="25"/>
                                <a:pt x="11" y="25"/>
                                <a:pt x="11" y="25"/>
                              </a:cubicBezTo>
                              <a:cubicBezTo>
                                <a:pt x="11" y="15"/>
                                <a:pt x="11" y="15"/>
                                <a:pt x="11" y="15"/>
                              </a:cubicBezTo>
                              <a:cubicBezTo>
                                <a:pt x="11" y="13"/>
                                <a:pt x="10" y="11"/>
                                <a:pt x="8" y="11"/>
                              </a:cubicBezTo>
                              <a:cubicBezTo>
                                <a:pt x="6" y="11"/>
                                <a:pt x="5" y="13"/>
                                <a:pt x="5" y="15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4" name="Freeform 159"/>
                      <wps:cNvSpPr>
                        <a:spLocks noEditPoints="1"/>
                      </wps:cNvSpPr>
                      <wps:spPr bwMode="auto">
                        <a:xfrm>
                          <a:off x="2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5" name="Freeform 160"/>
                      <wps:cNvSpPr>
                        <a:spLocks noEditPoints="1"/>
                      </wps:cNvSpPr>
                      <wps:spPr bwMode="auto">
                        <a:xfrm>
                          <a:off x="298" y="15"/>
                          <a:ext cx="45" cy="58"/>
                        </a:xfrm>
                        <a:custGeom>
                          <a:avLst/>
                          <a:gdLst>
                            <a:gd name="T0" fmla="*/ 0 w 19"/>
                            <a:gd name="T1" fmla="*/ 0 h 24"/>
                            <a:gd name="T2" fmla="*/ 5 w 19"/>
                            <a:gd name="T3" fmla="*/ 0 h 24"/>
                            <a:gd name="T4" fmla="*/ 5 w 19"/>
                            <a:gd name="T5" fmla="*/ 3 h 24"/>
                            <a:gd name="T6" fmla="*/ 11 w 19"/>
                            <a:gd name="T7" fmla="*/ 0 h 24"/>
                            <a:gd name="T8" fmla="*/ 19 w 19"/>
                            <a:gd name="T9" fmla="*/ 9 h 24"/>
                            <a:gd name="T10" fmla="*/ 19 w 19"/>
                            <a:gd name="T11" fmla="*/ 9 h 24"/>
                            <a:gd name="T12" fmla="*/ 11 w 19"/>
                            <a:gd name="T13" fmla="*/ 18 h 24"/>
                            <a:gd name="T14" fmla="*/ 5 w 19"/>
                            <a:gd name="T15" fmla="*/ 16 h 24"/>
                            <a:gd name="T16" fmla="*/ 5 w 19"/>
                            <a:gd name="T17" fmla="*/ 24 h 24"/>
                            <a:gd name="T18" fmla="*/ 0 w 19"/>
                            <a:gd name="T19" fmla="*/ 24 h 24"/>
                            <a:gd name="T20" fmla="*/ 0 w 19"/>
                            <a:gd name="T21" fmla="*/ 0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9" y="3"/>
                                <a:pt x="19" y="9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15"/>
                                <a:pt x="15" y="18"/>
                                <a:pt x="11" y="18"/>
                              </a:cubicBezTo>
                              <a:cubicBezTo>
                                <a:pt x="8" y="18"/>
                                <a:pt x="6" y="17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6" name="Freeform 161"/>
                      <wps:cNvSpPr>
                        <a:spLocks noEditPoints="1"/>
                      </wps:cNvSpPr>
                      <wps:spPr bwMode="auto">
                        <a:xfrm>
                          <a:off x="350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7" name="Freeform 162"/>
                      <wps:cNvSpPr>
                        <a:spLocks noEditPoints="1"/>
                      </wps:cNvSpPr>
                      <wps:spPr bwMode="auto">
                        <a:xfrm>
                          <a:off x="424" y="17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4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8" name="Freeform 163"/>
                      <wps:cNvSpPr>
                        <a:spLocks/>
                      </wps:cNvSpPr>
                      <wps:spPr bwMode="auto">
                        <a:xfrm>
                          <a:off x="473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4 w 15"/>
                            <a:gd name="T13" fmla="*/ 18 h 18"/>
                            <a:gd name="T14" fmla="*/ 14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3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4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9" name="Freeform 164"/>
                      <wps:cNvSpPr>
                        <a:spLocks noEditPoints="1"/>
                      </wps:cNvSpPr>
                      <wps:spPr bwMode="auto">
                        <a:xfrm>
                          <a:off x="54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7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0" name="Freeform 165"/>
                      <wps:cNvSpPr>
                        <a:spLocks noEditPoints="1"/>
                      </wps:cNvSpPr>
                      <wps:spPr bwMode="auto">
                        <a:xfrm>
                          <a:off x="594" y="-3"/>
                          <a:ext cx="45" cy="62"/>
                        </a:xfrm>
                        <a:custGeom>
                          <a:avLst/>
                          <a:gdLst>
                            <a:gd name="T0" fmla="*/ 0 w 19"/>
                            <a:gd name="T1" fmla="*/ 16 h 25"/>
                            <a:gd name="T2" fmla="*/ 0 w 19"/>
                            <a:gd name="T3" fmla="*/ 16 h 25"/>
                            <a:gd name="T4" fmla="*/ 8 w 19"/>
                            <a:gd name="T5" fmla="*/ 7 h 25"/>
                            <a:gd name="T6" fmla="*/ 14 w 19"/>
                            <a:gd name="T7" fmla="*/ 9 h 25"/>
                            <a:gd name="T8" fmla="*/ 14 w 19"/>
                            <a:gd name="T9" fmla="*/ 0 h 25"/>
                            <a:gd name="T10" fmla="*/ 19 w 19"/>
                            <a:gd name="T11" fmla="*/ 0 h 25"/>
                            <a:gd name="T12" fmla="*/ 19 w 19"/>
                            <a:gd name="T13" fmla="*/ 25 h 25"/>
                            <a:gd name="T14" fmla="*/ 14 w 19"/>
                            <a:gd name="T15" fmla="*/ 25 h 25"/>
                            <a:gd name="T16" fmla="*/ 14 w 19"/>
                            <a:gd name="T17" fmla="*/ 23 h 25"/>
                            <a:gd name="T18" fmla="*/ 8 w 19"/>
                            <a:gd name="T19" fmla="*/ 25 h 25"/>
                            <a:gd name="T20" fmla="*/ 0 w 19"/>
                            <a:gd name="T21" fmla="*/ 16 h 25"/>
                            <a:gd name="T22" fmla="*/ 14 w 19"/>
                            <a:gd name="T23" fmla="*/ 16 h 25"/>
                            <a:gd name="T24" fmla="*/ 14 w 19"/>
                            <a:gd name="T25" fmla="*/ 16 h 25"/>
                            <a:gd name="T26" fmla="*/ 9 w 19"/>
                            <a:gd name="T27" fmla="*/ 11 h 25"/>
                            <a:gd name="T28" fmla="*/ 5 w 19"/>
                            <a:gd name="T29" fmla="*/ 16 h 25"/>
                            <a:gd name="T30" fmla="*/ 5 w 19"/>
                            <a:gd name="T31" fmla="*/ 16 h 25"/>
                            <a:gd name="T32" fmla="*/ 9 w 19"/>
                            <a:gd name="T33" fmla="*/ 21 h 25"/>
                            <a:gd name="T34" fmla="*/ 14 w 19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5">
                              <a:moveTo>
                                <a:pt x="0" y="16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0"/>
                                <a:pt x="4" y="7"/>
                                <a:pt x="8" y="7"/>
                              </a:cubicBezTo>
                              <a:cubicBezTo>
                                <a:pt x="11" y="7"/>
                                <a:pt x="12" y="8"/>
                                <a:pt x="14" y="9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4" y="25"/>
                                <a:pt x="14" y="25"/>
                                <a:pt x="14" y="25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2" y="24"/>
                                <a:pt x="11" y="25"/>
                                <a:pt x="8" y="25"/>
                              </a:cubicBezTo>
                              <a:cubicBezTo>
                                <a:pt x="4" y="25"/>
                                <a:pt x="0" y="22"/>
                                <a:pt x="0" y="16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9" y="11"/>
                              </a:cubicBezTo>
                              <a:cubicBezTo>
                                <a:pt x="7" y="11"/>
                                <a:pt x="5" y="13"/>
                                <a:pt x="5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19"/>
                                <a:pt x="7" y="21"/>
                                <a:pt x="9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1" name="Freeform 166"/>
                      <wps:cNvSpPr>
                        <a:spLocks/>
                      </wps:cNvSpPr>
                      <wps:spPr bwMode="auto">
                        <a:xfrm>
                          <a:off x="6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2" name="Freeform 167"/>
                      <wps:cNvSpPr>
                        <a:spLocks/>
                      </wps:cNvSpPr>
                      <wps:spPr bwMode="auto">
                        <a:xfrm>
                          <a:off x="69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6 w 17"/>
                            <a:gd name="T7" fmla="*/ 3 h 19"/>
                            <a:gd name="T8" fmla="*/ 13 w 17"/>
                            <a:gd name="T9" fmla="*/ 6 h 19"/>
                            <a:gd name="T10" fmla="*/ 9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9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9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5" y="1"/>
                                <a:pt x="16" y="3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3" name="Freeform 168"/>
                      <wps:cNvSpPr>
                        <a:spLocks noEditPoints="1"/>
                      </wps:cNvSpPr>
                      <wps:spPr bwMode="auto">
                        <a:xfrm>
                          <a:off x="743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4" name="Freeform 169"/>
                      <wps:cNvSpPr>
                        <a:spLocks/>
                      </wps:cNvSpPr>
                      <wps:spPr bwMode="auto">
                        <a:xfrm>
                          <a:off x="791" y="2"/>
                          <a:ext cx="26" cy="57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7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5" name="Freeform 170"/>
                      <wps:cNvSpPr>
                        <a:spLocks noEditPoints="1"/>
                      </wps:cNvSpPr>
                      <wps:spPr bwMode="auto">
                        <a:xfrm>
                          <a:off x="826" y="-3"/>
                          <a:ext cx="14" cy="62"/>
                        </a:xfrm>
                        <a:custGeom>
                          <a:avLst/>
                          <a:gdLst>
                            <a:gd name="T0" fmla="*/ 0 w 14"/>
                            <a:gd name="T1" fmla="*/ 0 h 62"/>
                            <a:gd name="T2" fmla="*/ 14 w 14"/>
                            <a:gd name="T3" fmla="*/ 0 h 62"/>
                            <a:gd name="T4" fmla="*/ 14 w 14"/>
                            <a:gd name="T5" fmla="*/ 13 h 62"/>
                            <a:gd name="T6" fmla="*/ 0 w 14"/>
                            <a:gd name="T7" fmla="*/ 13 h 62"/>
                            <a:gd name="T8" fmla="*/ 0 w 14"/>
                            <a:gd name="T9" fmla="*/ 0 h 62"/>
                            <a:gd name="T10" fmla="*/ 0 w 14"/>
                            <a:gd name="T11" fmla="*/ 18 h 62"/>
                            <a:gd name="T12" fmla="*/ 12 w 14"/>
                            <a:gd name="T13" fmla="*/ 18 h 62"/>
                            <a:gd name="T14" fmla="*/ 12 w 14"/>
                            <a:gd name="T15" fmla="*/ 62 h 62"/>
                            <a:gd name="T16" fmla="*/ 0 w 14"/>
                            <a:gd name="T17" fmla="*/ 62 h 62"/>
                            <a:gd name="T18" fmla="*/ 0 w 14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6" name="Freeform 171"/>
                      <wps:cNvSpPr>
                        <a:spLocks noEditPoints="1"/>
                      </wps:cNvSpPr>
                      <wps:spPr bwMode="auto">
                        <a:xfrm>
                          <a:off x="847" y="15"/>
                          <a:ext cx="48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5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5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7" name="Freeform 172"/>
                      <wps:cNvSpPr>
                        <a:spLocks/>
                      </wps:cNvSpPr>
                      <wps:spPr bwMode="auto">
                        <a:xfrm>
                          <a:off x="904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8" name="Freeform 173"/>
                      <wps:cNvSpPr>
                        <a:spLocks/>
                      </wps:cNvSpPr>
                      <wps:spPr bwMode="auto">
                        <a:xfrm>
                          <a:off x="978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1 w 13"/>
                            <a:gd name="T7" fmla="*/ 14 h 18"/>
                            <a:gd name="T8" fmla="*/ 11 w 13"/>
                            <a:gd name="T9" fmla="*/ 14 h 18"/>
                            <a:gd name="T10" fmla="*/ 6 w 13"/>
                            <a:gd name="T11" fmla="*/ 10 h 18"/>
                            <a:gd name="T12" fmla="*/ 0 w 13"/>
                            <a:gd name="T13" fmla="*/ 5 h 18"/>
                            <a:gd name="T14" fmla="*/ 0 w 13"/>
                            <a:gd name="T15" fmla="*/ 5 h 18"/>
                            <a:gd name="T16" fmla="*/ 6 w 13"/>
                            <a:gd name="T17" fmla="*/ 0 h 18"/>
                            <a:gd name="T18" fmla="*/ 12 w 13"/>
                            <a:gd name="T19" fmla="*/ 2 h 18"/>
                            <a:gd name="T20" fmla="*/ 11 w 13"/>
                            <a:gd name="T21" fmla="*/ 4 h 18"/>
                            <a:gd name="T22" fmla="*/ 6 w 13"/>
                            <a:gd name="T23" fmla="*/ 2 h 18"/>
                            <a:gd name="T24" fmla="*/ 2 w 13"/>
                            <a:gd name="T25" fmla="*/ 5 h 18"/>
                            <a:gd name="T26" fmla="*/ 2 w 13"/>
                            <a:gd name="T27" fmla="*/ 5 h 18"/>
                            <a:gd name="T28" fmla="*/ 7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2" y="16"/>
                                <a:pt x="5" y="17"/>
                                <a:pt x="7" y="17"/>
                              </a:cubicBezTo>
                              <a:cubicBezTo>
                                <a:pt x="9" y="17"/>
                                <a:pt x="11" y="16"/>
                                <a:pt x="11" y="14"/>
                              </a:cubicBezTo>
                              <a:cubicBezTo>
                                <a:pt x="11" y="14"/>
                                <a:pt x="11" y="14"/>
                                <a:pt x="11" y="14"/>
                              </a:cubicBezTo>
                              <a:cubicBezTo>
                                <a:pt x="11" y="12"/>
                                <a:pt x="9" y="11"/>
                                <a:pt x="6" y="10"/>
                              </a:cubicBezTo>
                              <a:cubicBezTo>
                                <a:pt x="4" y="9"/>
                                <a:pt x="0" y="8"/>
                                <a:pt x="0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2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1"/>
                                <a:pt x="12" y="2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0" y="3"/>
                                <a:pt x="8" y="2"/>
                                <a:pt x="6" y="2"/>
                              </a:cubicBezTo>
                              <a:cubicBezTo>
                                <a:pt x="4" y="2"/>
                                <a:pt x="2" y="3"/>
                                <a:pt x="2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7"/>
                                <a:pt x="4" y="8"/>
                                <a:pt x="7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1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89" name="Freeform 174"/>
                      <wps:cNvSpPr>
                        <a:spLocks/>
                      </wps:cNvSpPr>
                      <wps:spPr bwMode="auto">
                        <a:xfrm>
                          <a:off x="1015" y="17"/>
                          <a:ext cx="41" cy="56"/>
                        </a:xfrm>
                        <a:custGeom>
                          <a:avLst/>
                          <a:gdLst>
                            <a:gd name="T0" fmla="*/ 15 w 17"/>
                            <a:gd name="T1" fmla="*/ 0 h 23"/>
                            <a:gd name="T2" fmla="*/ 17 w 17"/>
                            <a:gd name="T3" fmla="*/ 0 h 23"/>
                            <a:gd name="T4" fmla="*/ 9 w 17"/>
                            <a:gd name="T5" fmla="*/ 18 h 23"/>
                            <a:gd name="T6" fmla="*/ 4 w 17"/>
                            <a:gd name="T7" fmla="*/ 23 h 23"/>
                            <a:gd name="T8" fmla="*/ 0 w 17"/>
                            <a:gd name="T9" fmla="*/ 22 h 23"/>
                            <a:gd name="T10" fmla="*/ 1 w 17"/>
                            <a:gd name="T11" fmla="*/ 20 h 23"/>
                            <a:gd name="T12" fmla="*/ 4 w 17"/>
                            <a:gd name="T13" fmla="*/ 21 h 23"/>
                            <a:gd name="T14" fmla="*/ 8 w 17"/>
                            <a:gd name="T15" fmla="*/ 17 h 23"/>
                            <a:gd name="T16" fmla="*/ 0 w 17"/>
                            <a:gd name="T17" fmla="*/ 0 h 23"/>
                            <a:gd name="T18" fmla="*/ 2 w 17"/>
                            <a:gd name="T19" fmla="*/ 0 h 23"/>
                            <a:gd name="T20" fmla="*/ 9 w 17"/>
                            <a:gd name="T21" fmla="*/ 15 h 23"/>
                            <a:gd name="T22" fmla="*/ 15 w 17"/>
                            <a:gd name="T23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" h="23">
                              <a:moveTo>
                                <a:pt x="15" y="0"/>
                              </a:move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8" y="21"/>
                                <a:pt x="6" y="23"/>
                                <a:pt x="4" y="23"/>
                              </a:cubicBezTo>
                              <a:cubicBezTo>
                                <a:pt x="2" y="23"/>
                                <a:pt x="1" y="22"/>
                                <a:pt x="0" y="22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2" y="21"/>
                                <a:pt x="2" y="21"/>
                                <a:pt x="4" y="21"/>
                              </a:cubicBezTo>
                              <a:cubicBezTo>
                                <a:pt x="5" y="21"/>
                                <a:pt x="7" y="20"/>
                                <a:pt x="8" y="1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0" name="Freeform 175"/>
                      <wps:cNvSpPr>
                        <a:spLocks/>
                      </wps:cNvSpPr>
                      <wps:spPr bwMode="auto">
                        <a:xfrm>
                          <a:off x="1060" y="15"/>
                          <a:ext cx="31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1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1" name="Freeform 176"/>
                      <wps:cNvSpPr>
                        <a:spLocks/>
                      </wps:cNvSpPr>
                      <wps:spPr bwMode="auto">
                        <a:xfrm>
                          <a:off x="1101" y="2"/>
                          <a:ext cx="23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7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5" y="22"/>
                                <a:pt x="7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2" name="Freeform 177"/>
                      <wps:cNvSpPr>
                        <a:spLocks noEditPoints="1"/>
                      </wps:cNvSpPr>
                      <wps:spPr bwMode="auto">
                        <a:xfrm>
                          <a:off x="1131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3" name="Freeform 178"/>
                      <wps:cNvSpPr>
                        <a:spLocks/>
                      </wps:cNvSpPr>
                      <wps:spPr bwMode="auto">
                        <a:xfrm>
                          <a:off x="1181" y="15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4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20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3 w 26"/>
                            <a:gd name="T27" fmla="*/ 18 h 18"/>
                            <a:gd name="T28" fmla="*/ 13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2"/>
                                <a:pt x="14" y="4"/>
                              </a:cubicBezTo>
                              <a:cubicBezTo>
                                <a:pt x="15" y="2"/>
                                <a:pt x="17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20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4" name="Freeform 179"/>
                      <wps:cNvSpPr>
                        <a:spLocks/>
                      </wps:cNvSpPr>
                      <wps:spPr bwMode="auto">
                        <a:xfrm>
                          <a:off x="1278" y="2"/>
                          <a:ext cx="24" cy="57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9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5" name="Freeform 180"/>
                      <wps:cNvSpPr>
                        <a:spLocks/>
                      </wps:cNvSpPr>
                      <wps:spPr bwMode="auto">
                        <a:xfrm>
                          <a:off x="1314" y="-3"/>
                          <a:ext cx="35" cy="62"/>
                        </a:xfrm>
                        <a:custGeom>
                          <a:avLst/>
                          <a:gdLst>
                            <a:gd name="T0" fmla="*/ 0 w 15"/>
                            <a:gd name="T1" fmla="*/ 0 h 25"/>
                            <a:gd name="T2" fmla="*/ 2 w 15"/>
                            <a:gd name="T3" fmla="*/ 0 h 25"/>
                            <a:gd name="T4" fmla="*/ 2 w 15"/>
                            <a:gd name="T5" fmla="*/ 11 h 25"/>
                            <a:gd name="T6" fmla="*/ 8 w 15"/>
                            <a:gd name="T7" fmla="*/ 7 h 25"/>
                            <a:gd name="T8" fmla="*/ 15 w 15"/>
                            <a:gd name="T9" fmla="*/ 15 h 25"/>
                            <a:gd name="T10" fmla="*/ 15 w 15"/>
                            <a:gd name="T11" fmla="*/ 25 h 25"/>
                            <a:gd name="T12" fmla="*/ 13 w 15"/>
                            <a:gd name="T13" fmla="*/ 25 h 25"/>
                            <a:gd name="T14" fmla="*/ 13 w 15"/>
                            <a:gd name="T15" fmla="*/ 15 h 25"/>
                            <a:gd name="T16" fmla="*/ 8 w 15"/>
                            <a:gd name="T17" fmla="*/ 9 h 25"/>
                            <a:gd name="T18" fmla="*/ 2 w 15"/>
                            <a:gd name="T19" fmla="*/ 15 h 25"/>
                            <a:gd name="T20" fmla="*/ 2 w 15"/>
                            <a:gd name="T21" fmla="*/ 25 h 25"/>
                            <a:gd name="T22" fmla="*/ 0 w 15"/>
                            <a:gd name="T23" fmla="*/ 25 h 25"/>
                            <a:gd name="T24" fmla="*/ 0 w 1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5">
                              <a:moveTo>
                                <a:pt x="0" y="0"/>
                              </a:move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3" y="9"/>
                                <a:pt x="5" y="7"/>
                                <a:pt x="8" y="7"/>
                              </a:cubicBezTo>
                              <a:cubicBezTo>
                                <a:pt x="13" y="7"/>
                                <a:pt x="15" y="10"/>
                                <a:pt x="15" y="1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3" y="25"/>
                                <a:pt x="13" y="25"/>
                                <a:pt x="13" y="2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11"/>
                                <a:pt x="11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5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6" name="Freeform 181"/>
                      <wps:cNvSpPr>
                        <a:spLocks noEditPoints="1"/>
                      </wps:cNvSpPr>
                      <wps:spPr bwMode="auto">
                        <a:xfrm>
                          <a:off x="136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7" name="Freeform 182"/>
                      <wps:cNvSpPr>
                        <a:spLocks/>
                      </wps:cNvSpPr>
                      <wps:spPr bwMode="auto">
                        <a:xfrm>
                          <a:off x="1406" y="2"/>
                          <a:ext cx="24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8" name="Freeform 183"/>
                      <wps:cNvSpPr>
                        <a:spLocks noEditPoints="1"/>
                      </wps:cNvSpPr>
                      <wps:spPr bwMode="auto">
                        <a:xfrm>
                          <a:off x="1463" y="-3"/>
                          <a:ext cx="40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9 w 17"/>
                            <a:gd name="T5" fmla="*/ 7 h 26"/>
                            <a:gd name="T6" fmla="*/ 16 w 17"/>
                            <a:gd name="T7" fmla="*/ 12 h 26"/>
                            <a:gd name="T8" fmla="*/ 16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6 w 17"/>
                            <a:gd name="T15" fmla="*/ 25 h 26"/>
                            <a:gd name="T16" fmla="*/ 16 w 17"/>
                            <a:gd name="T17" fmla="*/ 21 h 26"/>
                            <a:gd name="T18" fmla="*/ 9 w 17"/>
                            <a:gd name="T19" fmla="*/ 26 h 26"/>
                            <a:gd name="T20" fmla="*/ 0 w 17"/>
                            <a:gd name="T21" fmla="*/ 17 h 26"/>
                            <a:gd name="T22" fmla="*/ 16 w 17"/>
                            <a:gd name="T23" fmla="*/ 17 h 26"/>
                            <a:gd name="T24" fmla="*/ 16 w 17"/>
                            <a:gd name="T25" fmla="*/ 16 h 26"/>
                            <a:gd name="T26" fmla="*/ 9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9 w 17"/>
                            <a:gd name="T33" fmla="*/ 24 h 26"/>
                            <a:gd name="T34" fmla="*/ 16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9" y="7"/>
                              </a:cubicBezTo>
                              <a:cubicBezTo>
                                <a:pt x="12" y="7"/>
                                <a:pt x="14" y="9"/>
                                <a:pt x="16" y="12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6" y="21"/>
                                <a:pt x="16" y="21"/>
                                <a:pt x="16" y="21"/>
                              </a:cubicBezTo>
                              <a:cubicBezTo>
                                <a:pt x="14" y="24"/>
                                <a:pt x="12" y="26"/>
                                <a:pt x="9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6" y="17"/>
                              </a:move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2"/>
                                <a:pt x="12" y="9"/>
                                <a:pt x="9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9" y="24"/>
                              </a:cubicBezTo>
                              <a:cubicBezTo>
                                <a:pt x="12" y="24"/>
                                <a:pt x="16" y="21"/>
                                <a:pt x="1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9" name="Freeform 184"/>
                      <wps:cNvSpPr>
                        <a:spLocks noEditPoints="1"/>
                      </wps:cNvSpPr>
                      <wps:spPr bwMode="auto">
                        <a:xfrm>
                          <a:off x="151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1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1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3" y="17"/>
                                <a:pt x="11" y="19"/>
                                <a:pt x="8" y="19"/>
                              </a:cubicBezTo>
                              <a:cubicBezTo>
                                <a:pt x="3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1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0" name="Rectangle 185"/>
                      <wps:cNvSpPr>
                        <a:spLocks noChangeArrowheads="1"/>
                      </wps:cNvSpPr>
                      <wps:spPr bwMode="auto">
                        <a:xfrm>
                          <a:off x="1567" y="-3"/>
                          <a:ext cx="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1" name="Freeform 186"/>
                      <wps:cNvSpPr>
                        <a:spLocks noEditPoints="1"/>
                      </wps:cNvSpPr>
                      <wps:spPr bwMode="auto">
                        <a:xfrm>
                          <a:off x="1586" y="0"/>
                          <a:ext cx="5" cy="59"/>
                        </a:xfrm>
                        <a:custGeom>
                          <a:avLst/>
                          <a:gdLst>
                            <a:gd name="T0" fmla="*/ 0 w 5"/>
                            <a:gd name="T1" fmla="*/ 0 h 59"/>
                            <a:gd name="T2" fmla="*/ 5 w 5"/>
                            <a:gd name="T3" fmla="*/ 0 h 59"/>
                            <a:gd name="T4" fmla="*/ 5 w 5"/>
                            <a:gd name="T5" fmla="*/ 5 h 59"/>
                            <a:gd name="T6" fmla="*/ 0 w 5"/>
                            <a:gd name="T7" fmla="*/ 5 h 59"/>
                            <a:gd name="T8" fmla="*/ 0 w 5"/>
                            <a:gd name="T9" fmla="*/ 0 h 59"/>
                            <a:gd name="T10" fmla="*/ 0 w 5"/>
                            <a:gd name="T11" fmla="*/ 17 h 59"/>
                            <a:gd name="T12" fmla="*/ 5 w 5"/>
                            <a:gd name="T13" fmla="*/ 17 h 59"/>
                            <a:gd name="T14" fmla="*/ 5 w 5"/>
                            <a:gd name="T15" fmla="*/ 59 h 59"/>
                            <a:gd name="T16" fmla="*/ 0 w 5"/>
                            <a:gd name="T17" fmla="*/ 59 h 59"/>
                            <a:gd name="T18" fmla="*/ 0 w 5"/>
                            <a:gd name="T19" fmla="*/ 17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9"/>
                              </a:lnTo>
                              <a:lnTo>
                                <a:pt x="0" y="59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2" name="Freeform 187"/>
                      <wps:cNvSpPr>
                        <a:spLocks/>
                      </wps:cNvSpPr>
                      <wps:spPr bwMode="auto">
                        <a:xfrm>
                          <a:off x="1602" y="17"/>
                          <a:ext cx="41" cy="42"/>
                        </a:xfrm>
                        <a:custGeom>
                          <a:avLst/>
                          <a:gdLst>
                            <a:gd name="T0" fmla="*/ 0 w 41"/>
                            <a:gd name="T1" fmla="*/ 0 h 42"/>
                            <a:gd name="T2" fmla="*/ 5 w 41"/>
                            <a:gd name="T3" fmla="*/ 0 h 42"/>
                            <a:gd name="T4" fmla="*/ 19 w 41"/>
                            <a:gd name="T5" fmla="*/ 37 h 42"/>
                            <a:gd name="T6" fmla="*/ 36 w 41"/>
                            <a:gd name="T7" fmla="*/ 0 h 42"/>
                            <a:gd name="T8" fmla="*/ 41 w 41"/>
                            <a:gd name="T9" fmla="*/ 0 h 42"/>
                            <a:gd name="T10" fmla="*/ 22 w 41"/>
                            <a:gd name="T11" fmla="*/ 42 h 42"/>
                            <a:gd name="T12" fmla="*/ 19 w 41"/>
                            <a:gd name="T13" fmla="*/ 42 h 42"/>
                            <a:gd name="T14" fmla="*/ 0 w 41"/>
                            <a:gd name="T15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42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19" y="37"/>
                              </a:lnTo>
                              <a:lnTo>
                                <a:pt x="36" y="0"/>
                              </a:lnTo>
                              <a:lnTo>
                                <a:pt x="41" y="0"/>
                              </a:lnTo>
                              <a:lnTo>
                                <a:pt x="22" y="42"/>
                              </a:lnTo>
                              <a:lnTo>
                                <a:pt x="19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3" name="Freeform 188"/>
                      <wps:cNvSpPr>
                        <a:spLocks noEditPoints="1"/>
                      </wps:cNvSpPr>
                      <wps:spPr bwMode="auto">
                        <a:xfrm>
                          <a:off x="164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4" name="Freeform 189"/>
                      <wps:cNvSpPr>
                        <a:spLocks/>
                      </wps:cNvSpPr>
                      <wps:spPr bwMode="auto">
                        <a:xfrm>
                          <a:off x="1697" y="15"/>
                          <a:ext cx="21" cy="44"/>
                        </a:xfrm>
                        <a:custGeom>
                          <a:avLst/>
                          <a:gdLst>
                            <a:gd name="T0" fmla="*/ 0 w 9"/>
                            <a:gd name="T1" fmla="*/ 1 h 18"/>
                            <a:gd name="T2" fmla="*/ 2 w 9"/>
                            <a:gd name="T3" fmla="*/ 1 h 18"/>
                            <a:gd name="T4" fmla="*/ 2 w 9"/>
                            <a:gd name="T5" fmla="*/ 6 h 18"/>
                            <a:gd name="T6" fmla="*/ 9 w 9"/>
                            <a:gd name="T7" fmla="*/ 1 h 18"/>
                            <a:gd name="T8" fmla="*/ 9 w 9"/>
                            <a:gd name="T9" fmla="*/ 2 h 18"/>
                            <a:gd name="T10" fmla="*/ 9 w 9"/>
                            <a:gd name="T11" fmla="*/ 2 h 18"/>
                            <a:gd name="T12" fmla="*/ 2 w 9"/>
                            <a:gd name="T13" fmla="*/ 11 h 18"/>
                            <a:gd name="T14" fmla="*/ 2 w 9"/>
                            <a:gd name="T15" fmla="*/ 18 h 18"/>
                            <a:gd name="T16" fmla="*/ 0 w 9"/>
                            <a:gd name="T17" fmla="*/ 18 h 18"/>
                            <a:gd name="T18" fmla="*/ 0 w 9"/>
                            <a:gd name="T1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3"/>
                                <a:pt x="6" y="0"/>
                                <a:pt x="9" y="1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11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5" name="Freeform 190"/>
                      <wps:cNvSpPr>
                        <a:spLocks/>
                      </wps:cNvSpPr>
                      <wps:spPr bwMode="auto">
                        <a:xfrm>
                          <a:off x="1726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0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6" name="Freeform 191"/>
                      <wps:cNvSpPr>
                        <a:spLocks noEditPoints="1"/>
                      </wps:cNvSpPr>
                      <wps:spPr bwMode="auto">
                        <a:xfrm>
                          <a:off x="178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7" name="Freeform 192"/>
                      <wps:cNvSpPr>
                        <a:spLocks noEditPoints="1"/>
                      </wps:cNvSpPr>
                      <wps:spPr bwMode="auto">
                        <a:xfrm>
                          <a:off x="1839" y="15"/>
                          <a:ext cx="45" cy="58"/>
                        </a:xfrm>
                        <a:custGeom>
                          <a:avLst/>
                          <a:gdLst>
                            <a:gd name="T0" fmla="*/ 14 w 19"/>
                            <a:gd name="T1" fmla="*/ 16 h 24"/>
                            <a:gd name="T2" fmla="*/ 8 w 19"/>
                            <a:gd name="T3" fmla="*/ 18 h 24"/>
                            <a:gd name="T4" fmla="*/ 0 w 19"/>
                            <a:gd name="T5" fmla="*/ 9 h 24"/>
                            <a:gd name="T6" fmla="*/ 0 w 19"/>
                            <a:gd name="T7" fmla="*/ 9 h 24"/>
                            <a:gd name="T8" fmla="*/ 8 w 19"/>
                            <a:gd name="T9" fmla="*/ 0 h 24"/>
                            <a:gd name="T10" fmla="*/ 14 w 19"/>
                            <a:gd name="T11" fmla="*/ 2 h 24"/>
                            <a:gd name="T12" fmla="*/ 14 w 19"/>
                            <a:gd name="T13" fmla="*/ 0 h 24"/>
                            <a:gd name="T14" fmla="*/ 19 w 19"/>
                            <a:gd name="T15" fmla="*/ 0 h 24"/>
                            <a:gd name="T16" fmla="*/ 19 w 19"/>
                            <a:gd name="T17" fmla="*/ 24 h 24"/>
                            <a:gd name="T18" fmla="*/ 14 w 19"/>
                            <a:gd name="T19" fmla="*/ 24 h 24"/>
                            <a:gd name="T20" fmla="*/ 14 w 19"/>
                            <a:gd name="T21" fmla="*/ 16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4" y="16"/>
                              </a:moveTo>
                              <a:cubicBezTo>
                                <a:pt x="13" y="17"/>
                                <a:pt x="11" y="18"/>
                                <a:pt x="8" y="18"/>
                              </a:cubicBezTo>
                              <a:cubicBezTo>
                                <a:pt x="4" y="18"/>
                                <a:pt x="0" y="15"/>
                                <a:pt x="0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8" name="Freeform 193"/>
                      <wps:cNvSpPr>
                        <a:spLocks/>
                      </wps:cNvSpPr>
                      <wps:spPr bwMode="auto">
                        <a:xfrm>
                          <a:off x="1896" y="15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9" name="Freeform 194"/>
                      <wps:cNvSpPr>
                        <a:spLocks noEditPoints="1"/>
                      </wps:cNvSpPr>
                      <wps:spPr bwMode="auto">
                        <a:xfrm>
                          <a:off x="1946" y="-3"/>
                          <a:ext cx="12" cy="62"/>
                        </a:xfrm>
                        <a:custGeom>
                          <a:avLst/>
                          <a:gdLst>
                            <a:gd name="T0" fmla="*/ 0 w 12"/>
                            <a:gd name="T1" fmla="*/ 0 h 62"/>
                            <a:gd name="T2" fmla="*/ 12 w 12"/>
                            <a:gd name="T3" fmla="*/ 0 h 62"/>
                            <a:gd name="T4" fmla="*/ 12 w 12"/>
                            <a:gd name="T5" fmla="*/ 13 h 62"/>
                            <a:gd name="T6" fmla="*/ 0 w 12"/>
                            <a:gd name="T7" fmla="*/ 13 h 62"/>
                            <a:gd name="T8" fmla="*/ 0 w 12"/>
                            <a:gd name="T9" fmla="*/ 0 h 62"/>
                            <a:gd name="T10" fmla="*/ 0 w 12"/>
                            <a:gd name="T11" fmla="*/ 18 h 62"/>
                            <a:gd name="T12" fmla="*/ 12 w 12"/>
                            <a:gd name="T13" fmla="*/ 18 h 62"/>
                            <a:gd name="T14" fmla="*/ 12 w 12"/>
                            <a:gd name="T15" fmla="*/ 62 h 62"/>
                            <a:gd name="T16" fmla="*/ 0 w 12"/>
                            <a:gd name="T17" fmla="*/ 62 h 62"/>
                            <a:gd name="T18" fmla="*/ 0 w 12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2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0" name="Freeform 195"/>
                      <wps:cNvSpPr>
                        <a:spLocks/>
                      </wps:cNvSpPr>
                      <wps:spPr bwMode="auto">
                        <a:xfrm>
                          <a:off x="1967" y="2"/>
                          <a:ext cx="28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1" name="Freeform 196"/>
                      <wps:cNvSpPr>
                        <a:spLocks noEditPoints="1"/>
                      </wps:cNvSpPr>
                      <wps:spPr bwMode="auto">
                        <a:xfrm>
                          <a:off x="2000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2" name="Freeform 197"/>
                      <wps:cNvSpPr>
                        <a:spLocks noEditPoints="1"/>
                      </wps:cNvSpPr>
                      <wps:spPr bwMode="auto">
                        <a:xfrm>
                          <a:off x="2050" y="-3"/>
                          <a:ext cx="47" cy="62"/>
                        </a:xfrm>
                        <a:custGeom>
                          <a:avLst/>
                          <a:gdLst>
                            <a:gd name="T0" fmla="*/ 6 w 20"/>
                            <a:gd name="T1" fmla="*/ 23 h 25"/>
                            <a:gd name="T2" fmla="*/ 6 w 20"/>
                            <a:gd name="T3" fmla="*/ 25 h 25"/>
                            <a:gd name="T4" fmla="*/ 0 w 20"/>
                            <a:gd name="T5" fmla="*/ 25 h 25"/>
                            <a:gd name="T6" fmla="*/ 0 w 20"/>
                            <a:gd name="T7" fmla="*/ 0 h 25"/>
                            <a:gd name="T8" fmla="*/ 6 w 20"/>
                            <a:gd name="T9" fmla="*/ 0 h 25"/>
                            <a:gd name="T10" fmla="*/ 6 w 20"/>
                            <a:gd name="T11" fmla="*/ 10 h 25"/>
                            <a:gd name="T12" fmla="*/ 11 w 20"/>
                            <a:gd name="T13" fmla="*/ 7 h 25"/>
                            <a:gd name="T14" fmla="*/ 20 w 20"/>
                            <a:gd name="T15" fmla="*/ 16 h 25"/>
                            <a:gd name="T16" fmla="*/ 20 w 20"/>
                            <a:gd name="T17" fmla="*/ 16 h 25"/>
                            <a:gd name="T18" fmla="*/ 11 w 20"/>
                            <a:gd name="T19" fmla="*/ 25 h 25"/>
                            <a:gd name="T20" fmla="*/ 6 w 20"/>
                            <a:gd name="T21" fmla="*/ 23 h 25"/>
                            <a:gd name="T22" fmla="*/ 14 w 20"/>
                            <a:gd name="T23" fmla="*/ 16 h 25"/>
                            <a:gd name="T24" fmla="*/ 14 w 20"/>
                            <a:gd name="T25" fmla="*/ 16 h 25"/>
                            <a:gd name="T26" fmla="*/ 10 w 20"/>
                            <a:gd name="T27" fmla="*/ 11 h 25"/>
                            <a:gd name="T28" fmla="*/ 6 w 20"/>
                            <a:gd name="T29" fmla="*/ 16 h 25"/>
                            <a:gd name="T30" fmla="*/ 6 w 20"/>
                            <a:gd name="T31" fmla="*/ 16 h 25"/>
                            <a:gd name="T32" fmla="*/ 10 w 20"/>
                            <a:gd name="T33" fmla="*/ 21 h 25"/>
                            <a:gd name="T34" fmla="*/ 14 w 20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5">
                              <a:moveTo>
                                <a:pt x="6" y="23"/>
                              </a:move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9" y="7"/>
                                <a:pt x="11" y="7"/>
                              </a:cubicBezTo>
                              <a:cubicBezTo>
                                <a:pt x="16" y="7"/>
                                <a:pt x="20" y="10"/>
                                <a:pt x="20" y="16"/>
                              </a:cubicBezTo>
                              <a:cubicBezTo>
                                <a:pt x="20" y="16"/>
                                <a:pt x="20" y="16"/>
                                <a:pt x="20" y="16"/>
                              </a:cubicBezTo>
                              <a:cubicBezTo>
                                <a:pt x="20" y="22"/>
                                <a:pt x="16" y="25"/>
                                <a:pt x="11" y="25"/>
                              </a:cubicBezTo>
                              <a:cubicBezTo>
                                <a:pt x="9" y="25"/>
                                <a:pt x="7" y="24"/>
                                <a:pt x="6" y="23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10" y="11"/>
                              </a:cubicBezTo>
                              <a:cubicBezTo>
                                <a:pt x="8" y="11"/>
                                <a:pt x="6" y="13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9"/>
                                <a:pt x="8" y="21"/>
                                <a:pt x="10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3" name="Rectangle 198"/>
                      <wps:cNvSpPr>
                        <a:spLocks noChangeArrowheads="1"/>
                      </wps:cNvSpPr>
                      <wps:spPr bwMode="auto">
                        <a:xfrm>
                          <a:off x="2107" y="-3"/>
                          <a:ext cx="11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4" name="Freeform 199"/>
                      <wps:cNvSpPr>
                        <a:spLocks noEditPoints="1"/>
                      </wps:cNvSpPr>
                      <wps:spPr bwMode="auto">
                        <a:xfrm>
                          <a:off x="2128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5" name="Freeform 200"/>
                      <wps:cNvSpPr>
                        <a:spLocks noEditPoints="1"/>
                      </wps:cNvSpPr>
                      <wps:spPr bwMode="auto">
                        <a:xfrm>
                          <a:off x="220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5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6" name="Freeform 201"/>
                      <wps:cNvSpPr>
                        <a:spLocks/>
                      </wps:cNvSpPr>
                      <wps:spPr bwMode="auto">
                        <a:xfrm>
                          <a:off x="2251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7" name="Freeform 202"/>
                      <wps:cNvSpPr>
                        <a:spLocks noEditPoints="1"/>
                      </wps:cNvSpPr>
                      <wps:spPr bwMode="auto">
                        <a:xfrm>
                          <a:off x="2298" y="-3"/>
                          <a:ext cx="41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8 w 17"/>
                            <a:gd name="T5" fmla="*/ 7 h 26"/>
                            <a:gd name="T6" fmla="*/ 15 w 17"/>
                            <a:gd name="T7" fmla="*/ 12 h 26"/>
                            <a:gd name="T8" fmla="*/ 15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5 w 17"/>
                            <a:gd name="T15" fmla="*/ 25 h 26"/>
                            <a:gd name="T16" fmla="*/ 15 w 17"/>
                            <a:gd name="T17" fmla="*/ 21 h 26"/>
                            <a:gd name="T18" fmla="*/ 8 w 17"/>
                            <a:gd name="T19" fmla="*/ 26 h 26"/>
                            <a:gd name="T20" fmla="*/ 0 w 17"/>
                            <a:gd name="T21" fmla="*/ 17 h 26"/>
                            <a:gd name="T22" fmla="*/ 15 w 17"/>
                            <a:gd name="T23" fmla="*/ 17 h 26"/>
                            <a:gd name="T24" fmla="*/ 15 w 17"/>
                            <a:gd name="T25" fmla="*/ 16 h 26"/>
                            <a:gd name="T26" fmla="*/ 8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8 w 17"/>
                            <a:gd name="T33" fmla="*/ 24 h 26"/>
                            <a:gd name="T34" fmla="*/ 15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8" y="7"/>
                              </a:cubicBezTo>
                              <a:cubicBezTo>
                                <a:pt x="12" y="7"/>
                                <a:pt x="14" y="9"/>
                                <a:pt x="15" y="12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4" y="24"/>
                                <a:pt x="12" y="26"/>
                                <a:pt x="8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5" y="17"/>
                              </a:move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5" y="12"/>
                                <a:pt x="12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8" y="24"/>
                              </a:cubicBezTo>
                              <a:cubicBezTo>
                                <a:pt x="12" y="24"/>
                                <a:pt x="15" y="21"/>
                                <a:pt x="15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8" name="Freeform 203"/>
                      <wps:cNvSpPr>
                        <a:spLocks noEditPoints="1"/>
                      </wps:cNvSpPr>
                      <wps:spPr bwMode="auto">
                        <a:xfrm>
                          <a:off x="237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9" name="Freeform 204"/>
                      <wps:cNvSpPr>
                        <a:spLocks/>
                      </wps:cNvSpPr>
                      <wps:spPr bwMode="auto">
                        <a:xfrm>
                          <a:off x="2419" y="15"/>
                          <a:ext cx="43" cy="44"/>
                        </a:xfrm>
                        <a:custGeom>
                          <a:avLst/>
                          <a:gdLst>
                            <a:gd name="T0" fmla="*/ 21 w 43"/>
                            <a:gd name="T1" fmla="*/ 12 h 44"/>
                            <a:gd name="T2" fmla="*/ 31 w 43"/>
                            <a:gd name="T3" fmla="*/ 0 h 44"/>
                            <a:gd name="T4" fmla="*/ 43 w 43"/>
                            <a:gd name="T5" fmla="*/ 0 h 44"/>
                            <a:gd name="T6" fmla="*/ 28 w 43"/>
                            <a:gd name="T7" fmla="*/ 22 h 44"/>
                            <a:gd name="T8" fmla="*/ 43 w 43"/>
                            <a:gd name="T9" fmla="*/ 44 h 44"/>
                            <a:gd name="T10" fmla="*/ 31 w 43"/>
                            <a:gd name="T11" fmla="*/ 44 h 44"/>
                            <a:gd name="T12" fmla="*/ 21 w 43"/>
                            <a:gd name="T13" fmla="*/ 29 h 44"/>
                            <a:gd name="T14" fmla="*/ 12 w 43"/>
                            <a:gd name="T15" fmla="*/ 44 h 44"/>
                            <a:gd name="T16" fmla="*/ 0 w 43"/>
                            <a:gd name="T17" fmla="*/ 44 h 44"/>
                            <a:gd name="T18" fmla="*/ 14 w 43"/>
                            <a:gd name="T19" fmla="*/ 22 h 44"/>
                            <a:gd name="T20" fmla="*/ 0 w 43"/>
                            <a:gd name="T21" fmla="*/ 0 h 44"/>
                            <a:gd name="T22" fmla="*/ 14 w 43"/>
                            <a:gd name="T23" fmla="*/ 0 h 44"/>
                            <a:gd name="T24" fmla="*/ 21 w 43"/>
                            <a:gd name="T25" fmla="*/ 12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44">
                              <a:moveTo>
                                <a:pt x="21" y="12"/>
                              </a:moveTo>
                              <a:lnTo>
                                <a:pt x="31" y="0"/>
                              </a:lnTo>
                              <a:lnTo>
                                <a:pt x="43" y="0"/>
                              </a:lnTo>
                              <a:lnTo>
                                <a:pt x="28" y="22"/>
                              </a:lnTo>
                              <a:lnTo>
                                <a:pt x="43" y="44"/>
                              </a:lnTo>
                              <a:lnTo>
                                <a:pt x="31" y="44"/>
                              </a:lnTo>
                              <a:lnTo>
                                <a:pt x="21" y="29"/>
                              </a:lnTo>
                              <a:lnTo>
                                <a:pt x="12" y="44"/>
                              </a:lnTo>
                              <a:lnTo>
                                <a:pt x="0" y="44"/>
                              </a:lnTo>
                              <a:lnTo>
                                <a:pt x="14" y="2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0" name="Freeform 205"/>
                      <wps:cNvSpPr>
                        <a:spLocks/>
                      </wps:cNvSpPr>
                      <wps:spPr bwMode="auto">
                        <a:xfrm>
                          <a:off x="2464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1" name="Freeform 206"/>
                      <wps:cNvSpPr>
                        <a:spLocks noEditPoints="1"/>
                      </wps:cNvSpPr>
                      <wps:spPr bwMode="auto">
                        <a:xfrm>
                          <a:off x="250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2" name="Rectangle 207"/>
                      <wps:cNvSpPr>
                        <a:spLocks noChangeArrowheads="1"/>
                      </wps:cNvSpPr>
                      <wps:spPr bwMode="auto">
                        <a:xfrm>
                          <a:off x="2561" y="-3"/>
                          <a:ext cx="1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3" name="Rectangle 208"/>
                      <wps:cNvSpPr>
                        <a:spLocks noChangeArrowheads="1"/>
                      </wps:cNvSpPr>
                      <wps:spPr bwMode="auto">
                        <a:xfrm>
                          <a:off x="2585" y="-3"/>
                          <a:ext cx="14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4" name="Freeform 209"/>
                      <wps:cNvSpPr>
                        <a:spLocks noEditPoints="1"/>
                      </wps:cNvSpPr>
                      <wps:spPr bwMode="auto">
                        <a:xfrm>
                          <a:off x="260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1 h 19"/>
                            <a:gd name="T10" fmla="*/ 5 w 17"/>
                            <a:gd name="T11" fmla="*/ 11 h 19"/>
                            <a:gd name="T12" fmla="*/ 9 w 17"/>
                            <a:gd name="T13" fmla="*/ 14 h 19"/>
                            <a:gd name="T14" fmla="*/ 14 w 17"/>
                            <a:gd name="T15" fmla="*/ 13 h 19"/>
                            <a:gd name="T16" fmla="*/ 17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9 h 19"/>
                            <a:gd name="T22" fmla="*/ 12 w 17"/>
                            <a:gd name="T23" fmla="*/ 8 h 19"/>
                            <a:gd name="T24" fmla="*/ 9 w 17"/>
                            <a:gd name="T25" fmla="*/ 4 h 19"/>
                            <a:gd name="T26" fmla="*/ 5 w 17"/>
                            <a:gd name="T27" fmla="*/ 8 h 19"/>
                            <a:gd name="T28" fmla="*/ 12 w 17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2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6" y="4"/>
                                <a:pt x="5" y="5"/>
                                <a:pt x="5" y="8"/>
                              </a:cubicBezTo>
                              <a:lnTo>
                                <a:pt x="1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5" name="Freeform 210"/>
                      <wps:cNvSpPr>
                        <a:spLocks/>
                      </wps:cNvSpPr>
                      <wps:spPr bwMode="auto">
                        <a:xfrm>
                          <a:off x="2658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6" name="Freeform 211"/>
                      <wps:cNvSpPr>
                        <a:spLocks/>
                      </wps:cNvSpPr>
                      <wps:spPr bwMode="auto">
                        <a:xfrm>
                          <a:off x="2705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7" name="Freeform 212"/>
                      <wps:cNvSpPr>
                        <a:spLocks noEditPoints="1"/>
                      </wps:cNvSpPr>
                      <wps:spPr bwMode="auto">
                        <a:xfrm>
                          <a:off x="276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5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5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8" name="Freeform 213"/>
                      <wps:cNvSpPr>
                        <a:spLocks/>
                      </wps:cNvSpPr>
                      <wps:spPr bwMode="auto">
                        <a:xfrm>
                          <a:off x="281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9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9" name="Freeform 214"/>
                      <wps:cNvSpPr>
                        <a:spLocks/>
                      </wps:cNvSpPr>
                      <wps:spPr bwMode="auto">
                        <a:xfrm>
                          <a:off x="2866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5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0" name="Freeform 215"/>
                      <wps:cNvSpPr>
                        <a:spLocks/>
                      </wps:cNvSpPr>
                      <wps:spPr bwMode="auto">
                        <a:xfrm>
                          <a:off x="2900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1" name="Freeform 216"/>
                      <wps:cNvSpPr>
                        <a:spLocks noEditPoints="1"/>
                      </wps:cNvSpPr>
                      <wps:spPr bwMode="auto">
                        <a:xfrm>
                          <a:off x="294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2" name="Freeform 217"/>
                      <wps:cNvSpPr>
                        <a:spLocks/>
                      </wps:cNvSpPr>
                      <wps:spPr bwMode="auto">
                        <a:xfrm>
                          <a:off x="3001" y="15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3" name="Freeform 218"/>
                      <wps:cNvSpPr>
                        <a:spLocks noEditPoints="1"/>
                      </wps:cNvSpPr>
                      <wps:spPr bwMode="auto">
                        <a:xfrm>
                          <a:off x="3075" y="15"/>
                          <a:ext cx="42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4" name="Freeform 219"/>
                      <wps:cNvSpPr>
                        <a:spLocks/>
                      </wps:cNvSpPr>
                      <wps:spPr bwMode="auto">
                        <a:xfrm>
                          <a:off x="3122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3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10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10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6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5" name="Freeform 220"/>
                      <wps:cNvSpPr>
                        <a:spLocks/>
                      </wps:cNvSpPr>
                      <wps:spPr bwMode="auto">
                        <a:xfrm>
                          <a:off x="9" y="147"/>
                          <a:ext cx="43" cy="58"/>
                        </a:xfrm>
                        <a:custGeom>
                          <a:avLst/>
                          <a:gdLst>
                            <a:gd name="T0" fmla="*/ 0 w 43"/>
                            <a:gd name="T1" fmla="*/ 0 h 58"/>
                            <a:gd name="T2" fmla="*/ 3 w 43"/>
                            <a:gd name="T3" fmla="*/ 0 h 58"/>
                            <a:gd name="T4" fmla="*/ 3 w 43"/>
                            <a:gd name="T5" fmla="*/ 27 h 58"/>
                            <a:gd name="T6" fmla="*/ 41 w 43"/>
                            <a:gd name="T7" fmla="*/ 27 h 58"/>
                            <a:gd name="T8" fmla="*/ 41 w 43"/>
                            <a:gd name="T9" fmla="*/ 0 h 58"/>
                            <a:gd name="T10" fmla="*/ 43 w 43"/>
                            <a:gd name="T11" fmla="*/ 0 h 58"/>
                            <a:gd name="T12" fmla="*/ 43 w 43"/>
                            <a:gd name="T13" fmla="*/ 58 h 58"/>
                            <a:gd name="T14" fmla="*/ 41 w 43"/>
                            <a:gd name="T15" fmla="*/ 58 h 58"/>
                            <a:gd name="T16" fmla="*/ 41 w 43"/>
                            <a:gd name="T17" fmla="*/ 31 h 58"/>
                            <a:gd name="T18" fmla="*/ 3 w 43"/>
                            <a:gd name="T19" fmla="*/ 31 h 58"/>
                            <a:gd name="T20" fmla="*/ 3 w 43"/>
                            <a:gd name="T21" fmla="*/ 58 h 58"/>
                            <a:gd name="T22" fmla="*/ 0 w 43"/>
                            <a:gd name="T23" fmla="*/ 58 h 58"/>
                            <a:gd name="T24" fmla="*/ 0 w 43"/>
                            <a:gd name="T25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lnTo>
                                <a:pt x="3" y="27"/>
                              </a:lnTo>
                              <a:lnTo>
                                <a:pt x="41" y="27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3" y="58"/>
                              </a:lnTo>
                              <a:lnTo>
                                <a:pt x="41" y="58"/>
                              </a:lnTo>
                              <a:lnTo>
                                <a:pt x="41" y="31"/>
                              </a:lnTo>
                              <a:lnTo>
                                <a:pt x="3" y="31"/>
                              </a:lnTo>
                              <a:lnTo>
                                <a:pt x="3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6" name="Freeform 221"/>
                      <wps:cNvSpPr>
                        <a:spLocks noEditPoints="1"/>
                      </wps:cNvSpPr>
                      <wps:spPr bwMode="auto">
                        <a:xfrm>
                          <a:off x="66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7" name="Freeform 222"/>
                      <wps:cNvSpPr>
                        <a:spLocks/>
                      </wps:cNvSpPr>
                      <wps:spPr bwMode="auto">
                        <a:xfrm>
                          <a:off x="140" y="161"/>
                          <a:ext cx="61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8" name="Freeform 223"/>
                      <wps:cNvSpPr>
                        <a:spLocks noEditPoints="1"/>
                      </wps:cNvSpPr>
                      <wps:spPr bwMode="auto">
                        <a:xfrm>
                          <a:off x="213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9" name="Freeform 224"/>
                      <wps:cNvSpPr>
                        <a:spLocks noEditPoints="1"/>
                      </wps:cNvSpPr>
                      <wps:spPr bwMode="auto">
                        <a:xfrm>
                          <a:off x="260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0" name="Freeform 225"/>
                      <wps:cNvSpPr>
                        <a:spLocks/>
                      </wps:cNvSpPr>
                      <wps:spPr bwMode="auto">
                        <a:xfrm>
                          <a:off x="329" y="149"/>
                          <a:ext cx="26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1" name="Freeform 226"/>
                      <wps:cNvSpPr>
                        <a:spLocks noEditPoints="1"/>
                      </wps:cNvSpPr>
                      <wps:spPr bwMode="auto">
                        <a:xfrm>
                          <a:off x="362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3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2" name="Freeform 227"/>
                      <wps:cNvSpPr>
                        <a:spLocks/>
                      </wps:cNvSpPr>
                      <wps:spPr bwMode="auto">
                        <a:xfrm>
                          <a:off x="412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3" name="Freeform 228"/>
                      <wps:cNvSpPr>
                        <a:spLocks noEditPoints="1"/>
                      </wps:cNvSpPr>
                      <wps:spPr bwMode="auto">
                        <a:xfrm>
                          <a:off x="440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4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4" name="Freeform 229"/>
                      <wps:cNvSpPr>
                        <a:spLocks noEditPoints="1"/>
                      </wps:cNvSpPr>
                      <wps:spPr bwMode="auto">
                        <a:xfrm>
                          <a:off x="492" y="144"/>
                          <a:ext cx="12" cy="61"/>
                        </a:xfrm>
                        <a:custGeom>
                          <a:avLst/>
                          <a:gdLst>
                            <a:gd name="T0" fmla="*/ 0 w 12"/>
                            <a:gd name="T1" fmla="*/ 0 h 61"/>
                            <a:gd name="T2" fmla="*/ 12 w 12"/>
                            <a:gd name="T3" fmla="*/ 0 h 61"/>
                            <a:gd name="T4" fmla="*/ 12 w 12"/>
                            <a:gd name="T5" fmla="*/ 12 h 61"/>
                            <a:gd name="T6" fmla="*/ 0 w 12"/>
                            <a:gd name="T7" fmla="*/ 12 h 61"/>
                            <a:gd name="T8" fmla="*/ 0 w 12"/>
                            <a:gd name="T9" fmla="*/ 0 h 61"/>
                            <a:gd name="T10" fmla="*/ 0 w 12"/>
                            <a:gd name="T11" fmla="*/ 17 h 61"/>
                            <a:gd name="T12" fmla="*/ 12 w 12"/>
                            <a:gd name="T13" fmla="*/ 17 h 61"/>
                            <a:gd name="T14" fmla="*/ 12 w 12"/>
                            <a:gd name="T15" fmla="*/ 61 h 61"/>
                            <a:gd name="T16" fmla="*/ 0 w 12"/>
                            <a:gd name="T17" fmla="*/ 61 h 61"/>
                            <a:gd name="T18" fmla="*/ 0 w 12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1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5" name="Freeform 230"/>
                      <wps:cNvSpPr>
                        <a:spLocks noEditPoints="1"/>
                      </wps:cNvSpPr>
                      <wps:spPr bwMode="auto">
                        <a:xfrm>
                          <a:off x="540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6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6" name="Freeform 231"/>
                      <wps:cNvSpPr>
                        <a:spLocks/>
                      </wps:cNvSpPr>
                      <wps:spPr bwMode="auto">
                        <a:xfrm>
                          <a:off x="613" y="161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7" name="Freeform 232"/>
                      <wps:cNvSpPr>
                        <a:spLocks noEditPoints="1"/>
                      </wps:cNvSpPr>
                      <wps:spPr bwMode="auto">
                        <a:xfrm>
                          <a:off x="686" y="149"/>
                          <a:ext cx="36" cy="59"/>
                        </a:xfrm>
                        <a:custGeom>
                          <a:avLst/>
                          <a:gdLst>
                            <a:gd name="T0" fmla="*/ 0 w 15"/>
                            <a:gd name="T1" fmla="*/ 18 h 24"/>
                            <a:gd name="T2" fmla="*/ 0 w 15"/>
                            <a:gd name="T3" fmla="*/ 18 h 24"/>
                            <a:gd name="T4" fmla="*/ 7 w 15"/>
                            <a:gd name="T5" fmla="*/ 12 h 24"/>
                            <a:gd name="T6" fmla="*/ 13 w 15"/>
                            <a:gd name="T7" fmla="*/ 13 h 24"/>
                            <a:gd name="T8" fmla="*/ 13 w 15"/>
                            <a:gd name="T9" fmla="*/ 12 h 24"/>
                            <a:gd name="T10" fmla="*/ 7 w 15"/>
                            <a:gd name="T11" fmla="*/ 7 h 24"/>
                            <a:gd name="T12" fmla="*/ 2 w 15"/>
                            <a:gd name="T13" fmla="*/ 9 h 24"/>
                            <a:gd name="T14" fmla="*/ 1 w 15"/>
                            <a:gd name="T15" fmla="*/ 7 h 24"/>
                            <a:gd name="T16" fmla="*/ 8 w 15"/>
                            <a:gd name="T17" fmla="*/ 6 h 24"/>
                            <a:gd name="T18" fmla="*/ 13 w 15"/>
                            <a:gd name="T19" fmla="*/ 7 h 24"/>
                            <a:gd name="T20" fmla="*/ 15 w 15"/>
                            <a:gd name="T21" fmla="*/ 12 h 24"/>
                            <a:gd name="T22" fmla="*/ 15 w 15"/>
                            <a:gd name="T23" fmla="*/ 23 h 24"/>
                            <a:gd name="T24" fmla="*/ 13 w 15"/>
                            <a:gd name="T25" fmla="*/ 23 h 24"/>
                            <a:gd name="T26" fmla="*/ 13 w 15"/>
                            <a:gd name="T27" fmla="*/ 20 h 24"/>
                            <a:gd name="T28" fmla="*/ 7 w 15"/>
                            <a:gd name="T29" fmla="*/ 24 h 24"/>
                            <a:gd name="T30" fmla="*/ 0 w 15"/>
                            <a:gd name="T31" fmla="*/ 18 h 24"/>
                            <a:gd name="T32" fmla="*/ 13 w 15"/>
                            <a:gd name="T33" fmla="*/ 17 h 24"/>
                            <a:gd name="T34" fmla="*/ 13 w 15"/>
                            <a:gd name="T35" fmla="*/ 15 h 24"/>
                            <a:gd name="T36" fmla="*/ 7 w 15"/>
                            <a:gd name="T37" fmla="*/ 14 h 24"/>
                            <a:gd name="T38" fmla="*/ 2 w 15"/>
                            <a:gd name="T39" fmla="*/ 18 h 24"/>
                            <a:gd name="T40" fmla="*/ 2 w 15"/>
                            <a:gd name="T41" fmla="*/ 18 h 24"/>
                            <a:gd name="T42" fmla="*/ 7 w 15"/>
                            <a:gd name="T43" fmla="*/ 22 h 24"/>
                            <a:gd name="T44" fmla="*/ 13 w 15"/>
                            <a:gd name="T45" fmla="*/ 17 h 24"/>
                            <a:gd name="T46" fmla="*/ 3 w 15"/>
                            <a:gd name="T47" fmla="*/ 0 h 24"/>
                            <a:gd name="T48" fmla="*/ 13 w 15"/>
                            <a:gd name="T49" fmla="*/ 0 h 24"/>
                            <a:gd name="T50" fmla="*/ 13 w 15"/>
                            <a:gd name="T51" fmla="*/ 2 h 24"/>
                            <a:gd name="T52" fmla="*/ 3 w 15"/>
                            <a:gd name="T53" fmla="*/ 2 h 24"/>
                            <a:gd name="T54" fmla="*/ 3 w 15"/>
                            <a:gd name="T5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18"/>
                              </a:move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4"/>
                                <a:pt x="3" y="12"/>
                                <a:pt x="7" y="12"/>
                              </a:cubicBezTo>
                              <a:cubicBezTo>
                                <a:pt x="10" y="12"/>
                                <a:pt x="12" y="13"/>
                                <a:pt x="13" y="13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9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4" y="8"/>
                                <a:pt x="2" y="9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3" y="6"/>
                                <a:pt x="5" y="6"/>
                                <a:pt x="8" y="6"/>
                              </a:cubicBezTo>
                              <a:cubicBezTo>
                                <a:pt x="10" y="6"/>
                                <a:pt x="12" y="6"/>
                                <a:pt x="13" y="7"/>
                              </a:cubicBezTo>
                              <a:cubicBezTo>
                                <a:pt x="14" y="9"/>
                                <a:pt x="15" y="10"/>
                                <a:pt x="15" y="12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2" y="22"/>
                                <a:pt x="10" y="24"/>
                                <a:pt x="7" y="24"/>
                              </a:cubicBezTo>
                              <a:cubicBezTo>
                                <a:pt x="3" y="24"/>
                                <a:pt x="0" y="22"/>
                                <a:pt x="0" y="18"/>
                              </a:cubicBezTo>
                              <a:close/>
                              <a:moveTo>
                                <a:pt x="13" y="17"/>
                              </a:move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2" y="14"/>
                                <a:pt x="10" y="14"/>
                                <a:pt x="7" y="14"/>
                              </a:cubicBezTo>
                              <a:cubicBezTo>
                                <a:pt x="4" y="14"/>
                                <a:pt x="2" y="16"/>
                                <a:pt x="2" y="1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2" y="21"/>
                                <a:pt x="4" y="22"/>
                                <a:pt x="7" y="22"/>
                              </a:cubicBezTo>
                              <a:cubicBezTo>
                                <a:pt x="10" y="22"/>
                                <a:pt x="13" y="20"/>
                                <a:pt x="13" y="17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8" name="Freeform 233"/>
                      <wps:cNvSpPr>
                        <a:spLocks/>
                      </wps:cNvSpPr>
                      <wps:spPr bwMode="auto">
                        <a:xfrm>
                          <a:off x="731" y="149"/>
                          <a:ext cx="24" cy="56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9" name="Freeform 234"/>
                      <wps:cNvSpPr>
                        <a:spLocks noEditPoints="1"/>
                      </wps:cNvSpPr>
                      <wps:spPr bwMode="auto">
                        <a:xfrm>
                          <a:off x="765" y="161"/>
                          <a:ext cx="40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8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9 h 19"/>
                            <a:gd name="T10" fmla="*/ 8 w 17"/>
                            <a:gd name="T11" fmla="*/ 19 h 19"/>
                            <a:gd name="T12" fmla="*/ 0 w 17"/>
                            <a:gd name="T13" fmla="*/ 10 h 19"/>
                            <a:gd name="T14" fmla="*/ 16 w 17"/>
                            <a:gd name="T15" fmla="*/ 10 h 19"/>
                            <a:gd name="T16" fmla="*/ 16 w 17"/>
                            <a:gd name="T17" fmla="*/ 9 h 19"/>
                            <a:gd name="T18" fmla="*/ 8 w 17"/>
                            <a:gd name="T19" fmla="*/ 2 h 19"/>
                            <a:gd name="T20" fmla="*/ 1 w 17"/>
                            <a:gd name="T21" fmla="*/ 9 h 19"/>
                            <a:gd name="T22" fmla="*/ 1 w 17"/>
                            <a:gd name="T23" fmla="*/ 9 h 19"/>
                            <a:gd name="T24" fmla="*/ 8 w 17"/>
                            <a:gd name="T25" fmla="*/ 17 h 19"/>
                            <a:gd name="T26" fmla="*/ 16 w 17"/>
                            <a:gd name="T27" fmla="*/ 1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3" y="0"/>
                                <a:pt x="8" y="0"/>
                              </a:cubicBezTo>
                              <a:cubicBezTo>
                                <a:pt x="14" y="0"/>
                                <a:pt x="17" y="5"/>
                                <a:pt x="17" y="9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17" y="14"/>
                                <a:pt x="14" y="19"/>
                                <a:pt x="8" y="19"/>
                              </a:cubicBezTo>
                              <a:cubicBezTo>
                                <a:pt x="3" y="19"/>
                                <a:pt x="0" y="14"/>
                                <a:pt x="0" y="10"/>
                              </a:cubicBezTo>
                              <a:close/>
                              <a:moveTo>
                                <a:pt x="16" y="10"/>
                              </a:move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6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1" y="5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14"/>
                                <a:pt x="4" y="17"/>
                                <a:pt x="8" y="17"/>
                              </a:cubicBezTo>
                              <a:cubicBezTo>
                                <a:pt x="13" y="17"/>
                                <a:pt x="16" y="14"/>
                                <a:pt x="16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0" name="Freeform 235"/>
                      <wps:cNvSpPr>
                        <a:spLocks/>
                      </wps:cNvSpPr>
                      <wps:spPr bwMode="auto">
                        <a:xfrm>
                          <a:off x="817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0 h 18"/>
                            <a:gd name="T2" fmla="*/ 0 w 15"/>
                            <a:gd name="T3" fmla="*/ 0 h 18"/>
                            <a:gd name="T4" fmla="*/ 2 w 15"/>
                            <a:gd name="T5" fmla="*/ 0 h 18"/>
                            <a:gd name="T6" fmla="*/ 2 w 15"/>
                            <a:gd name="T7" fmla="*/ 10 h 18"/>
                            <a:gd name="T8" fmla="*/ 7 w 15"/>
                            <a:gd name="T9" fmla="*/ 16 h 18"/>
                            <a:gd name="T10" fmla="*/ 13 w 15"/>
                            <a:gd name="T11" fmla="*/ 10 h 18"/>
                            <a:gd name="T12" fmla="*/ 13 w 15"/>
                            <a:gd name="T13" fmla="*/ 0 h 18"/>
                            <a:gd name="T14" fmla="*/ 15 w 15"/>
                            <a:gd name="T15" fmla="*/ 0 h 18"/>
                            <a:gd name="T16" fmla="*/ 15 w 15"/>
                            <a:gd name="T17" fmla="*/ 17 h 18"/>
                            <a:gd name="T18" fmla="*/ 13 w 15"/>
                            <a:gd name="T19" fmla="*/ 17 h 18"/>
                            <a:gd name="T20" fmla="*/ 13 w 15"/>
                            <a:gd name="T21" fmla="*/ 14 h 18"/>
                            <a:gd name="T22" fmla="*/ 7 w 15"/>
                            <a:gd name="T23" fmla="*/ 18 h 18"/>
                            <a:gd name="T24" fmla="*/ 0 w 15"/>
                            <a:gd name="T25" fmla="*/ 1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3" y="13"/>
                                <a:pt x="13" y="1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3" y="18"/>
                                <a:pt x="0" y="15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1" name="Freeform 236"/>
                      <wps:cNvSpPr>
                        <a:spLocks/>
                      </wps:cNvSpPr>
                      <wps:spPr bwMode="auto">
                        <a:xfrm>
                          <a:off x="888" y="149"/>
                          <a:ext cx="23" cy="56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2" name="Freeform 237"/>
                      <wps:cNvSpPr>
                        <a:spLocks noEditPoints="1"/>
                      </wps:cNvSpPr>
                      <wps:spPr bwMode="auto">
                        <a:xfrm>
                          <a:off x="918" y="161"/>
                          <a:ext cx="41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0 h 19"/>
                            <a:gd name="T10" fmla="*/ 2 w 17"/>
                            <a:gd name="T11" fmla="*/ 10 h 19"/>
                            <a:gd name="T12" fmla="*/ 9 w 17"/>
                            <a:gd name="T13" fmla="*/ 17 h 19"/>
                            <a:gd name="T14" fmla="*/ 15 w 17"/>
                            <a:gd name="T15" fmla="*/ 14 h 19"/>
                            <a:gd name="T16" fmla="*/ 16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10 h 19"/>
                            <a:gd name="T22" fmla="*/ 15 w 17"/>
                            <a:gd name="T23" fmla="*/ 9 h 19"/>
                            <a:gd name="T24" fmla="*/ 9 w 17"/>
                            <a:gd name="T25" fmla="*/ 2 h 19"/>
                            <a:gd name="T26" fmla="*/ 2 w 17"/>
                            <a:gd name="T27" fmla="*/ 9 h 19"/>
                            <a:gd name="T28" fmla="*/ 15 w 17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6" y="17"/>
                                <a:pt x="9" y="17"/>
                              </a:cubicBezTo>
                              <a:cubicBezTo>
                                <a:pt x="12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5"/>
                                <a:pt x="13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3" name="Freeform 238"/>
                      <wps:cNvSpPr>
                        <a:spLocks/>
                      </wps:cNvSpPr>
                      <wps:spPr bwMode="auto">
                        <a:xfrm>
                          <a:off x="992" y="161"/>
                          <a:ext cx="66" cy="44"/>
                        </a:xfrm>
                        <a:custGeom>
                          <a:avLst/>
                          <a:gdLst>
                            <a:gd name="T0" fmla="*/ 0 w 28"/>
                            <a:gd name="T1" fmla="*/ 0 h 18"/>
                            <a:gd name="T2" fmla="*/ 5 w 28"/>
                            <a:gd name="T3" fmla="*/ 0 h 18"/>
                            <a:gd name="T4" fmla="*/ 5 w 28"/>
                            <a:gd name="T5" fmla="*/ 3 h 18"/>
                            <a:gd name="T6" fmla="*/ 10 w 28"/>
                            <a:gd name="T7" fmla="*/ 0 h 18"/>
                            <a:gd name="T8" fmla="*/ 15 w 28"/>
                            <a:gd name="T9" fmla="*/ 2 h 18"/>
                            <a:gd name="T10" fmla="*/ 21 w 28"/>
                            <a:gd name="T11" fmla="*/ 0 h 18"/>
                            <a:gd name="T12" fmla="*/ 28 w 28"/>
                            <a:gd name="T13" fmla="*/ 6 h 18"/>
                            <a:gd name="T14" fmla="*/ 28 w 28"/>
                            <a:gd name="T15" fmla="*/ 18 h 18"/>
                            <a:gd name="T16" fmla="*/ 22 w 28"/>
                            <a:gd name="T17" fmla="*/ 18 h 18"/>
                            <a:gd name="T18" fmla="*/ 22 w 28"/>
                            <a:gd name="T19" fmla="*/ 8 h 18"/>
                            <a:gd name="T20" fmla="*/ 19 w 28"/>
                            <a:gd name="T21" fmla="*/ 4 h 18"/>
                            <a:gd name="T22" fmla="*/ 16 w 28"/>
                            <a:gd name="T23" fmla="*/ 8 h 18"/>
                            <a:gd name="T24" fmla="*/ 16 w 28"/>
                            <a:gd name="T25" fmla="*/ 18 h 18"/>
                            <a:gd name="T26" fmla="*/ 11 w 28"/>
                            <a:gd name="T27" fmla="*/ 18 h 18"/>
                            <a:gd name="T28" fmla="*/ 11 w 28"/>
                            <a:gd name="T29" fmla="*/ 8 h 18"/>
                            <a:gd name="T30" fmla="*/ 8 w 28"/>
                            <a:gd name="T31" fmla="*/ 4 h 18"/>
                            <a:gd name="T32" fmla="*/ 5 w 28"/>
                            <a:gd name="T33" fmla="*/ 8 h 18"/>
                            <a:gd name="T34" fmla="*/ 5 w 28"/>
                            <a:gd name="T35" fmla="*/ 18 h 18"/>
                            <a:gd name="T36" fmla="*/ 0 w 28"/>
                            <a:gd name="T37" fmla="*/ 18 h 18"/>
                            <a:gd name="T38" fmla="*/ 0 w 28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8" y="2"/>
                                <a:pt x="28" y="6"/>
                              </a:cubicBez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4" name="Freeform 239"/>
                      <wps:cNvSpPr>
                        <a:spLocks noEditPoints="1"/>
                      </wps:cNvSpPr>
                      <wps:spPr bwMode="auto">
                        <a:xfrm>
                          <a:off x="1065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4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5" name="Freeform 240"/>
                      <wps:cNvSpPr>
                        <a:spLocks/>
                      </wps:cNvSpPr>
                      <wps:spPr bwMode="auto">
                        <a:xfrm>
                          <a:off x="1112" y="149"/>
                          <a:ext cx="27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6" name="Freeform 241"/>
                      <wps:cNvSpPr>
                        <a:spLocks noEditPoints="1"/>
                      </wps:cNvSpPr>
                      <wps:spPr bwMode="auto">
                        <a:xfrm>
                          <a:off x="114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7" name="Freeform 242"/>
                      <wps:cNvSpPr>
                        <a:spLocks/>
                      </wps:cNvSpPr>
                      <wps:spPr bwMode="auto">
                        <a:xfrm>
                          <a:off x="1195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8" name="Freeform 243"/>
                      <wps:cNvSpPr>
                        <a:spLocks/>
                      </wps:cNvSpPr>
                      <wps:spPr bwMode="auto">
                        <a:xfrm>
                          <a:off x="1245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6 w 11"/>
                            <a:gd name="T3" fmla="*/ 1 h 19"/>
                            <a:gd name="T4" fmla="*/ 6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6 w 11"/>
                            <a:gd name="T13" fmla="*/ 12 h 19"/>
                            <a:gd name="T14" fmla="*/ 6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7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8" y="6"/>
                                <a:pt x="6" y="8"/>
                                <a:pt x="6" y="12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9" name="Freeform 244"/>
                      <wps:cNvSpPr>
                        <a:spLocks noEditPoints="1"/>
                      </wps:cNvSpPr>
                      <wps:spPr bwMode="auto">
                        <a:xfrm>
                          <a:off x="127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0" name="Freeform 245"/>
                      <wps:cNvSpPr>
                        <a:spLocks/>
                      </wps:cNvSpPr>
                      <wps:spPr bwMode="auto">
                        <a:xfrm>
                          <a:off x="1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1" name="Freeform 246"/>
                      <wps:cNvSpPr>
                        <a:spLocks noEditPoints="1"/>
                      </wps:cNvSpPr>
                      <wps:spPr bwMode="auto">
                        <a:xfrm>
                          <a:off x="1373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2" name="Freeform 247"/>
                      <wps:cNvSpPr>
                        <a:spLocks noEditPoints="1"/>
                      </wps:cNvSpPr>
                      <wps:spPr bwMode="auto">
                        <a:xfrm>
                          <a:off x="1427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3" name="Freeform 248"/>
                      <wps:cNvSpPr>
                        <a:spLocks/>
                      </wps:cNvSpPr>
                      <wps:spPr bwMode="auto">
                        <a:xfrm>
                          <a:off x="1503" y="144"/>
                          <a:ext cx="36" cy="61"/>
                        </a:xfrm>
                        <a:custGeom>
                          <a:avLst/>
                          <a:gdLst>
                            <a:gd name="T0" fmla="*/ 0 w 36"/>
                            <a:gd name="T1" fmla="*/ 0 h 61"/>
                            <a:gd name="T2" fmla="*/ 5 w 36"/>
                            <a:gd name="T3" fmla="*/ 0 h 61"/>
                            <a:gd name="T4" fmla="*/ 5 w 36"/>
                            <a:gd name="T5" fmla="*/ 47 h 61"/>
                            <a:gd name="T6" fmla="*/ 31 w 36"/>
                            <a:gd name="T7" fmla="*/ 20 h 61"/>
                            <a:gd name="T8" fmla="*/ 36 w 36"/>
                            <a:gd name="T9" fmla="*/ 20 h 61"/>
                            <a:gd name="T10" fmla="*/ 17 w 36"/>
                            <a:gd name="T11" fmla="*/ 39 h 61"/>
                            <a:gd name="T12" fmla="*/ 36 w 36"/>
                            <a:gd name="T13" fmla="*/ 61 h 61"/>
                            <a:gd name="T14" fmla="*/ 31 w 36"/>
                            <a:gd name="T15" fmla="*/ 61 h 61"/>
                            <a:gd name="T16" fmla="*/ 14 w 36"/>
                            <a:gd name="T17" fmla="*/ 42 h 61"/>
                            <a:gd name="T18" fmla="*/ 5 w 36"/>
                            <a:gd name="T19" fmla="*/ 52 h 61"/>
                            <a:gd name="T20" fmla="*/ 5 w 36"/>
                            <a:gd name="T21" fmla="*/ 61 h 61"/>
                            <a:gd name="T22" fmla="*/ 0 w 36"/>
                            <a:gd name="T23" fmla="*/ 61 h 61"/>
                            <a:gd name="T24" fmla="*/ 0 w 36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6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6" y="20"/>
                              </a:lnTo>
                              <a:lnTo>
                                <a:pt x="17" y="39"/>
                              </a:lnTo>
                              <a:lnTo>
                                <a:pt x="36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4" name="Freeform 249"/>
                      <wps:cNvSpPr>
                        <a:spLocks noEditPoints="1"/>
                      </wps:cNvSpPr>
                      <wps:spPr bwMode="auto">
                        <a:xfrm>
                          <a:off x="154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2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2 w 5"/>
                            <a:gd name="T17" fmla="*/ 58 h 58"/>
                            <a:gd name="T18" fmla="*/ 2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5" name="Freeform 250"/>
                      <wps:cNvSpPr>
                        <a:spLocks noEditPoints="1"/>
                      </wps:cNvSpPr>
                      <wps:spPr bwMode="auto">
                        <a:xfrm>
                          <a:off x="1565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6" name="Freeform 251"/>
                      <wps:cNvSpPr>
                        <a:spLocks/>
                      </wps:cNvSpPr>
                      <wps:spPr bwMode="auto">
                        <a:xfrm>
                          <a:off x="1638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7" name="Freeform 252"/>
                      <wps:cNvSpPr>
                        <a:spLocks noEditPoints="1"/>
                      </wps:cNvSpPr>
                      <wps:spPr bwMode="auto">
                        <a:xfrm>
                          <a:off x="1666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8" name="Freeform 253"/>
                      <wps:cNvSpPr>
                        <a:spLocks/>
                      </wps:cNvSpPr>
                      <wps:spPr bwMode="auto">
                        <a:xfrm>
                          <a:off x="171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9" name="Freeform 254"/>
                      <wps:cNvSpPr>
                        <a:spLocks noEditPoints="1"/>
                      </wps:cNvSpPr>
                      <wps:spPr bwMode="auto">
                        <a:xfrm>
                          <a:off x="1763" y="161"/>
                          <a:ext cx="48" cy="59"/>
                        </a:xfrm>
                        <a:custGeom>
                          <a:avLst/>
                          <a:gdLst>
                            <a:gd name="T0" fmla="*/ 1 w 20"/>
                            <a:gd name="T1" fmla="*/ 22 h 24"/>
                            <a:gd name="T2" fmla="*/ 3 w 20"/>
                            <a:gd name="T3" fmla="*/ 18 h 24"/>
                            <a:gd name="T4" fmla="*/ 9 w 20"/>
                            <a:gd name="T5" fmla="*/ 20 h 24"/>
                            <a:gd name="T6" fmla="*/ 15 w 20"/>
                            <a:gd name="T7" fmla="*/ 15 h 24"/>
                            <a:gd name="T8" fmla="*/ 15 w 20"/>
                            <a:gd name="T9" fmla="*/ 14 h 24"/>
                            <a:gd name="T10" fmla="*/ 9 w 20"/>
                            <a:gd name="T11" fmla="*/ 17 h 24"/>
                            <a:gd name="T12" fmla="*/ 0 w 20"/>
                            <a:gd name="T13" fmla="*/ 8 h 24"/>
                            <a:gd name="T14" fmla="*/ 0 w 20"/>
                            <a:gd name="T15" fmla="*/ 8 h 24"/>
                            <a:gd name="T16" fmla="*/ 9 w 20"/>
                            <a:gd name="T17" fmla="*/ 0 h 24"/>
                            <a:gd name="T18" fmla="*/ 14 w 20"/>
                            <a:gd name="T19" fmla="*/ 2 h 24"/>
                            <a:gd name="T20" fmla="*/ 14 w 20"/>
                            <a:gd name="T21" fmla="*/ 0 h 24"/>
                            <a:gd name="T22" fmla="*/ 20 w 20"/>
                            <a:gd name="T23" fmla="*/ 0 h 24"/>
                            <a:gd name="T24" fmla="*/ 20 w 20"/>
                            <a:gd name="T25" fmla="*/ 14 h 24"/>
                            <a:gd name="T26" fmla="*/ 17 w 20"/>
                            <a:gd name="T27" fmla="*/ 21 h 24"/>
                            <a:gd name="T28" fmla="*/ 9 w 20"/>
                            <a:gd name="T29" fmla="*/ 24 h 24"/>
                            <a:gd name="T30" fmla="*/ 1 w 20"/>
                            <a:gd name="T31" fmla="*/ 22 h 24"/>
                            <a:gd name="T32" fmla="*/ 15 w 20"/>
                            <a:gd name="T33" fmla="*/ 8 h 24"/>
                            <a:gd name="T34" fmla="*/ 15 w 20"/>
                            <a:gd name="T35" fmla="*/ 8 h 24"/>
                            <a:gd name="T36" fmla="*/ 10 w 20"/>
                            <a:gd name="T37" fmla="*/ 4 h 24"/>
                            <a:gd name="T38" fmla="*/ 6 w 20"/>
                            <a:gd name="T39" fmla="*/ 8 h 24"/>
                            <a:gd name="T40" fmla="*/ 6 w 20"/>
                            <a:gd name="T41" fmla="*/ 8 h 24"/>
                            <a:gd name="T42" fmla="*/ 10 w 20"/>
                            <a:gd name="T43" fmla="*/ 12 h 24"/>
                            <a:gd name="T44" fmla="*/ 15 w 20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5" y="18"/>
                                <a:pt x="15" y="15"/>
                              </a:cubicBez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cubicBezTo>
                                <a:pt x="13" y="16"/>
                                <a:pt x="11" y="17"/>
                                <a:pt x="9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9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20" y="17"/>
                                <a:pt x="19" y="20"/>
                                <a:pt x="17" y="21"/>
                              </a:cubicBezTo>
                              <a:cubicBezTo>
                                <a:pt x="16" y="23"/>
                                <a:pt x="13" y="24"/>
                                <a:pt x="9" y="24"/>
                              </a:cubicBezTo>
                              <a:cubicBezTo>
                                <a:pt x="7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5" y="8"/>
                              </a:move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8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8" y="12"/>
                                <a:pt x="10" y="12"/>
                              </a:cubicBezTo>
                              <a:cubicBezTo>
                                <a:pt x="13" y="12"/>
                                <a:pt x="15" y="11"/>
                                <a:pt x="15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0" name="Freeform 255"/>
                      <wps:cNvSpPr>
                        <a:spLocks noEditPoints="1"/>
                      </wps:cNvSpPr>
                      <wps:spPr bwMode="auto">
                        <a:xfrm>
                          <a:off x="181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1" name="Freeform 256"/>
                      <wps:cNvSpPr>
                        <a:spLocks/>
                      </wps:cNvSpPr>
                      <wps:spPr bwMode="auto">
                        <a:xfrm>
                          <a:off x="186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2" name="Freeform 257"/>
                      <wps:cNvSpPr>
                        <a:spLocks noEditPoints="1"/>
                      </wps:cNvSpPr>
                      <wps:spPr bwMode="auto">
                        <a:xfrm>
                          <a:off x="1901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2 w 14"/>
                            <a:gd name="T11" fmla="*/ 17 h 61"/>
                            <a:gd name="T12" fmla="*/ 14 w 14"/>
                            <a:gd name="T13" fmla="*/ 17 h 61"/>
                            <a:gd name="T14" fmla="*/ 14 w 14"/>
                            <a:gd name="T15" fmla="*/ 61 h 61"/>
                            <a:gd name="T16" fmla="*/ 2 w 14"/>
                            <a:gd name="T17" fmla="*/ 61 h 61"/>
                            <a:gd name="T18" fmla="*/ 2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14" y="17"/>
                              </a:lnTo>
                              <a:lnTo>
                                <a:pt x="14" y="61"/>
                              </a:lnTo>
                              <a:lnTo>
                                <a:pt x="2" y="61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3" name="Freeform 258"/>
                      <wps:cNvSpPr>
                        <a:spLocks/>
                      </wps:cNvSpPr>
                      <wps:spPr bwMode="auto">
                        <a:xfrm>
                          <a:off x="1927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4" name="Freeform 259"/>
                      <wps:cNvSpPr>
                        <a:spLocks noEditPoints="1"/>
                      </wps:cNvSpPr>
                      <wps:spPr bwMode="auto">
                        <a:xfrm>
                          <a:off x="195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5" name="Freeform 260"/>
                      <wps:cNvSpPr>
                        <a:spLocks noEditPoints="1"/>
                      </wps:cNvSpPr>
                      <wps:spPr bwMode="auto">
                        <a:xfrm>
                          <a:off x="2029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4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6" name="Freeform 261"/>
                      <wps:cNvSpPr>
                        <a:spLocks noEditPoints="1"/>
                      </wps:cNvSpPr>
                      <wps:spPr bwMode="auto">
                        <a:xfrm>
                          <a:off x="207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0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0 w 5"/>
                            <a:gd name="T17" fmla="*/ 58 h 58"/>
                            <a:gd name="T18" fmla="*/ 0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7" name="Freeform 262"/>
                      <wps:cNvSpPr>
                        <a:spLocks/>
                      </wps:cNvSpPr>
                      <wps:spPr bwMode="auto">
                        <a:xfrm>
                          <a:off x="2095" y="198"/>
                          <a:ext cx="7" cy="17"/>
                        </a:xfrm>
                        <a:custGeom>
                          <a:avLst/>
                          <a:gdLst>
                            <a:gd name="T0" fmla="*/ 0 w 3"/>
                            <a:gd name="T1" fmla="*/ 6 h 7"/>
                            <a:gd name="T2" fmla="*/ 2 w 3"/>
                            <a:gd name="T3" fmla="*/ 3 h 7"/>
                            <a:gd name="T4" fmla="*/ 1 w 3"/>
                            <a:gd name="T5" fmla="*/ 3 h 7"/>
                            <a:gd name="T6" fmla="*/ 1 w 3"/>
                            <a:gd name="T7" fmla="*/ 0 h 7"/>
                            <a:gd name="T8" fmla="*/ 3 w 3"/>
                            <a:gd name="T9" fmla="*/ 0 h 7"/>
                            <a:gd name="T10" fmla="*/ 3 w 3"/>
                            <a:gd name="T11" fmla="*/ 3 h 7"/>
                            <a:gd name="T12" fmla="*/ 0 w 3"/>
                            <a:gd name="T13" fmla="*/ 7 h 7"/>
                            <a:gd name="T14" fmla="*/ 0 w 3"/>
                            <a:gd name="T15" fmla="*/ 6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7">
                              <a:moveTo>
                                <a:pt x="0" y="6"/>
                              </a:moveTo>
                              <a:cubicBezTo>
                                <a:pt x="1" y="5"/>
                                <a:pt x="2" y="4"/>
                                <a:pt x="2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5"/>
                                <a:pt x="2" y="6"/>
                                <a:pt x="0" y="7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8" name="Freeform 263"/>
                      <wps:cNvSpPr>
                        <a:spLocks/>
                      </wps:cNvSpPr>
                      <wps:spPr bwMode="auto">
                        <a:xfrm>
                          <a:off x="2140" y="144"/>
                          <a:ext cx="35" cy="61"/>
                        </a:xfrm>
                        <a:custGeom>
                          <a:avLst/>
                          <a:gdLst>
                            <a:gd name="T0" fmla="*/ 0 w 35"/>
                            <a:gd name="T1" fmla="*/ 0 h 61"/>
                            <a:gd name="T2" fmla="*/ 5 w 35"/>
                            <a:gd name="T3" fmla="*/ 0 h 61"/>
                            <a:gd name="T4" fmla="*/ 5 w 35"/>
                            <a:gd name="T5" fmla="*/ 47 h 61"/>
                            <a:gd name="T6" fmla="*/ 31 w 35"/>
                            <a:gd name="T7" fmla="*/ 20 h 61"/>
                            <a:gd name="T8" fmla="*/ 35 w 35"/>
                            <a:gd name="T9" fmla="*/ 20 h 61"/>
                            <a:gd name="T10" fmla="*/ 16 w 35"/>
                            <a:gd name="T11" fmla="*/ 39 h 61"/>
                            <a:gd name="T12" fmla="*/ 35 w 35"/>
                            <a:gd name="T13" fmla="*/ 61 h 61"/>
                            <a:gd name="T14" fmla="*/ 31 w 35"/>
                            <a:gd name="T15" fmla="*/ 61 h 61"/>
                            <a:gd name="T16" fmla="*/ 14 w 35"/>
                            <a:gd name="T17" fmla="*/ 42 h 61"/>
                            <a:gd name="T18" fmla="*/ 5 w 35"/>
                            <a:gd name="T19" fmla="*/ 52 h 61"/>
                            <a:gd name="T20" fmla="*/ 5 w 35"/>
                            <a:gd name="T21" fmla="*/ 61 h 61"/>
                            <a:gd name="T22" fmla="*/ 0 w 35"/>
                            <a:gd name="T23" fmla="*/ 61 h 61"/>
                            <a:gd name="T24" fmla="*/ 0 w 35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5" y="20"/>
                              </a:lnTo>
                              <a:lnTo>
                                <a:pt x="16" y="39"/>
                              </a:lnTo>
                              <a:lnTo>
                                <a:pt x="35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79" name="Freeform 264"/>
                      <wps:cNvSpPr>
                        <a:spLocks noEditPoints="1"/>
                      </wps:cNvSpPr>
                      <wps:spPr bwMode="auto">
                        <a:xfrm>
                          <a:off x="2185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0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0 w 4"/>
                            <a:gd name="T17" fmla="*/ 58 h 58"/>
                            <a:gd name="T18" fmla="*/ 0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0" name="Freeform 265"/>
                      <wps:cNvSpPr>
                        <a:spLocks noEditPoints="1"/>
                      </wps:cNvSpPr>
                      <wps:spPr bwMode="auto">
                        <a:xfrm>
                          <a:off x="2201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1" name="Freeform 266"/>
                      <wps:cNvSpPr>
                        <a:spLocks/>
                      </wps:cNvSpPr>
                      <wps:spPr bwMode="auto">
                        <a:xfrm>
                          <a:off x="2275" y="161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7" y="0"/>
                                <a:pt x="10" y="0"/>
                              </a:cubicBezTo>
                              <a:cubicBezTo>
                                <a:pt x="12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2" name="Freeform 267"/>
                      <wps:cNvSpPr>
                        <a:spLocks noEditPoints="1"/>
                      </wps:cNvSpPr>
                      <wps:spPr bwMode="auto">
                        <a:xfrm>
                          <a:off x="2348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3 h 18"/>
                            <a:gd name="T2" fmla="*/ 0 w 16"/>
                            <a:gd name="T3" fmla="*/ 13 h 18"/>
                            <a:gd name="T4" fmla="*/ 7 w 16"/>
                            <a:gd name="T5" fmla="*/ 7 h 18"/>
                            <a:gd name="T6" fmla="*/ 12 w 16"/>
                            <a:gd name="T7" fmla="*/ 8 h 18"/>
                            <a:gd name="T8" fmla="*/ 12 w 16"/>
                            <a:gd name="T9" fmla="*/ 7 h 18"/>
                            <a:gd name="T10" fmla="*/ 8 w 16"/>
                            <a:gd name="T11" fmla="*/ 4 h 18"/>
                            <a:gd name="T12" fmla="*/ 3 w 16"/>
                            <a:gd name="T13" fmla="*/ 5 h 18"/>
                            <a:gd name="T14" fmla="*/ 1 w 16"/>
                            <a:gd name="T15" fmla="*/ 1 h 18"/>
                            <a:gd name="T16" fmla="*/ 8 w 16"/>
                            <a:gd name="T17" fmla="*/ 0 h 18"/>
                            <a:gd name="T18" fmla="*/ 15 w 16"/>
                            <a:gd name="T19" fmla="*/ 2 h 18"/>
                            <a:gd name="T20" fmla="*/ 16 w 16"/>
                            <a:gd name="T21" fmla="*/ 8 h 18"/>
                            <a:gd name="T22" fmla="*/ 16 w 16"/>
                            <a:gd name="T23" fmla="*/ 18 h 18"/>
                            <a:gd name="T24" fmla="*/ 11 w 16"/>
                            <a:gd name="T25" fmla="*/ 18 h 18"/>
                            <a:gd name="T26" fmla="*/ 11 w 16"/>
                            <a:gd name="T27" fmla="*/ 16 h 18"/>
                            <a:gd name="T28" fmla="*/ 6 w 16"/>
                            <a:gd name="T29" fmla="*/ 18 h 18"/>
                            <a:gd name="T30" fmla="*/ 0 w 16"/>
                            <a:gd name="T31" fmla="*/ 13 h 18"/>
                            <a:gd name="T32" fmla="*/ 12 w 16"/>
                            <a:gd name="T33" fmla="*/ 12 h 18"/>
                            <a:gd name="T34" fmla="*/ 12 w 16"/>
                            <a:gd name="T35" fmla="*/ 11 h 18"/>
                            <a:gd name="T36" fmla="*/ 8 w 16"/>
                            <a:gd name="T37" fmla="*/ 10 h 18"/>
                            <a:gd name="T38" fmla="*/ 5 w 16"/>
                            <a:gd name="T39" fmla="*/ 13 h 18"/>
                            <a:gd name="T40" fmla="*/ 5 w 16"/>
                            <a:gd name="T41" fmla="*/ 13 h 18"/>
                            <a:gd name="T42" fmla="*/ 8 w 16"/>
                            <a:gd name="T43" fmla="*/ 15 h 18"/>
                            <a:gd name="T44" fmla="*/ 12 w 16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6" y="5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8"/>
                                <a:pt x="8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3" name="Freeform 268"/>
                      <wps:cNvSpPr>
                        <a:spLocks/>
                      </wps:cNvSpPr>
                      <wps:spPr bwMode="auto">
                        <a:xfrm>
                          <a:off x="239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4" name="Freeform 269"/>
                      <wps:cNvSpPr>
                        <a:spLocks noEditPoints="1"/>
                      </wps:cNvSpPr>
                      <wps:spPr bwMode="auto">
                        <a:xfrm>
                          <a:off x="244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5" name="Freeform 270"/>
                      <wps:cNvSpPr>
                        <a:spLocks/>
                      </wps:cNvSpPr>
                      <wps:spPr bwMode="auto">
                        <a:xfrm>
                          <a:off x="2516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6" name="Freeform 271"/>
                      <wps:cNvSpPr>
                        <a:spLocks noEditPoints="1"/>
                      </wps:cNvSpPr>
                      <wps:spPr bwMode="auto">
                        <a:xfrm>
                          <a:off x="2549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7" name="Freeform 272"/>
                      <wps:cNvSpPr>
                        <a:spLocks/>
                      </wps:cNvSpPr>
                      <wps:spPr bwMode="auto">
                        <a:xfrm>
                          <a:off x="2601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8" name="Freeform 273"/>
                      <wps:cNvSpPr>
                        <a:spLocks/>
                      </wps:cNvSpPr>
                      <wps:spPr bwMode="auto">
                        <a:xfrm>
                          <a:off x="2651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89" name="Freeform 274"/>
                      <wps:cNvSpPr>
                        <a:spLocks noEditPoints="1"/>
                      </wps:cNvSpPr>
                      <wps:spPr bwMode="auto">
                        <a:xfrm>
                          <a:off x="2684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0 w 14"/>
                            <a:gd name="T11" fmla="*/ 17 h 61"/>
                            <a:gd name="T12" fmla="*/ 12 w 14"/>
                            <a:gd name="T13" fmla="*/ 17 h 61"/>
                            <a:gd name="T14" fmla="*/ 12 w 14"/>
                            <a:gd name="T15" fmla="*/ 61 h 61"/>
                            <a:gd name="T16" fmla="*/ 0 w 14"/>
                            <a:gd name="T17" fmla="*/ 61 h 61"/>
                            <a:gd name="T18" fmla="*/ 0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0" name="Freeform 275"/>
                      <wps:cNvSpPr>
                        <a:spLocks/>
                      </wps:cNvSpPr>
                      <wps:spPr bwMode="auto">
                        <a:xfrm>
                          <a:off x="270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1" name="Freeform 276"/>
                      <wps:cNvSpPr>
                        <a:spLocks noEditPoints="1"/>
                      </wps:cNvSpPr>
                      <wps:spPr bwMode="auto">
                        <a:xfrm>
                          <a:off x="2739" y="161"/>
                          <a:ext cx="42" cy="47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2" name="Freeform 277"/>
                      <wps:cNvSpPr>
                        <a:spLocks noEditPoints="1"/>
                      </wps:cNvSpPr>
                      <wps:spPr bwMode="auto">
                        <a:xfrm>
                          <a:off x="2812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3" name="Freeform 278"/>
                      <wps:cNvSpPr>
                        <a:spLocks noEditPoints="1"/>
                      </wps:cNvSpPr>
                      <wps:spPr bwMode="auto">
                        <a:xfrm>
                          <a:off x="2862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2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2 w 4"/>
                            <a:gd name="T17" fmla="*/ 58 h 58"/>
                            <a:gd name="T18" fmla="*/ 2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4" name="Freeform 279"/>
                      <wps:cNvSpPr>
                        <a:spLocks noEditPoints="1"/>
                      </wps:cNvSpPr>
                      <wps:spPr bwMode="auto">
                        <a:xfrm>
                          <a:off x="2904" y="149"/>
                          <a:ext cx="43" cy="59"/>
                        </a:xfrm>
                        <a:custGeom>
                          <a:avLst/>
                          <a:gdLst>
                            <a:gd name="T0" fmla="*/ 0 w 18"/>
                            <a:gd name="T1" fmla="*/ 15 h 24"/>
                            <a:gd name="T2" fmla="*/ 0 w 18"/>
                            <a:gd name="T3" fmla="*/ 14 h 24"/>
                            <a:gd name="T4" fmla="*/ 9 w 18"/>
                            <a:gd name="T5" fmla="*/ 5 h 24"/>
                            <a:gd name="T6" fmla="*/ 18 w 18"/>
                            <a:gd name="T7" fmla="*/ 14 h 24"/>
                            <a:gd name="T8" fmla="*/ 18 w 18"/>
                            <a:gd name="T9" fmla="*/ 14 h 24"/>
                            <a:gd name="T10" fmla="*/ 9 w 18"/>
                            <a:gd name="T11" fmla="*/ 24 h 24"/>
                            <a:gd name="T12" fmla="*/ 0 w 18"/>
                            <a:gd name="T13" fmla="*/ 15 h 24"/>
                            <a:gd name="T14" fmla="*/ 16 w 18"/>
                            <a:gd name="T15" fmla="*/ 15 h 24"/>
                            <a:gd name="T16" fmla="*/ 16 w 18"/>
                            <a:gd name="T17" fmla="*/ 14 h 24"/>
                            <a:gd name="T18" fmla="*/ 9 w 18"/>
                            <a:gd name="T19" fmla="*/ 7 h 24"/>
                            <a:gd name="T20" fmla="*/ 2 w 18"/>
                            <a:gd name="T21" fmla="*/ 14 h 24"/>
                            <a:gd name="T22" fmla="*/ 2 w 18"/>
                            <a:gd name="T23" fmla="*/ 14 h 24"/>
                            <a:gd name="T24" fmla="*/ 9 w 18"/>
                            <a:gd name="T25" fmla="*/ 22 h 24"/>
                            <a:gd name="T26" fmla="*/ 16 w 18"/>
                            <a:gd name="T27" fmla="*/ 15 h 24"/>
                            <a:gd name="T28" fmla="*/ 4 w 18"/>
                            <a:gd name="T29" fmla="*/ 0 h 24"/>
                            <a:gd name="T30" fmla="*/ 14 w 18"/>
                            <a:gd name="T31" fmla="*/ 0 h 24"/>
                            <a:gd name="T32" fmla="*/ 14 w 18"/>
                            <a:gd name="T33" fmla="*/ 2 h 24"/>
                            <a:gd name="T34" fmla="*/ 4 w 18"/>
                            <a:gd name="T35" fmla="*/ 2 h 24"/>
                            <a:gd name="T36" fmla="*/ 4 w 18"/>
                            <a:gd name="T3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24">
                              <a:moveTo>
                                <a:pt x="0" y="15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0"/>
                                <a:pt x="4" y="5"/>
                                <a:pt x="9" y="5"/>
                              </a:cubicBezTo>
                              <a:cubicBezTo>
                                <a:pt x="14" y="5"/>
                                <a:pt x="18" y="10"/>
                                <a:pt x="18" y="14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18" y="19"/>
                                <a:pt x="14" y="24"/>
                                <a:pt x="9" y="24"/>
                              </a:cubicBezTo>
                              <a:cubicBezTo>
                                <a:pt x="4" y="24"/>
                                <a:pt x="0" y="19"/>
                                <a:pt x="0" y="15"/>
                              </a:cubicBezTo>
                              <a:close/>
                              <a:moveTo>
                                <a:pt x="16" y="15"/>
                              </a:move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10"/>
                                <a:pt x="13" y="7"/>
                                <a:pt x="9" y="7"/>
                              </a:cubicBezTo>
                              <a:cubicBezTo>
                                <a:pt x="5" y="7"/>
                                <a:pt x="2" y="10"/>
                                <a:pt x="2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19"/>
                                <a:pt x="5" y="22"/>
                                <a:pt x="9" y="22"/>
                              </a:cubicBezTo>
                              <a:cubicBezTo>
                                <a:pt x="13" y="22"/>
                                <a:pt x="16" y="19"/>
                                <a:pt x="16" y="15"/>
                              </a:cubicBezTo>
                              <a:close/>
                              <a:moveTo>
                                <a:pt x="4" y="0"/>
                              </a:move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5" name="Freeform 280"/>
                      <wps:cNvSpPr>
                        <a:spLocks/>
                      </wps:cNvSpPr>
                      <wps:spPr bwMode="auto">
                        <a:xfrm>
                          <a:off x="2959" y="161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1 w 15"/>
                            <a:gd name="T3" fmla="*/ 1 h 18"/>
                            <a:gd name="T4" fmla="*/ 1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7 w 15"/>
                            <a:gd name="T17" fmla="*/ 2 h 18"/>
                            <a:gd name="T18" fmla="*/ 1 w 15"/>
                            <a:gd name="T19" fmla="*/ 8 h 18"/>
                            <a:gd name="T20" fmla="*/ 1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1" y="5"/>
                                <a:pt x="1" y="8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6" name="Freeform 281"/>
                      <wps:cNvSpPr>
                        <a:spLocks noEditPoints="1"/>
                      </wps:cNvSpPr>
                      <wps:spPr bwMode="auto">
                        <a:xfrm>
                          <a:off x="3004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7" name="Freeform 282"/>
                      <wps:cNvSpPr>
                        <a:spLocks/>
                      </wps:cNvSpPr>
                      <wps:spPr bwMode="auto">
                        <a:xfrm>
                          <a:off x="3075" y="144"/>
                          <a:ext cx="40" cy="61"/>
                        </a:xfrm>
                        <a:custGeom>
                          <a:avLst/>
                          <a:gdLst>
                            <a:gd name="T0" fmla="*/ 0 w 17"/>
                            <a:gd name="T1" fmla="*/ 0 h 25"/>
                            <a:gd name="T2" fmla="*/ 6 w 17"/>
                            <a:gd name="T3" fmla="*/ 0 h 25"/>
                            <a:gd name="T4" fmla="*/ 6 w 17"/>
                            <a:gd name="T5" fmla="*/ 10 h 25"/>
                            <a:gd name="T6" fmla="*/ 11 w 17"/>
                            <a:gd name="T7" fmla="*/ 7 h 25"/>
                            <a:gd name="T8" fmla="*/ 17 w 17"/>
                            <a:gd name="T9" fmla="*/ 13 h 25"/>
                            <a:gd name="T10" fmla="*/ 17 w 17"/>
                            <a:gd name="T11" fmla="*/ 25 h 25"/>
                            <a:gd name="T12" fmla="*/ 12 w 17"/>
                            <a:gd name="T13" fmla="*/ 25 h 25"/>
                            <a:gd name="T14" fmla="*/ 12 w 17"/>
                            <a:gd name="T15" fmla="*/ 15 h 25"/>
                            <a:gd name="T16" fmla="*/ 9 w 17"/>
                            <a:gd name="T17" fmla="*/ 11 h 25"/>
                            <a:gd name="T18" fmla="*/ 6 w 17"/>
                            <a:gd name="T19" fmla="*/ 15 h 25"/>
                            <a:gd name="T20" fmla="*/ 6 w 17"/>
                            <a:gd name="T21" fmla="*/ 25 h 25"/>
                            <a:gd name="T22" fmla="*/ 0 w 17"/>
                            <a:gd name="T23" fmla="*/ 25 h 25"/>
                            <a:gd name="T24" fmla="*/ 0 w 17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0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8" y="7"/>
                                <a:pt x="11" y="7"/>
                              </a:cubicBezTo>
                              <a:cubicBezTo>
                                <a:pt x="15" y="7"/>
                                <a:pt x="17" y="9"/>
                                <a:pt x="17" y="13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2" y="25"/>
                                <a:pt x="12" y="25"/>
                                <a:pt x="12" y="25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2" y="13"/>
                                <a:pt x="11" y="11"/>
                                <a:pt x="9" y="11"/>
                              </a:cubicBezTo>
                              <a:cubicBezTo>
                                <a:pt x="7" y="11"/>
                                <a:pt x="6" y="13"/>
                                <a:pt x="6" y="15"/>
                              </a:cubicBez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8" name="Freeform 283"/>
                      <wps:cNvSpPr>
                        <a:spLocks/>
                      </wps:cNvSpPr>
                      <wps:spPr bwMode="auto">
                        <a:xfrm>
                          <a:off x="3127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99" name="Freeform 284"/>
                      <wps:cNvSpPr>
                        <a:spLocks noEditPoints="1"/>
                      </wps:cNvSpPr>
                      <wps:spPr bwMode="auto">
                        <a:xfrm>
                          <a:off x="317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0" name="Freeform 285"/>
                      <wps:cNvSpPr>
                        <a:spLocks/>
                      </wps:cNvSpPr>
                      <wps:spPr bwMode="auto">
                        <a:xfrm>
                          <a:off x="322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1" name="Freeform 286"/>
                      <wps:cNvSpPr>
                        <a:spLocks noEditPoints="1"/>
                      </wps:cNvSpPr>
                      <wps:spPr bwMode="auto">
                        <a:xfrm>
                          <a:off x="3271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02" name="Freeform 287"/>
                      <wps:cNvSpPr>
                        <a:spLocks noEditPoints="1"/>
                      </wps:cNvSpPr>
                      <wps:spPr bwMode="auto">
                        <a:xfrm>
                          <a:off x="3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86BCCA" id="Group 141" o:spid="_x0000_s1026" style="position:absolute;margin-left:56.7pt;margin-top:750.3pt;width:420.75pt;height:27.5pt;z-index:251651072" coordorigin=",-3" coordsize="3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">
              <v:rect id="AutoShape 140" o:spid="_x0000_s1027" style="position:absolute;width:336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/0cIA&#10;AADcAAAADwAAAGRycy9kb3ducmV2LnhtbERPTWuDQBC9F/Iflgn0Upq1OUgx2YQihEgohGrieXCn&#10;KnVn1d2q/ffdQ6HHx/veHxfTiYlG11pW8LKJQBBXVrdcK7gVp+dXEM4ja+wsk4IfcnA8rB72mGg7&#10;8wdNua9FCGGXoILG+z6R0lUNGXQb2xMH7tOOBn2AYy31iHMIN53cRlEsDbYcGhrsKW2o+sq/jYK5&#10;uk5l8X6W16cyszxkQ5rfL0o9rpe3HQhPi/8X/7kzrSCOw9pwJhwBe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b/RwgAAANwAAAAPAAAAAAAAAAAAAAAAAJgCAABkcnMvZG93&#10;bnJldi54bWxQSwUGAAAAAAQABAD1AAAAhwMAAAAA&#10;" filled="f" stroked="f">
                <o:lock v:ext="edit" aspectratio="t" text="t"/>
              </v:rect>
              <v:line id="Line 142" o:spid="_x0000_s1028" style="position:absolute;flip:x;visibility:visible;mso-wrap-style:square" from="0,110" to="3257,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Kk7MMAAADcAAAADwAAAGRycy9kb3ducmV2LnhtbESPQYvCMBSE7wv+h/AEb2vqHopWo1hB&#10;8OCC1mXPj+aZFJuX0mS1++83C4LHYWa+YVabwbXiTn1oPCuYTTMQxLXXDRsFX5f9+xxEiMgaW8+k&#10;4JcCbNajtxUW2j/4TPcqGpEgHApUYGPsCilDbclhmPqOOHlX3zuMSfZG6h4fCe5a+ZFluXTYcFqw&#10;2NHOUn2rfpyC4/yzLkubl6dvU/HpULamuuyVmoyH7RJEpCG+ws/2QSvI8wX8n0lH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ipOzDAAAA3AAAAA8AAAAAAAAAAAAA&#10;AAAAoQIAAGRycy9kb3ducmV2LnhtbFBLBQYAAAAABAAEAPkAAACRAwAAAAA=&#10;" strokecolor="#2d6eb5" strokeweight=".25pt">
                <v:stroke joinstyle="miter"/>
              </v:line>
              <v:shape id="Freeform 155" o:spid="_x0000_s1029" style="position:absolute;left:5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aNcMA&#10;AADcAAAADwAAAGRycy9kb3ducmV2LnhtbERPy4rCMBTdD/gP4QruxlQRH9UoKggjDgw+QNxdm2tb&#10;bW5Kk7H17ycLYZaH854tGlOIJ1Uut6yg141AECdW55wqOB03n2MQziNrLCyTghc5WMxbHzOMta15&#10;T8+DT0UIYRejgsz7MpbSJRkZdF1bEgfuZiuDPsAqlbrCOoSbQvajaCgN5hwaMixpnVHyOPwaBUes&#10;v8/37eS6Q17+XF67/XY9WCnVaTfLKQhPjf8Xv91fWsFwFO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XaNcMAAADcAAAADwAAAAAAAAAAAAAAAACYAgAAZHJzL2Rv&#10;d25yZXYueG1sUEsFBgAAAAAEAAQA9QAAAIgDAAAAAA==&#10;" path="m,l4,,21,54,38,r2,l57,54,75,r5,l59,59r-2,l40,10,23,59r-4,l,xe" fillcolor="#2d6eb5" stroked="f">
                <v:path arrowok="t" o:connecttype="custom" o:connectlocs="0,0;4,0;21,54;38,0;40,0;57,54;75,0;80,0;59,59;57,59;40,10;23,59;19,59;0,0" o:connectangles="0,0,0,0,0,0,0,0,0,0,0,0,0,0"/>
              </v:shape>
              <v:shape id="Freeform 156" o:spid="_x0000_s1030" style="position:absolute;left:88;top:15;width:37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5ksQA&#10;AADcAAAADwAAAGRycy9kb3ducmV2LnhtbESPwWrDMBBE74X8g9hAb43sQtzgRAlxIGB6KNQt5Lqx&#10;NpKJtTKWmrh/XxUKPQ4z84bZ7CbXixuNofOsIF9kIIhbrzs2Cj4/jk8rECEia+w9k4JvCrDbzh42&#10;WGp/53e6NdGIBOFQogIb41BKGVpLDsPCD8TJu/jRYUxyNFKPeE9w18vnLCukw47TgsWBDpbaa/Pl&#10;FNRI50tdnU/9tVru3wZraHo1Sj3Op/0aRKQp/of/2rVWULzk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HuZLEAAAA3AAAAA8AAAAAAAAAAAAAAAAAmAIAAGRycy9k&#10;b3ducmV2LnhtbFBLBQYAAAAABAAEAPUAAACJAwAAAAA=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7,22;37,24;5,24;21,41;35,34;37,36;21,46;0,24;35,22;19,5;5,22;35,22" o:connectangles="0,0,0,0,0,0,0,0,0,0,0,0,0,0,0"/>
                <o:lock v:ext="edit" verticies="t"/>
              </v:shape>
              <v:shape id="Freeform 157" o:spid="_x0000_s1031" style="position:absolute;left:156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QCa8UA&#10;AADcAAAADwAAAGRycy9kb3ducmV2LnhtbESPT2vCQBTE7wW/w/KEXopuaiGV6CZIaakHEeuf+yP7&#10;TILZt+nuVpNv3xUKPQ4z8xtmWfSmFVdyvrGs4HmagCAurW64UnA8fEzmIHxA1thaJgUDeSjy0cMS&#10;M21v/EXXfahEhLDPUEEdQpdJ6cuaDPqp7Yijd7bOYIjSVVI7vEW4aeUsSVJpsOG4UGNHbzWVl/2P&#10;UbD5Xg9P787uPt1g+9M5fTHbLSv1OO5XCxCB+vAf/muvtYL0dQb3M/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AJrxQAAANwAAAAPAAAAAAAAAAAAAAAAAJgCAABkcnMv&#10;ZG93bnJldi54bWxQSwUGAAAAAAQABAD1AAAAigMAAAAA&#10;" path="m,16c2,12,2,12,2,12v2,2,4,3,6,3c10,15,10,14,10,13v,,,,,c10,12,9,12,7,11,4,10,1,9,1,6,1,5,1,5,1,5,1,2,4,,8,v2,,5,,7,2c13,5,13,5,13,5,11,4,9,4,8,4,6,4,6,4,6,5v,,,,,c6,6,8,6,9,7v3,1,6,2,6,6c15,13,15,13,15,13v,4,-3,5,-7,5c5,18,3,18,,16xe" fillcolor="#2d6eb5" stroked="f">
                <v:path arrowok="t" o:connecttype="custom" o:connectlocs="0,39;5,29;19,37;24,32;24,32;17,27;2,15;2,12;19,0;36,5;31,12;19,10;14,12;14,12;22,17;36,32;36,32;19,44;0,39" o:connectangles="0,0,0,0,0,0,0,0,0,0,0,0,0,0,0,0,0,0,0"/>
              </v:shape>
              <v:shape id="Freeform 158" o:spid="_x0000_s1032" style="position:absolute;left:201;top:-3;width:38;height:62;visibility:visible;mso-wrap-style:square;v-text-anchor:top" coordsize="1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RL6MYA&#10;AADcAAAADwAAAGRycy9kb3ducmV2LnhtbESPQWsCMRSE70L/Q3iFXqRmW0HL1ihWFHuQFu1eents&#10;XjfBzcuyiev67xtB8DjMzDfMbNG7WnTUButZwcsoA0Fcem25UlD8bJ7fQISIrLH2TAouFGAxfxjM&#10;MNf+zHvqDrESCcIhRwUmxiaXMpSGHIaRb4iT9+dbhzHJtpK6xXOCu1q+ZtlEOrScFgw2tDJUHg8n&#10;p+BruNxejh9ra4vfsaZT3e1M8a3U02O/fAcRqY/38K39qRVMpmO4nk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RL6MYAAADcAAAADwAAAAAAAAAAAAAAAACYAgAAZHJz&#10;L2Rvd25yZXYueG1sUEsFBgAAAAAEAAQA9QAAAIsDAAAAAA==&#10;" path="m,c5,,5,,5,v,10,,10,,10c6,8,8,7,10,7v4,,6,2,6,6c16,25,16,25,16,25v-5,,-5,,-5,c11,15,11,15,11,15v,-2,-1,-4,-3,-4c6,11,5,13,5,15v,10,,10,,10c,25,,25,,25l,xe" fillcolor="#2d6eb5" stroked="f">
                <v:path arrowok="t" o:connecttype="custom" o:connectlocs="0,0;12,0;12,25;24,17;38,32;38,62;26,62;26,37;19,27;12,37;12,62;0,62;0,0" o:connectangles="0,0,0,0,0,0,0,0,0,0,0,0,0"/>
              </v:shape>
              <v:shape id="Freeform 159" o:spid="_x0000_s1033" style="position:absolute;left:249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wSScUA&#10;AADcAAAADwAAAGRycy9kb3ducmV2LnhtbESPQWvCQBSE70L/w/IKvYhuLCVqdJVqKXhSjOL5kX0m&#10;odm3YXfV1F/vFgoeh5n5hpkvO9OIKzlfW1YwGiYgiAuray4VHA/fgwkIH5A1NpZJwS95WC5eenPM&#10;tL3xnq55KEWEsM9QQRVCm0npi4oM+qFtiaN3ts5giNKVUju8Rbhp5HuSpNJgzXGhwpbWFRU/+cUo&#10;cKeVHvfXX2l+n+7O221/042kVerttfucgQjUhWf4v73RCtLxB/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BJJxQAAANwAAAAPAAAAAAAAAAAAAAAAAJgCAABkcnMv&#10;ZG93bnJldi54bWxQSwUGAAAAAAQABAD1AAAAigM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0" o:spid="_x0000_s1034" style="position:absolute;left:298;top:15;width:45;height:58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fRI8YA&#10;AADcAAAADwAAAGRycy9kb3ducmV2LnhtbESPQWvCQBSE7wX/w/KE3ppNlUZJXUUEIZBC0RSkt0f2&#10;mYRm34bs1kR/fVcQehxm5htmtRlNKy7Uu8aygtcoBkFcWt1wpeCr2L8sQTiPrLG1TAqu5GCznjyt&#10;MNV24ANdjr4SAcIuRQW1910qpStrMugi2xEH72x7gz7IvpK6xyHATStncZxIgw2HhRo72tVU/hx/&#10;jYLs/J1RNT99fuxu2yKPcz4ki7lSz9Nx+w7C0+j/w492phUkize4nw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fRI8YAAADcAAAADwAAAAAAAAAAAAAAAACYAgAAZHJz&#10;L2Rvd25yZXYueG1sUEsFBgAAAAAEAAQA9QAAAIsDAAAAAA==&#10;" path="m,c5,,5,,5,v,3,,3,,3c6,1,8,,11,v4,,8,3,8,9c19,9,19,9,19,9v,6,-4,9,-8,9c8,18,6,17,5,16v,8,,8,,8c,24,,24,,24l,xm14,9v,,,,,c14,6,12,4,10,4,7,4,5,6,5,9v,,,,,c5,12,7,14,10,14v2,,4,-2,4,-5xe" fillcolor="#2d6eb5" stroked="f">
                <v:path arrowok="t" o:connecttype="custom" o:connectlocs="0,0;12,0;12,7;26,0;45,22;45,22;26,44;12,39;12,58;0,58;0,0;33,22;33,22;24,10;12,22;12,22;24,34;33,22" o:connectangles="0,0,0,0,0,0,0,0,0,0,0,0,0,0,0,0,0,0"/>
                <o:lock v:ext="edit" verticies="t"/>
              </v:shape>
              <v:shape id="Freeform 161" o:spid="_x0000_s1035" style="position:absolute;left:350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e7cUA&#10;AADcAAAADwAAAGRycy9kb3ducmV2LnhtbESPQWvCQBSE7wX/w/IKvdWNVpISXUUFoRGK1Pagt0f2&#10;mQ3Nvg3ZrYn/3i0Uehxm5htmsRpsI67U+dqxgsk4AUFcOl1zpeDrc/f8CsIHZI2NY1JwIw+r5ehh&#10;gbl2PX/Q9RgqESHsc1RgQmhzKX1pyKIfu5Y4ehfXWQxRdpXUHfYRbhs5TZJUWqw5LhhsaWuo/D7+&#10;WAWbQ3bS++K9mCTc74qZZrM+vyj19Dis5yACDeE//Nd+0wrSLIXf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J7txQAAANwAAAAPAAAAAAAAAAAAAAAAAJgCAABkcnMv&#10;ZG93bnJldi54bWxQSwUGAAAAAAQABAD1AAAAigMAAAAA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62" o:spid="_x0000_s1036" style="position:absolute;left:424;top:17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YxBMUA&#10;AADcAAAADwAAAGRycy9kb3ducmV2LnhtbESPQYvCMBSE7wv+h/AEb2vqItWtRhEXxYsH67Kwt0fz&#10;bIvNS2lirf56Iwgeh5n5hpkvO1OJlhpXWlYwGkYgiDOrS84V/B43n1MQziNrrCyTghs5WC56H3NM&#10;tL3ygdrU5yJA2CWooPC+TqR0WUEG3dDWxME72cagD7LJpW7wGuCmkl9RFEuDJYeFAmtaF5Sd04tR&#10;8DOOt3/28H9JW7qf45X73t5ve6UG/W41A+Gp8+/wq73TCuLJB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jEExQAAANwAAAAPAAAAAAAAAAAAAAAAAJgCAABkcnMv&#10;ZG93bnJldi54bWxQSwUGAAAAAAQABAD1AAAAigMAAAAA&#10;" path="m,12v,,,,,c,8,4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163" o:spid="_x0000_s1037" style="position:absolute;left:473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ldsEA&#10;AADcAAAADwAAAGRycy9kb3ducmV2LnhtbERPTYvCMBC9C/6HMII3TRWpWo0iLit72YNVBG9DM7bF&#10;ZlKaWKu/fnNY8Ph43+ttZyrRUuNKywom4wgEcWZ1ybmC8+l7tADhPLLGyjIpeJGD7abfW2Oi7ZOP&#10;1KY+FyGEXYIKCu/rREqXFWTQjW1NHLibbQz6AJtc6gafIdxUchpFsTRYcmgosKZ9Qdk9fRgFX7P4&#10;cLHH6yNt6X2Pd255eL9+lRoOut0KhKfOf8T/7h+tIJ6HteFMO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ZpXbBAAAA3AAAAA8AAAAAAAAAAAAAAAAAmAIAAGRycy9kb3du&#10;cmV2LnhtbFBLBQYAAAAABAAEAPUAAACGAwAAAAA=&#10;" path="m,1v2,,2,,2,c2,4,2,4,2,4,3,2,5,,8,v5,,7,3,7,8c15,18,15,18,15,18v-1,,-1,,-1,c14,8,14,8,14,8,14,4,12,2,8,2,5,2,2,5,2,8v,10,,10,,10c,18,,18,,18l,1xe" fillcolor="#2d6eb5" stroked="f">
                <v:path arrowok="t" o:connecttype="custom" o:connectlocs="0,2;5,2;5,10;19,0;36,20;36,44;34,44;34,20;19,5;5,20;5,44;0,44;0,2" o:connectangles="0,0,0,0,0,0,0,0,0,0,0,0,0"/>
              </v:shape>
              <v:shape id="Freeform 164" o:spid="_x0000_s1038" style="position:absolute;left:544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Kn8UA&#10;AADcAAAADwAAAGRycy9kb3ducmV2LnhtbESPQWvCQBSE74X+h+UVvNWNVbSNrqKCYAQRbQ/t7ZF9&#10;ZkOzb0N2NfHfdwuCx2FmvmFmi85W4kqNLx0rGPQTEMS50yUXCr4+N6/vIHxA1lg5JgU38rCYPz/N&#10;MNWu5SNdT6EQEcI+RQUmhDqV0ueGLPq+q4mjd3aNxRBlU0jdYBvhtpJvSTKWFkuOCwZrWhvKf08X&#10;q2B1mHzrXbbPBgm3m2yk2Sx/hkr1XrrlFESgLjzC9/ZWKxhPPuD/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wqfxQAAANwAAAAPAAAAAAAAAAAAAAAAAJgCAABkcnMv&#10;ZG93bnJldi54bWxQSwUGAAAAAAQABAD1AAAAigMAAAAA&#10;" path="m,9v,,,,,c,4,3,,9,v6,,9,4,9,9c18,10,18,10,17,11,5,11,5,11,5,11v,2,2,3,4,3c11,14,12,14,14,13v3,2,3,2,3,2c15,17,12,19,9,19,4,19,,15,,9xm13,8c12,5,11,4,9,4,7,4,5,5,5,8r8,xe" fillcolor="#2d6eb5" stroked="f">
                <v:path arrowok="t" o:connecttype="custom" o:connectlocs="0,22;0,22;22,0;43,22;41,27;12,27;22,34;33,31;41,36;22,46;0,22;31,19;22,10;12,19;31,19" o:connectangles="0,0,0,0,0,0,0,0,0,0,0,0,0,0,0"/>
                <o:lock v:ext="edit" verticies="t"/>
              </v:shape>
              <v:shape id="Freeform 165" o:spid="_x0000_s1039" style="position:absolute;left:594;top:-3;width:45;height:62;visibility:visible;mso-wrap-style:square;v-text-anchor:top" coordsize="1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m1FLwA&#10;AADcAAAADwAAAGRycy9kb3ducmV2LnhtbERPzQ7BQBC+S7zDZiRubJEIZYlIhLihB26T7mgb3dnq&#10;Lq23tweJ45fvf7luTSneVLvCsoLRMAJBnFpdcKYguewGMxDOI2ssLZOCDzlYr7qdJcbaNnyi99ln&#10;IoSwi1FB7n0VS+nSnAy6oa2IA3e3tUEfYJ1JXWMTwk0px1E0lQYLDg05VrTNKX2cX0aBrO76cOGm&#10;cPMrJTeaHCO5fyrV77WbBQhPrf+Lf+6DVjCdhfnhTDgC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6CbUUvAAAANwAAAAPAAAAAAAAAAAAAAAAAJgCAABkcnMvZG93bnJldi54&#10;bWxQSwUGAAAAAAQABAD1AAAAgQMAAAAA&#10;" path="m,16v,,,,,c,10,4,7,8,7v3,,4,1,6,2c14,,14,,14,v5,,5,,5,c19,25,19,25,19,25v-5,,-5,,-5,c14,23,14,23,14,23v-2,1,-3,2,-6,2c4,25,,22,,16xm14,16v,,,,,c14,13,12,11,9,11v-2,,-4,2,-4,5c5,16,5,16,5,16v,3,2,5,4,5c12,21,14,19,14,16xe" fillcolor="#2d6eb5" stroked="f">
                <v:path arrowok="t" o:connecttype="custom" o:connectlocs="0,40;0,40;19,17;33,22;33,0;45,0;45,62;33,62;33,57;19,62;0,40;33,40;33,40;21,27;12,40;12,40;21,52;33,40" o:connectangles="0,0,0,0,0,0,0,0,0,0,0,0,0,0,0,0,0,0"/>
                <o:lock v:ext="edit" verticies="t"/>
              </v:shape>
              <v:shape id="Freeform 166" o:spid="_x0000_s1040" style="position:absolute;left:649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hT8QA&#10;AADcAAAADwAAAGRycy9kb3ducmV2LnhtbESPQWsCMRSE74X+h/AKvdWsHtSuRmmVgj14ULfo8bF5&#10;bhY3L0sSdfvvjSB4HGbmG2Y672wjLuRD7VhBv5eBIC6drrlSUOx+PsYgQkTW2DgmBf8UYD57fZli&#10;rt2VN3TZxkokCIccFZgY21zKUBqyGHquJU7e0XmLMUlfSe3xmuC2kYMsG0qLNacFgy0tDJWn7dkq&#10;qIpg2mVc+H3Gf/vR92F9Xv1+KvX+1n1NQETq4jP8aK+0guG4D/cz6Qj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4U/EAAAA3AAAAA8AAAAAAAAAAAAAAAAAmAIAAGRycy9k&#10;b3ducmV2LnhtbFBLBQYAAAAABAAEAPUAAACJAwAAAAA=&#10;" path="m,12c,,,,,,5,,5,,5,v,10,,10,,10c5,13,7,14,8,14v2,,4,-1,4,-4c12,,12,,12,v5,,5,,5,c17,18,17,18,17,18v-5,,-5,,-5,c12,16,12,16,12,16v-1,1,-3,2,-6,2c2,18,,16,,12xe" fillcolor="#2d6eb5" stroked="f">
                <v:path arrowok="t" o:connecttype="custom" o:connectlocs="0,29;0,0;12,0;12,24;19,34;28,24;28,0;40,0;40,44;28,44;28,39;14,44;0,29" o:connectangles="0,0,0,0,0,0,0,0,0,0,0,0,0"/>
              </v:shape>
              <v:shape id="Freeform 167" o:spid="_x0000_s1041" style="position:absolute;left:698;top:15;width:41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eNOsQA&#10;AADcAAAADwAAAGRycy9kb3ducmV2LnhtbESPzWoCMRSF9wXfIdyCu5qpi1GmRimKKIiUajfd3Zlc&#10;J8HJzTCJOr69EQpdHs7Px5kteteIK3XBelbwPspAEFdeW64V/BzXb1MQISJrbDyTgjsFWMwHLzMs&#10;tL/xN10PsRZphEOBCkyMbSFlqAw5DCPfEifv5DuHMcmulrrDWxp3jRxnWS4dWk4Egy0tDVXnw8Ul&#10;yG5vs3OZ28lx8/t1MsuyXNFOqeFr//kBIlIf/8N/7a1WkE/H8Dy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3jTrEAAAA3AAAAA8AAAAAAAAAAAAAAAAAmAIAAGRycy9k&#10;b3ducmV2LnhtbFBLBQYAAAAABAAEAPUAAACJAwAAAAA=&#10;" path="m,9v,,,,,c,4,4,,9,v4,,6,1,7,3c13,6,13,6,13,6,12,5,11,4,9,4,7,4,5,6,5,9v,,,,,c5,12,7,14,9,14v2,,3,-1,5,-2c17,15,17,15,17,15v-2,2,-4,4,-8,4c4,19,,14,,9xe" fillcolor="#2d6eb5" stroked="f">
                <v:path arrowok="t" o:connecttype="custom" o:connectlocs="0,22;0,22;22,0;39,7;31,15;22,10;12,22;12,22;22,34;34,29;41,36;22,46;0,22" o:connectangles="0,0,0,0,0,0,0,0,0,0,0,0,0"/>
              </v:shape>
              <v:shape id="Freeform 168" o:spid="_x0000_s1042" style="position:absolute;left:743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6GsUA&#10;AADcAAAADwAAAGRycy9kb3ducmV2LnhtbESPQWvCQBSE70L/w/IKvYhubCFqdJVqKXhSjOL5kX0m&#10;odm3YXfV1F/vFgoeh5n5hpkvO9OIKzlfW1YwGiYgiAuray4VHA/fgwkIH5A1NpZJwS95WC5eenPM&#10;tL3xnq55KEWEsM9QQRVCm0npi4oM+qFtiaN3ts5giNKVUju8Rbhp5HuSpNJgzXGhwpbWFRU/+cUo&#10;cKeVHvfXX2l+n+7O221/042kVerttfucgQjUhWf4v73RCtLJB/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PoaxQAAANwAAAAPAAAAAAAAAAAAAAAAAJgCAABkcnMv&#10;ZG93bnJldi54bWxQSwUGAAAAAAQABAD1AAAAigM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9" o:spid="_x0000_s1043" style="position:absolute;left:791;top:2;width:26;height:57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/ElMQA&#10;AADcAAAADwAAAGRycy9kb3ducmV2LnhtbESPwWrDMBBE74H+g9hCbrHUtATjRAltINBDDnVa6HVr&#10;bSxTa2UsxbH/vioEchxm5g2z2Y2uFQP1ofGs4SlTIIgrbxquNXx9HhY5iBCRDbaeScNEAXbbh9kG&#10;C+OvXNJwirVIEA4FarAxdoWUobLkMGS+I07e2fcOY5J9LU2P1wR3rVwqtZIOG04LFjvaW6p+Txen&#10;4Xn8VnhU9k2q6fLB1R5/hhK1nj+Or2sQkcZ4D9/a70bDKn+B/zPp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/xJTEAAAA3AAAAA8AAAAAAAAAAAAAAAAAmAIAAGRycy9k&#10;b3ducmV2LnhtbFBLBQYAAAAABAAEAPUAAACJAwAAAAA=&#10;" path="m2,18c2,9,2,9,2,9,,9,,9,,9,,5,,5,,5v2,,2,,2,c2,,2,,2,,7,,7,,7,v,5,,5,,5c11,5,11,5,11,5v,4,,4,,4c7,9,7,9,7,9v,8,,8,,8c7,18,7,19,9,19v1,,1,,2,-1c11,22,11,22,11,22v-1,1,-2,1,-4,1c4,23,2,22,2,18xe" fillcolor="#2d6eb5" stroked="f">
                <v:path arrowok="t" o:connecttype="custom" o:connectlocs="5,45;5,22;0,22;0,12;5,12;5,0;17,0;17,12;26,12;26,22;17,22;17,42;21,47;26,45;26,55;17,57;5,45" o:connectangles="0,0,0,0,0,0,0,0,0,0,0,0,0,0,0,0,0"/>
              </v:shape>
              <v:shape id="Freeform 170" o:spid="_x0000_s1044" style="position:absolute;left:826;top:-3;width:14;height:62;visibility:visible;mso-wrap-style:square;v-text-anchor:top" coordsize="1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JZMQA&#10;AADcAAAADwAAAGRycy9kb3ducmV2LnhtbESPQYvCMBSE78L+h/AWvIimKyhSjSLCoiAetu56fjTP&#10;tti8tE2s1V9vFgSPw8x8wyxWnSlFS40rLCv4GkUgiFOrC84U/B6/hzMQziNrLC2Tgjs5WC0/eguM&#10;tb3xD7WJz0SAsItRQe59FUvp0pwMupGtiIN3to1BH2STSd3gLcBNKcdRNJUGCw4LOVa0ySm9JFej&#10;YGAfdb3ltj5M/oynx2m/kcleqf5nt56D8NT5d/jV3mkF09kE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AiWTEAAAA3AAAAA8AAAAAAAAAAAAAAAAAmAIAAGRycy9k&#10;b3ducmV2LnhtbFBLBQYAAAAABAAEAPUAAACJAwAAAAA=&#10;" path="m,l14,r,13l,13,,xm,18r12,l12,62,,62,,18xe" fillcolor="#2d6eb5" stroked="f">
                <v:path arrowok="t" o:connecttype="custom" o:connectlocs="0,0;14,0;14,13;0,13;0,0;0,18;12,18;12,62;0,62;0,18" o:connectangles="0,0,0,0,0,0,0,0,0,0"/>
                <o:lock v:ext="edit" verticies="t"/>
              </v:shape>
              <v:shape id="Freeform 171" o:spid="_x0000_s1045" style="position:absolute;left:847;top:15;width:48;height:4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Js8MA&#10;AADcAAAADwAAAGRycy9kb3ducmV2LnhtbESPQWsCMRSE7wX/Q3iCt5pVyyKrUUSsCB5KV8HrY/Pc&#10;LG5eliTV9d+bQqHHYWa+YZbr3rbiTj40jhVMxhkI4srphmsF59Pn+xxEiMgaW8ek4EkB1qvB2xIL&#10;7R78Tfcy1iJBOBSowMTYFVKGypDFMHYdcfKuzluMSfpaao+PBLetnGZZLi02nBYMdrQ1VN3KH6vg&#10;Y9ZcOd9/dWFb+/JoXHa8THdKjYb9ZgEiUh//w3/tg1aQz3P4PZOO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mJs8MAAADcAAAADwAAAAAAAAAAAAAAAACYAgAAZHJzL2Rv&#10;d25yZXYueG1sUEsFBgAAAAAEAAQA9QAAAIgDAAAAAA==&#10;" path="m,9v,,,,,c,4,5,,10,v6,,10,4,10,9c20,9,20,9,20,9v,5,-4,10,-10,10c5,19,,14,,9xm15,9v,,,,,c15,6,13,4,10,4,7,4,5,6,5,9v,,,,,c5,12,7,14,10,14v3,,5,-2,5,-5xe" fillcolor="#2d6eb5" stroked="f">
                <v:path arrowok="t" o:connecttype="custom" o:connectlocs="0,22;0,22;24,0;48,22;48,22;24,46;0,22;36,22;36,22;24,10;12,22;12,22;24,34;36,22" o:connectangles="0,0,0,0,0,0,0,0,0,0,0,0,0,0"/>
                <o:lock v:ext="edit" verticies="t"/>
              </v:shape>
              <v:shape id="Freeform 172" o:spid="_x0000_s1046" style="position:absolute;left:904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v8GcUA&#10;AADcAAAADwAAAGRycy9kb3ducmV2LnhtbESPQWvCQBSE74X+h+UVehGzsYeo0VVai+DJ0lQ8P7LP&#10;JJh9G3a3Gv31riB4HGbmG2a+7E0rTuR8Y1nBKElBEJdWN1wp2P2thxMQPiBrbC2Tggt5WC5eX+aY&#10;a3vmXzoVoRIRwj5HBXUIXS6lL2sy6BPbEUfvYJ3BEKWrpHZ4jnDTyo80zaTBhuNCjR2taiqPxb9R&#10;4PZfejxYfWfFdfpz2G4Hm34krVLvb/3nDESgPjzDj/ZGK8gmY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/wZxQAAANwAAAAPAAAAAAAAAAAAAAAAAJgCAABkcnMv&#10;ZG93bnJldi54bWxQSwUGAAAAAAQABAD1AAAAigM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173" o:spid="_x0000_s1047" style="position:absolute;left:978;top:15;width:30;height:44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WnsIA&#10;AADcAAAADwAAAGRycy9kb3ducmV2LnhtbERPu07DMBTdK/EP1kVia5x2qKJQt0KtKhBTSMuQ7RLf&#10;5unrKDZJ+Hs8IDEenff+uJheTDS6xrKCTRSDIC6tbrhScLte1gkI55E19pZJwQ85OB4eVntMtZ35&#10;g6bcVyKEsEtRQe39kErpypoMusgOxIG729GgD3CspB5xDuGml9s43kmDDYeGGgc61VR2+bdRcG6L&#10;r/trxe31M7uct132nhQFKvX0uLw8g/C0+H/xn/tNK9glYW04E46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daewgAAANwAAAAPAAAAAAAAAAAAAAAAAJgCAABkcnMvZG93&#10;bnJldi54bWxQSwUGAAAAAAQABAD1AAAAhwMAAAAA&#10;" path="m,16c1,15,1,15,1,15v1,1,4,2,6,2c9,17,11,16,11,14v,,,,,c11,12,9,11,6,10,4,9,,8,,5v,,,,,c,2,3,,6,v2,,5,1,6,2c11,4,11,4,11,4,10,3,8,2,6,2,4,2,2,3,2,5v,,,,,c2,7,4,8,7,9v3,,6,1,6,4c13,13,13,13,13,13v,4,-3,5,-6,5c4,18,1,17,,16xe" fillcolor="#2d6eb5" stroked="f">
                <v:path arrowok="t" o:connecttype="custom" o:connectlocs="0,39;2,37;16,42;25,34;25,34;14,24;0,12;0,12;14,0;28,5;25,10;14,5;5,12;5,12;16,22;30,32;30,32;16,44;0,39" o:connectangles="0,0,0,0,0,0,0,0,0,0,0,0,0,0,0,0,0,0,0"/>
              </v:shape>
              <v:shape id="Freeform 174" o:spid="_x0000_s1048" style="position:absolute;left:1015;top:17;width:41;height:56;visibility:visible;mso-wrap-style:square;v-text-anchor:top" coordsize="1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mYXMYA&#10;AADcAAAADwAAAGRycy9kb3ducmV2LnhtbESPT2vCQBTE7wW/w/IEL6Vu4sHG1FVCoyClF//Q8yP7&#10;mgSzb2N2m8Rv3y0UPA4z8xtmvR1NI3rqXG1ZQTyPQBAXVtdcKric9y8JCOeRNTaWScGdHGw3k6c1&#10;ptoOfKT+5EsRIOxSVFB536ZSuqIig25uW+LgfdvOoA+yK6XucAhw08hFFC2lwZrDQoUtvVdUXE8/&#10;RkH9nB13efOKUVvk8Vdy+ejd502p2XTM3kB4Gv0j/N8+aAXLZAV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mYXMYAAADcAAAADwAAAAAAAAAAAAAAAACYAgAAZHJz&#10;L2Rvd25yZXYueG1sUEsFBgAAAAAEAAQA9QAAAIsDAAAAAA==&#10;" path="m15,v2,,2,,2,c9,18,9,18,9,18,8,21,6,23,4,23,2,23,1,22,,22,1,20,1,20,1,20v1,1,1,1,3,1c5,21,7,20,8,17,,,,,,,2,,2,,2,,9,15,9,15,9,15l15,xe" fillcolor="#2d6eb5" stroked="f">
                <v:path arrowok="t" o:connecttype="custom" o:connectlocs="36,0;41,0;22,44;10,56;0,54;2,49;10,51;19,41;0,0;5,0;22,37;36,0" o:connectangles="0,0,0,0,0,0,0,0,0,0,0,0"/>
              </v:shape>
              <v:shape id="Freeform 175" o:spid="_x0000_s1049" style="position:absolute;left:1060;top:15;width:31;height:44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MRcEA&#10;AADcAAAADwAAAGRycy9kb3ducmV2LnhtbERPuY7CMBDtV+IfrEGiWxwoEBtwEAIhVlScRbohnhwQ&#10;j6PYC+HvcYG05dO754vO1OJBrassKxgNIxDEmdUVFwrOp833FITzyBpry6TgRQ4WSe9rjrG2Tz7Q&#10;4+gLEULYxaig9L6JpXRZSQbd0DbEgctta9AH2BZSt/gM4aaW4yiaSIMVh4YSG1qVlN2Pf0bB+pZe&#10;823Bt9Nlv1mP7/vdNE1RqUG/W85AeOr8v/jj/tUKJj9hfjgTjoB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uTEXBAAAA3AAAAA8AAAAAAAAAAAAAAAAAmAIAAGRycy9kb3du&#10;cmV2LnhtbFBLBQYAAAAABAAEAPUAAACGAwAAAAA=&#10;" path="m,16c1,15,1,15,1,15v2,1,4,2,6,2c10,17,12,16,12,14v,,,,,c12,12,9,11,7,10,4,9,1,8,1,5v,,,,,c1,2,3,,7,v2,,4,1,6,2c12,4,12,4,12,4,11,3,9,2,7,2,4,2,3,3,3,5v,,,,,c3,7,5,8,8,9v2,,5,1,5,4c13,13,13,13,13,13v,4,-2,5,-6,5c5,18,2,17,,16xe" fillcolor="#2d6eb5" stroked="f">
                <v:path arrowok="t" o:connecttype="custom" o:connectlocs="0,39;2,37;17,42;29,34;29,34;17,24;2,12;2,12;17,0;31,5;29,10;17,5;7,12;7,12;19,22;31,32;31,32;17,44;0,39" o:connectangles="0,0,0,0,0,0,0,0,0,0,0,0,0,0,0,0,0,0,0"/>
              </v:shape>
              <v:shape id="Freeform 176" o:spid="_x0000_s1050" style="position:absolute;left:1101;top:2;width:23;height:57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6wqMQA&#10;AADcAAAADwAAAGRycy9kb3ducmV2LnhtbESPQWsCMRSE74X+h/AKvRTNqrBsV6MUQRBE0G0vvT02&#10;z83SzcuSRN3+eyMIHoeZb4ZZrAbbiQv50DpWMBlnIIhrp1tuFPx8b0YFiBCRNXaOScE/BVgtX18W&#10;WGp35SNdqtiIVMKhRAUmxr6UMtSGLIax64mTd3LeYkzSN1J7vKZy28lpluXSYstpwWBPa0P1X3W2&#10;CvJT3eX7zaE4VOZ35vzuSB+zQan3t+FrDiLSEJ/hB73VifucwP1MO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OsKjEAAAA3AAAAA8AAAAAAAAAAAAAAAAAmAIAAGRycy9k&#10;b3ducmV2LnhtbFBLBQYAAAAABAAEAPUAAACJAwAAAAA=&#10;" path="m2,19c2,7,2,7,2,7,,7,,7,,7,,6,,6,,6v2,,2,,2,c2,,2,,2,,4,,4,,4,v,6,,6,,6c10,6,10,6,10,6v,1,,1,,1c4,7,4,7,4,7v,12,,12,,12c4,21,5,22,7,22v1,,2,,3,-1c10,23,10,23,10,23v-1,,-2,,-3,c4,23,2,22,2,19xe" fillcolor="#2d6eb5" stroked="f">
                <v:path arrowok="t" o:connecttype="custom" o:connectlocs="5,47;5,17;0,17;0,15;5,15;5,0;9,0;9,15;23,15;23,17;9,17;9,47;16,55;23,52;23,57;16,57;5,47" o:connectangles="0,0,0,0,0,0,0,0,0,0,0,0,0,0,0,0,0"/>
              </v:shape>
              <v:shape id="Freeform 177" o:spid="_x0000_s1051" style="position:absolute;left:1131;top:15;width:38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nBH8MA&#10;AADcAAAADwAAAGRycy9kb3ducmV2LnhtbESPT4vCMBTE74LfITxhb5oqKG41ii4IZQ+Cf2Cvz+aZ&#10;FJuX0mS1++03guBxmJnfMMt152pxpzZUnhWMRxkI4tLrio2C82k3nIMIEVlj7ZkU/FGA9arfW2Ku&#10;/YMPdD9GIxKEQ44KbIxNLmUoLTkMI98QJ+/qW4cxydZI3eIjwV0tJ1k2kw4rTgsWG/qyVN6Ov05B&#10;gXS5FtvLT33bTjf7xhrqvo1SH4NuswARqYvv8KtdaAWzzwk8z6Qj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nBH8MAAADcAAAADwAAAAAAAAAAAAAAAACYAgAAZHJzL2Rv&#10;d25yZXYueG1sUEsFBgAAAAAEAAQA9QAAAIgDAAAAAA==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8,22;38,24;5,24;21,41;36,34;38,36;21,46;0,24;36,22;19,5;5,22;36,22" o:connectangles="0,0,0,0,0,0,0,0,0,0,0,0,0,0,0"/>
                <o:lock v:ext="edit" verticies="t"/>
              </v:shape>
              <v:shape id="Freeform 178" o:spid="_x0000_s1052" style="position:absolute;left:1181;top:15;width:62;height:4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tLssQA&#10;AADcAAAADwAAAGRycy9kb3ducmV2LnhtbESPQWvCQBSE74X+h+UVequbqkiNrlKKAfEgqLn09sw+&#10;s7HZtzG71fjvXUHwOMzMN8x03tlanKn1lWMFn70EBHHhdMWlgnyXfXyB8AFZY+2YFFzJw3z2+jLF&#10;VLsLb+i8DaWIEPYpKjAhNKmUvjBk0fdcQxy9g2sthijbUuoWLxFua9lPkpG0WHFcMNjQj6Hib/tv&#10;FRz3v+PVUGZ5TieDmVvm9ZoXSr2/dd8TEIG68Aw/2kutYDQewP1MPA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rS7LEAAAA3AAAAA8AAAAAAAAAAAAAAAAAmAIAAGRycy9k&#10;b3ducmV2LnhtbFBLBQYAAAAABAAEAPUAAACJAwAAAAA=&#10;" path="m,1v2,,2,,2,c2,4,2,4,2,4,3,2,5,,8,v3,,5,2,6,4c15,2,17,,20,v4,,6,3,6,8c26,18,26,18,26,18v-1,,-1,,-1,c25,8,25,8,25,8,25,4,23,2,20,2v-3,,-6,2,-6,6c14,18,14,18,14,18v-1,,-1,,-1,c13,8,13,8,13,8,13,4,11,2,7,2,4,2,2,5,2,8v,10,,10,,10c,18,,18,,18l,1xe" fillcolor="#2d6eb5" stroked="f">
                <v:path arrowok="t" o:connecttype="custom" o:connectlocs="0,2;5,2;5,10;19,0;33,10;48,0;62,20;62,44;60,44;60,20;48,5;33,20;33,44;31,44;31,20;17,5;5,20;5,44;0,44;0,2" o:connectangles="0,0,0,0,0,0,0,0,0,0,0,0,0,0,0,0,0,0,0,0"/>
              </v:shape>
              <v:shape id="Freeform 179" o:spid="_x0000_s1053" style="position:absolute;left:1278;top:2;width:24;height:57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TMMUA&#10;AADcAAAADwAAAGRycy9kb3ducmV2LnhtbESPQWvCQBSE74L/YXkFL1I3rSVozEakIAiloNFLb4/s&#10;MxuafRt2t5r++26h0OMw880w5Xa0vbiRD51jBU+LDARx43THrYLLef+4AhEissbeMSn4pgDbajop&#10;sdDuzie61bEVqYRDgQpMjEMhZWgMWQwLNxAn7+q8xZikb6X2eE/ltpfPWZZLix2nBYMDvRpqPusv&#10;qyC/Nn3+vj+ujrX5WDr/dqL5clRq9jDuNiAijfE//EcfdOLWL/B7Jh0BW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RMwxQAAANwAAAAPAAAAAAAAAAAAAAAAAJgCAABkcnMv&#10;ZG93bnJldi54bWxQSwUGAAAAAAQABAD1AAAAigMAAAAA&#10;" path="m3,19c3,7,3,7,3,7,,7,,7,,7,,6,,6,,6v3,,3,,3,c3,,3,,3,,4,,4,,4,v,6,,6,,6c10,6,10,6,10,6v,1,,1,,1c4,7,4,7,4,7v,12,,12,,12c4,21,6,22,8,22v1,,1,,2,-1c10,23,10,23,10,23v-1,,-1,,-3,c5,23,3,22,3,19xe" fillcolor="#2d6eb5" stroked="f">
                <v:path arrowok="t" o:connecttype="custom" o:connectlocs="7,47;7,17;0,17;0,15;7,15;7,0;10,0;10,15;24,15;24,17;10,17;10,47;19,55;24,52;24,57;17,57;7,47" o:connectangles="0,0,0,0,0,0,0,0,0,0,0,0,0,0,0,0,0"/>
              </v:shape>
              <v:shape id="Freeform 180" o:spid="_x0000_s1054" style="position:absolute;left:1314;top:-3;width:35;height:62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VdG8UA&#10;AADcAAAADwAAAGRycy9kb3ducmV2LnhtbESPQWvCQBSE70L/w/IKvemmosGmrlIES1EvpkKvj+wz&#10;Ccm+jdltjP56VxA8DjPzDTNf9qYWHbWutKzgfRSBIM6sLjlXcPhdD2cgnEfWWFsmBRdysFy8DOaY&#10;aHvmPXWpz0WAsEtQQeF9k0jpsoIMupFtiIN3tK1BH2SbS93iOcBNLcdRFEuDJYeFAhtaFZRV6b9R&#10;8D2uJvE2pd3BbvD0V627fHI9KvX22n99gvDU+2f40f7RCuKPKdzPh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lV0bxQAAANwAAAAPAAAAAAAAAAAAAAAAAJgCAABkcnMv&#10;ZG93bnJldi54bWxQSwUGAAAAAAQABAD1AAAAigMAAAAA&#10;" path="m,c2,,2,,2,v,11,,11,,11c3,9,5,7,8,7v5,,7,3,7,8c15,25,15,25,15,25v-2,,-2,,-2,c13,15,13,15,13,15,13,11,11,9,8,9,5,9,2,12,2,15v,10,,10,,10c,25,,25,,25l,xe" fillcolor="#2d6eb5" stroked="f">
                <v:path arrowok="t" o:connecttype="custom" o:connectlocs="0,0;5,0;5,27;19,17;35,37;35,62;30,62;30,37;19,22;5,37;5,62;0,62;0,0" o:connectangles="0,0,0,0,0,0,0,0,0,0,0,0,0"/>
              </v:shape>
              <v:shape id="Freeform 181" o:spid="_x0000_s1055" style="position:absolute;left:1361;top:17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yZcUA&#10;AADcAAAADwAAAGRycy9kb3ducmV2LnhtbESPQWvCQBSE7wX/w/IKvdVNRZYaXUUUpZcejCJ4e2Sf&#10;STD7NmTXGP31XUHocZiZb5jZore16Kj1lWMNX8MEBHHuTMWFhsN+8/kNwgdkg7Vj0nAnD4v54G2G&#10;qXE33lGXhUJECPsUNZQhNKmUPi/Joh+6hjh6Z9daDFG2hTQt3iLc1nKUJEparDgulNjQqqT8kl2t&#10;hvVYbY9ud7pmHT0uaukn28f9V+uP9345BRGoD//hV/vHaFATBc8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nJlxQAAANwAAAAPAAAAAAAAAAAAAAAAAJgCAABkcnMv&#10;ZG93bnJldi54bWxQSwUGAAAAAAQABAD1AAAAigMAAAAA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182" o:spid="_x0000_s1056" style="position:absolute;left:1406;top:2;width:24;height:57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uNR8QA&#10;AADcAAAADwAAAGRycy9kb3ducmV2LnhtbESPQWsCMRSE7wX/Q3hCL6VmrbDq1igiCIUi6NqLt8fm&#10;uVm6eVmSqNt/3wiCx2Hmm2EWq9624ko+NI4VjEcZCOLK6YZrBT/H7fsMRIjIGlvHpOCPAqyWg5cF&#10;Ftrd+EDXMtYilXAoUIGJsSukDJUhi2HkOuLknZ23GJP0tdQeb6nctvIjy3JpseG0YLCjjaHqt7xY&#10;Bfm5avPddj/bl+Y0cf77QG+TXqnXYb/+BBGpj8/wg/7SiZtP4X4mHQ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rjUfEAAAA3AAAAA8AAAAAAAAAAAAAAAAAmAIAAGRycy9k&#10;b3ducmV2LnhtbFBLBQYAAAAABAAEAPUAAACJAwAAAAA=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7;5,17;0,17;0,15;5,15;5,0;10,0;10,15;24,15;24,17;10,17;10,47;19,55;24,52;24,57;17,57;5,47" o:connectangles="0,0,0,0,0,0,0,0,0,0,0,0,0,0,0,0,0"/>
              </v:shape>
              <v:shape id="Freeform 183" o:spid="_x0000_s1057" style="position:absolute;left:1463;top:-3;width:40;height:64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sOxb8A&#10;AADcAAAADwAAAGRycy9kb3ducmV2LnhtbERPTYvCMBC9L/gfwgheFk0VkbUaRVwFr7rF89CMbW0y&#10;KU1Wq7/eHASPj/e9XHfWiBu1vnKsYDxKQBDnTldcKMj+9sMfED4gazSOScGDPKxXva8lptrd+Ui3&#10;UyhEDGGfooIyhCaV0uclWfQj1xBH7uJaiyHCtpC6xXsMt0ZOkmQmLVYcG0psaFtSXp/+rYLfa22e&#10;ZpfV2eVY2PP3dLzZk1Fq0O82CxCBuvARv90HrWA2j2vjmXg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Ow7FvwAAANwAAAAPAAAAAAAAAAAAAAAAAJgCAABkcnMvZG93bnJl&#10;di54bWxQSwUGAAAAAAQABAD1AAAAhAMAAAAA&#10;" path="m,17c,16,,16,,16,,11,4,7,9,7v3,,5,2,7,5c16,,16,,16,v1,,1,,1,c17,25,17,25,17,25v-1,,-1,,-1,c16,21,16,21,16,21v-2,3,-4,5,-7,5c4,26,,22,,17xm16,17v,-1,,-1,,-1c16,12,12,9,9,9,5,9,2,12,2,16v,,,,,c2,21,5,24,9,24v3,,7,-3,7,-7xe" fillcolor="#2d6eb5" stroked="f">
                <v:path arrowok="t" o:connecttype="custom" o:connectlocs="0,42;0,39;21,17;38,30;38,0;40,0;40,62;38,62;38,52;21,64;0,42;38,42;38,39;21,22;5,39;5,39;21,59;38,42" o:connectangles="0,0,0,0,0,0,0,0,0,0,0,0,0,0,0,0,0,0"/>
                <o:lock v:ext="edit" verticies="t"/>
              </v:shape>
              <v:shape id="Freeform 184" o:spid="_x0000_s1058" style="position:absolute;left:1517;top:15;width:38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1TbsMA&#10;AADcAAAADwAAAGRycy9kb3ducmV2LnhtbESPT4vCMBTE78J+h/AWvGm6wop2jaILC8WD4B/Y67N5&#10;JsXmpTRR67c3guBxmJnfMLNF52pxpTZUnhV8DTMQxKXXFRsFh/3fYAIiRGSNtWdScKcAi/lHb4a5&#10;9jfe0nUXjUgQDjkqsDE2uZShtOQwDH1DnLyTbx3GJFsjdYu3BHe1HGXZWDqsOC1YbOjXUnneXZyC&#10;Aul4KlbH//q8+l5uGmuoWxul+p/d8gdEpC6+w692oRWMp1N4nk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1TbsMAAADcAAAADwAAAAAAAAAAAAAAAACYAgAAZHJzL2Rv&#10;d25yZXYueG1sUEsFBgAAAAAEAAQA9QAAAIgDAAAAAA==&#10;" path="m,10c,9,,9,,9,,4,3,,8,v5,,8,4,8,9c16,10,16,10,16,10,1,10,1,10,1,10v1,4,4,7,7,7c11,17,13,16,14,14v1,1,1,1,1,1c13,17,11,19,8,19,3,19,,15,,10xm14,9c14,5,12,2,8,2,4,2,2,5,1,9r13,xe" fillcolor="#2d6eb5" stroked="f">
                <v:path arrowok="t" o:connecttype="custom" o:connectlocs="0,24;0,22;19,0;38,22;38,24;2,24;19,41;33,34;36,36;19,46;0,24;33,22;19,5;2,22;33,22" o:connectangles="0,0,0,0,0,0,0,0,0,0,0,0,0,0,0"/>
                <o:lock v:ext="edit" verticies="t"/>
              </v:shape>
              <v:rect id="Rectangle 185" o:spid="_x0000_s1059" style="position:absolute;left:1567;top:-3;width:2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fPMMIA&#10;AADcAAAADwAAAGRycy9kb3ducmV2LnhtbERPS2vCQBC+F/wPyxR6q5u2YCW6SmMp9SCU+LgP2TEJ&#10;zc6G3W2M/75zEDx+fO/lenSdGijE1rOBl2kGirjytuXawPHw9TwHFROyxc4zGbhShPVq8rDE3PoL&#10;lzTsU60khGOOBpqU+lzrWDXkME59Tyzc2QeHSWCotQ14kXDX6dcsm2mHLUtDgz1tGqp+939OesP3&#10;z+6tKD5Ps+NhO1x3ZTevCmOeHsePBahEY7qLb+6tNfCeyXw5I0dAr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88wwgAAANwAAAAPAAAAAAAAAAAAAAAAAJgCAABkcnMvZG93&#10;bnJldi54bWxQSwUGAAAAAAQABAD1AAAAhwMAAAAA&#10;" fillcolor="#2d6eb5" stroked="f"/>
              <v:shape id="Freeform 186" o:spid="_x0000_s1060" style="position:absolute;left:1586;width:5;height:59;visibility:visible;mso-wrap-style:square;v-text-anchor:top" coordsize="5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zLn8UA&#10;AADcAAAADwAAAGRycy9kb3ducmV2LnhtbESP3WrCQBSE7wt9h+UUvKsbf7A2dRURBHsjNPYBDtnT&#10;JDZ7Nt09auzTu0Khl8PMfMMsVr1r1ZlCbDwbGA0zUMSltw1XBj4P2+c5qCjIFlvPZOBKEVbLx4cF&#10;5tZf+IPOhVQqQTjmaKAW6XKtY1mTwzj0HXHyvnxwKEmGStuAlwR3rR5n2Uw7bDgt1NjRpqbyuzg5&#10;A792cpof+6J73wsV0zA7/rzKwZjBU79+AyXUy3/4r72zBl6yEdzPpCO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MufxQAAANwAAAAPAAAAAAAAAAAAAAAAAJgCAABkcnMv&#10;ZG93bnJldi54bWxQSwUGAAAAAAQABAD1AAAAigMAAAAA&#10;" path="m,l5,r,5l,5,,xm,17r5,l5,59,,59,,17xe" fillcolor="#2d6eb5" stroked="f">
                <v:path arrowok="t" o:connecttype="custom" o:connectlocs="0,0;5,0;5,5;0,5;0,0;0,17;5,17;5,59;0,59;0,17" o:connectangles="0,0,0,0,0,0,0,0,0,0"/>
                <o:lock v:ext="edit" verticies="t"/>
              </v:shape>
              <v:shape id="Freeform 187" o:spid="_x0000_s1061" style="position:absolute;left:1602;top:17;width:41;height:42;visibility:visible;mso-wrap-style:square;v-text-anchor:top" coordsize="4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Hr1sEA&#10;AADcAAAADwAAAGRycy9kb3ducmV2LnhtbERPTYvCMBS8C/sfwhO8yJoo4i7VKFLQ1aPVy94ezbMt&#10;Ni+lyWr77zeC4G2G+WJWm87W4k6trxxrmE4UCOLcmYoLDZfz7vMbhA/IBmvHpKEnD5v1x2CFiXEP&#10;PtE9C4WIJewT1FCG0CRS+rwki37iGuKoXV1rMUTaFtK0+IjltpYzpRbSYsVxocSG0pLyW/ZnNUSY&#10;jue/P2p/3E4v/f7YNwuZaj0adtsliEBdeJtf6YPR8KVm8D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x69bBAAAA3AAAAA8AAAAAAAAAAAAAAAAAmAIAAGRycy9kb3du&#10;cmV2LnhtbFBLBQYAAAAABAAEAPUAAACGAwAAAAA=&#10;" path="m,l5,,19,37,36,r5,l22,42r-3,l,xe" fillcolor="#2d6eb5" stroked="f">
                <v:path arrowok="t" o:connecttype="custom" o:connectlocs="0,0;5,0;19,37;36,0;41,0;22,42;19,42;0,0" o:connectangles="0,0,0,0,0,0,0,0"/>
              </v:shape>
              <v:shape id="Freeform 188" o:spid="_x0000_s1062" style="position:absolute;left:1647;top:15;width:38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7+nsQA&#10;AADcAAAADwAAAGRycy9kb3ducmV2LnhtbESPQWsCMRSE70L/Q3iF3jTbFm3ZbhQtCIsHQS30+ty8&#10;TRY3L8sm6vbfN4LgcZiZb5hiMbhWXKgPjWcFr5MMBHHldcNGwc9hPf4EESKyxtYzKfijAIv506jA&#10;XPsr7+iyj0YkCIccFdgYu1zKUFlyGCa+I05e7XuHMcneSN3jNcFdK9+ybCYdNpwWLHb0bak67c9O&#10;QYl0rMvV8bc9rabLbWcNDRuj1MvzsPwCEWmIj/C9XWoFH9k73M6k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+/p7EAAAA3AAAAA8AAAAAAAAAAAAAAAAAmAIAAGRycy9k&#10;b3ducmV2LnhtbFBLBQYAAAAABAAEAPUAAACJAwAAAAA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4;0,22;19,0;38,22;38,24;5,24;21,41;36,34;38,36;21,46;0,24;33,22;19,5;5,22;33,22" o:connectangles="0,0,0,0,0,0,0,0,0,0,0,0,0,0,0"/>
                <o:lock v:ext="edit" verticies="t"/>
              </v:shape>
              <v:shape id="Freeform 189" o:spid="_x0000_s1063" style="position:absolute;left:1697;top:15;width:21;height:44;visibility:visible;mso-wrap-style:square;v-text-anchor:top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vWMQA&#10;AADcAAAADwAAAGRycy9kb3ducmV2LnhtbESPQYvCMBCF74L/IYzgTVNFV7caRRRB3JO6LOxtbMa2&#10;2ExKErX+e7Ow4PHx5n1v3nzZmErcyfnSsoJBPwFBnFldcq7g+7TtTUH4gKyxskwKnuRhuWi35phq&#10;++AD3Y8hFxHCPkUFRQh1KqXPCjLo+7Ymjt7FOoMhSpdL7fAR4aaSwyT5kAZLjg0F1rQuKLsebya+&#10;cZiu8nLs9c/gy8vR5/C8/904pbqdZjUDEagJ7+P/9E4rmCQj+BsTCS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2r1jEAAAA3AAAAA8AAAAAAAAAAAAAAAAAmAIAAGRycy9k&#10;b3ducmV2LnhtbFBLBQYAAAAABAAEAPUAAACJAwAAAAA=&#10;" path="m,1v2,,2,,2,c2,6,2,6,2,6,3,3,6,,9,1v,1,,1,,1c9,2,9,2,9,2,5,2,2,5,2,11v,7,,7,,7c,18,,18,,18l,1xe" fillcolor="#2d6eb5" stroked="f">
                <v:path arrowok="t" o:connecttype="custom" o:connectlocs="0,2;5,2;5,15;21,2;21,5;21,5;5,27;5,44;0,44;0,2" o:connectangles="0,0,0,0,0,0,0,0,0,0"/>
              </v:shape>
              <v:shape id="Freeform 190" o:spid="_x0000_s1064" style="position:absolute;left:1726;top:15;width:30;height:44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J1x8UA&#10;AADcAAAADwAAAGRycy9kb3ducmV2LnhtbESPT4vCMBTE78J+h/AW9qbpCv6hGkVWRPGkdj309mye&#10;bbV5KU1W67c3grDHYWZ+w0znranEjRpXWlbw3YtAEGdWl5wr+E1W3TEI55E1VpZJwYMczGcfnSnG&#10;2t55T7eDz0WAsItRQeF9HUvpsoIMup6tiYN3to1BH2STS93gPcBNJftRNJQGSw4LBdb0U1B2PfwZ&#10;BctLejqvc74kx91q2b/utuM0RaW+PtvFBISn1v+H3+2NVjCKBvA6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nXHxQAAANwAAAAPAAAAAAAAAAAAAAAAAJgCAABkcnMv&#10;ZG93bnJldi54bWxQSwUGAAAAAAQABAD1AAAAigMAAAAA&#10;" path="m,16c1,15,1,15,1,15v2,1,4,2,6,2c10,17,12,16,12,14v,,,,,c12,12,9,11,7,10,4,9,1,8,1,5v,,,,,c1,2,3,,7,v2,,4,1,6,2c12,4,12,4,12,4,10,3,9,2,7,2,4,2,3,3,3,5v,,,,,c3,7,5,8,8,9v2,,5,1,5,4c13,13,13,13,13,13v,4,-2,5,-6,5c5,18,2,17,,16xe" fillcolor="#2d6eb5" stroked="f">
                <v:path arrowok="t" o:connecttype="custom" o:connectlocs="0,39;2,37;16,42;28,34;28,34;16,24;2,12;2,12;16,0;30,5;28,10;16,5;7,12;7,12;18,22;30,32;30,32;16,44;0,39" o:connectangles="0,0,0,0,0,0,0,0,0,0,0,0,0,0,0,0,0,0,0"/>
              </v:shape>
              <v:shape id="Freeform 191" o:spid="_x0000_s1065" style="position:absolute;left:1789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/iDcYA&#10;AADcAAAADwAAAGRycy9kb3ducmV2LnhtbESPT2sCMRTE74LfIbxCbzXRFpWtUVQQuoUi/jno7bF5&#10;3SzdvCyb1N1++6ZQ8DjMzG+Yxap3tbhRGyrPGsYjBYK48KbiUsP5tHuagwgR2WDtmTT8UIDVcjhY&#10;YGZ8xwe6HWMpEoRDhhpsjE0mZSgsOQwj3xAn79O3DmOSbSlNi12Cu1pOlJpKhxWnBYsNbS0VX8dv&#10;p2Gzn13Me/6RjxV3u/zFsF1fn7V+fOjXryAi9fEe/m+/GQ0zNYW/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/iDcYAAADcAAAADwAAAAAAAAAAAAAAAACYAgAAZHJz&#10;L2Rvd25yZXYueG1sUEsFBgAAAAAEAAQA9QAAAIsD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92" o:spid="_x0000_s1066" style="position:absolute;left:1839;top:15;width:45;height:58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6WL8UA&#10;AADcAAAADwAAAGRycy9kb3ducmV2LnhtbESP3YrCMBSE7xd8h3AE79ZEBSvVKCIIBYXFHxDvDs2x&#10;LTYnpYla9+k3Cwt7OczMN8xi1dlaPKn1lWMNo6ECQZw7U3Gh4Xzafs5A+IBssHZMGt7kYbXsfSww&#10;Ne7FB3oeQyEihH2KGsoQmlRKn5dk0Q9dQxy9m2sthijbQpoWXxFuazlWaiotVhwXSmxoU1J+Pz6s&#10;hux2zaiYXL72m+/1aad2fJgmE60H/W49BxGoC//hv3ZmNCQqgd8z8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pYvxQAAANwAAAAPAAAAAAAAAAAAAAAAAJgCAABkcnMv&#10;ZG93bnJldi54bWxQSwUGAAAAAAQABAD1AAAAigMAAAAA&#10;" path="m14,16v-1,1,-3,2,-6,2c4,18,,15,,9v,,,,,c,3,4,,8,v3,,5,1,6,2c14,,14,,14,v5,,5,,5,c19,24,19,24,19,24v-5,,-5,,-5,l14,16xm14,9v,,,,,c14,6,12,4,10,4,7,4,5,6,5,9v,,,,,c5,12,7,14,10,14v2,,4,-2,4,-5xe" fillcolor="#2d6eb5" stroked="f">
                <v:path arrowok="t" o:connecttype="custom" o:connectlocs="33,39;19,44;0,22;0,22;19,0;33,5;33,0;45,0;45,58;33,58;33,39;33,22;33,22;24,10;12,22;12,22;24,34;33,22" o:connectangles="0,0,0,0,0,0,0,0,0,0,0,0,0,0,0,0,0,0"/>
                <o:lock v:ext="edit" verticies="t"/>
              </v:shape>
              <v:shape id="Freeform 193" o:spid="_x0000_s1067" style="position:absolute;left:1896;top:15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xKMQA&#10;AADcAAAADwAAAGRycy9kb3ducmV2LnhtbERPu27CMBTdK/EP1kXqUoENUlsUMCgCRXToUmBgvIov&#10;Sdr4OsTOo/36eqjU8ei8N7vR1qKn1leONSzmCgRx7kzFhYbLOZutQPiAbLB2TBq+ycNuO3nYYGLc&#10;wB/Un0IhYgj7BDWUITSJlD4vyaKfu4Y4cjfXWgwRtoU0LQ4x3NZyqdSLtFhxbCixoX1J+depsxrk&#10;vkqf3T3N7p06Xs8/x8+n9+VB68fpmK5BBBrDv/jP/WY0vKq4Np6JR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VsSjEAAAA3AAAAA8AAAAAAAAAAAAAAAAAmAIAAGRycy9k&#10;b3ducmV2LnhtbFBLBQYAAAAABAAEAPUAAACJAwAAAAA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194" o:spid="_x0000_s1068" style="position:absolute;left:1946;top:-3;width:12;height:62;visibility:visible;mso-wrap-style:square;v-text-anchor:top" coordsize="1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+d0MQA&#10;AADcAAAADwAAAGRycy9kb3ducmV2LnhtbESPS2vDMBCE74H+B7GF3mLZOTSpYyWYQqCXUuKktMfF&#10;Wj+ItTKW/Oi/rwqFHIeZ+YbJjovpxESDay0rSKIYBHFpdcu1guvltN6BcB5ZY2eZFPyQg+PhYZVh&#10;qu3MZ5oKX4sAYZeigsb7PpXSlQ0ZdJHtiYNX2cGgD3KopR5wDnDTyU0cP0uDLYeFBnt6bai8FaNR&#10;UH3nZmQ5Jcl7u/m8yFPOH1+zUk+PS74H4Wnx9/B/+00r2MYv8HcmHAF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fndDEAAAA3AAAAA8AAAAAAAAAAAAAAAAAmAIAAGRycy9k&#10;b3ducmV2LnhtbFBLBQYAAAAABAAEAPUAAACJAwAAAAA=&#10;" path="m,l12,r,13l,13,,xm,18r12,l12,62,,62,,18xe" fillcolor="#2d6eb5" stroked="f">
                <v:path arrowok="t" o:connecttype="custom" o:connectlocs="0,0;12,0;12,13;0,13;0,0;0,18;12,18;12,62;0,62;0,18" o:connectangles="0,0,0,0,0,0,0,0,0,0"/>
                <o:lock v:ext="edit" verticies="t"/>
              </v:shape>
              <v:shape id="Freeform 195" o:spid="_x0000_s1069" style="position:absolute;left:1967;top:2;width:28;height:57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PjlMIA&#10;AADcAAAADwAAAGRycy9kb3ducmV2LnhtbERPTUvDQBC9C/0PyxS8iN1UtErstkhBqIiHpuJ5yI7Z&#10;YHY2Zqdt6q93DoLHx/tersfYmSMNuU3sYD4rwBDXybfcOHjfP18/gMmC7LFLTA7OlGG9mlwssfTp&#10;xDs6VtIYDeFcooMg0pfW5jpQxDxLPbFyn2mIKAqHxvoBTxoeO3tTFAsbsWVtCNjTJlD9VR2i9r7d&#10;njffH68xSB5/toe7vpKrF+cup+PTIxihUf7Ff+6td3A/1/l6Ro+AX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+OUwgAAANwAAAAPAAAAAAAAAAAAAAAAAJgCAABkcnMvZG93&#10;bnJldi54bWxQSwUGAAAAAAQABAD1AAAAhwMAAAAA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5;5,22;0,22;0,12;5,12;5,0;16,0;16,12;28,12;28,22;16,22;16,42;21,47;26,45;26,55;16,57;5,45" o:connectangles="0,0,0,0,0,0,0,0,0,0,0,0,0,0,0,0,0"/>
              </v:shape>
              <v:shape id="Freeform 196" o:spid="_x0000_s1070" style="position:absolute;left:2000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Vb7MUA&#10;AADcAAAADwAAAGRycy9kb3ducmV2LnhtbESPQWvCQBSE70L/w/IEL6Kb9KA1dROqRfBkaVp6fmSf&#10;STD7NuyuGv313ULB4zAz3zDrYjCduJDzrWUF6TwBQVxZ3XKt4PtrN3sB4QOyxs4yKbiRhyJ/Gq0x&#10;0/bKn3QpQy0ihH2GCpoQ+kxKXzVk0M9tTxy9o3UGQ5SultrhNcJNJ5+TZCENthwXGuxp21B1Ks9G&#10;gfvZ6OV0+74o76uP4+Ew3Q+ptEpNxsPbK4hAQ3iE/9t7rWCZpv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VvsxQAAANwAAAAPAAAAAAAAAAAAAAAAAJgCAABkcnMv&#10;ZG93bnJldi54bWxQSwUGAAAAAAQABAD1AAAAigMAAAAA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197" o:spid="_x0000_s1071" style="position:absolute;left:2050;top:-3;width:47;height:62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HCVMMA&#10;AADcAAAADwAAAGRycy9kb3ducmV2LnhtbESPwWrDMBBE74X8g9hAb42cHNrgRjZtINBLSZv4AxZr&#10;axlLKyMpjvP3UaHQ4zAzb5hdPTsrJgqx96xgvSpAELde99wpaM6Hpy2ImJA1Ws+k4EYR6mrxsMNS&#10;+yt/03RKncgQjiUqMCmNpZSxNeQwrvxInL0fHxymLEMndcBrhjsrN0XxLB32nBcMjrQ31A6ni1Nw&#10;9N3W3vy7ncy+J9N8DvYrDEo9Lue3VxCJ5vQf/mt/aAUv6w38nslH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HCVMMAAADcAAAADwAAAAAAAAAAAAAAAACYAgAAZHJzL2Rv&#10;d25yZXYueG1sUEsFBgAAAAAEAAQA9QAAAIgDAAAAAA==&#10;" path="m6,23v,2,,2,,2c,25,,25,,25,,,,,,,6,,6,,6,v,10,,10,,10c7,8,9,7,11,7v5,,9,3,9,9c20,16,20,16,20,16v,6,-4,9,-9,9c9,25,7,24,6,23xm14,16v,,,,,c14,13,12,11,10,11v-2,,-4,2,-4,5c6,16,6,16,6,16v,3,2,5,4,5c12,21,14,19,14,16xe" fillcolor="#2d6eb5" stroked="f">
                <v:path arrowok="t" o:connecttype="custom" o:connectlocs="14,57;14,62;0,62;0,0;14,0;14,25;26,17;47,40;47,40;26,62;14,57;33,40;33,40;24,27;14,40;14,40;24,52;33,40" o:connectangles="0,0,0,0,0,0,0,0,0,0,0,0,0,0,0,0,0,0"/>
                <o:lock v:ext="edit" verticies="t"/>
              </v:shape>
              <v:rect id="Rectangle 198" o:spid="_x0000_s1072" style="position:absolute;left:2107;top:-3;width:11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zHmsMA&#10;AADcAAAADwAAAGRycy9kb3ducmV2LnhtbESPS4vCMBSF9wP+h3AFd2PqCI50jGIdRBfC4GP2l+ba&#10;FpubksRa/70RBJeH8/g4s0VnatGS85VlBaNhAoI4t7riQsHpuP6cgvABWWNtmRTcycNi3vuYYart&#10;jffUHkIh4gj7FBWUITSplD4vyaAf2oY4emfrDIYoXSG1w1scN7X8SpKJNFhxJJTY0Kqk/HK4msh1&#10;m7/dOMt+/yen47a97/b1NM+UGvS75Q+IQF14h1/trVbwPRrD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zHmsMAAADcAAAADwAAAAAAAAAAAAAAAACYAgAAZHJzL2Rv&#10;d25yZXYueG1sUEsFBgAAAAAEAAQA9QAAAIgDAAAAAA==&#10;" fillcolor="#2d6eb5" stroked="f"/>
              <v:shape id="Freeform 199" o:spid="_x0000_s1073" style="position:absolute;left:2128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PPMUA&#10;AADcAAAADwAAAGRycy9kb3ducmV2LnhtbESPQWvCQBSE7wX/w/KE3uomVlSiq6ggNAWRWg96e2Sf&#10;2WD2bchuTfrvu4VCj8PMfMMs172txYNaXzlWkI4SEMSF0xWXCs6f+5c5CB+QNdaOScE3eVivBk9L&#10;zLTr+IMep1CKCGGfoQITQpNJ6QtDFv3INcTRu7nWYoiyLaVusYtwW8txkkylxYrjgsGGdoaK++nL&#10;KtgeZxf9nh/yNOFun080m831VannYb9ZgAjUh//wX/tNK5ilE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E88xQAAANwAAAAPAAAAAAAAAAAAAAAAAJgCAABkcnMv&#10;ZG93bnJldi54bWxQSwUGAAAAAAQABAD1AAAAigMAAAAA&#10;" path="m,9v,,,,,c,4,3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0" o:spid="_x0000_s1074" style="position:absolute;left:2201;top:17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bg1cYA&#10;AADcAAAADwAAAGRycy9kb3ducmV2LnhtbESPQWvCQBSE7wX/w/IEb3Wj2LSNriEoSi8eTEuht0f2&#10;mQSzb0N2jdFf3y0IPQ4z8w2zSgfTiJ46V1tWMJtGIIgLq2suFXx97p7fQDiPrLGxTApu5CBdj55W&#10;mGh75SP1uS9FgLBLUEHlfZtI6YqKDLqpbYmDd7KdQR9kV0rd4TXATSPnURRLgzWHhQpb2lRUnPOL&#10;UbBdxPtve/y55D3dz3Hm3vf320GpyXjIliA8Df4//Gh/aAWvsxf4Ox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+bg1cYAAADcAAAADwAAAAAAAAAAAAAAAACYAgAAZHJz&#10;L2Rvd25yZXYueG1sUEsFBgAAAAAEAAQA9QAAAIsDAAAAAA==&#10;" path="m,12v,,,,,c,8,3,6,8,6v2,,4,1,5,1c13,6,13,6,13,6,13,3,11,1,8,1,6,1,4,2,2,3,2,1,2,1,2,1,4,,5,,8,v2,,4,,5,1c14,3,15,4,15,6v,11,,11,,11c13,17,13,17,13,17v,-3,,-3,,-3c12,16,10,18,7,18,4,18,,16,,12xm13,11v,-2,,-2,,-2c12,8,10,8,8,8,4,8,2,10,2,12v,,,,,c2,15,4,16,7,16v3,,6,-2,6,-5xe" fillcolor="#2d6eb5" stroked="f">
                <v:path arrowok="t" o:connecttype="custom" o:connectlocs="0,29;0,29;19,15;31,17;31,15;19,2;5,7;5,2;19,0;31,2;36,15;36,42;31,42;31,34;17,44;0,29;31,27;31,22;19,20;5,29;5,29;17,39;31,27" o:connectangles="0,0,0,0,0,0,0,0,0,0,0,0,0,0,0,0,0,0,0,0,0,0,0"/>
                <o:lock v:ext="edit" verticies="t"/>
              </v:shape>
              <v:shape id="Freeform 201" o:spid="_x0000_s1075" style="position:absolute;left:2251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+osUA&#10;AADcAAAADwAAAGRycy9kb3ducmV2LnhtbESPQYvCMBSE78L+h/AWvGnqInXtGkVWFC8e7Irg7dG8&#10;bYvNS2lirf56Iwgeh5n5hpktOlOJlhpXWlYwGkYgiDOrS84VHP7Wg28QziNrrCyTghs5WMw/ejNM&#10;tL3yntrU5yJA2CWooPC+TqR0WUEG3dDWxMH7t41BH2STS93gNcBNJb+iKJYGSw4LBdb0W1B2Ti9G&#10;wWocb452f7qkLd3P8dJNN/fbTqn+Z7f8AeGp8+/wq73VCia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H6ixQAAANwAAAAPAAAAAAAAAAAAAAAAAJgCAABkcnMv&#10;ZG93bnJldi54bWxQSwUGAAAAAAQABAD1AAAAigMAAAAA&#10;" path="m,1v2,,2,,2,c2,4,2,4,2,4,3,2,5,,8,v4,,7,3,7,8c15,18,15,18,15,18v-2,,-2,,-2,c13,8,13,8,13,8,13,4,11,2,8,2,4,2,2,5,2,8v,10,,10,,10c,18,,18,,18l,1xe" fillcolor="#2d6eb5" stroked="f">
                <v:path arrowok="t" o:connecttype="custom" o:connectlocs="0,2;5,2;5,10;19,0;36,20;36,44;31,44;31,20;19,5;5,20;5,44;0,44;0,2" o:connectangles="0,0,0,0,0,0,0,0,0,0,0,0,0"/>
              </v:shape>
              <v:shape id="Freeform 202" o:spid="_x0000_s1076" style="position:absolute;left:2298;top:-3;width:41;height:64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WcMQA&#10;AADcAAAADwAAAGRycy9kb3ducmV2LnhtbESPQWvCQBSE74L/YXmFXqRuUkojaTYiWqFXNXh+ZJ9J&#10;mt23Ibtq2l/fLRR6HGbmG6ZYT9aIG42+c6wgXSYgiGunO24UVKf90wqED8gajWNS8EUe1uV8VmCu&#10;3Z0PdDuGRkQI+xwVtCEMuZS+bsmiX7qBOHoXN1oMUY6N1CPeI9wa+Zwkr9Jix3GhxYG2LdX98WoV&#10;7D57823eq766HBp7Xrykmz0ZpR4fps0biEBT+A//tT+0gizN4PdMPA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WlnDEAAAA3AAAAA8AAAAAAAAAAAAAAAAAmAIAAGRycy9k&#10;b3ducmV2LnhtbFBLBQYAAAAABAAEAPUAAACJAwAAAAA=&#10;" path="m,17c,16,,16,,16,,11,4,7,8,7v4,,6,2,7,5c15,,15,,15,v2,,2,,2,c17,25,17,25,17,25v-2,,-2,,-2,c15,21,15,21,15,21v-1,3,-3,5,-7,5c4,26,,22,,17xm15,17v,-1,,-1,,-1c15,12,12,9,8,9,5,9,2,12,2,16v,,,,,c2,21,5,24,8,24v4,,7,-3,7,-7xe" fillcolor="#2d6eb5" stroked="f">
                <v:path arrowok="t" o:connecttype="custom" o:connectlocs="0,42;0,39;19,17;36,30;36,0;41,0;41,62;36,62;36,52;19,64;0,42;36,42;36,39;19,22;5,39;5,39;19,59;36,42" o:connectangles="0,0,0,0,0,0,0,0,0,0,0,0,0,0,0,0,0,0"/>
                <o:lock v:ext="edit" verticies="t"/>
              </v:shape>
              <v:shape id="Freeform 203" o:spid="_x0000_s1077" style="position:absolute;left:2374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FOcMA&#10;AADcAAAADwAAAGRycy9kb3ducmV2LnhtbERPz2vCMBS+C/sfwht407RzqHSmxQ0EOxgy50Fvj+at&#10;KWteShNt998vh4HHj+/3phhtK27U+8axgnSegCCunG64VnD62s3WIHxA1tg6JgW/5KHIHyYbzLQb&#10;+JNux1CLGMI+QwUmhC6T0leGLPq564gj9+16iyHCvpa6xyGG21Y+JclSWmw4Nhjs6M1Q9XO8WgWv&#10;h9VZv5cfZZrwsCufNZvtZaHU9HHcvoAINIa7+N+91wpWaVwbz8Qj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VFOcMAAADcAAAADwAAAAAAAAAAAAAAAACYAgAAZHJzL2Rv&#10;d25yZXYueG1sUEsFBgAAAAAEAAQA9QAAAIgDAAAAAA==&#10;" path="m,9v,,,,,c,4,4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4" o:spid="_x0000_s1078" style="position:absolute;left:2419;top:15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5i+8YA&#10;AADcAAAADwAAAGRycy9kb3ducmV2LnhtbESPQWvCQBSE7wX/w/KEXkrdJBZbo6tYQfQgiNFDj4/s&#10;Mwlm38bsqvHfu4VCj8PMfMNM552pxY1aV1lWEA8iEMS51RUXCo6H1fsXCOeRNdaWScGDHMxnvZcp&#10;ptreeU+3zBciQNilqKD0vkmldHlJBt3ANsTBO9nWoA+yLaRu8R7gppZJFI2kwYrDQokNLUvKz9nV&#10;KDhd7HacDH++o49dEmf4xvaxWSv12u8WExCeOv8f/mtvtILPeAy/Z8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5i+8YAAADcAAAADwAAAAAAAAAAAAAAAACYAgAAZHJz&#10;L2Rvd25yZXYueG1sUEsFBgAAAAAEAAQA9QAAAIsDAAAAAA==&#10;" path="m21,12l31,,43,,28,22,43,44r-12,l21,29,12,44,,44,14,22,,,14,r7,12xe" fillcolor="#2d6eb5" stroked="f">
                <v:path arrowok="t" o:connecttype="custom" o:connectlocs="21,12;31,0;43,0;28,22;43,44;31,44;21,29;12,44;0,44;14,22;0,0;14,0;21,12" o:connectangles="0,0,0,0,0,0,0,0,0,0,0,0,0"/>
              </v:shape>
              <v:shape id="Freeform 205" o:spid="_x0000_s1079" style="position:absolute;left:2464;top:15;width:40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7mccIA&#10;AADcAAAADwAAAGRycy9kb3ducmV2LnhtbERPTWsCMRC9F/wPYYTealYPWrZGEUVakFKqXnqb3Yyb&#10;4GaybFLd/vvOodDj430v10No1Y365CMbmE4KUMR1tJ4bA+fT/ukZVMrIFtvIZOCHEqxXo4clljbe&#10;+ZNux9woCeFUogGXc1dqnWpHAdMkdsTCXWIfMAvsG217vEt4aPWsKOY6oGdpcNjR1lF9PX4HKTm8&#10;++Jazf3i9Pr1cXHbqtrRwZjH8bB5AZVpyP/iP/ebNbCYyXw5I0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uZxwgAAANwAAAAPAAAAAAAAAAAAAAAAAJgCAABkcnMvZG93&#10;bnJldi54bWxQSwUGAAAAAAQABAD1AAAAhwMAAAAA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06" o:spid="_x0000_s1080" style="position:absolute;left:2509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MmGcUA&#10;AADcAAAADwAAAGRycy9kb3ducmV2LnhtbESPQWvCQBSE7wX/w/KE3nQTW6pEV9GC0BSK1HrQ2yP7&#10;zAazb0N2a+K/dwtCj8PMfMMsVr2txZVaXzlWkI4TEMSF0xWXCg4/29EMhA/IGmvHpOBGHlbLwdMC&#10;M+06/qbrPpQiQthnqMCE0GRS+sKQRT92DXH0zq61GKJsS6lb7CLc1nKSJG/SYsVxwWBD74aKy/7X&#10;Ktjspkf9mX/lacLdNn/VbNanF6Weh/16DiJQH/7Dj/aHVjCdpPB3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yYZxQAAANwAAAAPAAAAAAAAAAAAAAAAAJgCAABkcnMv&#10;ZG93bnJldi54bWxQSwUGAAAAAAQABAD1AAAAigMAAAAA&#10;" path="m,9v,,,,,c,4,4,,9,v6,,9,4,9,9c18,10,18,10,18,11,5,11,5,11,5,11v1,2,2,3,5,3c12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rect id="Rectangle 207" o:spid="_x0000_s1081" style="position:absolute;left:2561;top:-3;width:12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yovMMA&#10;AADcAAAADwAAAGRycy9kb3ducmV2LnhtbESPS2vCQBSF94X+h+EK7urECCqpo5iK6EIQX/tL5jYJ&#10;Zu6EmTHGf98pFLo8nMfHWax604iOnK8tKxiPEhDEhdU1lwqul+3HHIQPyBoby6TgRR5Wy/e3BWba&#10;PvlE3TmUIo6wz1BBFUKbSemLigz6kW2Jo/dtncEQpSuldviM46aRaZJMpcGaI6HClr4qKu7nh4lc&#10;tzseJnm+uU2vl333OpyaeZErNRz0608QgfrwH/5r77WCWZrC75l4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yovMMAAADcAAAADwAAAAAAAAAAAAAAAACYAgAAZHJzL2Rv&#10;d25yZXYueG1sUEsFBgAAAAAEAAQA9QAAAIgDAAAAAA==&#10;" fillcolor="#2d6eb5" stroked="f"/>
              <v:rect id="Rectangle 208" o:spid="_x0000_s1082" style="position:absolute;left:2585;top:-3;width:14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NJ8MA&#10;AADcAAAADwAAAGRycy9kb3ducmV2LnhtbESPS4vCMBSF9wP+h3AFd2M6Co5Uo0xnEF0Ig6/9pbm2&#10;xeamJLHWf28EweXhPD7OfNmZWrTkfGVZwdcwAUGcW11xoeB4WH1OQfiArLG2TAru5GG56H3MMdX2&#10;xjtq96EQcYR9igrKEJpUSp+XZNAPbUMcvbN1BkOUrpDa4S2Om1qOkmQiDVYcCSU29FtSftlfTeS6&#10;9f92nGV/p8nxsGnv2109zTOlBv3uZwYiUBfe4Vd7oxV8j8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ANJ8MAAADcAAAADwAAAAAAAAAAAAAAAACYAgAAZHJzL2Rv&#10;d25yZXYueG1sUEsFBgAAAAAEAAQA9QAAAIgDAAAAAA==&#10;" fillcolor="#2d6eb5" stroked="f"/>
              <v:shape id="Freeform 209" o:spid="_x0000_s1083" style="position:absolute;left:2608;top:15;width:41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BXcUA&#10;AADcAAAADwAAAGRycy9kb3ducmV2LnhtbESPT2vCQBTE7wW/w/KE3upGa41EVxFR6qngn4PHZ/aZ&#10;RLNvw+4a02/fLRR6HGbmN8x82ZlatOR8ZVnBcJCAIM6trrhQcDpu36YgfEDWWFsmBd/kYbnovcwx&#10;0/bJe2oPoRARwj5DBWUITSalz0sy6Ae2IY7e1TqDIUpXSO3wGeGmlqMkmUiDFceFEhtal5TfDw+j&#10;4Jymm3v93n7cpl/jncHG3T7XF6Ve+91qBiJQF/7Df+2dVpCOxvB7Jh4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QFdxQAAANwAAAAPAAAAAAAAAAAAAAAAAJgCAABkcnMv&#10;ZG93bnJldi54bWxQSwUGAAAAAAQABAD1AAAAigMAAAAA&#10;" path="m,9v,,,,,c,4,3,,9,v6,,8,4,8,9c17,10,17,10,17,11,5,11,5,11,5,11v,2,2,3,4,3c11,14,12,14,14,13v3,2,3,2,3,2c15,17,12,19,9,19,4,19,,15,,9xm12,8c12,5,11,4,9,4,6,4,5,5,5,8r7,xe" fillcolor="#2d6eb5" stroked="f">
                <v:path arrowok="t" o:connecttype="custom" o:connectlocs="0,22;0,22;22,0;41,22;41,27;12,27;22,34;34,31;41,36;22,46;0,22;29,19;22,10;12,19;29,19" o:connectangles="0,0,0,0,0,0,0,0,0,0,0,0,0,0,0"/>
                <o:lock v:ext="edit" verticies="t"/>
              </v:shape>
              <v:shape id="Freeform 210" o:spid="_x0000_s1084" style="position:absolute;left:2658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KXUsUA&#10;AADcAAAADwAAAGRycy9kb3ducmV2LnhtbESPQWvCQBSE74X+h+UVepG6UdBodJXWInhSjMXzI/tM&#10;gtm3YXerqb/eFYQeh5n5hpkvO9OICzlfW1Yw6CcgiAuray4V/BzWHxMQPiBrbCyTgj/ysFy8vswx&#10;0/bKe7rkoRQRwj5DBVUIbSalLyoy6Pu2JY7eyTqDIUpXSu3wGuGmkcMkGUuDNceFCltaVVSc81+j&#10;wB2/dNpbfY/z23R32m57m24grVLvb93nDESgLvyHn+2NVpAOR/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pdSxQAAANwAAAAPAAAAAAAAAAAAAAAAAJgCAABkcnMv&#10;ZG93bnJldi54bWxQSwUGAAAAAAQABAD1AAAAigMAAAAA&#10;" path="m,c5,,5,,5,v,3,,3,,3c7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11" o:spid="_x0000_s1085" style="position:absolute;left:2705;top:2;width:29;height:57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oUxsUA&#10;AADcAAAADwAAAGRycy9kb3ducmV2LnhtbESPT2vCQBDF74V+h2UKXopuKtZK6ipFKCilB2PxPGTH&#10;bGh2Ns2OGv303ULB4+P9+fHmy9436kRdrAMbeBploIjLYGuuDHzt3oczUFGQLTaBycCFIiwX93dz&#10;zG0485ZOhVQqjXDM0YATaXOtY+nIYxyFljh5h9B5lCS7StsOz2ncN3qcZVPtseZEcNjSylH5XRx9&#10;4n5OLquf/Yd3Evvr+vjcFvK4MWbw0L+9ghLq5Rb+b6+tgZfxFP7Op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hTGxQAAANwAAAAPAAAAAAAAAAAAAAAAAJgCAABkcnMv&#10;ZG93bnJldi54bWxQSwUGAAAAAAQABAD1AAAAigMAAAAA&#10;" path="m2,18c2,9,2,9,2,9,,9,,9,,9,,5,,5,,5v2,,2,,2,c2,,2,,2,,8,,8,,8,v,5,,5,,5c12,5,12,5,12,5v,4,,4,,4c8,9,8,9,8,9v,8,,8,,8c8,18,8,19,9,19v1,,2,,3,-1c12,22,12,22,12,22v-1,1,-3,1,-4,1c4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2" o:spid="_x0000_s1086" style="position:absolute;left:2765;top:15;width:47;height:4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8j8QA&#10;AADcAAAADwAAAGRycy9kb3ducmV2LnhtbESPQWvCQBSE7wX/w/IKvdVN06IlugkithQ8iFHo9ZF9&#10;ZoPZt2F31fTfdwsFj8PMfMMsq9H24ko+dI4VvEwzEMSN0x23Co6Hj+d3ECEia+wdk4IfClCVk4cl&#10;FtrdeE/XOrYiQTgUqMDEOBRShsaQxTB1A3HyTs5bjEn6VmqPtwS3vcyzbCYtdpwWDA60NtSc64tV&#10;8PbanXj2uRvCuvX11rhs+51vlHp6HFcLEJHGeA//t7+0gnk+h78z6Qj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yfI/EAAAA3AAAAA8AAAAAAAAAAAAAAAAAmAIAAGRycy9k&#10;b3ducmV2LnhtbFBLBQYAAAAABAAEAPUAAACJAwAAAAA=&#10;" path="m,9v,,,,,c,4,4,,10,v5,,10,4,10,9c20,9,20,9,20,9v,5,-5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3" o:spid="_x0000_s1087" style="position:absolute;left:2819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8YdcEA&#10;AADcAAAADwAAAGRycy9kb3ducmV2LnhtbERPu27CMBTdK/EP1kViKw4MUAIG8RASHTqUh2C8ii9x&#10;RHwd2QbSv68HJMaj854tWluLB/lQOVYw6GcgiAunKy4VHA/bzy8QISJrrB2Tgj8KsJh3PmaYa/fk&#10;X3rsYylSCIccFZgYm1zKUBiyGPquIU7c1XmLMUFfSu3xmcJtLYdZNpIWK04NBhtaGypu+7tVUB6D&#10;aTZx7c8Zn87j1eXnvvueKNXrtsspiEhtfItf7p1WMB6mtelMOgJ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/GHXBAAAA3AAAAA8AAAAAAAAAAAAAAAAAmAIAAGRycy9kb3du&#10;cmV2LnhtbFBLBQYAAAAABAAEAPUAAACGAwAAAAA=&#10;" path="m,12c,,,,,,5,,5,,5,v,10,,10,,10c5,13,7,14,9,14v2,,3,-1,3,-4c12,,12,,12,v5,,5,,5,c17,18,17,18,17,18v-5,,-5,,-5,c12,16,12,16,12,16v-1,1,-3,2,-6,2c3,18,,16,,12xe" fillcolor="#2d6eb5" stroked="f">
                <v:path arrowok="t" o:connecttype="custom" o:connectlocs="0,29;0,0;12,0;12,24;21,34;28,24;28,0;40,0;40,44;28,44;28,39;14,44;0,29" o:connectangles="0,0,0,0,0,0,0,0,0,0,0,0,0"/>
              </v:shape>
              <v:shape id="Freeform 214" o:spid="_x0000_s1088" style="position:absolute;left:2866;top:2;width:29;height:57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WAtMUA&#10;AADcAAAADwAAAGRycy9kb3ducmV2LnhtbESPT2vCQBDF74V+h2UKXopuKtW2qauIULCIB1PpechO&#10;s6HZ2TQ7auynd4VCj4/358ebLXrfqCN1sQ5s4GGUgSIug625MrD/eBs+g4qCbLEJTAbOFGExv72Z&#10;YW7DiXd0LKRSaYRjjgacSJtrHUtHHuMotMTJ+wqdR0myq7Tt8JTGfaPHWTbVHmtOBIctrRyV38XB&#10;J+728bz6+dx4J7H/XR8mbSH378YM7vrlKyihXv7Df+21NfA0foHrmXQE9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YC0xQAAANwAAAAPAAAAAAAAAAAAAAAAAJgCAABkcnMv&#10;ZG93bnJldi54bWxQSwUGAAAAAAQABAD1AAAAigMAAAAA&#10;" path="m2,18c2,9,2,9,2,9,,9,,9,,9,,5,,5,,5v2,,2,,2,c2,,2,,2,,8,,8,,8,v,5,,5,,5c12,5,12,5,12,5v,4,,4,,4c8,9,8,9,8,9v,8,,8,,8c8,18,8,19,9,19v1,,2,,3,-1c12,22,12,22,12,22v-1,1,-3,1,-4,1c5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5" o:spid="_x0000_s1089" style="position:absolute;left:2900;top:15;width:40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dwrMIA&#10;AADcAAAADwAAAGRycy9kb3ducmV2LnhtbERPTWsCMRC9F/wPYYTeatYWtKxGEUtpQUpRe/E2uxk3&#10;wc1k2aS6/fedQ6HHx/terofQqiv1yUc2MJ0UoIjraD03Br6Orw/PoFJGtthGJgM/lGC9Gt0tsbTx&#10;xnu6HnKjJIRTiQZczl2pdaodBUyT2BELd459wCywb7Tt8SbhodWPRTHTAT1Lg8OOto7qy+E7SMnu&#10;wxeXaubnx7fT59ltq+qFdsbcj4fNAlSmIf+L/9zv1sD8SebLGTkC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93CswgAAANwAAAAPAAAAAAAAAAAAAAAAAJgCAABkcnMvZG93&#10;bnJldi54bWxQSwUGAAAAAAQABAD1AAAAhwMAAAAA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16" o:spid="_x0000_s1090" style="position:absolute;left:2945;top:15;width:47;height:4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7XvcUA&#10;AADcAAAADwAAAGRycy9kb3ducmV2LnhtbESPQWvCQBSE74X+h+UVvDUbo1hJXUORKoIHaVrw+sg+&#10;s6HZt2F31fTfdwsFj8PMfMOsqtH24ko+dI4VTLMcBHHjdMetgq/P7fMSRIjIGnvHpOCHAlTrx4cV&#10;ltrd+IOudWxFgnAoUYGJcSilDI0hiyFzA3Hyzs5bjEn6VmqPtwS3vSzyfCEtdpwWDA60MdR81xer&#10;YD7rzrzYHYewaX19MC4/nIp3pSZP49sriEhjvIf/23ut4GU2hb8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te9xQAAANwAAAAPAAAAAAAAAAAAAAAAAJgCAABkcnMv&#10;ZG93bnJldi54bWxQSwUGAAAAAAQABAD1AAAAigMAAAAA&#10;" path="m,9v,,,,,c,4,4,,10,v6,,10,4,10,9c20,9,20,9,20,9v,5,-4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7" o:spid="_x0000_s1091" style="position:absolute;left:3001;top:15;width:64;height:44;visibility:visible;mso-wrap-style:square;v-text-anchor:top" coordsize="2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xMcYA&#10;AADcAAAADwAAAGRycy9kb3ducmV2LnhtbESPzWrDMBCE74G+g9hCb4lcFxrjRjZpILSHQMhPocfF&#10;2tim1spIquPm6atAIMdhZr5hFuVoOjGQ861lBc+zBARxZXXLtYLjYT3NQPiArLGzTAr+yENZPEwW&#10;mGt75h0N+1CLCGGfo4ImhD6X0lcNGfQz2xNH72SdwRClq6V2eI5w08k0SV6lwZbjQoM9rRqqfva/&#10;RsH2w+n5cHw/ZV9JWm+6i/9eDplST4/j8g1EoDHcw7f2p1Ywf0nheiYeAV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FxMcYAAADcAAAADwAAAAAAAAAAAAAAAACYAgAAZHJz&#10;L2Rvd25yZXYueG1sUEsFBgAAAAAEAAQA9QAAAIsDAAAAAA==&#10;" path="m,c5,,5,,5,v,3,,3,,3c6,1,8,,10,v3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18" o:spid="_x0000_s1092" style="position:absolute;left:3075;top:15;width:42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SLKMUA&#10;AADcAAAADwAAAGRycy9kb3ducmV2LnhtbESPQWvCQBSE7wX/w/KE3nRjU6pEV9GC0BSK1HrQ2yP7&#10;zAazb0N2a+K/dwtCj8PMfMMsVr2txZVaXzlWMBknIIgLpysuFRx+tqMZCB+QNdaOScGNPKyWg6cF&#10;Ztp1/E3XfShFhLDPUIEJocmk9IUhi37sGuLonV1rMUTZllK32EW4reVLkrxJixXHBYMNvRsqLvtf&#10;q2Czmx71Z/6VTxLutvmrZrM+pUo9D/v1HESgPvyHH+0PrWCapvB3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IsoxQAAANwAAAAPAAAAAAAAAAAAAAAAAJgCAABkcnMv&#10;ZG93bnJldi54bWxQSwUGAAAAAAQABAD1AAAAigMAAAAA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4;33,31;40,36;23,46;0,22;30,19;21,10;12,19;30,19" o:connectangles="0,0,0,0,0,0,0,0,0,0,0,0,0,0,0"/>
                <o:lock v:ext="edit" verticies="t"/>
              </v:shape>
              <v:shape id="Freeform 219" o:spid="_x0000_s1093" style="position:absolute;left:3122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J2cUA&#10;AADcAAAADwAAAGRycy9kb3ducmV2LnhtbESPT2sCMRTE74LfITyhF9FstahsjVKKoocirX/uj81z&#10;d+nmZZukuvvtjSB4HGbmN8x82ZhKXMj50rKC12ECgjizuuRcwfGwHsxA+ICssbJMClrysFx0O3NM&#10;tb3yD132IRcRwj5FBUUIdSqlzwoy6Ie2Jo7e2TqDIUqXS+3wGuGmkqMkmUiDJceFAmv6LCj73f8b&#10;BV9/27a/cvZ741rbnM6TsdntWKmXXvPxDiJQE57hR3urFUzHb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onZxQAAANwAAAAPAAAAAAAAAAAAAAAAAJgCAABkcnMv&#10;ZG93bnJldi54bWxQSwUGAAAAAAQABAD1AAAAigMAAAAA&#10;" path="m,16c3,12,3,12,3,12v2,2,4,3,5,3c10,15,10,14,10,13v,,,,,c10,12,9,12,7,11,4,10,1,9,1,6,1,5,1,5,1,5,1,2,4,,8,v2,,5,,7,2c13,5,13,5,13,5,11,4,9,4,8,4,7,4,6,4,6,5v,,,,,c6,6,8,6,10,7v2,1,5,2,5,6c15,13,15,13,15,13v,4,-3,5,-7,5c6,18,3,18,,16xe" fillcolor="#2d6eb5" stroked="f">
                <v:path arrowok="t" o:connecttype="custom" o:connectlocs="0,39;7,29;19,37;24,32;24,32;17,27;2,15;2,12;19,0;36,5;31,12;19,10;14,12;14,12;24,17;36,32;36,32;19,44;0,39" o:connectangles="0,0,0,0,0,0,0,0,0,0,0,0,0,0,0,0,0,0,0"/>
              </v:shape>
              <v:shape id="Freeform 220" o:spid="_x0000_s1094" style="position:absolute;left:9;top:147;width:43;height:58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kQpsYA&#10;AADcAAAADwAAAGRycy9kb3ducmV2LnhtbESPQWvCQBSE70L/w/KE3nRji61EN6EIpbWC0Kigt0f2&#10;maTNvg3ZNab/3i0IHoeZ+YZZpL2pRUetqywrmIwjEMS51RUXCnbb99EMhPPIGmvLpOCPHKTJw2CB&#10;sbYX/qYu84UIEHYxKii9b2IpXV6SQTe2DXHwTrY16INsC6lbvAS4qeVTFL1IgxWHhRIbWpaU/2Zn&#10;o2Cll3t5yKPZuquOX+6QnX8+9Eapx2H/Ngfhqff38K39qRW8Pk/h/0w4Aj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kQpsYAAADcAAAADwAAAAAAAAAAAAAAAACYAgAAZHJz&#10;L2Rvd25yZXYueG1sUEsFBgAAAAAEAAQA9QAAAIsDAAAAAA==&#10;" path="m,l3,r,27l41,27,41,r2,l43,58r-2,l41,31,3,31r,27l,58,,xe" fillcolor="#2d6eb5" stroked="f">
                <v:path arrowok="t" o:connecttype="custom" o:connectlocs="0,0;3,0;3,27;41,27;41,0;43,0;43,58;41,58;41,31;3,31;3,58;0,58;0,0" o:connectangles="0,0,0,0,0,0,0,0,0,0,0,0,0"/>
              </v:shape>
              <v:shape id="Freeform 221" o:spid="_x0000_s1095" style="position:absolute;left:66;top:161;width:38;height:47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Xu8MA&#10;AADcAAAADwAAAGRycy9kb3ducmV2LnhtbESPQWsCMRSE7wX/Q3gFbzVbRS1bo2hBWDwUugpen5tn&#10;srh5WTaprv/eCIUeh5n5hlmseteIK3Wh9qzgfZSBIK68rtkoOOy3bx8gQkTW2HgmBXcKsFoOXhaY&#10;a3/jH7qW0YgE4ZCjAhtjm0sZKksOw8i3xMk7+85hTLIzUnd4S3DXyHGWzaTDmtOCxZa+LFWX8tcp&#10;KJBO52JzOjaXzXT93VpD/c4oNXzt158gIvXxP/zXLrSC+WQGzzPp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WXu8MAAADcAAAADwAAAAAAAAAAAAAAAACYAgAAZHJzL2Rv&#10;d25yZXYueG1sUEsFBgAAAAAEAAQA9QAAAIgDAAAAAA==&#10;" path="m,10c,9,,9,,9,,4,3,,8,v5,,8,4,8,9c16,10,16,10,16,10,2,10,2,10,2,10v,4,3,7,6,7c11,17,13,16,14,14v1,1,1,1,1,1c14,17,12,19,8,19,4,19,,15,,10xm14,9c14,5,12,2,8,2,5,2,2,5,2,9r12,xe" fillcolor="#2d6eb5" stroked="f">
                <v:path arrowok="t" o:connecttype="custom" o:connectlocs="0,25;0,22;19,0;38,22;38,25;5,25;19,42;33,35;36,37;19,47;0,25;33,22;19,5;5,22;33,22" o:connectangles="0,0,0,0,0,0,0,0,0,0,0,0,0,0,0"/>
                <o:lock v:ext="edit" verticies="t"/>
              </v:shape>
              <v:shape id="Freeform 222" o:spid="_x0000_s1096" style="position:absolute;left:140;top:161;width:61;height:4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cdFsUA&#10;AADcAAAADwAAAGRycy9kb3ducmV2LnhtbESPQWvCQBSE70L/w/IKvelGLU0bXUXEgPQg1ObS2zP7&#10;zEazb2N2q+m/7wqFHoeZ+YaZL3vbiCt1vnasYDxKQBCXTtdcKSg+8+ErCB+QNTaOScEPeVguHgZz&#10;zLS78Qdd96ESEcI+QwUmhDaT0peGLPqRa4mjd3SdxRBlV0nd4S3CbSMnSfIiLdYcFwy2tDZUnvff&#10;VsHp8PX2/izzoqCLwdxti2bHG6WeHvvVDESgPvyH/9pbrSCdpnA/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x0WxQAAANwAAAAPAAAAAAAAAAAAAAAAAJgCAABkcnMv&#10;ZG93bnJldi54bWxQSwUGAAAAAAQABAD1AAAAigMAAAAA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7,0;61,20;61,44;59,44;59,20;45,5;33,20;33,44;28,44;28,20;16,5;5,20;5,44;0,44;0,2" o:connectangles="0,0,0,0,0,0,0,0,0,0,0,0,0,0,0,0,0,0,0,0"/>
              </v:shape>
              <v:shape id="Freeform 223" o:spid="_x0000_s1097" style="position:absolute;left:213;top:161;width:38;height:47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amUsAA&#10;AADcAAAADwAAAGRycy9kb3ducmV2LnhtbERPTYvCMBC9C/sfwix403RXdKUaRQWheBB0F/Y6NmNS&#10;bCaliVr/vTkIHh/ve77sXC1u1IbKs4KvYQaCuPS6YqPg73c7mIIIEVlj7ZkUPCjAcvHRm2Ou/Z0P&#10;dDtGI1IIhxwV2BibXMpQWnIYhr4hTtzZtw5jgq2RusV7Cne1/M6yiXRYcWqw2NDGUnk5Xp2CAul0&#10;Ltan//qyHq/2jTXU7YxS/c9uNQMRqYtv8ctdaAU/o7Q2nU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amUsAAAADcAAAADwAAAAAAAAAAAAAAAACYAgAAZHJzL2Rvd25y&#10;ZXYueG1sUEsFBgAAAAAEAAQA9QAAAIUDAAAAAA=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5;0,22;19,0;38,22;38,25;5,25;21,42;36,35;38,37;21,47;0,25;33,22;19,5;5,22;33,22" o:connectangles="0,0,0,0,0,0,0,0,0,0,0,0,0,0,0"/>
                <o:lock v:ext="edit" verticies="t"/>
              </v:shape>
              <v:shape id="Freeform 224" o:spid="_x0000_s1098" style="position:absolute;left:260;top:164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62sMYA&#10;AADcAAAADwAAAGRycy9kb3ducmV2LnhtbESPQWvCQBSE70L/w/IKvZlNrURNXUUsFS8eTIvQ2yP7&#10;mgSzb0N2jdFf7wqCx2FmvmHmy97UoqPWVZYVvEcxCOLc6ooLBb8/38MpCOeRNdaWScGFHCwXL4M5&#10;ptqeeU9d5gsRIOxSVFB636RSurwkgy6yDXHw/m1r0AfZFlK3eA5wU8tRHCfSYMVhocSG1iXlx+xk&#10;FHyNk83B7v9OWUfXY7Jys831slPq7bVffYLw1Ptn+NHeagWTjxncz4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62sMYAAADcAAAADwAAAAAAAAAAAAAAAACYAgAAZHJz&#10;L2Rvd25yZXYueG1sUEsFBgAAAAAEAAQA9QAAAIsDAAAAAA==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225" o:spid="_x0000_s1099" style="position:absolute;left:329;top:149;width:26;height:56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3kMEA&#10;AADcAAAADwAAAGRycy9kb3ducmV2LnhtbERPz2vCMBS+D/wfwhO8rYlzbKMaRYXBDjvYbrDrW/Ns&#10;is1LaWJt//vlIOz48f3e7EbXioH60HjWsMwUCOLKm4ZrDd9f749vIEJENth6Jg0TBdhtZw8bzI2/&#10;cUFDGWuRQjjkqMHG2OVShsqSw5D5jjhxZ987jAn2tTQ93lK4a+WTUi/SYcOpwWJHR0vVpbw6Davx&#10;R+GnsgeppuuJqyP+DgVqvZiP+zWISGP8F9/dH0bD63Oan86kI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cd5DBAAAA3AAAAA8AAAAAAAAAAAAAAAAAmAIAAGRycy9kb3du&#10;cmV2LnhtbFBLBQYAAAAABAAEAPUAAACGAwAAAAA=&#10;" path="m2,18c2,9,2,9,2,9,,9,,9,,9,,5,,5,,5v2,,2,,2,c2,,2,,2,,7,,7,,7,v,5,,5,,5c11,5,11,5,11,5v,4,,4,,4c7,9,7,9,7,9v,8,,8,,8c7,18,8,19,9,19v1,,1,,2,-1c11,22,11,22,11,22v-1,1,-2,1,-4,1c4,23,2,22,2,18xe" fillcolor="#2d6eb5" stroked="f">
                <v:path arrowok="t" o:connecttype="custom" o:connectlocs="5,44;5,22;0,22;0,12;5,12;5,0;17,0;17,12;26,12;26,22;17,22;17,41;21,46;26,44;26,54;17,56;5,44" o:connectangles="0,0,0,0,0,0,0,0,0,0,0,0,0,0,0,0,0"/>
              </v:shape>
              <v:shape id="Freeform 226" o:spid="_x0000_s1100" style="position:absolute;left:362;top:147;width:40;height:58;visibility:visible;mso-wrap-style:square;v-text-anchor:top" coordsize="1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88esUA&#10;AADcAAAADwAAAGRycy9kb3ducmV2LnhtbESPQWsCMRSE70L/Q3hCb5p1KbWsRnFLCwpetIVen5vn&#10;ZnHzsiTRXf99IxR6HGbmG2a5HmwrbuRD41jBbJqBIK6cbrhW8P31OXkDESKyxtYxKbhTgPXqabTE&#10;QrueD3Q7xlokCIcCFZgYu0LKUBmyGKauI07e2XmLMUlfS+2xT3DbyjzLXqXFhtOCwY7eDVWX49Uq&#10;2JV7fyqvu/thm/Wn/GNufi55qdTzeNgsQEQa4n/4r73VCuYvM3ic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zx6xQAAANwAAAAPAAAAAAAAAAAAAAAAAJgCAABkcnMv&#10;ZG93bnJldi54bWxQSwUGAAAAAAQABAD1AAAAigMAAAAA&#10;" path="m,19v,,,,,c,15,3,13,7,13v2,,4,,5,1c12,13,12,13,12,13v,-2,-2,-3,-4,-3c6,10,5,11,3,11,2,7,2,7,2,7,4,6,6,6,9,6v2,,4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27" o:spid="_x0000_s1101" style="position:absolute;left:412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ZwAsUA&#10;AADcAAAADwAAAGRycy9kb3ducmV2LnhtbESPQWvCQBSE7wX/w/KE3upG0arRTRBpbfGUpuL5kX1N&#10;QrNvQ3Zr4r93C4LHYWa+YbbpYBpxoc7VlhVMJxEI4sLqmksFp+/3lxUI55E1NpZJwZUcpMnoaYux&#10;tj1/0SX3pQgQdjEqqLxvYyldUZFBN7EtcfB+bGfQB9mVUnfYB7hp5CyKXqXBmsNChS3tKyp+8z+j&#10;4GN1mK+zY/92zHLTnhf7bFlir9TzeNhtQHga/CN8b39qBcv5DP7PhCM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nACxQAAANwAAAAPAAAAAAAAAAAAAAAAAJgCAABkcnMv&#10;ZG93bnJldi54bWxQSwUGAAAAAAQABAD1AAAAigMAAAAA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28" o:spid="_x0000_s1102" style="position:absolute;left:440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hPHcYA&#10;AADcAAAADwAAAGRycy9kb3ducmV2LnhtbESPQWvCQBSE70L/w/IKvUjd2IrWmI20loInxbR4fmSf&#10;STD7NuxuNfXXdwXB4zAz3zDZsjetOJHzjWUF41ECgri0uuFKwc/31/MbCB+QNbaWScEfeVjmD4MM&#10;U23PvKNTESoRIexTVFCH0KVS+rImg35kO+LoHawzGKJ0ldQOzxFuWvmSJFNpsOG4UGNHq5rKY/Fr&#10;FLj9h54NV5/T4jLfHjab4bofS6vU02P/vgARqA/38K291gpmk1e4nolHQO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hPHcYAAADcAAAADwAAAAAAAAAAAAAAAACYAgAAZHJz&#10;L2Rvd25yZXYueG1sUEsFBgAAAAAEAAQA9QAAAIsDAAAAAA==&#10;" path="m,13v,,,,,c,9,4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29" o:spid="_x0000_s1103" style="position:absolute;left:492;top:144;width:12;height:61;visibility:visible;mso-wrap-style:square;v-text-anchor:top" coordsize="1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r88UA&#10;AADcAAAADwAAAGRycy9kb3ducmV2LnhtbESP3WoCMRSE7wu+QziCdzWrSJWtUYpFLJSKP32Aw+Z0&#10;s7g52W5idvv2jSB4OczMN8xy3dtaRGp95VjBZJyBIC6crrhU8H3ePi9A+ICssXZMCv7Iw3o1eFpi&#10;rl3HR4qnUIoEYZ+jAhNCk0vpC0MW/dg1xMn7ca3FkGRbSt1il+C2ltMse5EWK04LBhvaGCoup6tV&#10;8BW7wsTt4RAX79NPWV92v/sdKzUa9m+vIAL14RG+tz+0gvlsBrcz6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mvzxQAAANwAAAAPAAAAAAAAAAAAAAAAAJgCAABkcnMv&#10;ZG93bnJldi54bWxQSwUGAAAAAAQABAD1AAAAigMAAAAA&#10;" path="m,l12,r,12l,12,,xm,17r12,l12,61,,61,,17xe" fillcolor="#2d6eb5" stroked="f">
                <v:path arrowok="t" o:connecttype="custom" o:connectlocs="0,0;12,0;12,12;0,12;0,0;0,17;12,17;12,61;0,61;0,17" o:connectangles="0,0,0,0,0,0,0,0,0,0"/>
                <o:lock v:ext="edit" verticies="t"/>
              </v:shape>
              <v:shape id="Freeform 230" o:spid="_x0000_s1104" style="position:absolute;left:540;top:161;width:38;height:47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F6scMA&#10;AADcAAAADwAAAGRycy9kb3ducmV2LnhtbESPQWsCMRSE7wX/Q3iCt5pVtJXVKFoQFg+FWsHrc/NM&#10;FjcvyybV9d+bguBxmJlvmMWqc7W4UhsqzwpGwwwEcel1xUbB4Xf7PgMRIrLG2jMpuFOA1bL3tsBc&#10;+xv/0HUfjUgQDjkqsDE2uZShtOQwDH1DnLyzbx3GJFsjdYu3BHe1HGfZh3RYcVqw2NCXpfKy/3MK&#10;CqTTudicjvVlM11/N9ZQtzNKDfrdeg4iUhdf4We70Ao+J1P4P5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F6scMAAADcAAAADwAAAAAAAAAAAAAAAACYAgAAZHJzL2Rv&#10;d25yZXYueG1sUEsFBgAAAAAEAAQA9QAAAIgDAAAAAA==&#10;" path="m,10c,9,,9,,9,,4,3,,8,v5,,8,4,8,9c16,10,16,10,16,10,2,10,2,10,2,10v,4,3,7,6,7c11,17,13,16,14,14v2,1,2,1,2,1c14,17,12,19,8,19,4,19,,15,,10xm14,9c14,5,12,2,8,2,5,2,2,5,2,9r12,xe" fillcolor="#2d6eb5" stroked="f">
                <v:path arrowok="t" o:connecttype="custom" o:connectlocs="0,25;0,22;19,0;38,22;38,25;5,25;19,42;33,35;38,37;19,47;0,25;33,22;19,5;5,22;33,22" o:connectangles="0,0,0,0,0,0,0,0,0,0,0,0,0,0,0"/>
                <o:lock v:ext="edit" verticies="t"/>
              </v:shape>
              <v:shape id="Freeform 231" o:spid="_x0000_s1105" style="position:absolute;left:613;top:161;width:62;height:4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3L8MQA&#10;AADcAAAADwAAAGRycy9kb3ducmV2LnhtbESPQWvCQBSE74X+h+UVvNVNRbRGVyliQDwI1Vx6e2af&#10;2bTZtzG7avz3bkHwOMzMN8xs0dlaXKj1lWMFH/0EBHHhdMWlgnyfvX+C8AFZY+2YFNzIw2L++jLD&#10;VLsrf9NlF0oRIexTVGBCaFIpfWHIou+7hjh6R9daDFG2pdQtXiPc1nKQJCNpseK4YLChpaHib3e2&#10;Cn4PP5PNUGZ5TieDmVvn9ZZXSvXeuq8piEBdeIYf7bVWMB6O4P9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dy/DEAAAA3AAAAA8AAAAAAAAAAAAAAAAAmAIAAGRycy9k&#10;b3ducmV2LnhtbFBLBQYAAAAABAAEAPUAAACJAwAAAAA=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8,0;62,20;62,44;60,44;60,20;45,5;33,20;33,44;29,44;29,20;17,5;5,20;5,44;0,44;0,2" o:connectangles="0,0,0,0,0,0,0,0,0,0,0,0,0,0,0,0,0,0,0,0"/>
              </v:shape>
              <v:shape id="Freeform 232" o:spid="_x0000_s1106" style="position:absolute;left:686;top:149;width:36;height:59;visibility:visible;mso-wrap-style:square;v-text-anchor:top" coordsize="1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rNsUA&#10;AADcAAAADwAAAGRycy9kb3ducmV2LnhtbESPS2vDMBCE74X8B7GB3Go5TaiLGzmEQkghUGgeh962&#10;1vqRWCsjqYnz76tCIcdhZr5hFsvBdOJCzreWFUyTFARxaXXLtYLDfv34AsIHZI2dZVJwIw/LYvSw&#10;wFzbK3/SZRdqESHsc1TQhNDnUvqyIYM+sT1x9CrrDIYoXS21w2uEm04+pemzNNhyXGiwp7eGyvPu&#10;xyg4zr4z/WU/5ibit5tTLdkdK6Um42H1CiLQEO7h//a7VpDNM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us2xQAAANwAAAAPAAAAAAAAAAAAAAAAAJgCAABkcnMv&#10;ZG93bnJldi54bWxQSwUGAAAAAAQABAD1AAAAigMAAAAA&#10;" path="m,18v,,,,,c,14,3,12,7,12v3,,5,1,6,1c13,12,13,12,13,12,13,9,11,7,7,7,5,7,4,8,2,9,1,7,1,7,1,7,3,6,5,6,8,6v2,,4,,5,1c14,9,15,10,15,12v,11,,11,,11c13,23,13,23,13,23v,-3,,-3,,-3c12,22,10,24,7,24,3,24,,22,,18xm13,17v,-2,,-2,,-2c12,14,10,14,7,14v-3,,-5,2,-5,4c2,18,2,18,2,18v,3,2,4,5,4c10,22,13,20,13,17xm3,c13,,13,,13,v,2,,2,,2c3,2,3,2,3,2l3,xe" fillcolor="#2d6eb5" stroked="f">
                <v:path arrowok="t" o:connecttype="custom" o:connectlocs="0,44;0,44;17,30;31,32;31,30;17,17;5,22;2,17;19,15;31,17;36,30;36,57;31,57;31,49;17,59;0,44;31,42;31,37;17,34;5,44;5,44;17,54;31,42;7,0;31,0;31,5;7,5;7,0" o:connectangles="0,0,0,0,0,0,0,0,0,0,0,0,0,0,0,0,0,0,0,0,0,0,0,0,0,0,0,0"/>
                <o:lock v:ext="edit" verticies="t"/>
              </v:shape>
              <v:shape id="Freeform 233" o:spid="_x0000_s1107" style="position:absolute;left:731;top:149;width:24;height:56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U678IA&#10;AADcAAAADwAAAGRycy9kb3ducmV2LnhtbERPz2vCMBS+D/wfwhO8DE3VUaUaRQbCYAhavXh7NM+m&#10;2LyUJNPuv18Owo4f3+/1treteJAPjWMF00kGgrhyuuFaweW8Hy9BhIissXVMCn4pwHYzeFtjod2T&#10;T/QoYy1SCIcCFZgYu0LKUBmyGCauI07czXmLMUFfS+3xmcJtK2dZlkuLDacGgx19Gqru5Y9VkN+q&#10;Nj/sj8tjaa5z579P9D7vlRoN+90KRKQ+/otf7i+tYPGR1qYz6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9TrvwgAAANwAAAAPAAAAAAAAAAAAAAAAAJgCAABkcnMvZG93&#10;bnJldi54bWxQSwUGAAAAAAQABAD1AAAAhwMAAAAA&#10;" path="m3,19c3,7,3,7,3,7,,7,,7,,7,,6,,6,,6v3,,3,,3,c3,,3,,3,,4,,4,,4,v,6,,6,,6c10,6,10,6,10,6v,1,,1,,1c4,7,4,7,4,7v,12,,12,,12c4,21,6,22,8,22v1,,1,,2,-1c10,23,10,23,10,23v-1,,-2,,-3,c5,23,3,22,3,19xe" fillcolor="#2d6eb5" stroked="f">
                <v:path arrowok="t" o:connecttype="custom" o:connectlocs="7,46;7,17;0,17;0,15;7,15;7,0;10,0;10,15;24,15;24,17;10,17;10,46;19,54;24,51;24,56;17,56;7,46" o:connectangles="0,0,0,0,0,0,0,0,0,0,0,0,0,0,0,0,0"/>
              </v:shape>
              <v:shape id="Freeform 234" o:spid="_x0000_s1108" style="position:absolute;left:765;top:161;width:40;height:47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9LY8UA&#10;AADcAAAADwAAAGRycy9kb3ducmV2LnhtbESPQWvCQBSE7wX/w/IEb3VjtY1GVynSoieh6sHjM/tM&#10;otm3YXcb03/vFgo9DjPzDbNYdaYWLTlfWVYwGiYgiHOrKy4UHA+fz1MQPiBrrC2Tgh/ysFr2nhaY&#10;aXvnL2r3oRARwj5DBWUITSalz0sy6Ie2IY7exTqDIUpXSO3wHuGmli9J8iYNVhwXSmxoXVJ+238b&#10;Bac0/bjV4/b1Ot1NtgYbd92sz0oN+t37HESgLvyH/9pbrSCdzOD3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0tjxQAAANwAAAAPAAAAAAAAAAAAAAAAAJgCAABkcnMv&#10;ZG93bnJldi54bWxQSwUGAAAAAAQABAD1AAAAigMAAAAA&#10;" path="m,10c,9,,9,,9,,5,3,,8,v6,,9,5,9,9c17,9,17,9,17,9v,5,-3,10,-9,10c3,19,,14,,10xm16,10v,-1,,-1,,-1c16,5,12,2,8,2,4,2,1,5,1,9v,,,,,c1,14,4,17,8,17v5,,8,-3,8,-7xe" fillcolor="#2d6eb5" stroked="f">
                <v:path arrowok="t" o:connecttype="custom" o:connectlocs="0,25;0,22;19,0;40,22;40,22;19,47;0,25;38,25;38,22;19,5;2,22;2,22;19,42;38,25" o:connectangles="0,0,0,0,0,0,0,0,0,0,0,0,0,0"/>
                <o:lock v:ext="edit" verticies="t"/>
              </v:shape>
              <v:shape id="Freeform 235" o:spid="_x0000_s1109" style="position:absolute;left:817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5qesMA&#10;AADcAAAADwAAAGRycy9kb3ducmV2LnhtbERPy2oCMRTdC/5DuIVuRDNWOsp0okhp0UWR+uj+Mrnz&#10;oJObMUl15u+bRaHLw3nnm9604kbON5YVzGcJCOLC6oYrBZfz+3QFwgdkja1lUjCQh816PMox0/bO&#10;R7qdQiViCPsMFdQhdJmUvqjJoJ/ZjjhypXUGQ4SuktrhPYabVj4lSSoNNhwbauzotabi+/RjFHxc&#10;98PkzdnPnRts/1WmC3M4sFKPD/32BUSgPvyL/9x7rWD5HOfHM/EI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5qesMAAADcAAAADwAAAAAAAAAAAAAAAACYAgAAZHJzL2Rv&#10;d25yZXYueG1sUEsFBgAAAAAEAAQA9QAAAIgDAAAAAA==&#10;" path="m,10c,,,,,,2,,2,,2,v,10,,10,,10c2,14,4,16,7,16v4,,6,-3,6,-6c13,,13,,13,v2,,2,,2,c15,17,15,17,15,17v-2,,-2,,-2,c13,14,13,14,13,14v-1,2,-3,4,-6,4c3,18,,15,,10xe" fillcolor="#2d6eb5" stroked="f">
                <v:path arrowok="t" o:connecttype="custom" o:connectlocs="0,24;0,0;5,0;5,24;16,39;30,24;30,0;35,0;35,42;30,42;30,34;16,44;0,24" o:connectangles="0,0,0,0,0,0,0,0,0,0,0,0,0"/>
              </v:shape>
              <v:shape id="Freeform 236" o:spid="_x0000_s1110" style="position:absolute;left:888;top:149;width:23;height:56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Fr8UA&#10;AADcAAAADwAAAGRycy9kb3ducmV2LnhtbESPQWsCMRSE70L/Q3iFXqRmrbiVrVFEEAoi6NpLb4/N&#10;c7N087Ikqa7/3giCx2FmvmHmy9624kw+NI4VjEcZCOLK6YZrBT/HzfsMRIjIGlvHpOBKAZaLl8Ec&#10;C+0ufKBzGWuRIBwKVGBi7AopQ2XIYhi5jjh5J+ctxiR9LbXHS4LbVn5kWS4tNpwWDHa0NlT9lf9W&#10;QX6q2ny32c/2pfmdOL890HDSK/X22q++QETq4zP8aH9rBZ/TM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gWvxQAAANwAAAAPAAAAAAAAAAAAAAAAAJgCAABkcnMv&#10;ZG93bnJldi54bWxQSwUGAAAAAAQABAD1AAAAigMAAAAA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6;5,17;0,17;0,15;5,15;5,0;9,0;9,15;23,15;23,17;9,17;9,46;18,54;23,51;23,56;16,56;5,46" o:connectangles="0,0,0,0,0,0,0,0,0,0,0,0,0,0,0,0,0"/>
              </v:shape>
              <v:shape id="Freeform 237" o:spid="_x0000_s1111" style="position:absolute;left:918;top:161;width:41;height:47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Pz8UA&#10;AADcAAAADwAAAGRycy9kb3ducmV2LnhtbESPQWvCQBSE74L/YXmCN91UayPRVUQs9VTQ9tDjM/ua&#10;RLNvw+42xn/vFgSPw8x8wyzXnalFS85XlhW8jBMQxLnVFRcKvr/eR3MQPiBrrC2Tght5WK/6vSVm&#10;2l75QO0xFCJC2GeooAyhyaT0eUkG/dg2xNH7tc5giNIVUju8Rrip5SRJ3qTBiuNCiQ1tS8ovxz+j&#10;4CdNd5d62s7O88/XvcHGnT+2J6WGg26zABGoC8/wo73XCtLZBP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sk/PxQAAANwAAAAPAAAAAAAAAAAAAAAAAJgCAABkcnMv&#10;ZG93bnJldi54bWxQSwUGAAAAAAQABAD1AAAAigMAAAAA&#10;" path="m,10c,9,,9,,9,,4,4,,9,v4,,8,4,8,9c17,10,17,10,17,10,2,10,2,10,2,10v,4,4,7,7,7c12,17,13,16,15,14v1,1,1,1,1,1c14,17,12,19,9,19,4,19,,15,,10xm15,9c15,5,13,2,9,2,5,2,2,5,2,9r13,xe" fillcolor="#2d6eb5" stroked="f">
                <v:path arrowok="t" o:connecttype="custom" o:connectlocs="0,25;0,22;22,0;41,22;41,25;5,25;22,42;36,35;39,37;22,47;0,25;36,22;22,5;5,22;36,22" o:connectangles="0,0,0,0,0,0,0,0,0,0,0,0,0,0,0"/>
                <o:lock v:ext="edit" verticies="t"/>
              </v:shape>
              <v:shape id="Freeform 238" o:spid="_x0000_s1112" style="position:absolute;left:992;top:161;width:66;height:44;visibility:visible;mso-wrap-style:square;v-text-anchor:top" coordsize="2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+QMUA&#10;AADcAAAADwAAAGRycy9kb3ducmV2LnhtbESPT2sCMRTE74V+h/AK3mrWf7VsjSKCoF6Kq/b8TF53&#10;Fzcvyybq6qdvBKHHYWZ+w0xmra3EhRpfOlbQ6yYgiLUzJecK9rvl+ycIH5ANVo5JwY08zKavLxNM&#10;jbvyli5ZyEWEsE9RQRFCnUrpdUEWfdfVxNH7dY3FEGWTS9PgNcJtJftJ8iEtlhwXCqxpUZA+ZWer&#10;IOuft5twvK/puDz8yNFQ8/dKK9V5a+dfIAK14T/8bK+MgvFoAI8z8Qj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T5AxQAAANwAAAAPAAAAAAAAAAAAAAAAAJgCAABkcnMv&#10;ZG93bnJldi54bWxQSwUGAAAAAAQABAD1AAAAigMAAAAA&#10;" path="m,c5,,5,,5,v,3,,3,,3c6,1,8,,10,v3,,5,1,5,2c17,1,19,,21,v4,,7,2,7,6c28,18,28,18,28,18v-6,,-6,,-6,c22,8,22,8,22,8,22,6,21,4,19,4v-2,,-3,2,-3,4c16,18,16,18,16,18v-5,,-5,,-5,c11,8,11,8,11,8,11,6,10,4,8,4,6,4,5,6,5,8v,10,,10,,10c,18,,18,,18l,xe" fillcolor="#2d6eb5" stroked="f">
                <v:path arrowok="t" o:connecttype="custom" o:connectlocs="0,0;12,0;12,7;24,0;35,5;50,0;66,15;66,44;52,44;52,20;45,10;38,20;38,44;26,44;26,20;19,10;12,20;12,44;0,44;0,0" o:connectangles="0,0,0,0,0,0,0,0,0,0,0,0,0,0,0,0,0,0,0,0"/>
              </v:shape>
              <v:shape id="Freeform 239" o:spid="_x0000_s1113" style="position:absolute;left:1065;top:147;width:40;height:58;visibility:visible;mso-wrap-style:square;v-text-anchor:top" coordsize="1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JP8UA&#10;AADcAAAADwAAAGRycy9kb3ducmV2LnhtbESPQWsCMRSE7wX/Q3iCt5rtYmvZGqVbFBR60RZ6fW5e&#10;N4ublyWJ7vrvG0HocZiZb5jFarCtuJAPjWMFT9MMBHHldMO1gu+vzeMriBCRNbaOScGVAqyWo4cF&#10;Ftr1vKfLIdYiQTgUqMDE2BVShsqQxTB1HXHyfp23GJP0tdQe+wS3rcyz7EVabDgtGOzow1B1Opyt&#10;gl356Y/leXfdb7P+mK/n5ueUl0pNxsP7G4hIQ/wP39tbrWD+PIPbmXQ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Qk/xQAAANwAAAAPAAAAAAAAAAAAAAAAAJgCAABkcnMv&#10;ZG93bnJldi54bWxQSwUGAAAAAAQABAD1AAAAigMAAAAA&#10;" path="m,19v,,,,,c,15,3,13,7,13v2,,4,,5,1c12,13,12,13,12,13v,-2,-2,-3,-4,-3c6,10,5,11,3,11,2,7,2,7,2,7,4,6,6,6,9,6v2,,5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40" o:spid="_x0000_s1114" style="position:absolute;left:1112;top:149;width:27;height:56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JC1cMA&#10;AADcAAAADwAAAGRycy9kb3ducmV2LnhtbESPS2vDMBCE74H+B7GF3hKpLXngRDZtoNBDD3lBrhtr&#10;Y5laK2MpjvPvq0Igx2FmvmFWxeAa0VMXas8aXicKBHHpTc2VhsP+a7wAESKywcYzabhRgCJ/Gq0w&#10;M/7KW+p3sRIJwiFDDTbGNpMylJYcholviZN39p3DmGRXSdPhNcFdI9+UmkmHNacFiy2tLZW/u4vT&#10;8D4cFf4o+ynV7bLhco2nfotavzwPH0sQkYb4CN/b30bDfDqF/zPpCM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JC1cMAAADcAAAADwAAAAAAAAAAAAAAAACYAgAAZHJzL2Rv&#10;d25yZXYueG1sUEsFBgAAAAAEAAQA9QAAAIgDAAAAAA==&#10;" path="m2,18c2,9,2,9,2,9,,9,,9,,9,,5,,5,,5v2,,2,,2,c2,,2,,2,,7,,7,,7,v,5,,5,,5c11,5,11,5,11,5v,4,,4,,4c7,9,7,9,7,9v,8,,8,,8c7,18,8,19,9,19v1,,2,,2,-1c11,22,11,22,11,22v-1,1,-2,1,-4,1c4,23,2,22,2,18xe" fillcolor="#2d6eb5" stroked="f">
                <v:path arrowok="t" o:connecttype="custom" o:connectlocs="5,44;5,22;0,22;0,12;5,12;5,0;17,0;17,12;27,12;27,22;17,22;17,41;22,46;27,44;27,54;17,56;5,44" o:connectangles="0,0,0,0,0,0,0,0,0,0,0,0,0,0,0,0,0"/>
              </v:shape>
              <v:shape id="Freeform 241" o:spid="_x0000_s1115" style="position:absolute;left:114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6WMUA&#10;AADcAAAADwAAAGRycy9kb3ducmV2LnhtbESPQWvCQBSE70L/w/IKvYhuLDRqdJVqKXhSjOL5kX0m&#10;odm3YXfV1F/vFgoeh5n5hpkvO9OIKzlfW1YwGiYgiAuray4VHA/fgwkIH5A1NpZJwS95WC5eenPM&#10;tL3xnq55KEWEsM9QQRVCm0npi4oM+qFtiaN3ts5giNKVUju8Rbhp5HuSpNJgzXGhwpbWFRU/+cUo&#10;cKeVHvfXX2l+n+7O221/042kVerttfucgQjUhWf4v73RCsYfK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npYxQAAANwAAAAPAAAAAAAAAAAAAAAAAJgCAABkcnMv&#10;ZG93bnJldi54bWxQSwUGAAAAAAQABAD1AAAAigMAAAAA&#10;" path="m,13v,,,,,c,9,3,7,7,7v2,,4,,5,1c12,7,12,7,12,7,12,5,11,4,8,4,6,4,5,5,3,5,2,1,2,1,2,1,4,,6,,9,v3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42" o:spid="_x0000_s1116" style="position:absolute;left:1195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/esUA&#10;AADcAAAADwAAAGRycy9kb3ducmV2LnhtbESPT2sCMRTE7wW/Q3hCbzWr0K6uRlFLwR568B96fGye&#10;m8XNy5JE3X77plDocZiZ3zCzRWcbcScfascKhoMMBHHpdM2VgsP+42UMIkRkjY1jUvBNARbz3tMM&#10;C+0evKX7LlYiQTgUqMDE2BZShtKQxTBwLXHyLs5bjEn6SmqPjwS3jRxl2Zu0WHNaMNjS2lB53d2s&#10;guoQTPse1/6U8fGUr85ft83nRKnnfrecgojUxf/wX3ujFeSvOfyeS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v96xQAAANwAAAAPAAAAAAAAAAAAAAAAAJgCAABkcnMv&#10;ZG93bnJldi54bWxQSwUGAAAAAAQABAD1AAAAigMAAAAA&#10;" path="m,12c,,,,,,5,,5,,5,v,10,,10,,10c5,13,6,14,8,14v2,,4,-1,4,-4c12,,12,,12,v5,,5,,5,c17,18,17,18,17,18v-5,,-5,,-5,c12,16,12,16,12,16v-2,1,-3,2,-6,2c2,18,,16,,12xe" fillcolor="#2d6eb5" stroked="f">
                <v:path arrowok="t" o:connecttype="custom" o:connectlocs="0,29;0,0;12,0;12,24;19,34;29,24;29,0;41,0;41,44;29,44;29,39;14,44;0,29" o:connectangles="0,0,0,0,0,0,0,0,0,0,0,0,0"/>
              </v:shape>
              <v:shape id="Freeform 243" o:spid="_x0000_s1117" style="position:absolute;left:1245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fRNcEA&#10;AADcAAAADwAAAGRycy9kb3ducmV2LnhtbERPy4rCMBTdC/5DuII7TRUdnWoUER+Dq05nmPWlubbF&#10;5qY00da/NwthlofzXm87U4kHNa60rGAyjkAQZ1aXnCv4/TmOliCcR9ZYWSYFT3Kw3fR7a4y1bfmb&#10;HqnPRQhhF6OCwvs6ltJlBRl0Y1sTB+5qG4M+wCaXusE2hJtKTqPoQxosOTQUWNO+oOyW3o2C8/I0&#10;+0wu7eGSpKb+m++TRY6tUsNBt1uB8NT5f/Hb/aUVLOZhbTgTj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X0TXBAAAA3AAAAA8AAAAAAAAAAAAAAAAAmAIAAGRycy9kb3du&#10;cmV2LnhtbFBLBQYAAAAABAAEAPUAAACGAwAAAAA=&#10;" path="m,1v6,,6,,6,c6,5,6,5,6,5,7,2,8,,11,1v,5,,5,,5c11,6,11,6,11,6,8,6,6,8,6,12v,7,,7,,7c,19,,19,,19l,1xe" fillcolor="#2d6eb5" stroked="f">
                <v:path arrowok="t" o:connecttype="custom" o:connectlocs="0,2;14,2;14,12;26,2;26,15;26,15;14,29;14,46;0,46;0,2" o:connectangles="0,0,0,0,0,0,0,0,0,0"/>
              </v:shape>
              <v:shape id="Freeform 244" o:spid="_x0000_s1118" style="position:absolute;left:127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uKsYA&#10;AADcAAAADwAAAGRycy9kb3ducmV2LnhtbESPW2sCMRSE3wv+h3CEvohmLdTLulGspeCTpav4fNic&#10;veDmZElS3frrTaHQx2FmvmGyTW9acSXnG8sKppMEBHFhdcOVgtPxY7wA4QOyxtYyKfghD5v14CnD&#10;VNsbf9E1D5WIEPYpKqhD6FIpfVGTQT+xHXH0SusMhihdJbXDW4SbVr4kyUwabDgu1NjRrqbikn8b&#10;Be78puej3fssvy8/y8NhtO+n0ir1POy3KxCB+vAf/mvvtYL56xJ+z8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nuKsYAAADcAAAADwAAAAAAAAAAAAAAAACYAgAAZHJz&#10;L2Rvd25yZXYueG1sUEsFBgAAAAAEAAQA9QAAAIsDAAAAAA==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45" o:spid="_x0000_s1119" style="position:absolute;left:132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+NCsMA&#10;AADcAAAADwAAAGRycy9kb3ducmV2LnhtbERPz2vCMBS+C/sfwhvsUmbqDnXrjLJVBE8Vu7Hzo3m2&#10;Zc1LSWKt/vXmMNjx4/u92kymFyM531lWsJinIIhrqztuFHx/7Z5fQfiArLG3TAqu5GGzfpitMNf2&#10;wkcaq9CIGMI+RwVtCEMupa9bMujndiCO3Mk6gyFC10jt8BLDTS9f0jSTBjuODS0OVLRU/1Zno8D9&#10;fOplUmyz6vZ2OJVlsp8W0ir19Dh9vIMINIV/8Z97rxUsszg/no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+NCsMAAADcAAAADwAAAAAAAAAAAAAAAACYAgAAZHJzL2Rv&#10;d25yZXYueG1sUEsFBgAAAAAEAAQA9QAAAIgDAAAAAA==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46" o:spid="_x0000_s1120" style="position:absolute;left:1373;top:161;width:45;height:59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OYMUA&#10;AADcAAAADwAAAGRycy9kb3ducmV2LnhtbESPQWvCQBSE7wX/w/IEb3WjQlKiq4ggBCwUY0G8PbLP&#10;JJh9G7JrkvbXdwuFHoeZ+YbZ7EbTiJ46V1tWsJhHIIgLq2suFXxejq9vIJxH1thYJgVf5GC3nbxs&#10;MNV24DP1uS9FgLBLUUHlfZtK6YqKDLq5bYmDd7edQR9kV0rd4RDgppHLKIqlwZrDQoUtHSoqHvnT&#10;KMjut4zK1fXj/fC9v5yiE5/jZKXUbDru1yA8jf4//NfOtIIkXsDvmXA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BE5gxQAAANwAAAAPAAAAAAAAAAAAAAAAAJgCAABkcnMv&#10;ZG93bnJldi54bWxQSwUGAAAAAAQABAD1AAAAigMAAAAA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47" o:spid="_x0000_s1121" style="position:absolute;left:1427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G25sUA&#10;AADcAAAADwAAAGRycy9kb3ducmV2LnhtbESPQWvCQBSE74X+h+UVehGz0UOsqau0SsGTYiqeH9ln&#10;Epp9G3ZXjf56VxB6HGbmG2a26E0rzuR8Y1nBKElBEJdWN1wp2P/+DD9A+ICssbVMCq7kYTF/fZlh&#10;ru2Fd3QuQiUihH2OCuoQulxKX9Zk0Ce2I47e0TqDIUpXSe3wEuGmleM0zaTBhuNCjR0tayr/ipNR&#10;4A7fejJYrrLiNt0eN5vBuh9Jq9T7W//1CSJQH/7Dz/ZaK5hkY3ic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4bbmxQAAANwAAAAPAAAAAAAAAAAAAAAAAJgCAABkcnMv&#10;ZG93bnJldi54bWxQSwUGAAAAAAQABAD1AAAAigMAAAAA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7,17;29,20;29,17;19,10;7,12;5,2;22,0;36,5;41,20;41,44;29,44;29,39;14,44;0,32;29,29;29,27;22,24;12,32;12,32;19,37;29,29" o:connectangles="0,0,0,0,0,0,0,0,0,0,0,0,0,0,0,0,0,0,0,0,0,0,0"/>
                <o:lock v:ext="edit" verticies="t"/>
              </v:shape>
              <v:shape id="Freeform 248" o:spid="_x0000_s1122" style="position:absolute;left:1503;top:144;width:36;height:61;visibility:visible;mso-wrap-style:square;v-text-anchor:top" coordsize="3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f7AscA&#10;AADcAAAADwAAAGRycy9kb3ducmV2LnhtbESPT0sDMRTE74LfITyhN5utxbWsTYu1FbSe+oeCt8fm&#10;Nbt287IkaXf77Y0geBxm5jfMdN7bRlzIh9qxgtEwA0FcOl2zUbDfvd1PQISIrLFxTAquFGA+u72Z&#10;YqFdxxu6bKMRCcKhQAVVjG0hZSgrshiGriVO3tF5izFJb6T22CW4beRDluXSYs1pocKWXisqT9uz&#10;VXC4LsznpvOP+eJrZT668fK0zr+VGtz1L88gIvXxP/zXftcKnvIx/J5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3+wLHAAAA3AAAAA8AAAAAAAAAAAAAAAAAmAIAAGRy&#10;cy9kb3ducmV2LnhtbFBLBQYAAAAABAAEAPUAAACMAwAAAAA=&#10;" path="m,l5,r,47l31,20r5,l17,39,36,61r-5,l14,42,5,52r,9l,61,,xe" fillcolor="#2d6eb5" stroked="f">
                <v:path arrowok="t" o:connecttype="custom" o:connectlocs="0,0;5,0;5,47;31,20;36,20;17,39;36,61;31,61;14,42;5,52;5,61;0,61;0,0" o:connectangles="0,0,0,0,0,0,0,0,0,0,0,0,0"/>
              </v:shape>
              <v:shape id="Freeform 249" o:spid="_x0000_s1123" style="position:absolute;left:1548;top:147;width:5;height:58;visibility:visible;mso-wrap-style:square;v-text-anchor:top" coordsize="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/WI8YA&#10;AADcAAAADwAAAGRycy9kb3ducmV2LnhtbESPQWvCQBSE74L/YXmCN90okkrqKqVFEERoraF6e2Sf&#10;SWr2bciuMe2v7xYEj8PMfMMsVp2pREuNKy0rmIwjEMSZ1SXnCg6f69EchPPIGivLpOCHHKyW/d4C&#10;E21v/EHt3uciQNglqKDwvk6kdFlBBt3Y1sTBO9vGoA+yyaVu8BbgppLTKIqlwZLDQoE1vRaUXfZX&#10;o0B/7Uw6PaZ1m26/jzGt307v1a9Sw0H38gzCU+cf4Xt7oxU8xTP4P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/WI8YAAADcAAAADwAAAAAAAAAAAAAAAACYAgAAZHJz&#10;L2Rvd25yZXYueG1sUEsFBgAAAAAEAAQA9QAAAIsDAAAAAA==&#10;" path="m,l5,r,5l,5,,xm2,17r3,l5,58r-3,l2,17xe" fillcolor="#2d6eb5" stroked="f">
                <v:path arrowok="t" o:connecttype="custom" o:connectlocs="0,0;5,0;5,5;0,5;0,0;2,17;5,17;5,58;2,58;2,17" o:connectangles="0,0,0,0,0,0,0,0,0,0"/>
                <o:lock v:ext="edit" verticies="t"/>
              </v:shape>
              <v:shape id="Freeform 250" o:spid="_x0000_s1124" style="position:absolute;left:1565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CTqMYA&#10;AADcAAAADwAAAGRycy9kb3ducmV2LnhtbESPQWvCQBSE70L/w/IK3symRVObuopUFC8eTKXQ2yP7&#10;mgSzb0N2jdFf7wqCx2FmvmFmi97UoqPWVZYVvEUxCOLc6ooLBYef9WgKwnlkjbVlUnAhB4v5y2CG&#10;qbZn3lOX+UIECLsUFZTeN6mULi/JoItsQxy8f9sa9EG2hdQtngPc1PI9jhNpsOKwUGJD3yXlx+xk&#10;FKzGyebX7v9OWUfXY7J0n5vrZafU8LVffoHw1Ptn+NHeagUfyQTuZ8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CTqMYAAADcAAAADwAAAAAAAAAAAAAAAACYAgAAZHJz&#10;L2Rvd25yZXYueG1sUEsFBgAAAAAEAAQA9QAAAIsDAAAAAA==&#10;" path="m,12v,,,,,c,8,3,6,8,6v2,,4,1,6,1c14,6,14,6,14,6,14,3,12,1,8,1,6,1,4,2,3,3,2,1,2,1,2,1,4,,6,,8,v2,,4,,6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251" o:spid="_x0000_s1125" style="position:absolute;left:1638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qYcUA&#10;AADcAAAADwAAAGRycy9kb3ducmV2LnhtbESPQWvCQBSE7wX/w/KE3uqmpY0as5EibS2eYhTPj+wz&#10;Cc2+DdmtSf+9WxA8DjPzDZOuR9OKC/WusazgeRaBIC6tbrhScDx8Pi1AOI+ssbVMCv7IwTqbPKSY&#10;aDvwni6Fr0SAsEtQQe19l0jpypoMupntiIN3tr1BH2RfSd3jEOCmlS9RFEuDDYeFGjva1FT+FL9G&#10;wXbx9brMd8PHLi9Md3rb5PMKB6Uep+P7CoSn0d/Dt/a3VjCPY/g/E46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CphxQAAANwAAAAPAAAAAAAAAAAAAAAAAJgCAABkcnMv&#10;ZG93bnJldi54bWxQSwUGAAAAAAQABAD1AAAAigMAAAAA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2" o:spid="_x0000_s1126" style="position:absolute;left:1666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YVfsUA&#10;AADcAAAADwAAAGRycy9kb3ducmV2LnhtbESPQWvCQBSE7wX/w/IKXqRu9JDY1FWsInhSTEvPj+wz&#10;Cc2+Dbtbjf56VxB6HGbmG2a+7E0rzuR8Y1nBZJyAIC6tbrhS8P21fZuB8AFZY2uZFFzJw3IxeJlj&#10;ru2Fj3QuQiUihH2OCuoQulxKX9Zk0I9tRxy9k3UGQ5SuktrhJcJNK6dJkkqDDceFGjta11T+Fn9G&#10;gfv51NlovUmL2/vhtN+Pdv1EWqWGr/3qA0SgPvyHn+2dVpClG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hV+xQAAANwAAAAPAAAAAAAAAAAAAAAAAJgCAABkcnMv&#10;ZG93bnJldi54bWxQSwUGAAAAAAQABAD1AAAAigMAAAAA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7,17;29,20;29,17;19,10;7,12;2,2;22,0;36,5;41,20;41,44;29,44;29,39;14,44;0,32;29,29;29,27;19,24;12,32;12,32;19,37;29,29" o:connectangles="0,0,0,0,0,0,0,0,0,0,0,0,0,0,0,0,0,0,0,0,0,0,0"/>
                <o:lock v:ext="edit" verticies="t"/>
              </v:shape>
              <v:shape id="Freeform 253" o:spid="_x0000_s1127" style="position:absolute;left:171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BDMMA&#10;AADcAAAADwAAAGRycy9kb3ducmV2LnhtbERPz2vCMBS+C/sfwhvsUmbqDnXrjLJVBE8Vu7Hzo3m2&#10;Zc1LSWKt/vXmMNjx4/u92kymFyM531lWsJinIIhrqztuFHx/7Z5fQfiArLG3TAqu5GGzfpitMNf2&#10;wkcaq9CIGMI+RwVtCEMupa9bMujndiCO3Mk6gyFC10jt8BLDTS9f0jSTBjuODS0OVLRU/1Zno8D9&#10;fOplUmyz6vZ2OJVlsp8W0ir19Dh9vIMINIV/8Z97rxUss7g2nolH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mBDMMAAADcAAAADwAAAAAAAAAAAAAAAACYAgAAZHJzL2Rv&#10;d25yZXYueG1sUEsFBgAAAAAEAAQA9QAAAIgDAAAAAA==&#10;" path="m,c5,,5,,5,v,3,,3,,3c6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54" o:spid="_x0000_s1128" style="position:absolute;left:1763;top:161;width:48;height:59;visibility:visible;mso-wrap-style:square;v-text-anchor:top" coordsize="2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T6MQA&#10;AADcAAAADwAAAGRycy9kb3ducmV2LnhtbESPwWrDMBBE74X+g9hCLiWWm0PiuFZCaFLosXX8AYu1&#10;tUyslWPJjvP3VaHQ4zAzb5hiP9tOTDT41rGClyQFQVw73XKjoDq/LzMQPiBr7ByTgjt52O8eHwrM&#10;tbvxF01laESEsM9RgQmhz6X0tSGLPnE9cfS+3WAxRDk0Ug94i3DbyVWarqXFluOCwZ7eDNWXcrQK&#10;Pi+TaY/XjKSnjXk+jadsnCqlFk/z4RVEoDn8h//aH1rBZr2F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Gk+jEAAAA3AAAAA8AAAAAAAAAAAAAAAAAmAIAAGRycy9k&#10;b3ducmV2LnhtbFBLBQYAAAAABAAEAPUAAACJAwAAAAA=&#10;" path="m1,22c3,18,3,18,3,18v2,1,4,2,6,2c13,20,15,18,15,15v,-1,,-1,,-1c13,16,11,17,9,17,4,17,,14,,8v,,,,,c,3,4,,9,v2,,4,1,5,2c14,,14,,14,v6,,6,,6,c20,14,20,14,20,14v,3,-1,6,-3,7c16,23,13,24,9,24,7,24,4,23,1,22xm15,8v,,,,,c15,6,13,4,10,4,8,4,6,6,6,8v,,,,,c6,11,8,12,10,12v3,,5,-1,5,-4xe" fillcolor="#2d6eb5" stroked="f">
                <v:path arrowok="t" o:connecttype="custom" o:connectlocs="2,54;7,44;22,49;36,37;36,34;22,42;0,20;0,20;22,0;34,5;34,0;48,0;48,34;41,52;22,59;2,54;36,20;36,20;24,10;14,20;14,20;24,30;36,20" o:connectangles="0,0,0,0,0,0,0,0,0,0,0,0,0,0,0,0,0,0,0,0,0,0,0"/>
                <o:lock v:ext="edit" verticies="t"/>
              </v:shape>
              <v:shape id="Freeform 255" o:spid="_x0000_s1129" style="position:absolute;left:1818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Yb18EA&#10;AADcAAAADwAAAGRycy9kb3ducmV2LnhtbERPy4rCMBTdD/gP4QpuZEx1YbVjFB8IrhysMutLc23L&#10;NDcliVrn6ycLweXhvBerzjTiTs7XlhWMRwkI4sLqmksFl/P+cwbCB2SNjWVS8CQPq2XvY4GZtg8+&#10;0T0PpYgh7DNUUIXQZlL6oiKDfmRb4shdrTMYInSl1A4fMdw0cpIkU2mw5thQYUvbiorf/GYUuJ+N&#10;Tofb3TT/m39fj8fhoRtLq9Sg362/QATqwlv8ch+0gjSN8+OZe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mG9fBAAAA3AAAAA8AAAAAAAAAAAAAAAAAmAIAAGRycy9kb3du&#10;cmV2LnhtbFBLBQYAAAAABAAEAPUAAACGAwAAAAA=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56" o:spid="_x0000_s1130" style="position:absolute;left:1865;top:149;width:29;height:56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jr8UA&#10;AADcAAAADwAAAGRycy9kb3ducmV2LnhtbESPT2vCQBDF74V+h2UKvRTdWFqV6CpFKFhKD0bxPGTH&#10;bGh2Ns2OGv30bqHQ4+P9+fHmy9436kRdrAMbGA0zUMRlsDVXBnbb98EUVBRki01gMnChCMvF/d0c&#10;cxvOvKFTIZVKIxxzNOBE2lzrWDryGIehJU7eIXQeJcmu0rbDcxr3jX7OsrH2WHMiOGxp5aj8Lo4+&#10;cb9eLquf/ad3Evvr+vjaFvL0YczjQ/82AyXUy3/4r722BiaTEfyeSUd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8KOvxQAAANwAAAAPAAAAAAAAAAAAAAAAAJgCAABkcnMv&#10;ZG93bnJldi54bWxQSwUGAAAAAAQABAD1AAAAigMAAAAA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4;5,22;0,22;0,12;5,12;5,0;17,0;17,12;29,12;29,22;17,22;17,41;22,46;27,44;27,54;17,56;5,44" o:connectangles="0,0,0,0,0,0,0,0,0,0,0,0,0,0,0,0,0"/>
              </v:shape>
              <v:shape id="Freeform 257" o:spid="_x0000_s1131" style="position:absolute;left:1901;top:144;width:14;height:61;visibility:visible;mso-wrap-style:square;v-text-anchor:top" coordsize="1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SwsUA&#10;AADcAAAADwAAAGRycy9kb3ducmV2LnhtbESPQWsCMRSE7wX/Q3iCt5p10Vq2RhFBtPQgtXvp7bF5&#10;3Q1uXpYkuuu/N4VCj8PMfMOsNoNtxY18MI4VzKYZCOLKacO1gvJr//wKIkRkja1jUnCnAJv16GmF&#10;hXY9f9LtHGuRIBwKVNDE2BVShqohi2HqOuLk/ThvMSbpa6k99gluW5ln2Yu0aDgtNNjRrqHqcr5a&#10;BR+L3Jxi78v53JzK78NOL/y7VmoyHrZvICIN8T/81z5qBctlDr9n0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QhLCxQAAANwAAAAPAAAAAAAAAAAAAAAAAJgCAABkcnMv&#10;ZG93bnJldi54bWxQSwUGAAAAAAQABAD1AAAAigMAAAAA&#10;" path="m,l14,r,12l,12,,xm2,17r12,l14,61,2,61,2,17xe" fillcolor="#2d6eb5" stroked="f">
                <v:path arrowok="t" o:connecttype="custom" o:connectlocs="0,0;14,0;14,12;0,12;0,0;2,17;14,17;14,61;2,61;2,17" o:connectangles="0,0,0,0,0,0,0,0,0,0"/>
                <o:lock v:ext="edit" verticies="t"/>
              </v:shape>
              <v:shape id="Freeform 258" o:spid="_x0000_s1132" style="position:absolute;left:1927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fJMUA&#10;AADcAAAADwAAAGRycy9kb3ducmV2LnhtbESPQWvCQBSE74X+h+UVvNVNqzU2dRURteIpRvH8yL4m&#10;odm3Ibua+O/dQsHjMDPfMLNFb2pxpdZVlhW8DSMQxLnVFRcKTsfN6xSE88gaa8uk4EYOFvPnpxkm&#10;2nZ8oGvmCxEg7BJUUHrfJFK6vCSDbmgb4uD92NagD7ItpG6xC3BTy/comkiDFYeFEhtalZT/Zhej&#10;4Hu6HX+m+269TzPTnD9WaVxgp9TgpV9+gfDU+0f4v73TCuJ4BH9nw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h8kxQAAANwAAAAPAAAAAAAAAAAAAAAAAJgCAABkcnMv&#10;ZG93bnJldi54bWxQSwUGAAAAAAQABAD1AAAAigMAAAAA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9" o:spid="_x0000_s1133" style="position:absolute;left:1955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0d1MUA&#10;AADcAAAADwAAAGRycy9kb3ducmV2LnhtbESPQWvCQBSE70L/w/IKXqRulGLa1FVapeBJMYrnR/aZ&#10;hGbfht2tRn+9Kwgeh5n5hpnOO9OIEzlfW1YwGiYgiAuray4V7He/bx8gfEDW2FgmBRfyMJ+99KaY&#10;aXvmLZ3yUIoIYZ+hgiqENpPSFxUZ9EPbEkfvaJ3BEKUrpXZ4jnDTyHGSTKTBmuNChS0tKir+8n+j&#10;wB1+dDpYLCf59XNzXK8Hq24krVL91+77C0SgLjzDj/ZKK0jTd7ifi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R3UxQAAANwAAAAPAAAAAAAAAAAAAAAAAJgCAABkcnMv&#10;ZG93bnJldi54bWxQSwUGAAAAAAQABAD1AAAAigMAAAAA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21,0;35,5;40,20;40,44;28,44;28,39;14,44;0,32;28,29;28,27;19,24;12,32;12,32;19,37;28,29" o:connectangles="0,0,0,0,0,0,0,0,0,0,0,0,0,0,0,0,0,0,0,0,0,0,0"/>
                <o:lock v:ext="edit" verticies="t"/>
              </v:shape>
              <v:shape id="Freeform 260" o:spid="_x0000_s1134" style="position:absolute;left:2029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FdcYA&#10;AADcAAAADwAAAGRycy9kb3ducmV2LnhtbESPQWvCQBSE7wX/w/IKvTWbShvb6CqiVLx4MEqht0f2&#10;mQSzb0N2jdFf7wqCx2FmvmEms97UoqPWVZYVfEQxCOLc6ooLBfvd7/s3COeRNdaWScGFHMymg5cJ&#10;ptqeeUtd5gsRIOxSVFB636RSurwkgy6yDXHwDrY16INsC6lbPAe4qeUwjhNpsOKwUGJDi5LyY3Yy&#10;CpafyerPbv9PWUfXYzJ3P6vrZaPU22s/H4Pw1Ptn+NFeawWj0Rfcz4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kFdcYAAADcAAAADwAAAAAAAAAAAAAAAACYAgAAZHJz&#10;L2Rvd25yZXYueG1sUEsFBgAAAAAEAAQA9QAAAIsDAAAAAA==&#10;" path="m,12v,,,,,c,8,3,6,7,6v3,,4,1,6,1c13,6,13,6,13,6,13,3,11,1,7,1,5,1,3,2,2,3,1,1,1,1,1,1,3,,5,,7,v3,,5,,6,1c14,3,15,4,15,6v,11,,11,,11c13,17,13,17,13,17v,-3,,-3,,-3c12,16,10,18,6,18,3,18,,16,,12xm13,11v,-2,,-2,,-2c12,8,10,8,7,8,4,8,1,10,1,12v,,,,,c1,15,4,16,7,16v3,,6,-2,6,-5xe" fillcolor="#2d6eb5" stroked="f">
                <v:path arrowok="t" o:connecttype="custom" o:connectlocs="0,29;0,29;16,15;30,17;30,15;16,2;5,7;2,2;16,0;30,2;35,15;35,42;30,42;30,34;14,44;0,29;30,27;30,22;16,20;2,29;2,29;16,39;30,27" o:connectangles="0,0,0,0,0,0,0,0,0,0,0,0,0,0,0,0,0,0,0,0,0,0,0"/>
                <o:lock v:ext="edit" verticies="t"/>
              </v:shape>
              <v:shape id="Freeform 261" o:spid="_x0000_s1135" style="position:absolute;left:2078;top:147;width:5;height:58;visibility:visible;mso-wrap-style:square;v-text-anchor:top" coordsize="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7EsYA&#10;AADcAAAADwAAAGRycy9kb3ducmV2LnhtbESPQWvCQBSE74X+h+UVequb5hBLdA1SEYRSsNag3h7Z&#10;ZxLNvg3ZbYz99a5Q6HGYmW+YaTaYRvTUudqygtdRBIK4sLrmUsH2e/nyBsJ5ZI2NZVJwJQfZ7PFh&#10;iqm2F/6ifuNLESDsUlRQed+mUrqiIoNuZFvi4B1tZ9AH2ZVSd3gJcNPIOIoSabDmsFBhS+8VFefN&#10;j1Ggd58mj/d52+cfp31Cy8Vh3fwq9fw0zCcgPA3+P/zXXmkF43EC9zPh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h7EsYAAADcAAAADwAAAAAAAAAAAAAAAACYAgAAZHJz&#10;L2Rvd25yZXYueG1sUEsFBgAAAAAEAAQA9QAAAIsDAAAAAA==&#10;" path="m,l5,r,5l,5,,xm,17r5,l5,58,,58,,17xe" fillcolor="#2d6eb5" stroked="f">
                <v:path arrowok="t" o:connecttype="custom" o:connectlocs="0,0;5,0;5,5;0,5;0,0;0,17;5,17;5,58;0,58;0,17" o:connectangles="0,0,0,0,0,0,0,0,0,0"/>
                <o:lock v:ext="edit" verticies="t"/>
              </v:shape>
              <v:shape id="Freeform 262" o:spid="_x0000_s1136" style="position:absolute;left:2095;top:198;width:7;height:17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xFccA&#10;AADcAAAADwAAAGRycy9kb3ducmV2LnhtbESPQWvCQBSE74L/YXkFL6Vu2oOR1FWKtNFDFU299PbM&#10;PpNg9m3Irib9965Q8DjMzDfMbNGbWlypdZVlBa/jCARxbnXFhYLDz9fLFITzyBpry6Tgjxws5sPB&#10;DBNtO97TNfOFCBB2CSoovW8SKV1ekkE3tg1x8E62NeiDbAupW+wC3NTyLYom0mDFYaHEhpYl5efs&#10;YhQ8b74vK71Jz59V+muP22xXHNJOqdFT//EOwlPvH+H/9loriOMY7mfC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BcRXHAAAA3AAAAA8AAAAAAAAAAAAAAAAAmAIAAGRy&#10;cy9kb3ducmV2LnhtbFBLBQYAAAAABAAEAPUAAACMAwAAAAA=&#10;" path="m,6c1,5,2,4,2,3,1,3,1,3,1,3,1,,1,,1,,3,,3,,3,v,3,,3,,3c3,5,2,6,,7l,6xe" fillcolor="#2d6eb5" stroked="f">
                <v:path arrowok="t" o:connecttype="custom" o:connectlocs="0,15;5,7;2,7;2,0;7,0;7,7;0,17;0,15" o:connectangles="0,0,0,0,0,0,0,0"/>
              </v:shape>
              <v:shape id="Freeform 263" o:spid="_x0000_s1137" style="position:absolute;left:2140;top:144;width:35;height:61;visibility:visible;mso-wrap-style:square;v-text-anchor:top" coordsize="3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fE8EA&#10;AADcAAAADwAAAGRycy9kb3ducmV2LnhtbERPu2rDMBTdA/0HcQvdEjkZ6uBaDk7B0CXQPJZuF+vW&#10;dm1dGUl13H59NAQyHs47381mEBM531lWsF4lIIhrqztuFFzO1XILwgdkjYNlUvBHHnbF0yLHTNsr&#10;H2k6hUbEEPYZKmhDGDMpfd2SQb+yI3Hkvq0zGCJ0jdQOrzHcDHKTJK/SYMexocWR3luq+9OvUXAY&#10;Pw9fJVX7kuaU637z31v3o9TL81y+gQg0h4f47v7QCtI0ro1n4hGQ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KHxPBAAAA3AAAAA8AAAAAAAAAAAAAAAAAmAIAAGRycy9kb3du&#10;cmV2LnhtbFBLBQYAAAAABAAEAPUAAACGAwAAAAA=&#10;" path="m,l5,r,47l31,20r4,l16,39,35,61r-4,l14,42,5,52r,9l,61,,xe" fillcolor="#2d6eb5" stroked="f">
                <v:path arrowok="t" o:connecttype="custom" o:connectlocs="0,0;5,0;5,47;31,20;35,20;16,39;35,61;31,61;14,42;5,52;5,61;0,61;0,0" o:connectangles="0,0,0,0,0,0,0,0,0,0,0,0,0"/>
              </v:shape>
              <v:shape id="Freeform 264" o:spid="_x0000_s1138" style="position:absolute;left:2185;top:147;width:4;height:58;visibility:visible;mso-wrap-style:square;v-text-anchor:top" coordsize="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+908YA&#10;AADcAAAADwAAAGRycy9kb3ducmV2LnhtbESPQWvCQBSE74X+h+UVeil1o4fGRjcigmAvlaro9ZF9&#10;TdJk34bdjcb++q5Q8DjMzDfMfDGYVpzJ+dqygvEoAUFcWF1zqeCwX79OQfiArLG1TAqu5GGRPz7M&#10;MdP2wl903oVSRAj7DBVUIXSZlL6oyKAf2Y44et/WGQxRulJqh5cIN62cJMmbNFhzXKiwo1VFRbPr&#10;jYLjMZ1u1x+yCcXPyf3215dN334q9fw0LGcgAg3hHv5vb7SCNH2H25l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+908YAAADcAAAADwAAAAAAAAAAAAAAAACYAgAAZHJz&#10;L2Rvd25yZXYueG1sUEsFBgAAAAAEAAQA9QAAAIsDAAAAAA==&#10;" path="m,l4,r,5l,5,,xm,17r4,l4,58,,58,,17xe" fillcolor="#2d6eb5" stroked="f">
                <v:path arrowok="t" o:connecttype="custom" o:connectlocs="0,0;4,0;4,5;0,5;0,0;0,17;4,17;4,58;0,58;0,17" o:connectangles="0,0,0,0,0,0,0,0,0,0"/>
                <o:lock v:ext="edit" verticies="t"/>
              </v:shape>
              <v:shape id="Freeform 265" o:spid="_x0000_s1139" style="position:absolute;left:2201;top:164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vWysIA&#10;AADcAAAADwAAAGRycy9kb3ducmV2LnhtbERPTYvCMBC9C/6HMII3TVekdqtRxGXFiwe7y4K3oZlt&#10;i82kNLFWf705CB4f73u16U0tOmpdZVnBxzQCQZxbXXGh4Pfne5KAcB5ZY22ZFNzJwWY9HKww1fbG&#10;J+oyX4gQwi5FBaX3TSqly0sy6Ka2IQ7cv20N+gDbQuoWbyHc1HIWRbE0WHFoKLGhXUn5JbsaBV/z&#10;eP9nT+dr1tHjEm/d5/5xPyo1HvXbJQhPvX+LX+6DVrBIwvxwJhw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9bKwgAAANwAAAAPAAAAAAAAAAAAAAAAAJgCAABkcnMvZG93&#10;bnJldi54bWxQSwUGAAAAAAQABAD1AAAAhwMAAAAA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4,17;34,15;19,2;5,7;5,2;19,0;31,2;36,15;36,42;34,42;34,34;17,44;0,29;34,27;34,22;19,20;5,29;5,29;17,39;34,27" o:connectangles="0,0,0,0,0,0,0,0,0,0,0,0,0,0,0,0,0,0,0,0,0,0,0"/>
                <o:lock v:ext="edit" verticies="t"/>
              </v:shape>
              <v:shape id="Freeform 266" o:spid="_x0000_s1140" style="position:absolute;left:2275;top:161;width:64;height:44;visibility:visible;mso-wrap-style:square;v-text-anchor:top" coordsize="2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mocQA&#10;AADcAAAADwAAAGRycy9kb3ducmV2LnhtbESPQYvCMBSE7wv+h/AEb2uqBy3VKCqIHoRlXRc8Pppn&#10;W2xeShJr9ddvFgSPw8x8w8yXnalFS85XlhWMhgkI4tzqigsFp5/tZwrCB2SNtWVS8CAPy0XvY46Z&#10;tnf+pvYYChEh7DNUUIbQZFL6vCSDfmgb4uhdrDMYonSF1A7vEW5qOU6SiTRYcVwosaFNSfn1eDMK&#10;vnZOT9vT+pL+JuPiUD/9edWmSg363WoGIlAX3uFXe68VTNMR/J+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MJqHEAAAA3AAAAA8AAAAAAAAAAAAAAAAAmAIAAGRycy9k&#10;b3ducmV2LnhtbFBLBQYAAAAABAAEAPUAAACJAwAAAAA=&#10;" path="m,c5,,5,,5,v,3,,3,,3c6,1,7,,10,v2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67" o:spid="_x0000_s1141" style="position:absolute;left:2348;top:161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5ts8cA&#10;AADcAAAADwAAAGRycy9kb3ducmV2LnhtbESPT2vCQBTE7wW/w/IEL0U3erA2dRUpFPwDtY29eHtk&#10;n0kw+3bJrpr46d1CocdhZn7DzJetqcWVGl9ZVjAeJSCIc6srLhT8HD6GMxA+IGusLZOCjjwsF72n&#10;Oaba3vibrlkoRISwT1FBGYJLpfR5SQb9yDri6J1sYzBE2RRSN3iLcFPLSZJMpcGK40KJjt5Lys/Z&#10;xSgo1tvstXu+r75cl7jxpz4ed/uNUoN+u3oDEagN/+G/9loreJlN4PdMPAJy8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ebbPHAAAA3AAAAA8AAAAAAAAAAAAAAAAAmAIAAGRy&#10;cy9kb3ducmV2LnhtbFBLBQYAAAAABAAEAPUAAACMAwAAAAA=&#10;" path="m,13v,,,,,c,9,3,7,7,7v2,,3,,5,1c12,7,12,7,12,7,12,5,10,4,8,4,6,4,4,5,3,5,1,1,1,1,1,1,3,,5,,8,v3,,5,,7,2c16,3,16,5,16,8v,10,,10,,10c11,18,11,18,11,18v,-2,,-2,,-2c10,18,8,18,6,18,3,18,,17,,13xm12,12v,-1,,-1,,-1c11,10,10,10,8,10v-2,,-3,1,-3,3c5,13,5,13,5,13v,1,1,2,3,2c10,15,12,14,12,12xe" fillcolor="#2d6eb5" stroked="f">
                <v:path arrowok="t" o:connecttype="custom" o:connectlocs="0,32;0,32;17,17;29,20;29,17;19,10;7,12;2,2;19,0;36,5;38,20;38,44;26,44;26,39;14,44;0,32;29,29;29,27;19,24;12,32;12,32;19,37;29,29" o:connectangles="0,0,0,0,0,0,0,0,0,0,0,0,0,0,0,0,0,0,0,0,0,0,0"/>
                <o:lock v:ext="edit" verticies="t"/>
              </v:shape>
              <v:shape id="Freeform 268" o:spid="_x0000_s1142" style="position:absolute;left:2398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1h8UA&#10;AADcAAAADwAAAGRycy9kb3ducmV2LnhtbESPQWvCQBSE70L/w/IKXqRuVDA2dZWqCJ4U09LzI/tM&#10;QrNvw+6qsb++Kwgeh5n5hpkvO9OICzlfW1YwGiYgiAuray4VfH9t32YgfEDW2FgmBTfysFy89OaY&#10;aXvlI13yUIoIYZ+hgiqENpPSFxUZ9EPbEkfvZJ3BEKUrpXZ4jXDTyHGSTKXBmuNChS2tKyp+87NR&#10;4H5WOh2sN9P87/1w2u8Hu24krVL91+7zA0SgLjzDj/ZOK0hnE7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fWHxQAAANwAAAAPAAAAAAAAAAAAAAAAAJgCAABkcnMv&#10;ZG93bnJldi54bWxQSwUGAAAAAAQABAD1AAAAigM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69" o:spid="_x0000_s1143" style="position:absolute;left:2445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t88UA&#10;AADcAAAADwAAAGRycy9kb3ducmV2LnhtbESPQWvCQBSE70L/w/IKXqRuFDE2dZWqCJ4U09LzI/tM&#10;QrNvw+6qsb++Kwgeh5n5hpkvO9OICzlfW1YwGiYgiAuray4VfH9t32YgfEDW2FgmBTfysFy89OaY&#10;aXvlI13yUIoIYZ+hgiqENpPSFxUZ9EPbEkfvZJ3BEKUrpXZ4jXDTyHGSTKXBmuNChS2tKyp+87NR&#10;4H5WOh2sN9P87/1w2u8Hu24krVL91+7zA0SgLjzDj/ZOK0hnE7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G3zxQAAANwAAAAPAAAAAAAAAAAAAAAAAJgCAABkcnMv&#10;ZG93bnJldi54bWxQSwUGAAAAAAQABAD1AAAAigMAAAAA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70" o:spid="_x0000_s1144" style="position:absolute;left:2516;top:149;width:29;height:56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7Vi8UA&#10;AADcAAAADwAAAGRycy9kb3ducmV2LnhtbESPT2vCQBDF74V+h2WEXopuKtpKdJUiCJbSg2nxPGTH&#10;bDA7m2ZHjX76bqHQ4+P9+fEWq9436kxdrAMbeBploIjLYGuuDHx9boYzUFGQLTaBycCVIqyW93cL&#10;zG248I7OhVQqjXDM0YATaXOtY+nIYxyFljh5h9B5lCS7StsOL2ncN3qcZc/aY82J4LCltaPyWJx8&#10;4n5Mruvv/bt3Evvb9jRtC3l8M+Zh0L/OQQn18h/+a2+tgZfZFH7Pp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tWLxQAAANwAAAAPAAAAAAAAAAAAAAAAAJgCAABkcnMv&#10;ZG93bnJldi54bWxQSwUGAAAAAAQABAD1AAAAigMAAAAA&#10;" path="m2,18c2,9,2,9,2,9,,9,,9,,9,,5,,5,,5v2,,2,,2,c2,,2,,2,,7,,7,,7,v,5,,5,,5c12,5,12,5,12,5v,4,,4,,4c7,9,7,9,7,9v,8,,8,,8c7,18,8,19,9,19v1,,2,,3,-1c12,22,12,22,12,22v-1,1,-3,1,-4,1c4,23,2,22,2,18xe" fillcolor="#2d6eb5" stroked="f">
                <v:path arrowok="t" o:connecttype="custom" o:connectlocs="5,44;5,22;0,22;0,12;5,12;5,0;17,0;17,12;29,12;29,22;17,22;17,41;22,46;29,44;29,54;19,56;5,44" o:connectangles="0,0,0,0,0,0,0,0,0,0,0,0,0,0,0,0,0"/>
              </v:shape>
              <v:shape id="Freeform 271" o:spid="_x0000_s1145" style="position:absolute;left:2549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ZWH8UA&#10;AADcAAAADwAAAGRycy9kb3ducmV2LnhtbESPQWvCQBSE74X+h+UVehGzsYeo0VVai+DJ0lQ8P7LP&#10;JJh9G3a3Gv31riB4HGbmG2a+7E0rTuR8Y1nBKElBEJdWN1wp2P2thxMQPiBrbC2Tggt5WC5eX+aY&#10;a3vmXzoVoRIRwj5HBXUIXS6lL2sy6BPbEUfvYJ3BEKWrpHZ4jnDTyo80zaTBhuNCjR2taiqPxb9R&#10;4PZfejxYfWfFdfpz2G4Hm34krVLvb/3nDESgPjzDj/ZGKxhPMr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lYfxQAAANwAAAAPAAAAAAAAAAAAAAAAAJgCAABkcnMv&#10;ZG93bnJldi54bWxQSwUGAAAAAAQABAD1AAAAigMAAAAA&#10;" path="m,13v,,,,,c,9,3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72" o:spid="_x0000_s1146" style="position:absolute;left:2601;top:161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kmAMYA&#10;AADcAAAADwAAAGRycy9kb3ducmV2LnhtbESPS4vCQBCE7wv+h6EFL4tOVvBBdJTgInrw4uPgscm0&#10;STTTEzOjxv31O4Lgsaiqr6jpvDGluFPtCssKfnoRCOLU6oIzBYf9sjsG4TyyxtIyKXiSg/ms9TXF&#10;WNsHb+m+85kIEHYxKsi9r2IpXZqTQdezFXHwTrY26IOsM6lrfAS4KWU/iobSYMFhIceKFjmll93N&#10;KJCLIhnYa7K83qLVcf+3On9v+r9KddpNMgHhqfGf8Lu91gpG4xG8zo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kmAMYAAADcAAAADwAAAAAAAAAAAAAAAACYAgAAZHJz&#10;L2Rvd25yZXYueG1sUEsFBgAAAAAEAAQA9QAAAIsDAAAAAA=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73" o:spid="_x0000_s1147" style="position:absolute;left:2651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9csIA&#10;AADcAAAADwAAAGRycy9kb3ducmV2LnhtbERPTW+CQBC9N+l/2EyT3upSUwWpC2mMVeOJUtPzhJ0C&#10;KTtL2K3gv3cPJh5f3vc6n0wnzjS41rKC11kEgriyuuVawen78yUB4Tyyxs4yKbiQgzx7fFhjqu3I&#10;X3QufS1CCLsUFTTe96mUrmrIoJvZnjhwv3Yw6AMcaqkHHEO46eQ8ipbSYMuhocGeNg1Vf+W/UbBP&#10;dm+r4jhuj0Vp+p/FpohrHJV6fpo+3kF4mvxdfHMftII4CWvDmXAE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9/1ywgAAANwAAAAPAAAAAAAAAAAAAAAAAJgCAABkcnMvZG93&#10;bnJldi54bWxQSwUGAAAAAAQABAD1AAAAhwMAAAAA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74" o:spid="_x0000_s1148" style="position:absolute;left:2684;top:144;width:14;height:61;visibility:visible;mso-wrap-style:square;v-text-anchor:top" coordsize="1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wlMUA&#10;AADcAAAADwAAAGRycy9kb3ducmV2LnhtbESPQWsCMRSE7wX/Q3iCt5pVtNqtUUQoWnoQ7V56e2ye&#10;u8HNy5Kk7vrvm0LB4zAz3zCrTW8bcSMfjGMFk3EGgrh02nCloPh6f16CCBFZY+OYFNwpwGY9eFph&#10;rl3HJ7qdYyUShEOOCuoY21zKUNZkMYxdS5y8i/MWY5K+ktpjl+C2kdMse5EWDaeFGlva1VRezz9W&#10;wed8ao6x88VsZo7F936n5/5DKzUa9ts3EJH6+Aj/tw9awWL5C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/CUxQAAANwAAAAPAAAAAAAAAAAAAAAAAJgCAABkcnMv&#10;ZG93bnJldi54bWxQSwUGAAAAAAQABAD1AAAAigMAAAAA&#10;" path="m,l14,r,12l,12,,xm,17r12,l12,61,,61,,17xe" fillcolor="#2d6eb5" stroked="f">
                <v:path arrowok="t" o:connecttype="custom" o:connectlocs="0,0;14,0;14,12;0,12;0,0;0,17;12,17;12,61;0,61;0,17" o:connectangles="0,0,0,0,0,0,0,0,0,0"/>
                <o:lock v:ext="edit" verticies="t"/>
              </v:shape>
              <v:shape id="Freeform 275" o:spid="_x0000_s1149" style="position:absolute;left:2705;top:149;width:29;height:56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gzsIA&#10;AADcAAAADwAAAGRycy9kb3ducmV2LnhtbERPS0vDQBC+C/0PyxS8iN0ovhq7LVIQKtKDUTwP2Wk2&#10;mJ2N2Wmb+uudg+Dx43svVmPszIGG3CZ2cDUrwBDXybfcOPh4f758AJMF2WOXmBycKMNqOTlbYOnT&#10;kd/oUEljNIRziQ6CSF9am+tAEfMs9cTK7dIQURQOjfUDHjU8dva6KO5sxJa1IWBP60D1V7WP2ru9&#10;Oa2/P19jkDz+bPa3fSUXL86dT8enRzBCo/yL/9wb7+B+rvP1jB4Bu/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sODOwgAAANwAAAAPAAAAAAAAAAAAAAAAAJgCAABkcnMvZG93&#10;bnJldi54bWxQSwUGAAAAAAQABAD1AAAAhwMAAAAA&#10;" path="m2,18c2,9,2,9,2,9,,9,,9,,9,,5,,5,,5v2,,2,,2,c2,,2,,2,,7,,7,,7,v,5,,5,,5c12,5,12,5,12,5v,4,,4,,4c7,9,7,9,7,9v,8,,8,,8c7,18,8,19,9,19v1,,2,,3,-1c12,22,12,22,12,22v-2,1,-3,1,-5,1c4,23,2,22,2,18xe" fillcolor="#2d6eb5" stroked="f">
                <v:path arrowok="t" o:connecttype="custom" o:connectlocs="5,44;5,22;0,22;0,12;5,12;5,0;17,0;17,12;29,12;29,22;17,22;17,41;22,46;29,44;29,54;17,56;5,44" o:connectangles="0,0,0,0,0,0,0,0,0,0,0,0,0,0,0,0,0"/>
              </v:shape>
              <v:shape id="Freeform 276" o:spid="_x0000_s1150" style="position:absolute;left:2739;top:161;width:42;height:47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zv/sYA&#10;AADcAAAADwAAAGRycy9kb3ducmV2LnhtbESPT2vCQBTE7wW/w/IKvdVNbKmauooWhKYg4p+DvT2y&#10;r9lg9m3Ibk389m6h4HGYmd8ws0Vva3Gh1leOFaTDBARx4XTFpYLjYf08AeEDssbaMSm4kofFfPAw&#10;w0y7jnd02YdSRAj7DBWYEJpMSl8YsuiHriGO3o9rLYYo21LqFrsIt7UcJcmbtFhxXDDY0Ieh4rz/&#10;tQpW2/FJf+WbPE24W+evms3y+0Wpp8d++Q4iUB/u4f/2p1Ywnqbwdy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zv/sYAAADcAAAADwAAAAAAAAAAAAAAAACYAgAAZHJz&#10;L2Rvd25yZXYueG1sUEsFBgAAAAAEAAQA9QAAAIsD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5;33,32;40,37;23,47;0,22;30,20;21,10;12,20;30,20" o:connectangles="0,0,0,0,0,0,0,0,0,0,0,0,0,0,0"/>
                <o:lock v:ext="edit" verticies="t"/>
              </v:shape>
              <v:shape id="Freeform 277" o:spid="_x0000_s1151" style="position:absolute;left:2812;top:164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7+8UA&#10;AADcAAAADwAAAGRycy9kb3ducmV2LnhtbESPQYvCMBSE78L+h/AW9qbpylLXahRZUbx4sC6Ct0fz&#10;bIvNS2lirf56Iwgeh5n5hpnOO1OJlhpXWlbwPYhAEGdWl5wr+N+v+r8gnEfWWFkmBTdyMJ999KaY&#10;aHvlHbWpz0WAsEtQQeF9nUjpsoIMuoGtiYN3so1BH2STS93gNcBNJYdRFEuDJYeFAmv6Kyg7pxej&#10;YPkTrw92d7ykLd3P8cKN1/fbVqmvz24xAeGp8+/wq73RCkbjI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3Hv7xQAAANwAAAAPAAAAAAAAAAAAAAAAAJgCAABkcnMv&#10;ZG93bnJldi54bWxQSwUGAAAAAAQABAD1AAAAigMAAAAA&#10;" path="m,12v,,,,,c,8,3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4,17;34,15;19,2;7,7;5,2;19,0;34,2;36,15;36,42;34,42;34,34;17,44;0,29;34,27;34,22;19,20;5,29;5,29;17,39;34,27" o:connectangles="0,0,0,0,0,0,0,0,0,0,0,0,0,0,0,0,0,0,0,0,0,0,0"/>
                <o:lock v:ext="edit" verticies="t"/>
              </v:shape>
              <v:shape id="Freeform 278" o:spid="_x0000_s1152" style="position:absolute;left:2862;top:147;width:4;height:58;visibility:visible;mso-wrap-style:square;v-text-anchor:top" coordsize="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sw8YA&#10;AADcAAAADwAAAGRycy9kb3ducmV2LnhtbESPT2sCMRTE74V+h/AKXkrNVkHt1ihFEPRi8Q/2+tg8&#10;d1c3L0uS1dVPbwqCx2FmfsOMp62pxJmcLy0r+OwmIIgzq0vOFey2848RCB+QNVaWScGVPEwnry9j&#10;TLW98JrOm5CLCGGfooIihDqV0mcFGfRdWxNH72CdwRCly6V2eIlwU8lekgykwZLjQoE1zQrKTpvG&#10;KNjvh6Pf+VKeQnb8c7fm+r5oqpVSnbf25xtEoDY8w4/2QisYfvXh/0w8An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tsw8YAAADcAAAADwAAAAAAAAAAAAAAAACYAgAAZHJz&#10;L2Rvd25yZXYueG1sUEsFBgAAAAAEAAQA9QAAAIsDAAAAAA==&#10;" path="m,l4,r,5l,5,,xm2,17r2,l4,58r-2,l2,17xe" fillcolor="#2d6eb5" stroked="f">
                <v:path arrowok="t" o:connecttype="custom" o:connectlocs="0,0;4,0;4,5;0,5;0,0;2,17;4,17;4,58;2,58;2,17" o:connectangles="0,0,0,0,0,0,0,0,0,0"/>
                <o:lock v:ext="edit" verticies="t"/>
              </v:shape>
              <v:shape id="Freeform 279" o:spid="_x0000_s1153" style="position:absolute;left:2904;top:149;width:43;height:59;visibility:visible;mso-wrap-style:square;v-text-anchor:top" coordsize="1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o/w8UA&#10;AADcAAAADwAAAGRycy9kb3ducmV2LnhtbESP0WrCQBRE34X+w3ILfRHdKK3R6Col0FJ8q/UDrtlr&#10;Es3ejbtrTP++KxR8HGbmDLPa9KYRHTlfW1YwGScgiAuray4V7H8+RnMQPiBrbCyTgl/ysFk/DVaY&#10;aXvjb+p2oRQRwj5DBVUIbSalLyoy6Me2JY7e0TqDIUpXSu3wFuGmkdMkmUmDNceFClvKKyrOu6tR&#10;cHCpGX5u8xPll2sqy+5tNj20Sr089+9LEIH68Aj/t7+0gnTxC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j/DxQAAANwAAAAPAAAAAAAAAAAAAAAAAJgCAABkcnMv&#10;ZG93bnJldi54bWxQSwUGAAAAAAQABAD1AAAAigMAAAAA&#10;" path="m,15c,14,,14,,14,,10,4,5,9,5v5,,9,5,9,9c18,14,18,14,18,14v,5,-4,10,-9,10c4,24,,19,,15xm16,15v,-1,,-1,,-1c16,10,13,7,9,7,5,7,2,10,2,14v,,,,,c2,19,5,22,9,22v4,,7,-3,7,-7xm4,c14,,14,,14,v,2,,2,,2c4,2,4,2,4,2l4,xe" fillcolor="#2d6eb5" stroked="f">
                <v:path arrowok="t" o:connecttype="custom" o:connectlocs="0,37;0,34;22,12;43,34;43,34;22,59;0,37;38,37;38,34;22,17;5,34;5,34;22,54;38,37;10,0;33,0;33,5;10,5;10,0" o:connectangles="0,0,0,0,0,0,0,0,0,0,0,0,0,0,0,0,0,0,0"/>
                <o:lock v:ext="edit" verticies="t"/>
              </v:shape>
              <v:shape id="Freeform 280" o:spid="_x0000_s1154" style="position:absolute;left:2959;top:161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jj8YA&#10;AADcAAAADwAAAGRycy9kb3ducmV2LnhtbESPQWvCQBSE70L/w/IKvZlNpUZNXUUsFS8eTIvQ2yP7&#10;mgSzb0N2jdFf7wqCx2FmvmHmy97UoqPWVZYVvEcxCOLc6ooLBb8/38MpCOeRNdaWScGFHCwXL4M5&#10;ptqeeU9d5gsRIOxSVFB636RSurwkgy6yDXHw/m1r0AfZFlK3eA5wU8tRHCfSYMVhocSG1iXlx+xk&#10;FHx9JJuD3f+dso6ux2TlZpvrZafU22u/+gThqffP8KO91QomszHcz4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Xjj8YAAADcAAAADwAAAAAAAAAAAAAAAACYAgAAZHJz&#10;L2Rvd25yZXYueG1sUEsFBgAAAAAEAAQA9QAAAIsDAAAAAA==&#10;" path="m,1v1,,1,,1,c1,4,1,4,1,4,3,2,5,,8,v4,,7,3,7,8c15,18,15,18,15,18v-2,,-2,,-2,c13,8,13,8,13,8,13,4,11,2,7,2,4,2,1,5,1,8v,10,,10,,10c,18,,18,,18l,1xe" fillcolor="#2d6eb5" stroked="f">
                <v:path arrowok="t" o:connecttype="custom" o:connectlocs="0,2;2,2;2,10;19,0;35,20;35,44;30,44;30,20;16,5;2,20;2,44;0,44;0,2" o:connectangles="0,0,0,0,0,0,0,0,0,0,0,0,0"/>
              </v:shape>
              <v:shape id="Freeform 281" o:spid="_x0000_s1155" style="position:absolute;left:3004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d9+MUA&#10;AADcAAAADwAAAGRycy9kb3ducmV2LnhtbESPQYvCMBSE7wv+h/AEb2uqSFerUcRlxcserCJ4ezTP&#10;tti8lCbW6q83Cwseh5n5hlmsOlOJlhpXWlYwGkYgiDOrS84VHA8/n1MQziNrrCyTggc5WC17HwtM&#10;tL3zntrU5yJA2CWooPC+TqR0WUEG3dDWxMG72MagD7LJpW7wHuCmkuMoiqXBksNCgTVtCsqu6c0o&#10;+J7E25Pdn29pS89rvHaz7fPxq9Sg363nIDx1/h3+b++0gq9ZDH9nwhG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5334xQAAANwAAAAPAAAAAAAAAAAAAAAAAJgCAABkcnMv&#10;ZG93bnJldi54bWxQSwUGAAAAAAQABAD1AAAAigMAAAAA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5,7;5,2;19,0;30,2;35,15;35,42;33,42;33,34;16,44;0,29;33,27;33,22;19,20;5,29;5,29;16,39;33,27" o:connectangles="0,0,0,0,0,0,0,0,0,0,0,0,0,0,0,0,0,0,0,0,0,0,0"/>
                <o:lock v:ext="edit" verticies="t"/>
              </v:shape>
              <v:shape id="Freeform 282" o:spid="_x0000_s1156" style="position:absolute;left:3075;top:144;width:40;height:61;visibility:visible;mso-wrap-style:square;v-text-anchor:top" coordsize="1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GEcsYA&#10;AADcAAAADwAAAGRycy9kb3ducmV2LnhtbESPQWvCQBSE74X+h+UJvdWNFqrGbKTYikIP0lj0+sg+&#10;k2D2bZrdJum/7wqCx2FmvmGS1WBq0VHrKssKJuMIBHFudcWFgu/D5nkOwnlkjbVlUvBHDlbp40OC&#10;sbY9f1GX+UIECLsYFZTeN7GULi/JoBvbhjh4Z9sa9EG2hdQt9gFuajmNoldpsOKwUGJD65LyS/Zr&#10;FBw+5LHLFi/70+f+vZ9sf+bd8eKUehoNb0sQngZ/D9/aO61gtpjB9Uw4Aj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GEcsYAAADcAAAADwAAAAAAAAAAAAAAAACYAgAAZHJz&#10;L2Rvd25yZXYueG1sUEsFBgAAAAAEAAQA9QAAAIsDAAAAAA==&#10;" path="m,c6,,6,,6,v,10,,10,,10c7,8,8,7,11,7v4,,6,2,6,6c17,25,17,25,17,25v-5,,-5,,-5,c12,15,12,15,12,15v,-2,-1,-4,-3,-4c7,11,6,13,6,15v,10,,10,,10c,25,,25,,25l,xe" fillcolor="#2d6eb5" stroked="f">
                <v:path arrowok="t" o:connecttype="custom" o:connectlocs="0,0;14,0;14,24;26,17;40,32;40,61;28,61;28,37;21,27;14,37;14,61;0,61;0,0" o:connectangles="0,0,0,0,0,0,0,0,0,0,0,0,0"/>
              </v:shape>
              <v:shape id="Freeform 283" o:spid="_x0000_s1157" style="position:absolute;left:3127;top:161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8kr8UA&#10;AADcAAAADwAAAGRycy9kb3ducmV2LnhtbERPPW/CMBDdkfgP1iF1qcAhUgtNMSgCRXToQmDoeIqv&#10;Sdr4HGKTpP319VCJ8el9b3ajaURPnastK1guIhDEhdU1lwou52y+BuE8ssbGMin4IQe77XSywUTb&#10;gU/U574UIYRdggoq79tESldUZNAtbEscuE/bGfQBdqXUHQ4h3DQyjqJnabDm0FBhS/uKiu/8ZhTI&#10;fZ0+2WuaXW/R8eP8e/x6fI8PSj3MxvQVhKfR38X/7jetYPUS1oYz4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ySvxQAAANwAAAAPAAAAAAAAAAAAAAAAAJgCAABkcnMv&#10;ZG93bnJldi54bWxQSwUGAAAAAAQABAD1AAAAigMAAAAA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84" o:spid="_x0000_s1158" style="position:absolute;left:3174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UsMUA&#10;AADcAAAADwAAAGRycy9kb3ducmV2LnhtbESPQWvCQBSE7wX/w/KEXqTZ2IOa6CpqKXiyGIvnR/aZ&#10;BLNvw+6q0V/fLRR6HGbmG2ax6k0rbuR8Y1nBOElBEJdWN1wp+D5+vs1A+ICssbVMCh7kYbUcvCww&#10;1/bOB7oVoRIRwj5HBXUIXS6lL2sy6BPbEUfvbJ3BEKWrpHZ4j3DTyvc0nUiDDceFGjva1lReiqtR&#10;4E4bPR1tPybFM/s67/ejXT+WVqnXYb+egwjUh//wX3unFUyzD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FSwxQAAANwAAAAPAAAAAAAAAAAAAAAAAJgCAABkcnMv&#10;ZG93bnJldi54bWxQSwUGAAAAAAQABAD1AAAAigM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85" o:spid="_x0000_s1159" style="position:absolute;left:3224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/MEA&#10;AADcAAAADwAAAGRycy9kb3ducmV2LnhtbERPTYvCMBC9C/sfwgheRFM9aO0aZVUETy52lz0PzdgW&#10;m0lJolZ/vTkIe3y87+W6M424kfO1ZQWTcQKCuLC65lLB789+lILwAVljY5kUPMjDevXRW2Km7Z1P&#10;dMtDKWII+wwVVCG0mZS+qMigH9uWOHJn6wyGCF0ptcN7DDeNnCbJTBqsOTZU2NK2ouKSX40C97fR&#10;8+F2N8ufi+/z8Tg8dBNplRr0u69PEIG68C9+uw9aQZrE+fFMPAJ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U/PzBAAAA3AAAAA8AAAAAAAAAAAAAAAAAmAIAAGRycy9kb3du&#10;cmV2LnhtbFBLBQYAAAAABAAEAPUAAACGAwAAAAA=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86" o:spid="_x0000_s1160" style="position:absolute;left:3271;top:161;width:45;height:59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8/lsQA&#10;AADcAAAADwAAAGRycy9kb3ducmV2LnhtbESPQYvCMBSE78L+h/CEvWmigitdo4iwUFAQrSB7ezTP&#10;tti8lCZq119vBGGPw8x8w8yXna3FjVpfOdYwGioQxLkzFRcajtnPYAbCB2SDtWPS8EcelouP3hwT&#10;4+68p9shFCJC2CeooQyhSaT0eUkW/dA1xNE7u9ZiiLItpGnxHuG2lmOlptJixXGhxIbWJeWXw9Vq&#10;SM+/KRWT0267fqyyjdrwfvo10fqz362+QQTqwn/43U6Nhpkawet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vP5bEAAAA3AAAAA8AAAAAAAAAAAAAAAAAmAIAAGRycy9k&#10;b3ducmV2LnhtbFBLBQYAAAAABAAEAPUAAACJAwAAAAA=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87" o:spid="_x0000_s1161" style="position:absolute;left:332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rHEMQA&#10;AADcAAAADwAAAGRycy9kb3ducmV2LnhtbESPQYvCMBSE78L+h/AWvIimelC3GmVXETwp2108P5pn&#10;W2xeShK1+uuNIHgcZuYbZr5sTS0u5HxlWcFwkIAgzq2uuFDw/7fpT0H4gKyxtkwKbuRhufjozDHV&#10;9sq/dMlCISKEfYoKyhCaVEqfl2TQD2xDHL2jdQZDlK6Q2uE1wk0tR0kylgYrjgslNrQqKT9lZ6PA&#10;HX70pLdaj7P71/642/W27VBapbqf7fcMRKA2vMOv9lYrmCYj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KxxDEAAAA3AAAAA8AAAAAAAAAAAAAAAAAmAIAAGRycy9k&#10;b3ducmV2LnhtbFBLBQYAAAAABAAEAPUAAACJAwAAAAA=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</v:group>
          </w:pict>
        </mc:Fallback>
      </mc:AlternateContent>
    </w:r>
    <w:r w:rsidR="00B96419" w:rsidRPr="004C18CF">
      <w:rPr>
        <w:rFonts w:ascii="Arial" w:hAnsi="Arial" w:cs="Arial"/>
        <w:noProof/>
        <w:sz w:val="14"/>
        <w:szCs w:val="14"/>
        <w:lang w:eastAsia="en-NZ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C2AB808" wp14:editId="6DE2F6A7">
              <wp:simplePos x="0" y="0"/>
              <wp:positionH relativeFrom="column">
                <wp:posOffset>967740</wp:posOffset>
              </wp:positionH>
              <wp:positionV relativeFrom="paragraph">
                <wp:posOffset>9556750</wp:posOffset>
              </wp:positionV>
              <wp:extent cx="57150" cy="69215"/>
              <wp:effectExtent l="0" t="0" r="0" b="6985"/>
              <wp:wrapNone/>
              <wp:docPr id="666" name="Freeform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0" cy="69215"/>
                      </a:xfrm>
                      <a:custGeom>
                        <a:avLst/>
                        <a:gdLst>
                          <a:gd name="T0" fmla="*/ 0 w 15"/>
                          <a:gd name="T1" fmla="*/ 16 h 18"/>
                          <a:gd name="T2" fmla="*/ 2 w 15"/>
                          <a:gd name="T3" fmla="*/ 12 h 18"/>
                          <a:gd name="T4" fmla="*/ 8 w 15"/>
                          <a:gd name="T5" fmla="*/ 15 h 18"/>
                          <a:gd name="T6" fmla="*/ 10 w 15"/>
                          <a:gd name="T7" fmla="*/ 13 h 18"/>
                          <a:gd name="T8" fmla="*/ 10 w 15"/>
                          <a:gd name="T9" fmla="*/ 13 h 18"/>
                          <a:gd name="T10" fmla="*/ 7 w 15"/>
                          <a:gd name="T11" fmla="*/ 11 h 18"/>
                          <a:gd name="T12" fmla="*/ 1 w 15"/>
                          <a:gd name="T13" fmla="*/ 6 h 18"/>
                          <a:gd name="T14" fmla="*/ 1 w 15"/>
                          <a:gd name="T15" fmla="*/ 5 h 18"/>
                          <a:gd name="T16" fmla="*/ 8 w 15"/>
                          <a:gd name="T17" fmla="*/ 0 h 18"/>
                          <a:gd name="T18" fmla="*/ 15 w 15"/>
                          <a:gd name="T19" fmla="*/ 2 h 18"/>
                          <a:gd name="T20" fmla="*/ 13 w 15"/>
                          <a:gd name="T21" fmla="*/ 5 h 18"/>
                          <a:gd name="T22" fmla="*/ 8 w 15"/>
                          <a:gd name="T23" fmla="*/ 4 h 18"/>
                          <a:gd name="T24" fmla="*/ 6 w 15"/>
                          <a:gd name="T25" fmla="*/ 5 h 18"/>
                          <a:gd name="T26" fmla="*/ 6 w 15"/>
                          <a:gd name="T27" fmla="*/ 5 h 18"/>
                          <a:gd name="T28" fmla="*/ 9 w 15"/>
                          <a:gd name="T29" fmla="*/ 7 h 18"/>
                          <a:gd name="T30" fmla="*/ 15 w 15"/>
                          <a:gd name="T31" fmla="*/ 13 h 18"/>
                          <a:gd name="T32" fmla="*/ 15 w 15"/>
                          <a:gd name="T33" fmla="*/ 13 h 18"/>
                          <a:gd name="T34" fmla="*/ 8 w 15"/>
                          <a:gd name="T35" fmla="*/ 18 h 18"/>
                          <a:gd name="T36" fmla="*/ 0 w 15"/>
                          <a:gd name="T37" fmla="*/ 16 h 1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</a:cxnLst>
                        <a:rect l="0" t="0" r="r" b="b"/>
                        <a:pathLst>
                          <a:path w="15" h="18">
                            <a:moveTo>
                              <a:pt x="0" y="16"/>
                            </a:moveTo>
                            <a:cubicBezTo>
                              <a:pt x="2" y="12"/>
                              <a:pt x="2" y="12"/>
                              <a:pt x="2" y="12"/>
                            </a:cubicBezTo>
                            <a:cubicBezTo>
                              <a:pt x="4" y="14"/>
                              <a:pt x="6" y="15"/>
                              <a:pt x="8" y="15"/>
                            </a:cubicBezTo>
                            <a:cubicBezTo>
                              <a:pt x="10" y="15"/>
                              <a:pt x="10" y="14"/>
                              <a:pt x="10" y="13"/>
                            </a:cubicBezTo>
                            <a:cubicBezTo>
                              <a:pt x="10" y="13"/>
                              <a:pt x="10" y="13"/>
                              <a:pt x="10" y="13"/>
                            </a:cubicBezTo>
                            <a:cubicBezTo>
                              <a:pt x="10" y="12"/>
                              <a:pt x="9" y="12"/>
                              <a:pt x="7" y="11"/>
                            </a:cubicBezTo>
                            <a:cubicBezTo>
                              <a:pt x="4" y="10"/>
                              <a:pt x="1" y="9"/>
                              <a:pt x="1" y="6"/>
                            </a:cubicBezTo>
                            <a:cubicBezTo>
                              <a:pt x="1" y="5"/>
                              <a:pt x="1" y="5"/>
                              <a:pt x="1" y="5"/>
                            </a:cubicBezTo>
                            <a:cubicBezTo>
                              <a:pt x="1" y="2"/>
                              <a:pt x="4" y="0"/>
                              <a:pt x="8" y="0"/>
                            </a:cubicBezTo>
                            <a:cubicBezTo>
                              <a:pt x="10" y="0"/>
                              <a:pt x="13" y="0"/>
                              <a:pt x="15" y="2"/>
                            </a:cubicBezTo>
                            <a:cubicBezTo>
                              <a:pt x="13" y="5"/>
                              <a:pt x="13" y="5"/>
                              <a:pt x="13" y="5"/>
                            </a:cubicBezTo>
                            <a:cubicBezTo>
                              <a:pt x="11" y="4"/>
                              <a:pt x="9" y="4"/>
                              <a:pt x="8" y="4"/>
                            </a:cubicBezTo>
                            <a:cubicBezTo>
                              <a:pt x="6" y="4"/>
                              <a:pt x="6" y="4"/>
                              <a:pt x="6" y="5"/>
                            </a:cubicBezTo>
                            <a:cubicBezTo>
                              <a:pt x="6" y="5"/>
                              <a:pt x="6" y="5"/>
                              <a:pt x="6" y="5"/>
                            </a:cubicBezTo>
                            <a:cubicBezTo>
                              <a:pt x="6" y="6"/>
                              <a:pt x="8" y="6"/>
                              <a:pt x="9" y="7"/>
                            </a:cubicBezTo>
                            <a:cubicBezTo>
                              <a:pt x="12" y="8"/>
                              <a:pt x="15" y="9"/>
                              <a:pt x="15" y="13"/>
                            </a:cubicBezTo>
                            <a:cubicBezTo>
                              <a:pt x="15" y="13"/>
                              <a:pt x="15" y="13"/>
                              <a:pt x="15" y="13"/>
                            </a:cubicBezTo>
                            <a:cubicBezTo>
                              <a:pt x="15" y="17"/>
                              <a:pt x="12" y="18"/>
                              <a:pt x="8" y="18"/>
                            </a:cubicBezTo>
                            <a:cubicBezTo>
                              <a:pt x="5" y="18"/>
                              <a:pt x="3" y="18"/>
                              <a:pt x="0" y="16"/>
                            </a:cubicBezTo>
                            <a:close/>
                          </a:path>
                        </a:pathLst>
                      </a:custGeom>
                      <a:solidFill>
                        <a:srgbClr val="2D6E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8033B3" id="Freeform 157" o:spid="_x0000_s1026" style="position:absolute;margin-left:76.2pt;margin-top:752.5pt;width:4.5pt;height:5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" path="m,16c2,12,2,12,2,12v2,2,4,3,6,3c10,15,10,14,10,13v,,,,,c10,12,9,12,7,11,4,10,1,9,1,6,1,5,1,5,1,5,1,2,4,,8,v2,,5,,7,2c13,5,13,5,13,5,11,4,9,4,8,4,6,4,6,4,6,5v,,,,,c6,6,8,6,9,7v3,1,6,2,6,6c15,13,15,13,15,13v,4,-3,5,-7,5c5,18,3,18,,16xe" fillcolor="#2d6eb5" stroked="f">
              <v:path arrowok="t" o:connecttype="custom" o:connectlocs="0,61524;7620,46143;30480,57679;38100,49989;38100,49989;26670,42298;3810,23072;3810,19226;30480,0;57150,7691;49530,19226;30480,15381;22860,19226;22860,19226;34290,26917;57150,49989;57150,49989;30480,69215;0,61524" o:connectangles="0,0,0,0,0,0,0,0,0,0,0,0,0,0,0,0,0,0,0"/>
            </v:shape>
          </w:pict>
        </mc:Fallback>
      </mc:AlternateContent>
    </w:r>
    <w:r w:rsidR="00B96419" w:rsidRPr="004C18CF">
      <w:rPr>
        <w:rFonts w:ascii="Arial" w:hAnsi="Arial" w:cs="Arial"/>
        <w:noProof/>
        <w:sz w:val="14"/>
        <w:szCs w:val="14"/>
        <w:lang w:eastAsia="en-NZ"/>
      </w:rPr>
      <mc:AlternateContent>
        <mc:Choice Requires="wpg">
          <w:drawing>
            <wp:anchor distT="0" distB="0" distL="114300" distR="114300" simplePos="0" relativeHeight="251646976" behindDoc="0" locked="0" layoutInCell="1" allowOverlap="1" wp14:anchorId="371D4627" wp14:editId="791905C7">
              <wp:simplePos x="0" y="0"/>
              <wp:positionH relativeFrom="column">
                <wp:posOffset>720090</wp:posOffset>
              </wp:positionH>
              <wp:positionV relativeFrom="paragraph">
                <wp:posOffset>9528810</wp:posOffset>
              </wp:positionV>
              <wp:extent cx="5343525" cy="349250"/>
              <wp:effectExtent l="0" t="0" r="9525" b="0"/>
              <wp:wrapNone/>
              <wp:docPr id="530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3525" cy="349250"/>
                        <a:chOff x="0" y="-3"/>
                        <a:chExt cx="3366" cy="223"/>
                      </a:xfrm>
                    </wpg:grpSpPr>
                    <wps:wsp>
                      <wps:cNvPr id="531" name="AutoShape 140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3366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2" name="Line 142"/>
                      <wps:cNvCnPr/>
                      <wps:spPr bwMode="auto">
                        <a:xfrm flipH="1">
                          <a:off x="0" y="110"/>
                          <a:ext cx="325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2D6E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3" name="Freeform 155"/>
                      <wps:cNvSpPr>
                        <a:spLocks/>
                      </wps:cNvSpPr>
                      <wps:spPr bwMode="auto">
                        <a:xfrm>
                          <a:off x="5" y="0"/>
                          <a:ext cx="80" cy="59"/>
                        </a:xfrm>
                        <a:custGeom>
                          <a:avLst/>
                          <a:gdLst>
                            <a:gd name="T0" fmla="*/ 0 w 80"/>
                            <a:gd name="T1" fmla="*/ 0 h 59"/>
                            <a:gd name="T2" fmla="*/ 4 w 80"/>
                            <a:gd name="T3" fmla="*/ 0 h 59"/>
                            <a:gd name="T4" fmla="*/ 21 w 80"/>
                            <a:gd name="T5" fmla="*/ 54 h 59"/>
                            <a:gd name="T6" fmla="*/ 38 w 80"/>
                            <a:gd name="T7" fmla="*/ 0 h 59"/>
                            <a:gd name="T8" fmla="*/ 40 w 80"/>
                            <a:gd name="T9" fmla="*/ 0 h 59"/>
                            <a:gd name="T10" fmla="*/ 57 w 80"/>
                            <a:gd name="T11" fmla="*/ 54 h 59"/>
                            <a:gd name="T12" fmla="*/ 75 w 80"/>
                            <a:gd name="T13" fmla="*/ 0 h 59"/>
                            <a:gd name="T14" fmla="*/ 80 w 80"/>
                            <a:gd name="T15" fmla="*/ 0 h 59"/>
                            <a:gd name="T16" fmla="*/ 59 w 80"/>
                            <a:gd name="T17" fmla="*/ 59 h 59"/>
                            <a:gd name="T18" fmla="*/ 57 w 80"/>
                            <a:gd name="T19" fmla="*/ 59 h 59"/>
                            <a:gd name="T20" fmla="*/ 40 w 80"/>
                            <a:gd name="T21" fmla="*/ 10 h 59"/>
                            <a:gd name="T22" fmla="*/ 23 w 80"/>
                            <a:gd name="T23" fmla="*/ 59 h 59"/>
                            <a:gd name="T24" fmla="*/ 19 w 80"/>
                            <a:gd name="T25" fmla="*/ 59 h 59"/>
                            <a:gd name="T26" fmla="*/ 0 w 80"/>
                            <a:gd name="T27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59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21" y="54"/>
                              </a:lnTo>
                              <a:lnTo>
                                <a:pt x="38" y="0"/>
                              </a:lnTo>
                              <a:lnTo>
                                <a:pt x="40" y="0"/>
                              </a:lnTo>
                              <a:lnTo>
                                <a:pt x="57" y="54"/>
                              </a:ln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59" y="59"/>
                              </a:lnTo>
                              <a:lnTo>
                                <a:pt x="57" y="59"/>
                              </a:lnTo>
                              <a:lnTo>
                                <a:pt x="40" y="10"/>
                              </a:lnTo>
                              <a:lnTo>
                                <a:pt x="23" y="59"/>
                              </a:lnTo>
                              <a:lnTo>
                                <a:pt x="19" y="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4" name="Freeform 156"/>
                      <wps:cNvSpPr>
                        <a:spLocks noEditPoints="1"/>
                      </wps:cNvSpPr>
                      <wps:spPr bwMode="auto">
                        <a:xfrm>
                          <a:off x="88" y="15"/>
                          <a:ext cx="37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5" name="Freeform 157"/>
                      <wps:cNvSpPr>
                        <a:spLocks/>
                      </wps:cNvSpPr>
                      <wps:spPr bwMode="auto">
                        <a:xfrm>
                          <a:off x="156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2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9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4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6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9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5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6" name="Freeform 158"/>
                      <wps:cNvSpPr>
                        <a:spLocks/>
                      </wps:cNvSpPr>
                      <wps:spPr bwMode="auto">
                        <a:xfrm>
                          <a:off x="201" y="-3"/>
                          <a:ext cx="38" cy="62"/>
                        </a:xfrm>
                        <a:custGeom>
                          <a:avLst/>
                          <a:gdLst>
                            <a:gd name="T0" fmla="*/ 0 w 16"/>
                            <a:gd name="T1" fmla="*/ 0 h 25"/>
                            <a:gd name="T2" fmla="*/ 5 w 16"/>
                            <a:gd name="T3" fmla="*/ 0 h 25"/>
                            <a:gd name="T4" fmla="*/ 5 w 16"/>
                            <a:gd name="T5" fmla="*/ 10 h 25"/>
                            <a:gd name="T6" fmla="*/ 10 w 16"/>
                            <a:gd name="T7" fmla="*/ 7 h 25"/>
                            <a:gd name="T8" fmla="*/ 16 w 16"/>
                            <a:gd name="T9" fmla="*/ 13 h 25"/>
                            <a:gd name="T10" fmla="*/ 16 w 16"/>
                            <a:gd name="T11" fmla="*/ 25 h 25"/>
                            <a:gd name="T12" fmla="*/ 11 w 16"/>
                            <a:gd name="T13" fmla="*/ 25 h 25"/>
                            <a:gd name="T14" fmla="*/ 11 w 16"/>
                            <a:gd name="T15" fmla="*/ 15 h 25"/>
                            <a:gd name="T16" fmla="*/ 8 w 16"/>
                            <a:gd name="T17" fmla="*/ 11 h 25"/>
                            <a:gd name="T18" fmla="*/ 5 w 16"/>
                            <a:gd name="T19" fmla="*/ 15 h 25"/>
                            <a:gd name="T20" fmla="*/ 5 w 16"/>
                            <a:gd name="T21" fmla="*/ 25 h 25"/>
                            <a:gd name="T22" fmla="*/ 0 w 16"/>
                            <a:gd name="T23" fmla="*/ 25 h 25"/>
                            <a:gd name="T24" fmla="*/ 0 w 16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25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6" y="8"/>
                                <a:pt x="8" y="7"/>
                                <a:pt x="10" y="7"/>
                              </a:cubicBezTo>
                              <a:cubicBezTo>
                                <a:pt x="14" y="7"/>
                                <a:pt x="16" y="9"/>
                                <a:pt x="16" y="13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1" y="25"/>
                                <a:pt x="11" y="25"/>
                                <a:pt x="11" y="25"/>
                              </a:cubicBezTo>
                              <a:cubicBezTo>
                                <a:pt x="11" y="15"/>
                                <a:pt x="11" y="15"/>
                                <a:pt x="11" y="15"/>
                              </a:cubicBezTo>
                              <a:cubicBezTo>
                                <a:pt x="11" y="13"/>
                                <a:pt x="10" y="11"/>
                                <a:pt x="8" y="11"/>
                              </a:cubicBezTo>
                              <a:cubicBezTo>
                                <a:pt x="6" y="11"/>
                                <a:pt x="5" y="13"/>
                                <a:pt x="5" y="15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7" name="Freeform 159"/>
                      <wps:cNvSpPr>
                        <a:spLocks noEditPoints="1"/>
                      </wps:cNvSpPr>
                      <wps:spPr bwMode="auto">
                        <a:xfrm>
                          <a:off x="2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8" name="Freeform 160"/>
                      <wps:cNvSpPr>
                        <a:spLocks noEditPoints="1"/>
                      </wps:cNvSpPr>
                      <wps:spPr bwMode="auto">
                        <a:xfrm>
                          <a:off x="298" y="15"/>
                          <a:ext cx="45" cy="58"/>
                        </a:xfrm>
                        <a:custGeom>
                          <a:avLst/>
                          <a:gdLst>
                            <a:gd name="T0" fmla="*/ 0 w 19"/>
                            <a:gd name="T1" fmla="*/ 0 h 24"/>
                            <a:gd name="T2" fmla="*/ 5 w 19"/>
                            <a:gd name="T3" fmla="*/ 0 h 24"/>
                            <a:gd name="T4" fmla="*/ 5 w 19"/>
                            <a:gd name="T5" fmla="*/ 3 h 24"/>
                            <a:gd name="T6" fmla="*/ 11 w 19"/>
                            <a:gd name="T7" fmla="*/ 0 h 24"/>
                            <a:gd name="T8" fmla="*/ 19 w 19"/>
                            <a:gd name="T9" fmla="*/ 9 h 24"/>
                            <a:gd name="T10" fmla="*/ 19 w 19"/>
                            <a:gd name="T11" fmla="*/ 9 h 24"/>
                            <a:gd name="T12" fmla="*/ 11 w 19"/>
                            <a:gd name="T13" fmla="*/ 18 h 24"/>
                            <a:gd name="T14" fmla="*/ 5 w 19"/>
                            <a:gd name="T15" fmla="*/ 16 h 24"/>
                            <a:gd name="T16" fmla="*/ 5 w 19"/>
                            <a:gd name="T17" fmla="*/ 24 h 24"/>
                            <a:gd name="T18" fmla="*/ 0 w 19"/>
                            <a:gd name="T19" fmla="*/ 24 h 24"/>
                            <a:gd name="T20" fmla="*/ 0 w 19"/>
                            <a:gd name="T21" fmla="*/ 0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9" y="3"/>
                                <a:pt x="19" y="9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15"/>
                                <a:pt x="15" y="18"/>
                                <a:pt x="11" y="18"/>
                              </a:cubicBezTo>
                              <a:cubicBezTo>
                                <a:pt x="8" y="18"/>
                                <a:pt x="6" y="17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9" name="Freeform 161"/>
                      <wps:cNvSpPr>
                        <a:spLocks noEditPoints="1"/>
                      </wps:cNvSpPr>
                      <wps:spPr bwMode="auto">
                        <a:xfrm>
                          <a:off x="350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0" name="Freeform 162"/>
                      <wps:cNvSpPr>
                        <a:spLocks noEditPoints="1"/>
                      </wps:cNvSpPr>
                      <wps:spPr bwMode="auto">
                        <a:xfrm>
                          <a:off x="424" y="17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4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1" name="Freeform 163"/>
                      <wps:cNvSpPr>
                        <a:spLocks/>
                      </wps:cNvSpPr>
                      <wps:spPr bwMode="auto">
                        <a:xfrm>
                          <a:off x="473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4 w 15"/>
                            <a:gd name="T13" fmla="*/ 18 h 18"/>
                            <a:gd name="T14" fmla="*/ 14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3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4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2" name="Freeform 164"/>
                      <wps:cNvSpPr>
                        <a:spLocks noEditPoints="1"/>
                      </wps:cNvSpPr>
                      <wps:spPr bwMode="auto">
                        <a:xfrm>
                          <a:off x="54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7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3" name="Freeform 165"/>
                      <wps:cNvSpPr>
                        <a:spLocks noEditPoints="1"/>
                      </wps:cNvSpPr>
                      <wps:spPr bwMode="auto">
                        <a:xfrm>
                          <a:off x="594" y="-3"/>
                          <a:ext cx="45" cy="62"/>
                        </a:xfrm>
                        <a:custGeom>
                          <a:avLst/>
                          <a:gdLst>
                            <a:gd name="T0" fmla="*/ 0 w 19"/>
                            <a:gd name="T1" fmla="*/ 16 h 25"/>
                            <a:gd name="T2" fmla="*/ 0 w 19"/>
                            <a:gd name="T3" fmla="*/ 16 h 25"/>
                            <a:gd name="T4" fmla="*/ 8 w 19"/>
                            <a:gd name="T5" fmla="*/ 7 h 25"/>
                            <a:gd name="T6" fmla="*/ 14 w 19"/>
                            <a:gd name="T7" fmla="*/ 9 h 25"/>
                            <a:gd name="T8" fmla="*/ 14 w 19"/>
                            <a:gd name="T9" fmla="*/ 0 h 25"/>
                            <a:gd name="T10" fmla="*/ 19 w 19"/>
                            <a:gd name="T11" fmla="*/ 0 h 25"/>
                            <a:gd name="T12" fmla="*/ 19 w 19"/>
                            <a:gd name="T13" fmla="*/ 25 h 25"/>
                            <a:gd name="T14" fmla="*/ 14 w 19"/>
                            <a:gd name="T15" fmla="*/ 25 h 25"/>
                            <a:gd name="T16" fmla="*/ 14 w 19"/>
                            <a:gd name="T17" fmla="*/ 23 h 25"/>
                            <a:gd name="T18" fmla="*/ 8 w 19"/>
                            <a:gd name="T19" fmla="*/ 25 h 25"/>
                            <a:gd name="T20" fmla="*/ 0 w 19"/>
                            <a:gd name="T21" fmla="*/ 16 h 25"/>
                            <a:gd name="T22" fmla="*/ 14 w 19"/>
                            <a:gd name="T23" fmla="*/ 16 h 25"/>
                            <a:gd name="T24" fmla="*/ 14 w 19"/>
                            <a:gd name="T25" fmla="*/ 16 h 25"/>
                            <a:gd name="T26" fmla="*/ 9 w 19"/>
                            <a:gd name="T27" fmla="*/ 11 h 25"/>
                            <a:gd name="T28" fmla="*/ 5 w 19"/>
                            <a:gd name="T29" fmla="*/ 16 h 25"/>
                            <a:gd name="T30" fmla="*/ 5 w 19"/>
                            <a:gd name="T31" fmla="*/ 16 h 25"/>
                            <a:gd name="T32" fmla="*/ 9 w 19"/>
                            <a:gd name="T33" fmla="*/ 21 h 25"/>
                            <a:gd name="T34" fmla="*/ 14 w 19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5">
                              <a:moveTo>
                                <a:pt x="0" y="16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0"/>
                                <a:pt x="4" y="7"/>
                                <a:pt x="8" y="7"/>
                              </a:cubicBezTo>
                              <a:cubicBezTo>
                                <a:pt x="11" y="7"/>
                                <a:pt x="12" y="8"/>
                                <a:pt x="14" y="9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4" y="25"/>
                                <a:pt x="14" y="25"/>
                                <a:pt x="14" y="25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2" y="24"/>
                                <a:pt x="11" y="25"/>
                                <a:pt x="8" y="25"/>
                              </a:cubicBezTo>
                              <a:cubicBezTo>
                                <a:pt x="4" y="25"/>
                                <a:pt x="0" y="22"/>
                                <a:pt x="0" y="16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9" y="11"/>
                              </a:cubicBezTo>
                              <a:cubicBezTo>
                                <a:pt x="7" y="11"/>
                                <a:pt x="5" y="13"/>
                                <a:pt x="5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19"/>
                                <a:pt x="7" y="21"/>
                                <a:pt x="9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4" name="Freeform 166"/>
                      <wps:cNvSpPr>
                        <a:spLocks/>
                      </wps:cNvSpPr>
                      <wps:spPr bwMode="auto">
                        <a:xfrm>
                          <a:off x="6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5" name="Freeform 167"/>
                      <wps:cNvSpPr>
                        <a:spLocks/>
                      </wps:cNvSpPr>
                      <wps:spPr bwMode="auto">
                        <a:xfrm>
                          <a:off x="69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6 w 17"/>
                            <a:gd name="T7" fmla="*/ 3 h 19"/>
                            <a:gd name="T8" fmla="*/ 13 w 17"/>
                            <a:gd name="T9" fmla="*/ 6 h 19"/>
                            <a:gd name="T10" fmla="*/ 9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9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9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5" y="1"/>
                                <a:pt x="16" y="3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6" name="Freeform 168"/>
                      <wps:cNvSpPr>
                        <a:spLocks noEditPoints="1"/>
                      </wps:cNvSpPr>
                      <wps:spPr bwMode="auto">
                        <a:xfrm>
                          <a:off x="743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7" name="Freeform 169"/>
                      <wps:cNvSpPr>
                        <a:spLocks/>
                      </wps:cNvSpPr>
                      <wps:spPr bwMode="auto">
                        <a:xfrm>
                          <a:off x="791" y="2"/>
                          <a:ext cx="26" cy="57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7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8" name="Freeform 170"/>
                      <wps:cNvSpPr>
                        <a:spLocks noEditPoints="1"/>
                      </wps:cNvSpPr>
                      <wps:spPr bwMode="auto">
                        <a:xfrm>
                          <a:off x="826" y="-3"/>
                          <a:ext cx="14" cy="62"/>
                        </a:xfrm>
                        <a:custGeom>
                          <a:avLst/>
                          <a:gdLst>
                            <a:gd name="T0" fmla="*/ 0 w 14"/>
                            <a:gd name="T1" fmla="*/ 0 h 62"/>
                            <a:gd name="T2" fmla="*/ 14 w 14"/>
                            <a:gd name="T3" fmla="*/ 0 h 62"/>
                            <a:gd name="T4" fmla="*/ 14 w 14"/>
                            <a:gd name="T5" fmla="*/ 13 h 62"/>
                            <a:gd name="T6" fmla="*/ 0 w 14"/>
                            <a:gd name="T7" fmla="*/ 13 h 62"/>
                            <a:gd name="T8" fmla="*/ 0 w 14"/>
                            <a:gd name="T9" fmla="*/ 0 h 62"/>
                            <a:gd name="T10" fmla="*/ 0 w 14"/>
                            <a:gd name="T11" fmla="*/ 18 h 62"/>
                            <a:gd name="T12" fmla="*/ 12 w 14"/>
                            <a:gd name="T13" fmla="*/ 18 h 62"/>
                            <a:gd name="T14" fmla="*/ 12 w 14"/>
                            <a:gd name="T15" fmla="*/ 62 h 62"/>
                            <a:gd name="T16" fmla="*/ 0 w 14"/>
                            <a:gd name="T17" fmla="*/ 62 h 62"/>
                            <a:gd name="T18" fmla="*/ 0 w 14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9" name="Freeform 171"/>
                      <wps:cNvSpPr>
                        <a:spLocks noEditPoints="1"/>
                      </wps:cNvSpPr>
                      <wps:spPr bwMode="auto">
                        <a:xfrm>
                          <a:off x="847" y="15"/>
                          <a:ext cx="48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5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5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0" name="Freeform 172"/>
                      <wps:cNvSpPr>
                        <a:spLocks/>
                      </wps:cNvSpPr>
                      <wps:spPr bwMode="auto">
                        <a:xfrm>
                          <a:off x="904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1" name="Freeform 173"/>
                      <wps:cNvSpPr>
                        <a:spLocks/>
                      </wps:cNvSpPr>
                      <wps:spPr bwMode="auto">
                        <a:xfrm>
                          <a:off x="978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1 w 13"/>
                            <a:gd name="T7" fmla="*/ 14 h 18"/>
                            <a:gd name="T8" fmla="*/ 11 w 13"/>
                            <a:gd name="T9" fmla="*/ 14 h 18"/>
                            <a:gd name="T10" fmla="*/ 6 w 13"/>
                            <a:gd name="T11" fmla="*/ 10 h 18"/>
                            <a:gd name="T12" fmla="*/ 0 w 13"/>
                            <a:gd name="T13" fmla="*/ 5 h 18"/>
                            <a:gd name="T14" fmla="*/ 0 w 13"/>
                            <a:gd name="T15" fmla="*/ 5 h 18"/>
                            <a:gd name="T16" fmla="*/ 6 w 13"/>
                            <a:gd name="T17" fmla="*/ 0 h 18"/>
                            <a:gd name="T18" fmla="*/ 12 w 13"/>
                            <a:gd name="T19" fmla="*/ 2 h 18"/>
                            <a:gd name="T20" fmla="*/ 11 w 13"/>
                            <a:gd name="T21" fmla="*/ 4 h 18"/>
                            <a:gd name="T22" fmla="*/ 6 w 13"/>
                            <a:gd name="T23" fmla="*/ 2 h 18"/>
                            <a:gd name="T24" fmla="*/ 2 w 13"/>
                            <a:gd name="T25" fmla="*/ 5 h 18"/>
                            <a:gd name="T26" fmla="*/ 2 w 13"/>
                            <a:gd name="T27" fmla="*/ 5 h 18"/>
                            <a:gd name="T28" fmla="*/ 7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2" y="16"/>
                                <a:pt x="5" y="17"/>
                                <a:pt x="7" y="17"/>
                              </a:cubicBezTo>
                              <a:cubicBezTo>
                                <a:pt x="9" y="17"/>
                                <a:pt x="11" y="16"/>
                                <a:pt x="11" y="14"/>
                              </a:cubicBezTo>
                              <a:cubicBezTo>
                                <a:pt x="11" y="14"/>
                                <a:pt x="11" y="14"/>
                                <a:pt x="11" y="14"/>
                              </a:cubicBezTo>
                              <a:cubicBezTo>
                                <a:pt x="11" y="12"/>
                                <a:pt x="9" y="11"/>
                                <a:pt x="6" y="10"/>
                              </a:cubicBezTo>
                              <a:cubicBezTo>
                                <a:pt x="4" y="9"/>
                                <a:pt x="0" y="8"/>
                                <a:pt x="0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2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1"/>
                                <a:pt x="12" y="2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0" y="3"/>
                                <a:pt x="8" y="2"/>
                                <a:pt x="6" y="2"/>
                              </a:cubicBezTo>
                              <a:cubicBezTo>
                                <a:pt x="4" y="2"/>
                                <a:pt x="2" y="3"/>
                                <a:pt x="2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7"/>
                                <a:pt x="4" y="8"/>
                                <a:pt x="7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1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2" name="Freeform 174"/>
                      <wps:cNvSpPr>
                        <a:spLocks/>
                      </wps:cNvSpPr>
                      <wps:spPr bwMode="auto">
                        <a:xfrm>
                          <a:off x="1015" y="17"/>
                          <a:ext cx="41" cy="56"/>
                        </a:xfrm>
                        <a:custGeom>
                          <a:avLst/>
                          <a:gdLst>
                            <a:gd name="T0" fmla="*/ 15 w 17"/>
                            <a:gd name="T1" fmla="*/ 0 h 23"/>
                            <a:gd name="T2" fmla="*/ 17 w 17"/>
                            <a:gd name="T3" fmla="*/ 0 h 23"/>
                            <a:gd name="T4" fmla="*/ 9 w 17"/>
                            <a:gd name="T5" fmla="*/ 18 h 23"/>
                            <a:gd name="T6" fmla="*/ 4 w 17"/>
                            <a:gd name="T7" fmla="*/ 23 h 23"/>
                            <a:gd name="T8" fmla="*/ 0 w 17"/>
                            <a:gd name="T9" fmla="*/ 22 h 23"/>
                            <a:gd name="T10" fmla="*/ 1 w 17"/>
                            <a:gd name="T11" fmla="*/ 20 h 23"/>
                            <a:gd name="T12" fmla="*/ 4 w 17"/>
                            <a:gd name="T13" fmla="*/ 21 h 23"/>
                            <a:gd name="T14" fmla="*/ 8 w 17"/>
                            <a:gd name="T15" fmla="*/ 17 h 23"/>
                            <a:gd name="T16" fmla="*/ 0 w 17"/>
                            <a:gd name="T17" fmla="*/ 0 h 23"/>
                            <a:gd name="T18" fmla="*/ 2 w 17"/>
                            <a:gd name="T19" fmla="*/ 0 h 23"/>
                            <a:gd name="T20" fmla="*/ 9 w 17"/>
                            <a:gd name="T21" fmla="*/ 15 h 23"/>
                            <a:gd name="T22" fmla="*/ 15 w 17"/>
                            <a:gd name="T23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" h="23">
                              <a:moveTo>
                                <a:pt x="15" y="0"/>
                              </a:move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8" y="21"/>
                                <a:pt x="6" y="23"/>
                                <a:pt x="4" y="23"/>
                              </a:cubicBezTo>
                              <a:cubicBezTo>
                                <a:pt x="2" y="23"/>
                                <a:pt x="1" y="22"/>
                                <a:pt x="0" y="22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2" y="21"/>
                                <a:pt x="2" y="21"/>
                                <a:pt x="4" y="21"/>
                              </a:cubicBezTo>
                              <a:cubicBezTo>
                                <a:pt x="5" y="21"/>
                                <a:pt x="7" y="20"/>
                                <a:pt x="8" y="1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3" name="Freeform 175"/>
                      <wps:cNvSpPr>
                        <a:spLocks/>
                      </wps:cNvSpPr>
                      <wps:spPr bwMode="auto">
                        <a:xfrm>
                          <a:off x="1060" y="15"/>
                          <a:ext cx="31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1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4" name="Freeform 176"/>
                      <wps:cNvSpPr>
                        <a:spLocks/>
                      </wps:cNvSpPr>
                      <wps:spPr bwMode="auto">
                        <a:xfrm>
                          <a:off x="1101" y="2"/>
                          <a:ext cx="23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7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5" y="22"/>
                                <a:pt x="7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5" name="Freeform 177"/>
                      <wps:cNvSpPr>
                        <a:spLocks noEditPoints="1"/>
                      </wps:cNvSpPr>
                      <wps:spPr bwMode="auto">
                        <a:xfrm>
                          <a:off x="1131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6" name="Freeform 178"/>
                      <wps:cNvSpPr>
                        <a:spLocks/>
                      </wps:cNvSpPr>
                      <wps:spPr bwMode="auto">
                        <a:xfrm>
                          <a:off x="1181" y="15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4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20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3 w 26"/>
                            <a:gd name="T27" fmla="*/ 18 h 18"/>
                            <a:gd name="T28" fmla="*/ 13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2"/>
                                <a:pt x="14" y="4"/>
                              </a:cubicBezTo>
                              <a:cubicBezTo>
                                <a:pt x="15" y="2"/>
                                <a:pt x="17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20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7" name="Freeform 179"/>
                      <wps:cNvSpPr>
                        <a:spLocks/>
                      </wps:cNvSpPr>
                      <wps:spPr bwMode="auto">
                        <a:xfrm>
                          <a:off x="1278" y="2"/>
                          <a:ext cx="24" cy="57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9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8" name="Freeform 180"/>
                      <wps:cNvSpPr>
                        <a:spLocks/>
                      </wps:cNvSpPr>
                      <wps:spPr bwMode="auto">
                        <a:xfrm>
                          <a:off x="1314" y="-3"/>
                          <a:ext cx="35" cy="62"/>
                        </a:xfrm>
                        <a:custGeom>
                          <a:avLst/>
                          <a:gdLst>
                            <a:gd name="T0" fmla="*/ 0 w 15"/>
                            <a:gd name="T1" fmla="*/ 0 h 25"/>
                            <a:gd name="T2" fmla="*/ 2 w 15"/>
                            <a:gd name="T3" fmla="*/ 0 h 25"/>
                            <a:gd name="T4" fmla="*/ 2 w 15"/>
                            <a:gd name="T5" fmla="*/ 11 h 25"/>
                            <a:gd name="T6" fmla="*/ 8 w 15"/>
                            <a:gd name="T7" fmla="*/ 7 h 25"/>
                            <a:gd name="T8" fmla="*/ 15 w 15"/>
                            <a:gd name="T9" fmla="*/ 15 h 25"/>
                            <a:gd name="T10" fmla="*/ 15 w 15"/>
                            <a:gd name="T11" fmla="*/ 25 h 25"/>
                            <a:gd name="T12" fmla="*/ 13 w 15"/>
                            <a:gd name="T13" fmla="*/ 25 h 25"/>
                            <a:gd name="T14" fmla="*/ 13 w 15"/>
                            <a:gd name="T15" fmla="*/ 15 h 25"/>
                            <a:gd name="T16" fmla="*/ 8 w 15"/>
                            <a:gd name="T17" fmla="*/ 9 h 25"/>
                            <a:gd name="T18" fmla="*/ 2 w 15"/>
                            <a:gd name="T19" fmla="*/ 15 h 25"/>
                            <a:gd name="T20" fmla="*/ 2 w 15"/>
                            <a:gd name="T21" fmla="*/ 25 h 25"/>
                            <a:gd name="T22" fmla="*/ 0 w 15"/>
                            <a:gd name="T23" fmla="*/ 25 h 25"/>
                            <a:gd name="T24" fmla="*/ 0 w 1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5">
                              <a:moveTo>
                                <a:pt x="0" y="0"/>
                              </a:move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3" y="9"/>
                                <a:pt x="5" y="7"/>
                                <a:pt x="8" y="7"/>
                              </a:cubicBezTo>
                              <a:cubicBezTo>
                                <a:pt x="13" y="7"/>
                                <a:pt x="15" y="10"/>
                                <a:pt x="15" y="1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3" y="25"/>
                                <a:pt x="13" y="25"/>
                                <a:pt x="13" y="2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11"/>
                                <a:pt x="11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5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9" name="Freeform 181"/>
                      <wps:cNvSpPr>
                        <a:spLocks noEditPoints="1"/>
                      </wps:cNvSpPr>
                      <wps:spPr bwMode="auto">
                        <a:xfrm>
                          <a:off x="136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0" name="Freeform 182"/>
                      <wps:cNvSpPr>
                        <a:spLocks/>
                      </wps:cNvSpPr>
                      <wps:spPr bwMode="auto">
                        <a:xfrm>
                          <a:off x="1406" y="2"/>
                          <a:ext cx="24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1" name="Freeform 183"/>
                      <wps:cNvSpPr>
                        <a:spLocks noEditPoints="1"/>
                      </wps:cNvSpPr>
                      <wps:spPr bwMode="auto">
                        <a:xfrm>
                          <a:off x="1463" y="-3"/>
                          <a:ext cx="40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9 w 17"/>
                            <a:gd name="T5" fmla="*/ 7 h 26"/>
                            <a:gd name="T6" fmla="*/ 16 w 17"/>
                            <a:gd name="T7" fmla="*/ 12 h 26"/>
                            <a:gd name="T8" fmla="*/ 16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6 w 17"/>
                            <a:gd name="T15" fmla="*/ 25 h 26"/>
                            <a:gd name="T16" fmla="*/ 16 w 17"/>
                            <a:gd name="T17" fmla="*/ 21 h 26"/>
                            <a:gd name="T18" fmla="*/ 9 w 17"/>
                            <a:gd name="T19" fmla="*/ 26 h 26"/>
                            <a:gd name="T20" fmla="*/ 0 w 17"/>
                            <a:gd name="T21" fmla="*/ 17 h 26"/>
                            <a:gd name="T22" fmla="*/ 16 w 17"/>
                            <a:gd name="T23" fmla="*/ 17 h 26"/>
                            <a:gd name="T24" fmla="*/ 16 w 17"/>
                            <a:gd name="T25" fmla="*/ 16 h 26"/>
                            <a:gd name="T26" fmla="*/ 9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9 w 17"/>
                            <a:gd name="T33" fmla="*/ 24 h 26"/>
                            <a:gd name="T34" fmla="*/ 16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9" y="7"/>
                              </a:cubicBezTo>
                              <a:cubicBezTo>
                                <a:pt x="12" y="7"/>
                                <a:pt x="14" y="9"/>
                                <a:pt x="16" y="12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6" y="21"/>
                                <a:pt x="16" y="21"/>
                                <a:pt x="16" y="21"/>
                              </a:cubicBezTo>
                              <a:cubicBezTo>
                                <a:pt x="14" y="24"/>
                                <a:pt x="12" y="26"/>
                                <a:pt x="9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6" y="17"/>
                              </a:move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2"/>
                                <a:pt x="12" y="9"/>
                                <a:pt x="9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9" y="24"/>
                              </a:cubicBezTo>
                              <a:cubicBezTo>
                                <a:pt x="12" y="24"/>
                                <a:pt x="16" y="21"/>
                                <a:pt x="1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2" name="Freeform 184"/>
                      <wps:cNvSpPr>
                        <a:spLocks noEditPoints="1"/>
                      </wps:cNvSpPr>
                      <wps:spPr bwMode="auto">
                        <a:xfrm>
                          <a:off x="151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1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1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3" y="17"/>
                                <a:pt x="11" y="19"/>
                                <a:pt x="8" y="19"/>
                              </a:cubicBezTo>
                              <a:cubicBezTo>
                                <a:pt x="3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1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3" name="Rectangle 185"/>
                      <wps:cNvSpPr>
                        <a:spLocks noChangeArrowheads="1"/>
                      </wps:cNvSpPr>
                      <wps:spPr bwMode="auto">
                        <a:xfrm>
                          <a:off x="1567" y="-3"/>
                          <a:ext cx="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4" name="Freeform 186"/>
                      <wps:cNvSpPr>
                        <a:spLocks noEditPoints="1"/>
                      </wps:cNvSpPr>
                      <wps:spPr bwMode="auto">
                        <a:xfrm>
                          <a:off x="1586" y="0"/>
                          <a:ext cx="5" cy="59"/>
                        </a:xfrm>
                        <a:custGeom>
                          <a:avLst/>
                          <a:gdLst>
                            <a:gd name="T0" fmla="*/ 0 w 5"/>
                            <a:gd name="T1" fmla="*/ 0 h 59"/>
                            <a:gd name="T2" fmla="*/ 5 w 5"/>
                            <a:gd name="T3" fmla="*/ 0 h 59"/>
                            <a:gd name="T4" fmla="*/ 5 w 5"/>
                            <a:gd name="T5" fmla="*/ 5 h 59"/>
                            <a:gd name="T6" fmla="*/ 0 w 5"/>
                            <a:gd name="T7" fmla="*/ 5 h 59"/>
                            <a:gd name="T8" fmla="*/ 0 w 5"/>
                            <a:gd name="T9" fmla="*/ 0 h 59"/>
                            <a:gd name="T10" fmla="*/ 0 w 5"/>
                            <a:gd name="T11" fmla="*/ 17 h 59"/>
                            <a:gd name="T12" fmla="*/ 5 w 5"/>
                            <a:gd name="T13" fmla="*/ 17 h 59"/>
                            <a:gd name="T14" fmla="*/ 5 w 5"/>
                            <a:gd name="T15" fmla="*/ 59 h 59"/>
                            <a:gd name="T16" fmla="*/ 0 w 5"/>
                            <a:gd name="T17" fmla="*/ 59 h 59"/>
                            <a:gd name="T18" fmla="*/ 0 w 5"/>
                            <a:gd name="T19" fmla="*/ 17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9"/>
                              </a:lnTo>
                              <a:lnTo>
                                <a:pt x="0" y="59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5" name="Freeform 187"/>
                      <wps:cNvSpPr>
                        <a:spLocks/>
                      </wps:cNvSpPr>
                      <wps:spPr bwMode="auto">
                        <a:xfrm>
                          <a:off x="1602" y="17"/>
                          <a:ext cx="41" cy="42"/>
                        </a:xfrm>
                        <a:custGeom>
                          <a:avLst/>
                          <a:gdLst>
                            <a:gd name="T0" fmla="*/ 0 w 41"/>
                            <a:gd name="T1" fmla="*/ 0 h 42"/>
                            <a:gd name="T2" fmla="*/ 5 w 41"/>
                            <a:gd name="T3" fmla="*/ 0 h 42"/>
                            <a:gd name="T4" fmla="*/ 19 w 41"/>
                            <a:gd name="T5" fmla="*/ 37 h 42"/>
                            <a:gd name="T6" fmla="*/ 36 w 41"/>
                            <a:gd name="T7" fmla="*/ 0 h 42"/>
                            <a:gd name="T8" fmla="*/ 41 w 41"/>
                            <a:gd name="T9" fmla="*/ 0 h 42"/>
                            <a:gd name="T10" fmla="*/ 22 w 41"/>
                            <a:gd name="T11" fmla="*/ 42 h 42"/>
                            <a:gd name="T12" fmla="*/ 19 w 41"/>
                            <a:gd name="T13" fmla="*/ 42 h 42"/>
                            <a:gd name="T14" fmla="*/ 0 w 41"/>
                            <a:gd name="T15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42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19" y="37"/>
                              </a:lnTo>
                              <a:lnTo>
                                <a:pt x="36" y="0"/>
                              </a:lnTo>
                              <a:lnTo>
                                <a:pt x="41" y="0"/>
                              </a:lnTo>
                              <a:lnTo>
                                <a:pt x="22" y="42"/>
                              </a:lnTo>
                              <a:lnTo>
                                <a:pt x="19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6" name="Freeform 188"/>
                      <wps:cNvSpPr>
                        <a:spLocks noEditPoints="1"/>
                      </wps:cNvSpPr>
                      <wps:spPr bwMode="auto">
                        <a:xfrm>
                          <a:off x="164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7" name="Freeform 189"/>
                      <wps:cNvSpPr>
                        <a:spLocks/>
                      </wps:cNvSpPr>
                      <wps:spPr bwMode="auto">
                        <a:xfrm>
                          <a:off x="1697" y="15"/>
                          <a:ext cx="21" cy="44"/>
                        </a:xfrm>
                        <a:custGeom>
                          <a:avLst/>
                          <a:gdLst>
                            <a:gd name="T0" fmla="*/ 0 w 9"/>
                            <a:gd name="T1" fmla="*/ 1 h 18"/>
                            <a:gd name="T2" fmla="*/ 2 w 9"/>
                            <a:gd name="T3" fmla="*/ 1 h 18"/>
                            <a:gd name="T4" fmla="*/ 2 w 9"/>
                            <a:gd name="T5" fmla="*/ 6 h 18"/>
                            <a:gd name="T6" fmla="*/ 9 w 9"/>
                            <a:gd name="T7" fmla="*/ 1 h 18"/>
                            <a:gd name="T8" fmla="*/ 9 w 9"/>
                            <a:gd name="T9" fmla="*/ 2 h 18"/>
                            <a:gd name="T10" fmla="*/ 9 w 9"/>
                            <a:gd name="T11" fmla="*/ 2 h 18"/>
                            <a:gd name="T12" fmla="*/ 2 w 9"/>
                            <a:gd name="T13" fmla="*/ 11 h 18"/>
                            <a:gd name="T14" fmla="*/ 2 w 9"/>
                            <a:gd name="T15" fmla="*/ 18 h 18"/>
                            <a:gd name="T16" fmla="*/ 0 w 9"/>
                            <a:gd name="T17" fmla="*/ 18 h 18"/>
                            <a:gd name="T18" fmla="*/ 0 w 9"/>
                            <a:gd name="T1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3"/>
                                <a:pt x="6" y="0"/>
                                <a:pt x="9" y="1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11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8" name="Freeform 190"/>
                      <wps:cNvSpPr>
                        <a:spLocks/>
                      </wps:cNvSpPr>
                      <wps:spPr bwMode="auto">
                        <a:xfrm>
                          <a:off x="1726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0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9" name="Freeform 191"/>
                      <wps:cNvSpPr>
                        <a:spLocks noEditPoints="1"/>
                      </wps:cNvSpPr>
                      <wps:spPr bwMode="auto">
                        <a:xfrm>
                          <a:off x="178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0" name="Freeform 192"/>
                      <wps:cNvSpPr>
                        <a:spLocks noEditPoints="1"/>
                      </wps:cNvSpPr>
                      <wps:spPr bwMode="auto">
                        <a:xfrm>
                          <a:off x="1839" y="15"/>
                          <a:ext cx="45" cy="58"/>
                        </a:xfrm>
                        <a:custGeom>
                          <a:avLst/>
                          <a:gdLst>
                            <a:gd name="T0" fmla="*/ 14 w 19"/>
                            <a:gd name="T1" fmla="*/ 16 h 24"/>
                            <a:gd name="T2" fmla="*/ 8 w 19"/>
                            <a:gd name="T3" fmla="*/ 18 h 24"/>
                            <a:gd name="T4" fmla="*/ 0 w 19"/>
                            <a:gd name="T5" fmla="*/ 9 h 24"/>
                            <a:gd name="T6" fmla="*/ 0 w 19"/>
                            <a:gd name="T7" fmla="*/ 9 h 24"/>
                            <a:gd name="T8" fmla="*/ 8 w 19"/>
                            <a:gd name="T9" fmla="*/ 0 h 24"/>
                            <a:gd name="T10" fmla="*/ 14 w 19"/>
                            <a:gd name="T11" fmla="*/ 2 h 24"/>
                            <a:gd name="T12" fmla="*/ 14 w 19"/>
                            <a:gd name="T13" fmla="*/ 0 h 24"/>
                            <a:gd name="T14" fmla="*/ 19 w 19"/>
                            <a:gd name="T15" fmla="*/ 0 h 24"/>
                            <a:gd name="T16" fmla="*/ 19 w 19"/>
                            <a:gd name="T17" fmla="*/ 24 h 24"/>
                            <a:gd name="T18" fmla="*/ 14 w 19"/>
                            <a:gd name="T19" fmla="*/ 24 h 24"/>
                            <a:gd name="T20" fmla="*/ 14 w 19"/>
                            <a:gd name="T21" fmla="*/ 16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4" y="16"/>
                              </a:moveTo>
                              <a:cubicBezTo>
                                <a:pt x="13" y="17"/>
                                <a:pt x="11" y="18"/>
                                <a:pt x="8" y="18"/>
                              </a:cubicBezTo>
                              <a:cubicBezTo>
                                <a:pt x="4" y="18"/>
                                <a:pt x="0" y="15"/>
                                <a:pt x="0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1" name="Freeform 193"/>
                      <wps:cNvSpPr>
                        <a:spLocks/>
                      </wps:cNvSpPr>
                      <wps:spPr bwMode="auto">
                        <a:xfrm>
                          <a:off x="1896" y="15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2" name="Freeform 194"/>
                      <wps:cNvSpPr>
                        <a:spLocks noEditPoints="1"/>
                      </wps:cNvSpPr>
                      <wps:spPr bwMode="auto">
                        <a:xfrm>
                          <a:off x="1946" y="-3"/>
                          <a:ext cx="12" cy="62"/>
                        </a:xfrm>
                        <a:custGeom>
                          <a:avLst/>
                          <a:gdLst>
                            <a:gd name="T0" fmla="*/ 0 w 12"/>
                            <a:gd name="T1" fmla="*/ 0 h 62"/>
                            <a:gd name="T2" fmla="*/ 12 w 12"/>
                            <a:gd name="T3" fmla="*/ 0 h 62"/>
                            <a:gd name="T4" fmla="*/ 12 w 12"/>
                            <a:gd name="T5" fmla="*/ 13 h 62"/>
                            <a:gd name="T6" fmla="*/ 0 w 12"/>
                            <a:gd name="T7" fmla="*/ 13 h 62"/>
                            <a:gd name="T8" fmla="*/ 0 w 12"/>
                            <a:gd name="T9" fmla="*/ 0 h 62"/>
                            <a:gd name="T10" fmla="*/ 0 w 12"/>
                            <a:gd name="T11" fmla="*/ 18 h 62"/>
                            <a:gd name="T12" fmla="*/ 12 w 12"/>
                            <a:gd name="T13" fmla="*/ 18 h 62"/>
                            <a:gd name="T14" fmla="*/ 12 w 12"/>
                            <a:gd name="T15" fmla="*/ 62 h 62"/>
                            <a:gd name="T16" fmla="*/ 0 w 12"/>
                            <a:gd name="T17" fmla="*/ 62 h 62"/>
                            <a:gd name="T18" fmla="*/ 0 w 12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2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3" name="Freeform 195"/>
                      <wps:cNvSpPr>
                        <a:spLocks/>
                      </wps:cNvSpPr>
                      <wps:spPr bwMode="auto">
                        <a:xfrm>
                          <a:off x="1967" y="2"/>
                          <a:ext cx="28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4" name="Freeform 196"/>
                      <wps:cNvSpPr>
                        <a:spLocks noEditPoints="1"/>
                      </wps:cNvSpPr>
                      <wps:spPr bwMode="auto">
                        <a:xfrm>
                          <a:off x="2000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5" name="Freeform 197"/>
                      <wps:cNvSpPr>
                        <a:spLocks noEditPoints="1"/>
                      </wps:cNvSpPr>
                      <wps:spPr bwMode="auto">
                        <a:xfrm>
                          <a:off x="2050" y="-3"/>
                          <a:ext cx="47" cy="62"/>
                        </a:xfrm>
                        <a:custGeom>
                          <a:avLst/>
                          <a:gdLst>
                            <a:gd name="T0" fmla="*/ 6 w 20"/>
                            <a:gd name="T1" fmla="*/ 23 h 25"/>
                            <a:gd name="T2" fmla="*/ 6 w 20"/>
                            <a:gd name="T3" fmla="*/ 25 h 25"/>
                            <a:gd name="T4" fmla="*/ 0 w 20"/>
                            <a:gd name="T5" fmla="*/ 25 h 25"/>
                            <a:gd name="T6" fmla="*/ 0 w 20"/>
                            <a:gd name="T7" fmla="*/ 0 h 25"/>
                            <a:gd name="T8" fmla="*/ 6 w 20"/>
                            <a:gd name="T9" fmla="*/ 0 h 25"/>
                            <a:gd name="T10" fmla="*/ 6 w 20"/>
                            <a:gd name="T11" fmla="*/ 10 h 25"/>
                            <a:gd name="T12" fmla="*/ 11 w 20"/>
                            <a:gd name="T13" fmla="*/ 7 h 25"/>
                            <a:gd name="T14" fmla="*/ 20 w 20"/>
                            <a:gd name="T15" fmla="*/ 16 h 25"/>
                            <a:gd name="T16" fmla="*/ 20 w 20"/>
                            <a:gd name="T17" fmla="*/ 16 h 25"/>
                            <a:gd name="T18" fmla="*/ 11 w 20"/>
                            <a:gd name="T19" fmla="*/ 25 h 25"/>
                            <a:gd name="T20" fmla="*/ 6 w 20"/>
                            <a:gd name="T21" fmla="*/ 23 h 25"/>
                            <a:gd name="T22" fmla="*/ 14 w 20"/>
                            <a:gd name="T23" fmla="*/ 16 h 25"/>
                            <a:gd name="T24" fmla="*/ 14 w 20"/>
                            <a:gd name="T25" fmla="*/ 16 h 25"/>
                            <a:gd name="T26" fmla="*/ 10 w 20"/>
                            <a:gd name="T27" fmla="*/ 11 h 25"/>
                            <a:gd name="T28" fmla="*/ 6 w 20"/>
                            <a:gd name="T29" fmla="*/ 16 h 25"/>
                            <a:gd name="T30" fmla="*/ 6 w 20"/>
                            <a:gd name="T31" fmla="*/ 16 h 25"/>
                            <a:gd name="T32" fmla="*/ 10 w 20"/>
                            <a:gd name="T33" fmla="*/ 21 h 25"/>
                            <a:gd name="T34" fmla="*/ 14 w 20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5">
                              <a:moveTo>
                                <a:pt x="6" y="23"/>
                              </a:move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9" y="7"/>
                                <a:pt x="11" y="7"/>
                              </a:cubicBezTo>
                              <a:cubicBezTo>
                                <a:pt x="16" y="7"/>
                                <a:pt x="20" y="10"/>
                                <a:pt x="20" y="16"/>
                              </a:cubicBezTo>
                              <a:cubicBezTo>
                                <a:pt x="20" y="16"/>
                                <a:pt x="20" y="16"/>
                                <a:pt x="20" y="16"/>
                              </a:cubicBezTo>
                              <a:cubicBezTo>
                                <a:pt x="20" y="22"/>
                                <a:pt x="16" y="25"/>
                                <a:pt x="11" y="25"/>
                              </a:cubicBezTo>
                              <a:cubicBezTo>
                                <a:pt x="9" y="25"/>
                                <a:pt x="7" y="24"/>
                                <a:pt x="6" y="23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10" y="11"/>
                              </a:cubicBezTo>
                              <a:cubicBezTo>
                                <a:pt x="8" y="11"/>
                                <a:pt x="6" y="13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9"/>
                                <a:pt x="8" y="21"/>
                                <a:pt x="10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6" name="Rectangle 198"/>
                      <wps:cNvSpPr>
                        <a:spLocks noChangeArrowheads="1"/>
                      </wps:cNvSpPr>
                      <wps:spPr bwMode="auto">
                        <a:xfrm>
                          <a:off x="2107" y="-3"/>
                          <a:ext cx="11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7" name="Freeform 199"/>
                      <wps:cNvSpPr>
                        <a:spLocks noEditPoints="1"/>
                      </wps:cNvSpPr>
                      <wps:spPr bwMode="auto">
                        <a:xfrm>
                          <a:off x="2128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8" name="Freeform 200"/>
                      <wps:cNvSpPr>
                        <a:spLocks noEditPoints="1"/>
                      </wps:cNvSpPr>
                      <wps:spPr bwMode="auto">
                        <a:xfrm>
                          <a:off x="220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5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9" name="Freeform 201"/>
                      <wps:cNvSpPr>
                        <a:spLocks/>
                      </wps:cNvSpPr>
                      <wps:spPr bwMode="auto">
                        <a:xfrm>
                          <a:off x="2251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0" name="Freeform 202"/>
                      <wps:cNvSpPr>
                        <a:spLocks noEditPoints="1"/>
                      </wps:cNvSpPr>
                      <wps:spPr bwMode="auto">
                        <a:xfrm>
                          <a:off x="2298" y="-3"/>
                          <a:ext cx="41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8 w 17"/>
                            <a:gd name="T5" fmla="*/ 7 h 26"/>
                            <a:gd name="T6" fmla="*/ 15 w 17"/>
                            <a:gd name="T7" fmla="*/ 12 h 26"/>
                            <a:gd name="T8" fmla="*/ 15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5 w 17"/>
                            <a:gd name="T15" fmla="*/ 25 h 26"/>
                            <a:gd name="T16" fmla="*/ 15 w 17"/>
                            <a:gd name="T17" fmla="*/ 21 h 26"/>
                            <a:gd name="T18" fmla="*/ 8 w 17"/>
                            <a:gd name="T19" fmla="*/ 26 h 26"/>
                            <a:gd name="T20" fmla="*/ 0 w 17"/>
                            <a:gd name="T21" fmla="*/ 17 h 26"/>
                            <a:gd name="T22" fmla="*/ 15 w 17"/>
                            <a:gd name="T23" fmla="*/ 17 h 26"/>
                            <a:gd name="T24" fmla="*/ 15 w 17"/>
                            <a:gd name="T25" fmla="*/ 16 h 26"/>
                            <a:gd name="T26" fmla="*/ 8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8 w 17"/>
                            <a:gd name="T33" fmla="*/ 24 h 26"/>
                            <a:gd name="T34" fmla="*/ 15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8" y="7"/>
                              </a:cubicBezTo>
                              <a:cubicBezTo>
                                <a:pt x="12" y="7"/>
                                <a:pt x="14" y="9"/>
                                <a:pt x="15" y="12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4" y="24"/>
                                <a:pt x="12" y="26"/>
                                <a:pt x="8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5" y="17"/>
                              </a:move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5" y="12"/>
                                <a:pt x="12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8" y="24"/>
                              </a:cubicBezTo>
                              <a:cubicBezTo>
                                <a:pt x="12" y="24"/>
                                <a:pt x="15" y="21"/>
                                <a:pt x="15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1" name="Freeform 203"/>
                      <wps:cNvSpPr>
                        <a:spLocks noEditPoints="1"/>
                      </wps:cNvSpPr>
                      <wps:spPr bwMode="auto">
                        <a:xfrm>
                          <a:off x="237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2" name="Freeform 204"/>
                      <wps:cNvSpPr>
                        <a:spLocks/>
                      </wps:cNvSpPr>
                      <wps:spPr bwMode="auto">
                        <a:xfrm>
                          <a:off x="2419" y="15"/>
                          <a:ext cx="43" cy="44"/>
                        </a:xfrm>
                        <a:custGeom>
                          <a:avLst/>
                          <a:gdLst>
                            <a:gd name="T0" fmla="*/ 21 w 43"/>
                            <a:gd name="T1" fmla="*/ 12 h 44"/>
                            <a:gd name="T2" fmla="*/ 31 w 43"/>
                            <a:gd name="T3" fmla="*/ 0 h 44"/>
                            <a:gd name="T4" fmla="*/ 43 w 43"/>
                            <a:gd name="T5" fmla="*/ 0 h 44"/>
                            <a:gd name="T6" fmla="*/ 28 w 43"/>
                            <a:gd name="T7" fmla="*/ 22 h 44"/>
                            <a:gd name="T8" fmla="*/ 43 w 43"/>
                            <a:gd name="T9" fmla="*/ 44 h 44"/>
                            <a:gd name="T10" fmla="*/ 31 w 43"/>
                            <a:gd name="T11" fmla="*/ 44 h 44"/>
                            <a:gd name="T12" fmla="*/ 21 w 43"/>
                            <a:gd name="T13" fmla="*/ 29 h 44"/>
                            <a:gd name="T14" fmla="*/ 12 w 43"/>
                            <a:gd name="T15" fmla="*/ 44 h 44"/>
                            <a:gd name="T16" fmla="*/ 0 w 43"/>
                            <a:gd name="T17" fmla="*/ 44 h 44"/>
                            <a:gd name="T18" fmla="*/ 14 w 43"/>
                            <a:gd name="T19" fmla="*/ 22 h 44"/>
                            <a:gd name="T20" fmla="*/ 0 w 43"/>
                            <a:gd name="T21" fmla="*/ 0 h 44"/>
                            <a:gd name="T22" fmla="*/ 14 w 43"/>
                            <a:gd name="T23" fmla="*/ 0 h 44"/>
                            <a:gd name="T24" fmla="*/ 21 w 43"/>
                            <a:gd name="T25" fmla="*/ 12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44">
                              <a:moveTo>
                                <a:pt x="21" y="12"/>
                              </a:moveTo>
                              <a:lnTo>
                                <a:pt x="31" y="0"/>
                              </a:lnTo>
                              <a:lnTo>
                                <a:pt x="43" y="0"/>
                              </a:lnTo>
                              <a:lnTo>
                                <a:pt x="28" y="22"/>
                              </a:lnTo>
                              <a:lnTo>
                                <a:pt x="43" y="44"/>
                              </a:lnTo>
                              <a:lnTo>
                                <a:pt x="31" y="44"/>
                              </a:lnTo>
                              <a:lnTo>
                                <a:pt x="21" y="29"/>
                              </a:lnTo>
                              <a:lnTo>
                                <a:pt x="12" y="44"/>
                              </a:lnTo>
                              <a:lnTo>
                                <a:pt x="0" y="44"/>
                              </a:lnTo>
                              <a:lnTo>
                                <a:pt x="14" y="2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3" name="Freeform 205"/>
                      <wps:cNvSpPr>
                        <a:spLocks/>
                      </wps:cNvSpPr>
                      <wps:spPr bwMode="auto">
                        <a:xfrm>
                          <a:off x="2464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4" name="Freeform 206"/>
                      <wps:cNvSpPr>
                        <a:spLocks noEditPoints="1"/>
                      </wps:cNvSpPr>
                      <wps:spPr bwMode="auto">
                        <a:xfrm>
                          <a:off x="250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5" name="Rectangle 207"/>
                      <wps:cNvSpPr>
                        <a:spLocks noChangeArrowheads="1"/>
                      </wps:cNvSpPr>
                      <wps:spPr bwMode="auto">
                        <a:xfrm>
                          <a:off x="2561" y="-3"/>
                          <a:ext cx="1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6" name="Rectangle 208"/>
                      <wps:cNvSpPr>
                        <a:spLocks noChangeArrowheads="1"/>
                      </wps:cNvSpPr>
                      <wps:spPr bwMode="auto">
                        <a:xfrm>
                          <a:off x="2585" y="-3"/>
                          <a:ext cx="14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7" name="Freeform 209"/>
                      <wps:cNvSpPr>
                        <a:spLocks noEditPoints="1"/>
                      </wps:cNvSpPr>
                      <wps:spPr bwMode="auto">
                        <a:xfrm>
                          <a:off x="260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1 h 19"/>
                            <a:gd name="T10" fmla="*/ 5 w 17"/>
                            <a:gd name="T11" fmla="*/ 11 h 19"/>
                            <a:gd name="T12" fmla="*/ 9 w 17"/>
                            <a:gd name="T13" fmla="*/ 14 h 19"/>
                            <a:gd name="T14" fmla="*/ 14 w 17"/>
                            <a:gd name="T15" fmla="*/ 13 h 19"/>
                            <a:gd name="T16" fmla="*/ 17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9 h 19"/>
                            <a:gd name="T22" fmla="*/ 12 w 17"/>
                            <a:gd name="T23" fmla="*/ 8 h 19"/>
                            <a:gd name="T24" fmla="*/ 9 w 17"/>
                            <a:gd name="T25" fmla="*/ 4 h 19"/>
                            <a:gd name="T26" fmla="*/ 5 w 17"/>
                            <a:gd name="T27" fmla="*/ 8 h 19"/>
                            <a:gd name="T28" fmla="*/ 12 w 17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2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6" y="4"/>
                                <a:pt x="5" y="5"/>
                                <a:pt x="5" y="8"/>
                              </a:cubicBezTo>
                              <a:lnTo>
                                <a:pt x="1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8" name="Freeform 210"/>
                      <wps:cNvSpPr>
                        <a:spLocks/>
                      </wps:cNvSpPr>
                      <wps:spPr bwMode="auto">
                        <a:xfrm>
                          <a:off x="2658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9" name="Freeform 211"/>
                      <wps:cNvSpPr>
                        <a:spLocks/>
                      </wps:cNvSpPr>
                      <wps:spPr bwMode="auto">
                        <a:xfrm>
                          <a:off x="2705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0" name="Freeform 212"/>
                      <wps:cNvSpPr>
                        <a:spLocks noEditPoints="1"/>
                      </wps:cNvSpPr>
                      <wps:spPr bwMode="auto">
                        <a:xfrm>
                          <a:off x="276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5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5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1" name="Freeform 213"/>
                      <wps:cNvSpPr>
                        <a:spLocks/>
                      </wps:cNvSpPr>
                      <wps:spPr bwMode="auto">
                        <a:xfrm>
                          <a:off x="281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9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2" name="Freeform 214"/>
                      <wps:cNvSpPr>
                        <a:spLocks/>
                      </wps:cNvSpPr>
                      <wps:spPr bwMode="auto">
                        <a:xfrm>
                          <a:off x="2866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5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3" name="Freeform 215"/>
                      <wps:cNvSpPr>
                        <a:spLocks/>
                      </wps:cNvSpPr>
                      <wps:spPr bwMode="auto">
                        <a:xfrm>
                          <a:off x="2900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4" name="Freeform 216"/>
                      <wps:cNvSpPr>
                        <a:spLocks noEditPoints="1"/>
                      </wps:cNvSpPr>
                      <wps:spPr bwMode="auto">
                        <a:xfrm>
                          <a:off x="294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5" name="Freeform 217"/>
                      <wps:cNvSpPr>
                        <a:spLocks/>
                      </wps:cNvSpPr>
                      <wps:spPr bwMode="auto">
                        <a:xfrm>
                          <a:off x="3001" y="15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6" name="Freeform 218"/>
                      <wps:cNvSpPr>
                        <a:spLocks noEditPoints="1"/>
                      </wps:cNvSpPr>
                      <wps:spPr bwMode="auto">
                        <a:xfrm>
                          <a:off x="3075" y="15"/>
                          <a:ext cx="42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7" name="Freeform 219"/>
                      <wps:cNvSpPr>
                        <a:spLocks/>
                      </wps:cNvSpPr>
                      <wps:spPr bwMode="auto">
                        <a:xfrm>
                          <a:off x="3122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3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10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10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6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8" name="Freeform 220"/>
                      <wps:cNvSpPr>
                        <a:spLocks/>
                      </wps:cNvSpPr>
                      <wps:spPr bwMode="auto">
                        <a:xfrm>
                          <a:off x="9" y="147"/>
                          <a:ext cx="43" cy="58"/>
                        </a:xfrm>
                        <a:custGeom>
                          <a:avLst/>
                          <a:gdLst>
                            <a:gd name="T0" fmla="*/ 0 w 43"/>
                            <a:gd name="T1" fmla="*/ 0 h 58"/>
                            <a:gd name="T2" fmla="*/ 3 w 43"/>
                            <a:gd name="T3" fmla="*/ 0 h 58"/>
                            <a:gd name="T4" fmla="*/ 3 w 43"/>
                            <a:gd name="T5" fmla="*/ 27 h 58"/>
                            <a:gd name="T6" fmla="*/ 41 w 43"/>
                            <a:gd name="T7" fmla="*/ 27 h 58"/>
                            <a:gd name="T8" fmla="*/ 41 w 43"/>
                            <a:gd name="T9" fmla="*/ 0 h 58"/>
                            <a:gd name="T10" fmla="*/ 43 w 43"/>
                            <a:gd name="T11" fmla="*/ 0 h 58"/>
                            <a:gd name="T12" fmla="*/ 43 w 43"/>
                            <a:gd name="T13" fmla="*/ 58 h 58"/>
                            <a:gd name="T14" fmla="*/ 41 w 43"/>
                            <a:gd name="T15" fmla="*/ 58 h 58"/>
                            <a:gd name="T16" fmla="*/ 41 w 43"/>
                            <a:gd name="T17" fmla="*/ 31 h 58"/>
                            <a:gd name="T18" fmla="*/ 3 w 43"/>
                            <a:gd name="T19" fmla="*/ 31 h 58"/>
                            <a:gd name="T20" fmla="*/ 3 w 43"/>
                            <a:gd name="T21" fmla="*/ 58 h 58"/>
                            <a:gd name="T22" fmla="*/ 0 w 43"/>
                            <a:gd name="T23" fmla="*/ 58 h 58"/>
                            <a:gd name="T24" fmla="*/ 0 w 43"/>
                            <a:gd name="T25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lnTo>
                                <a:pt x="3" y="27"/>
                              </a:lnTo>
                              <a:lnTo>
                                <a:pt x="41" y="27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3" y="58"/>
                              </a:lnTo>
                              <a:lnTo>
                                <a:pt x="41" y="58"/>
                              </a:lnTo>
                              <a:lnTo>
                                <a:pt x="41" y="31"/>
                              </a:lnTo>
                              <a:lnTo>
                                <a:pt x="3" y="31"/>
                              </a:lnTo>
                              <a:lnTo>
                                <a:pt x="3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9" name="Freeform 221"/>
                      <wps:cNvSpPr>
                        <a:spLocks noEditPoints="1"/>
                      </wps:cNvSpPr>
                      <wps:spPr bwMode="auto">
                        <a:xfrm>
                          <a:off x="66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0" name="Freeform 222"/>
                      <wps:cNvSpPr>
                        <a:spLocks/>
                      </wps:cNvSpPr>
                      <wps:spPr bwMode="auto">
                        <a:xfrm>
                          <a:off x="140" y="161"/>
                          <a:ext cx="61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1" name="Freeform 223"/>
                      <wps:cNvSpPr>
                        <a:spLocks noEditPoints="1"/>
                      </wps:cNvSpPr>
                      <wps:spPr bwMode="auto">
                        <a:xfrm>
                          <a:off x="213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2" name="Freeform 224"/>
                      <wps:cNvSpPr>
                        <a:spLocks noEditPoints="1"/>
                      </wps:cNvSpPr>
                      <wps:spPr bwMode="auto">
                        <a:xfrm>
                          <a:off x="260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3" name="Freeform 225"/>
                      <wps:cNvSpPr>
                        <a:spLocks/>
                      </wps:cNvSpPr>
                      <wps:spPr bwMode="auto">
                        <a:xfrm>
                          <a:off x="329" y="149"/>
                          <a:ext cx="26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4" name="Freeform 226"/>
                      <wps:cNvSpPr>
                        <a:spLocks noEditPoints="1"/>
                      </wps:cNvSpPr>
                      <wps:spPr bwMode="auto">
                        <a:xfrm>
                          <a:off x="362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3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5" name="Freeform 227"/>
                      <wps:cNvSpPr>
                        <a:spLocks/>
                      </wps:cNvSpPr>
                      <wps:spPr bwMode="auto">
                        <a:xfrm>
                          <a:off x="412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6" name="Freeform 228"/>
                      <wps:cNvSpPr>
                        <a:spLocks noEditPoints="1"/>
                      </wps:cNvSpPr>
                      <wps:spPr bwMode="auto">
                        <a:xfrm>
                          <a:off x="440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4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7" name="Freeform 229"/>
                      <wps:cNvSpPr>
                        <a:spLocks noEditPoints="1"/>
                      </wps:cNvSpPr>
                      <wps:spPr bwMode="auto">
                        <a:xfrm>
                          <a:off x="492" y="144"/>
                          <a:ext cx="12" cy="61"/>
                        </a:xfrm>
                        <a:custGeom>
                          <a:avLst/>
                          <a:gdLst>
                            <a:gd name="T0" fmla="*/ 0 w 12"/>
                            <a:gd name="T1" fmla="*/ 0 h 61"/>
                            <a:gd name="T2" fmla="*/ 12 w 12"/>
                            <a:gd name="T3" fmla="*/ 0 h 61"/>
                            <a:gd name="T4" fmla="*/ 12 w 12"/>
                            <a:gd name="T5" fmla="*/ 12 h 61"/>
                            <a:gd name="T6" fmla="*/ 0 w 12"/>
                            <a:gd name="T7" fmla="*/ 12 h 61"/>
                            <a:gd name="T8" fmla="*/ 0 w 12"/>
                            <a:gd name="T9" fmla="*/ 0 h 61"/>
                            <a:gd name="T10" fmla="*/ 0 w 12"/>
                            <a:gd name="T11" fmla="*/ 17 h 61"/>
                            <a:gd name="T12" fmla="*/ 12 w 12"/>
                            <a:gd name="T13" fmla="*/ 17 h 61"/>
                            <a:gd name="T14" fmla="*/ 12 w 12"/>
                            <a:gd name="T15" fmla="*/ 61 h 61"/>
                            <a:gd name="T16" fmla="*/ 0 w 12"/>
                            <a:gd name="T17" fmla="*/ 61 h 61"/>
                            <a:gd name="T18" fmla="*/ 0 w 12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1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8" name="Freeform 230"/>
                      <wps:cNvSpPr>
                        <a:spLocks noEditPoints="1"/>
                      </wps:cNvSpPr>
                      <wps:spPr bwMode="auto">
                        <a:xfrm>
                          <a:off x="540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6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9" name="Freeform 231"/>
                      <wps:cNvSpPr>
                        <a:spLocks/>
                      </wps:cNvSpPr>
                      <wps:spPr bwMode="auto">
                        <a:xfrm>
                          <a:off x="613" y="161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0" name="Freeform 232"/>
                      <wps:cNvSpPr>
                        <a:spLocks noEditPoints="1"/>
                      </wps:cNvSpPr>
                      <wps:spPr bwMode="auto">
                        <a:xfrm>
                          <a:off x="686" y="149"/>
                          <a:ext cx="36" cy="59"/>
                        </a:xfrm>
                        <a:custGeom>
                          <a:avLst/>
                          <a:gdLst>
                            <a:gd name="T0" fmla="*/ 0 w 15"/>
                            <a:gd name="T1" fmla="*/ 18 h 24"/>
                            <a:gd name="T2" fmla="*/ 0 w 15"/>
                            <a:gd name="T3" fmla="*/ 18 h 24"/>
                            <a:gd name="T4" fmla="*/ 7 w 15"/>
                            <a:gd name="T5" fmla="*/ 12 h 24"/>
                            <a:gd name="T6" fmla="*/ 13 w 15"/>
                            <a:gd name="T7" fmla="*/ 13 h 24"/>
                            <a:gd name="T8" fmla="*/ 13 w 15"/>
                            <a:gd name="T9" fmla="*/ 12 h 24"/>
                            <a:gd name="T10" fmla="*/ 7 w 15"/>
                            <a:gd name="T11" fmla="*/ 7 h 24"/>
                            <a:gd name="T12" fmla="*/ 2 w 15"/>
                            <a:gd name="T13" fmla="*/ 9 h 24"/>
                            <a:gd name="T14" fmla="*/ 1 w 15"/>
                            <a:gd name="T15" fmla="*/ 7 h 24"/>
                            <a:gd name="T16" fmla="*/ 8 w 15"/>
                            <a:gd name="T17" fmla="*/ 6 h 24"/>
                            <a:gd name="T18" fmla="*/ 13 w 15"/>
                            <a:gd name="T19" fmla="*/ 7 h 24"/>
                            <a:gd name="T20" fmla="*/ 15 w 15"/>
                            <a:gd name="T21" fmla="*/ 12 h 24"/>
                            <a:gd name="T22" fmla="*/ 15 w 15"/>
                            <a:gd name="T23" fmla="*/ 23 h 24"/>
                            <a:gd name="T24" fmla="*/ 13 w 15"/>
                            <a:gd name="T25" fmla="*/ 23 h 24"/>
                            <a:gd name="T26" fmla="*/ 13 w 15"/>
                            <a:gd name="T27" fmla="*/ 20 h 24"/>
                            <a:gd name="T28" fmla="*/ 7 w 15"/>
                            <a:gd name="T29" fmla="*/ 24 h 24"/>
                            <a:gd name="T30" fmla="*/ 0 w 15"/>
                            <a:gd name="T31" fmla="*/ 18 h 24"/>
                            <a:gd name="T32" fmla="*/ 13 w 15"/>
                            <a:gd name="T33" fmla="*/ 17 h 24"/>
                            <a:gd name="T34" fmla="*/ 13 w 15"/>
                            <a:gd name="T35" fmla="*/ 15 h 24"/>
                            <a:gd name="T36" fmla="*/ 7 w 15"/>
                            <a:gd name="T37" fmla="*/ 14 h 24"/>
                            <a:gd name="T38" fmla="*/ 2 w 15"/>
                            <a:gd name="T39" fmla="*/ 18 h 24"/>
                            <a:gd name="T40" fmla="*/ 2 w 15"/>
                            <a:gd name="T41" fmla="*/ 18 h 24"/>
                            <a:gd name="T42" fmla="*/ 7 w 15"/>
                            <a:gd name="T43" fmla="*/ 22 h 24"/>
                            <a:gd name="T44" fmla="*/ 13 w 15"/>
                            <a:gd name="T45" fmla="*/ 17 h 24"/>
                            <a:gd name="T46" fmla="*/ 3 w 15"/>
                            <a:gd name="T47" fmla="*/ 0 h 24"/>
                            <a:gd name="T48" fmla="*/ 13 w 15"/>
                            <a:gd name="T49" fmla="*/ 0 h 24"/>
                            <a:gd name="T50" fmla="*/ 13 w 15"/>
                            <a:gd name="T51" fmla="*/ 2 h 24"/>
                            <a:gd name="T52" fmla="*/ 3 w 15"/>
                            <a:gd name="T53" fmla="*/ 2 h 24"/>
                            <a:gd name="T54" fmla="*/ 3 w 15"/>
                            <a:gd name="T5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18"/>
                              </a:move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4"/>
                                <a:pt x="3" y="12"/>
                                <a:pt x="7" y="12"/>
                              </a:cubicBezTo>
                              <a:cubicBezTo>
                                <a:pt x="10" y="12"/>
                                <a:pt x="12" y="13"/>
                                <a:pt x="13" y="13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9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4" y="8"/>
                                <a:pt x="2" y="9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3" y="6"/>
                                <a:pt x="5" y="6"/>
                                <a:pt x="8" y="6"/>
                              </a:cubicBezTo>
                              <a:cubicBezTo>
                                <a:pt x="10" y="6"/>
                                <a:pt x="12" y="6"/>
                                <a:pt x="13" y="7"/>
                              </a:cubicBezTo>
                              <a:cubicBezTo>
                                <a:pt x="14" y="9"/>
                                <a:pt x="15" y="10"/>
                                <a:pt x="15" y="12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2" y="22"/>
                                <a:pt x="10" y="24"/>
                                <a:pt x="7" y="24"/>
                              </a:cubicBezTo>
                              <a:cubicBezTo>
                                <a:pt x="3" y="24"/>
                                <a:pt x="0" y="22"/>
                                <a:pt x="0" y="18"/>
                              </a:cubicBezTo>
                              <a:close/>
                              <a:moveTo>
                                <a:pt x="13" y="17"/>
                              </a:move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2" y="14"/>
                                <a:pt x="10" y="14"/>
                                <a:pt x="7" y="14"/>
                              </a:cubicBezTo>
                              <a:cubicBezTo>
                                <a:pt x="4" y="14"/>
                                <a:pt x="2" y="16"/>
                                <a:pt x="2" y="1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2" y="21"/>
                                <a:pt x="4" y="22"/>
                                <a:pt x="7" y="22"/>
                              </a:cubicBezTo>
                              <a:cubicBezTo>
                                <a:pt x="10" y="22"/>
                                <a:pt x="13" y="20"/>
                                <a:pt x="13" y="17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1" name="Freeform 233"/>
                      <wps:cNvSpPr>
                        <a:spLocks/>
                      </wps:cNvSpPr>
                      <wps:spPr bwMode="auto">
                        <a:xfrm>
                          <a:off x="731" y="149"/>
                          <a:ext cx="24" cy="56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2" name="Freeform 234"/>
                      <wps:cNvSpPr>
                        <a:spLocks noEditPoints="1"/>
                      </wps:cNvSpPr>
                      <wps:spPr bwMode="auto">
                        <a:xfrm>
                          <a:off x="765" y="161"/>
                          <a:ext cx="40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8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9 h 19"/>
                            <a:gd name="T10" fmla="*/ 8 w 17"/>
                            <a:gd name="T11" fmla="*/ 19 h 19"/>
                            <a:gd name="T12" fmla="*/ 0 w 17"/>
                            <a:gd name="T13" fmla="*/ 10 h 19"/>
                            <a:gd name="T14" fmla="*/ 16 w 17"/>
                            <a:gd name="T15" fmla="*/ 10 h 19"/>
                            <a:gd name="T16" fmla="*/ 16 w 17"/>
                            <a:gd name="T17" fmla="*/ 9 h 19"/>
                            <a:gd name="T18" fmla="*/ 8 w 17"/>
                            <a:gd name="T19" fmla="*/ 2 h 19"/>
                            <a:gd name="T20" fmla="*/ 1 w 17"/>
                            <a:gd name="T21" fmla="*/ 9 h 19"/>
                            <a:gd name="T22" fmla="*/ 1 w 17"/>
                            <a:gd name="T23" fmla="*/ 9 h 19"/>
                            <a:gd name="T24" fmla="*/ 8 w 17"/>
                            <a:gd name="T25" fmla="*/ 17 h 19"/>
                            <a:gd name="T26" fmla="*/ 16 w 17"/>
                            <a:gd name="T27" fmla="*/ 1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3" y="0"/>
                                <a:pt x="8" y="0"/>
                              </a:cubicBezTo>
                              <a:cubicBezTo>
                                <a:pt x="14" y="0"/>
                                <a:pt x="17" y="5"/>
                                <a:pt x="17" y="9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17" y="14"/>
                                <a:pt x="14" y="19"/>
                                <a:pt x="8" y="19"/>
                              </a:cubicBezTo>
                              <a:cubicBezTo>
                                <a:pt x="3" y="19"/>
                                <a:pt x="0" y="14"/>
                                <a:pt x="0" y="10"/>
                              </a:cubicBezTo>
                              <a:close/>
                              <a:moveTo>
                                <a:pt x="16" y="10"/>
                              </a:move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6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1" y="5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14"/>
                                <a:pt x="4" y="17"/>
                                <a:pt x="8" y="17"/>
                              </a:cubicBezTo>
                              <a:cubicBezTo>
                                <a:pt x="13" y="17"/>
                                <a:pt x="16" y="14"/>
                                <a:pt x="16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3" name="Freeform 235"/>
                      <wps:cNvSpPr>
                        <a:spLocks/>
                      </wps:cNvSpPr>
                      <wps:spPr bwMode="auto">
                        <a:xfrm>
                          <a:off x="817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0 h 18"/>
                            <a:gd name="T2" fmla="*/ 0 w 15"/>
                            <a:gd name="T3" fmla="*/ 0 h 18"/>
                            <a:gd name="T4" fmla="*/ 2 w 15"/>
                            <a:gd name="T5" fmla="*/ 0 h 18"/>
                            <a:gd name="T6" fmla="*/ 2 w 15"/>
                            <a:gd name="T7" fmla="*/ 10 h 18"/>
                            <a:gd name="T8" fmla="*/ 7 w 15"/>
                            <a:gd name="T9" fmla="*/ 16 h 18"/>
                            <a:gd name="T10" fmla="*/ 13 w 15"/>
                            <a:gd name="T11" fmla="*/ 10 h 18"/>
                            <a:gd name="T12" fmla="*/ 13 w 15"/>
                            <a:gd name="T13" fmla="*/ 0 h 18"/>
                            <a:gd name="T14" fmla="*/ 15 w 15"/>
                            <a:gd name="T15" fmla="*/ 0 h 18"/>
                            <a:gd name="T16" fmla="*/ 15 w 15"/>
                            <a:gd name="T17" fmla="*/ 17 h 18"/>
                            <a:gd name="T18" fmla="*/ 13 w 15"/>
                            <a:gd name="T19" fmla="*/ 17 h 18"/>
                            <a:gd name="T20" fmla="*/ 13 w 15"/>
                            <a:gd name="T21" fmla="*/ 14 h 18"/>
                            <a:gd name="T22" fmla="*/ 7 w 15"/>
                            <a:gd name="T23" fmla="*/ 18 h 18"/>
                            <a:gd name="T24" fmla="*/ 0 w 15"/>
                            <a:gd name="T25" fmla="*/ 1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3" y="13"/>
                                <a:pt x="13" y="1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3" y="18"/>
                                <a:pt x="0" y="15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4" name="Freeform 236"/>
                      <wps:cNvSpPr>
                        <a:spLocks/>
                      </wps:cNvSpPr>
                      <wps:spPr bwMode="auto">
                        <a:xfrm>
                          <a:off x="888" y="149"/>
                          <a:ext cx="23" cy="56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5" name="Freeform 237"/>
                      <wps:cNvSpPr>
                        <a:spLocks noEditPoints="1"/>
                      </wps:cNvSpPr>
                      <wps:spPr bwMode="auto">
                        <a:xfrm>
                          <a:off x="918" y="161"/>
                          <a:ext cx="41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0 h 19"/>
                            <a:gd name="T10" fmla="*/ 2 w 17"/>
                            <a:gd name="T11" fmla="*/ 10 h 19"/>
                            <a:gd name="T12" fmla="*/ 9 w 17"/>
                            <a:gd name="T13" fmla="*/ 17 h 19"/>
                            <a:gd name="T14" fmla="*/ 15 w 17"/>
                            <a:gd name="T15" fmla="*/ 14 h 19"/>
                            <a:gd name="T16" fmla="*/ 16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10 h 19"/>
                            <a:gd name="T22" fmla="*/ 15 w 17"/>
                            <a:gd name="T23" fmla="*/ 9 h 19"/>
                            <a:gd name="T24" fmla="*/ 9 w 17"/>
                            <a:gd name="T25" fmla="*/ 2 h 19"/>
                            <a:gd name="T26" fmla="*/ 2 w 17"/>
                            <a:gd name="T27" fmla="*/ 9 h 19"/>
                            <a:gd name="T28" fmla="*/ 15 w 17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6" y="17"/>
                                <a:pt x="9" y="17"/>
                              </a:cubicBezTo>
                              <a:cubicBezTo>
                                <a:pt x="12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5"/>
                                <a:pt x="13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6" name="Freeform 238"/>
                      <wps:cNvSpPr>
                        <a:spLocks/>
                      </wps:cNvSpPr>
                      <wps:spPr bwMode="auto">
                        <a:xfrm>
                          <a:off x="992" y="161"/>
                          <a:ext cx="66" cy="44"/>
                        </a:xfrm>
                        <a:custGeom>
                          <a:avLst/>
                          <a:gdLst>
                            <a:gd name="T0" fmla="*/ 0 w 28"/>
                            <a:gd name="T1" fmla="*/ 0 h 18"/>
                            <a:gd name="T2" fmla="*/ 5 w 28"/>
                            <a:gd name="T3" fmla="*/ 0 h 18"/>
                            <a:gd name="T4" fmla="*/ 5 w 28"/>
                            <a:gd name="T5" fmla="*/ 3 h 18"/>
                            <a:gd name="T6" fmla="*/ 10 w 28"/>
                            <a:gd name="T7" fmla="*/ 0 h 18"/>
                            <a:gd name="T8" fmla="*/ 15 w 28"/>
                            <a:gd name="T9" fmla="*/ 2 h 18"/>
                            <a:gd name="T10" fmla="*/ 21 w 28"/>
                            <a:gd name="T11" fmla="*/ 0 h 18"/>
                            <a:gd name="T12" fmla="*/ 28 w 28"/>
                            <a:gd name="T13" fmla="*/ 6 h 18"/>
                            <a:gd name="T14" fmla="*/ 28 w 28"/>
                            <a:gd name="T15" fmla="*/ 18 h 18"/>
                            <a:gd name="T16" fmla="*/ 22 w 28"/>
                            <a:gd name="T17" fmla="*/ 18 h 18"/>
                            <a:gd name="T18" fmla="*/ 22 w 28"/>
                            <a:gd name="T19" fmla="*/ 8 h 18"/>
                            <a:gd name="T20" fmla="*/ 19 w 28"/>
                            <a:gd name="T21" fmla="*/ 4 h 18"/>
                            <a:gd name="T22" fmla="*/ 16 w 28"/>
                            <a:gd name="T23" fmla="*/ 8 h 18"/>
                            <a:gd name="T24" fmla="*/ 16 w 28"/>
                            <a:gd name="T25" fmla="*/ 18 h 18"/>
                            <a:gd name="T26" fmla="*/ 11 w 28"/>
                            <a:gd name="T27" fmla="*/ 18 h 18"/>
                            <a:gd name="T28" fmla="*/ 11 w 28"/>
                            <a:gd name="T29" fmla="*/ 8 h 18"/>
                            <a:gd name="T30" fmla="*/ 8 w 28"/>
                            <a:gd name="T31" fmla="*/ 4 h 18"/>
                            <a:gd name="T32" fmla="*/ 5 w 28"/>
                            <a:gd name="T33" fmla="*/ 8 h 18"/>
                            <a:gd name="T34" fmla="*/ 5 w 28"/>
                            <a:gd name="T35" fmla="*/ 18 h 18"/>
                            <a:gd name="T36" fmla="*/ 0 w 28"/>
                            <a:gd name="T37" fmla="*/ 18 h 18"/>
                            <a:gd name="T38" fmla="*/ 0 w 28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8" y="2"/>
                                <a:pt x="28" y="6"/>
                              </a:cubicBez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7" name="Freeform 239"/>
                      <wps:cNvSpPr>
                        <a:spLocks noEditPoints="1"/>
                      </wps:cNvSpPr>
                      <wps:spPr bwMode="auto">
                        <a:xfrm>
                          <a:off x="1065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4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8" name="Freeform 240"/>
                      <wps:cNvSpPr>
                        <a:spLocks/>
                      </wps:cNvSpPr>
                      <wps:spPr bwMode="auto">
                        <a:xfrm>
                          <a:off x="1112" y="149"/>
                          <a:ext cx="27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9" name="Freeform 241"/>
                      <wps:cNvSpPr>
                        <a:spLocks noEditPoints="1"/>
                      </wps:cNvSpPr>
                      <wps:spPr bwMode="auto">
                        <a:xfrm>
                          <a:off x="114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0" name="Freeform 242"/>
                      <wps:cNvSpPr>
                        <a:spLocks/>
                      </wps:cNvSpPr>
                      <wps:spPr bwMode="auto">
                        <a:xfrm>
                          <a:off x="1195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1" name="Freeform 243"/>
                      <wps:cNvSpPr>
                        <a:spLocks/>
                      </wps:cNvSpPr>
                      <wps:spPr bwMode="auto">
                        <a:xfrm>
                          <a:off x="1245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6 w 11"/>
                            <a:gd name="T3" fmla="*/ 1 h 19"/>
                            <a:gd name="T4" fmla="*/ 6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6 w 11"/>
                            <a:gd name="T13" fmla="*/ 12 h 19"/>
                            <a:gd name="T14" fmla="*/ 6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7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8" y="6"/>
                                <a:pt x="6" y="8"/>
                                <a:pt x="6" y="12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2" name="Freeform 244"/>
                      <wps:cNvSpPr>
                        <a:spLocks noEditPoints="1"/>
                      </wps:cNvSpPr>
                      <wps:spPr bwMode="auto">
                        <a:xfrm>
                          <a:off x="127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3" name="Freeform 245"/>
                      <wps:cNvSpPr>
                        <a:spLocks/>
                      </wps:cNvSpPr>
                      <wps:spPr bwMode="auto">
                        <a:xfrm>
                          <a:off x="1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4" name="Freeform 246"/>
                      <wps:cNvSpPr>
                        <a:spLocks noEditPoints="1"/>
                      </wps:cNvSpPr>
                      <wps:spPr bwMode="auto">
                        <a:xfrm>
                          <a:off x="1373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5" name="Freeform 247"/>
                      <wps:cNvSpPr>
                        <a:spLocks noEditPoints="1"/>
                      </wps:cNvSpPr>
                      <wps:spPr bwMode="auto">
                        <a:xfrm>
                          <a:off x="1427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6" name="Freeform 248"/>
                      <wps:cNvSpPr>
                        <a:spLocks/>
                      </wps:cNvSpPr>
                      <wps:spPr bwMode="auto">
                        <a:xfrm>
                          <a:off x="1503" y="144"/>
                          <a:ext cx="36" cy="61"/>
                        </a:xfrm>
                        <a:custGeom>
                          <a:avLst/>
                          <a:gdLst>
                            <a:gd name="T0" fmla="*/ 0 w 36"/>
                            <a:gd name="T1" fmla="*/ 0 h 61"/>
                            <a:gd name="T2" fmla="*/ 5 w 36"/>
                            <a:gd name="T3" fmla="*/ 0 h 61"/>
                            <a:gd name="T4" fmla="*/ 5 w 36"/>
                            <a:gd name="T5" fmla="*/ 47 h 61"/>
                            <a:gd name="T6" fmla="*/ 31 w 36"/>
                            <a:gd name="T7" fmla="*/ 20 h 61"/>
                            <a:gd name="T8" fmla="*/ 36 w 36"/>
                            <a:gd name="T9" fmla="*/ 20 h 61"/>
                            <a:gd name="T10" fmla="*/ 17 w 36"/>
                            <a:gd name="T11" fmla="*/ 39 h 61"/>
                            <a:gd name="T12" fmla="*/ 36 w 36"/>
                            <a:gd name="T13" fmla="*/ 61 h 61"/>
                            <a:gd name="T14" fmla="*/ 31 w 36"/>
                            <a:gd name="T15" fmla="*/ 61 h 61"/>
                            <a:gd name="T16" fmla="*/ 14 w 36"/>
                            <a:gd name="T17" fmla="*/ 42 h 61"/>
                            <a:gd name="T18" fmla="*/ 5 w 36"/>
                            <a:gd name="T19" fmla="*/ 52 h 61"/>
                            <a:gd name="T20" fmla="*/ 5 w 36"/>
                            <a:gd name="T21" fmla="*/ 61 h 61"/>
                            <a:gd name="T22" fmla="*/ 0 w 36"/>
                            <a:gd name="T23" fmla="*/ 61 h 61"/>
                            <a:gd name="T24" fmla="*/ 0 w 36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6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6" y="20"/>
                              </a:lnTo>
                              <a:lnTo>
                                <a:pt x="17" y="39"/>
                              </a:lnTo>
                              <a:lnTo>
                                <a:pt x="36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7" name="Freeform 249"/>
                      <wps:cNvSpPr>
                        <a:spLocks noEditPoints="1"/>
                      </wps:cNvSpPr>
                      <wps:spPr bwMode="auto">
                        <a:xfrm>
                          <a:off x="154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2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2 w 5"/>
                            <a:gd name="T17" fmla="*/ 58 h 58"/>
                            <a:gd name="T18" fmla="*/ 2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8" name="Freeform 250"/>
                      <wps:cNvSpPr>
                        <a:spLocks noEditPoints="1"/>
                      </wps:cNvSpPr>
                      <wps:spPr bwMode="auto">
                        <a:xfrm>
                          <a:off x="1565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9" name="Freeform 251"/>
                      <wps:cNvSpPr>
                        <a:spLocks/>
                      </wps:cNvSpPr>
                      <wps:spPr bwMode="auto">
                        <a:xfrm>
                          <a:off x="1638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0" name="Freeform 252"/>
                      <wps:cNvSpPr>
                        <a:spLocks noEditPoints="1"/>
                      </wps:cNvSpPr>
                      <wps:spPr bwMode="auto">
                        <a:xfrm>
                          <a:off x="1666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1" name="Freeform 253"/>
                      <wps:cNvSpPr>
                        <a:spLocks/>
                      </wps:cNvSpPr>
                      <wps:spPr bwMode="auto">
                        <a:xfrm>
                          <a:off x="171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2" name="Freeform 254"/>
                      <wps:cNvSpPr>
                        <a:spLocks noEditPoints="1"/>
                      </wps:cNvSpPr>
                      <wps:spPr bwMode="auto">
                        <a:xfrm>
                          <a:off x="1763" y="161"/>
                          <a:ext cx="48" cy="59"/>
                        </a:xfrm>
                        <a:custGeom>
                          <a:avLst/>
                          <a:gdLst>
                            <a:gd name="T0" fmla="*/ 1 w 20"/>
                            <a:gd name="T1" fmla="*/ 22 h 24"/>
                            <a:gd name="T2" fmla="*/ 3 w 20"/>
                            <a:gd name="T3" fmla="*/ 18 h 24"/>
                            <a:gd name="T4" fmla="*/ 9 w 20"/>
                            <a:gd name="T5" fmla="*/ 20 h 24"/>
                            <a:gd name="T6" fmla="*/ 15 w 20"/>
                            <a:gd name="T7" fmla="*/ 15 h 24"/>
                            <a:gd name="T8" fmla="*/ 15 w 20"/>
                            <a:gd name="T9" fmla="*/ 14 h 24"/>
                            <a:gd name="T10" fmla="*/ 9 w 20"/>
                            <a:gd name="T11" fmla="*/ 17 h 24"/>
                            <a:gd name="T12" fmla="*/ 0 w 20"/>
                            <a:gd name="T13" fmla="*/ 8 h 24"/>
                            <a:gd name="T14" fmla="*/ 0 w 20"/>
                            <a:gd name="T15" fmla="*/ 8 h 24"/>
                            <a:gd name="T16" fmla="*/ 9 w 20"/>
                            <a:gd name="T17" fmla="*/ 0 h 24"/>
                            <a:gd name="T18" fmla="*/ 14 w 20"/>
                            <a:gd name="T19" fmla="*/ 2 h 24"/>
                            <a:gd name="T20" fmla="*/ 14 w 20"/>
                            <a:gd name="T21" fmla="*/ 0 h 24"/>
                            <a:gd name="T22" fmla="*/ 20 w 20"/>
                            <a:gd name="T23" fmla="*/ 0 h 24"/>
                            <a:gd name="T24" fmla="*/ 20 w 20"/>
                            <a:gd name="T25" fmla="*/ 14 h 24"/>
                            <a:gd name="T26" fmla="*/ 17 w 20"/>
                            <a:gd name="T27" fmla="*/ 21 h 24"/>
                            <a:gd name="T28" fmla="*/ 9 w 20"/>
                            <a:gd name="T29" fmla="*/ 24 h 24"/>
                            <a:gd name="T30" fmla="*/ 1 w 20"/>
                            <a:gd name="T31" fmla="*/ 22 h 24"/>
                            <a:gd name="T32" fmla="*/ 15 w 20"/>
                            <a:gd name="T33" fmla="*/ 8 h 24"/>
                            <a:gd name="T34" fmla="*/ 15 w 20"/>
                            <a:gd name="T35" fmla="*/ 8 h 24"/>
                            <a:gd name="T36" fmla="*/ 10 w 20"/>
                            <a:gd name="T37" fmla="*/ 4 h 24"/>
                            <a:gd name="T38" fmla="*/ 6 w 20"/>
                            <a:gd name="T39" fmla="*/ 8 h 24"/>
                            <a:gd name="T40" fmla="*/ 6 w 20"/>
                            <a:gd name="T41" fmla="*/ 8 h 24"/>
                            <a:gd name="T42" fmla="*/ 10 w 20"/>
                            <a:gd name="T43" fmla="*/ 12 h 24"/>
                            <a:gd name="T44" fmla="*/ 15 w 20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5" y="18"/>
                                <a:pt x="15" y="15"/>
                              </a:cubicBez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cubicBezTo>
                                <a:pt x="13" y="16"/>
                                <a:pt x="11" y="17"/>
                                <a:pt x="9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9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20" y="17"/>
                                <a:pt x="19" y="20"/>
                                <a:pt x="17" y="21"/>
                              </a:cubicBezTo>
                              <a:cubicBezTo>
                                <a:pt x="16" y="23"/>
                                <a:pt x="13" y="24"/>
                                <a:pt x="9" y="24"/>
                              </a:cubicBezTo>
                              <a:cubicBezTo>
                                <a:pt x="7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5" y="8"/>
                              </a:move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8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8" y="12"/>
                                <a:pt x="10" y="12"/>
                              </a:cubicBezTo>
                              <a:cubicBezTo>
                                <a:pt x="13" y="12"/>
                                <a:pt x="15" y="11"/>
                                <a:pt x="15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3" name="Freeform 255"/>
                      <wps:cNvSpPr>
                        <a:spLocks noEditPoints="1"/>
                      </wps:cNvSpPr>
                      <wps:spPr bwMode="auto">
                        <a:xfrm>
                          <a:off x="181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4" name="Freeform 256"/>
                      <wps:cNvSpPr>
                        <a:spLocks/>
                      </wps:cNvSpPr>
                      <wps:spPr bwMode="auto">
                        <a:xfrm>
                          <a:off x="186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5" name="Freeform 257"/>
                      <wps:cNvSpPr>
                        <a:spLocks noEditPoints="1"/>
                      </wps:cNvSpPr>
                      <wps:spPr bwMode="auto">
                        <a:xfrm>
                          <a:off x="1901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2 w 14"/>
                            <a:gd name="T11" fmla="*/ 17 h 61"/>
                            <a:gd name="T12" fmla="*/ 14 w 14"/>
                            <a:gd name="T13" fmla="*/ 17 h 61"/>
                            <a:gd name="T14" fmla="*/ 14 w 14"/>
                            <a:gd name="T15" fmla="*/ 61 h 61"/>
                            <a:gd name="T16" fmla="*/ 2 w 14"/>
                            <a:gd name="T17" fmla="*/ 61 h 61"/>
                            <a:gd name="T18" fmla="*/ 2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14" y="17"/>
                              </a:lnTo>
                              <a:lnTo>
                                <a:pt x="14" y="61"/>
                              </a:lnTo>
                              <a:lnTo>
                                <a:pt x="2" y="61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6" name="Freeform 258"/>
                      <wps:cNvSpPr>
                        <a:spLocks/>
                      </wps:cNvSpPr>
                      <wps:spPr bwMode="auto">
                        <a:xfrm>
                          <a:off x="1927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7" name="Freeform 259"/>
                      <wps:cNvSpPr>
                        <a:spLocks noEditPoints="1"/>
                      </wps:cNvSpPr>
                      <wps:spPr bwMode="auto">
                        <a:xfrm>
                          <a:off x="195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8" name="Freeform 260"/>
                      <wps:cNvSpPr>
                        <a:spLocks noEditPoints="1"/>
                      </wps:cNvSpPr>
                      <wps:spPr bwMode="auto">
                        <a:xfrm>
                          <a:off x="2029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4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9" name="Freeform 261"/>
                      <wps:cNvSpPr>
                        <a:spLocks noEditPoints="1"/>
                      </wps:cNvSpPr>
                      <wps:spPr bwMode="auto">
                        <a:xfrm>
                          <a:off x="207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0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0 w 5"/>
                            <a:gd name="T17" fmla="*/ 58 h 58"/>
                            <a:gd name="T18" fmla="*/ 0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0" name="Freeform 262"/>
                      <wps:cNvSpPr>
                        <a:spLocks/>
                      </wps:cNvSpPr>
                      <wps:spPr bwMode="auto">
                        <a:xfrm>
                          <a:off x="2095" y="198"/>
                          <a:ext cx="7" cy="17"/>
                        </a:xfrm>
                        <a:custGeom>
                          <a:avLst/>
                          <a:gdLst>
                            <a:gd name="T0" fmla="*/ 0 w 3"/>
                            <a:gd name="T1" fmla="*/ 6 h 7"/>
                            <a:gd name="T2" fmla="*/ 2 w 3"/>
                            <a:gd name="T3" fmla="*/ 3 h 7"/>
                            <a:gd name="T4" fmla="*/ 1 w 3"/>
                            <a:gd name="T5" fmla="*/ 3 h 7"/>
                            <a:gd name="T6" fmla="*/ 1 w 3"/>
                            <a:gd name="T7" fmla="*/ 0 h 7"/>
                            <a:gd name="T8" fmla="*/ 3 w 3"/>
                            <a:gd name="T9" fmla="*/ 0 h 7"/>
                            <a:gd name="T10" fmla="*/ 3 w 3"/>
                            <a:gd name="T11" fmla="*/ 3 h 7"/>
                            <a:gd name="T12" fmla="*/ 0 w 3"/>
                            <a:gd name="T13" fmla="*/ 7 h 7"/>
                            <a:gd name="T14" fmla="*/ 0 w 3"/>
                            <a:gd name="T15" fmla="*/ 6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7">
                              <a:moveTo>
                                <a:pt x="0" y="6"/>
                              </a:moveTo>
                              <a:cubicBezTo>
                                <a:pt x="1" y="5"/>
                                <a:pt x="2" y="4"/>
                                <a:pt x="2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5"/>
                                <a:pt x="2" y="6"/>
                                <a:pt x="0" y="7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1" name="Freeform 263"/>
                      <wps:cNvSpPr>
                        <a:spLocks/>
                      </wps:cNvSpPr>
                      <wps:spPr bwMode="auto">
                        <a:xfrm>
                          <a:off x="2140" y="144"/>
                          <a:ext cx="35" cy="61"/>
                        </a:xfrm>
                        <a:custGeom>
                          <a:avLst/>
                          <a:gdLst>
                            <a:gd name="T0" fmla="*/ 0 w 35"/>
                            <a:gd name="T1" fmla="*/ 0 h 61"/>
                            <a:gd name="T2" fmla="*/ 5 w 35"/>
                            <a:gd name="T3" fmla="*/ 0 h 61"/>
                            <a:gd name="T4" fmla="*/ 5 w 35"/>
                            <a:gd name="T5" fmla="*/ 47 h 61"/>
                            <a:gd name="T6" fmla="*/ 31 w 35"/>
                            <a:gd name="T7" fmla="*/ 20 h 61"/>
                            <a:gd name="T8" fmla="*/ 35 w 35"/>
                            <a:gd name="T9" fmla="*/ 20 h 61"/>
                            <a:gd name="T10" fmla="*/ 16 w 35"/>
                            <a:gd name="T11" fmla="*/ 39 h 61"/>
                            <a:gd name="T12" fmla="*/ 35 w 35"/>
                            <a:gd name="T13" fmla="*/ 61 h 61"/>
                            <a:gd name="T14" fmla="*/ 31 w 35"/>
                            <a:gd name="T15" fmla="*/ 61 h 61"/>
                            <a:gd name="T16" fmla="*/ 14 w 35"/>
                            <a:gd name="T17" fmla="*/ 42 h 61"/>
                            <a:gd name="T18" fmla="*/ 5 w 35"/>
                            <a:gd name="T19" fmla="*/ 52 h 61"/>
                            <a:gd name="T20" fmla="*/ 5 w 35"/>
                            <a:gd name="T21" fmla="*/ 61 h 61"/>
                            <a:gd name="T22" fmla="*/ 0 w 35"/>
                            <a:gd name="T23" fmla="*/ 61 h 61"/>
                            <a:gd name="T24" fmla="*/ 0 w 35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5" y="20"/>
                              </a:lnTo>
                              <a:lnTo>
                                <a:pt x="16" y="39"/>
                              </a:lnTo>
                              <a:lnTo>
                                <a:pt x="35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2" name="Freeform 264"/>
                      <wps:cNvSpPr>
                        <a:spLocks noEditPoints="1"/>
                      </wps:cNvSpPr>
                      <wps:spPr bwMode="auto">
                        <a:xfrm>
                          <a:off x="2185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0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0 w 4"/>
                            <a:gd name="T17" fmla="*/ 58 h 58"/>
                            <a:gd name="T18" fmla="*/ 0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3" name="Freeform 265"/>
                      <wps:cNvSpPr>
                        <a:spLocks noEditPoints="1"/>
                      </wps:cNvSpPr>
                      <wps:spPr bwMode="auto">
                        <a:xfrm>
                          <a:off x="2201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4" name="Freeform 266"/>
                      <wps:cNvSpPr>
                        <a:spLocks/>
                      </wps:cNvSpPr>
                      <wps:spPr bwMode="auto">
                        <a:xfrm>
                          <a:off x="2275" y="161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7" y="0"/>
                                <a:pt x="10" y="0"/>
                              </a:cubicBezTo>
                              <a:cubicBezTo>
                                <a:pt x="12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5" name="Freeform 267"/>
                      <wps:cNvSpPr>
                        <a:spLocks noEditPoints="1"/>
                      </wps:cNvSpPr>
                      <wps:spPr bwMode="auto">
                        <a:xfrm>
                          <a:off x="2348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3 h 18"/>
                            <a:gd name="T2" fmla="*/ 0 w 16"/>
                            <a:gd name="T3" fmla="*/ 13 h 18"/>
                            <a:gd name="T4" fmla="*/ 7 w 16"/>
                            <a:gd name="T5" fmla="*/ 7 h 18"/>
                            <a:gd name="T6" fmla="*/ 12 w 16"/>
                            <a:gd name="T7" fmla="*/ 8 h 18"/>
                            <a:gd name="T8" fmla="*/ 12 w 16"/>
                            <a:gd name="T9" fmla="*/ 7 h 18"/>
                            <a:gd name="T10" fmla="*/ 8 w 16"/>
                            <a:gd name="T11" fmla="*/ 4 h 18"/>
                            <a:gd name="T12" fmla="*/ 3 w 16"/>
                            <a:gd name="T13" fmla="*/ 5 h 18"/>
                            <a:gd name="T14" fmla="*/ 1 w 16"/>
                            <a:gd name="T15" fmla="*/ 1 h 18"/>
                            <a:gd name="T16" fmla="*/ 8 w 16"/>
                            <a:gd name="T17" fmla="*/ 0 h 18"/>
                            <a:gd name="T18" fmla="*/ 15 w 16"/>
                            <a:gd name="T19" fmla="*/ 2 h 18"/>
                            <a:gd name="T20" fmla="*/ 16 w 16"/>
                            <a:gd name="T21" fmla="*/ 8 h 18"/>
                            <a:gd name="T22" fmla="*/ 16 w 16"/>
                            <a:gd name="T23" fmla="*/ 18 h 18"/>
                            <a:gd name="T24" fmla="*/ 11 w 16"/>
                            <a:gd name="T25" fmla="*/ 18 h 18"/>
                            <a:gd name="T26" fmla="*/ 11 w 16"/>
                            <a:gd name="T27" fmla="*/ 16 h 18"/>
                            <a:gd name="T28" fmla="*/ 6 w 16"/>
                            <a:gd name="T29" fmla="*/ 18 h 18"/>
                            <a:gd name="T30" fmla="*/ 0 w 16"/>
                            <a:gd name="T31" fmla="*/ 13 h 18"/>
                            <a:gd name="T32" fmla="*/ 12 w 16"/>
                            <a:gd name="T33" fmla="*/ 12 h 18"/>
                            <a:gd name="T34" fmla="*/ 12 w 16"/>
                            <a:gd name="T35" fmla="*/ 11 h 18"/>
                            <a:gd name="T36" fmla="*/ 8 w 16"/>
                            <a:gd name="T37" fmla="*/ 10 h 18"/>
                            <a:gd name="T38" fmla="*/ 5 w 16"/>
                            <a:gd name="T39" fmla="*/ 13 h 18"/>
                            <a:gd name="T40" fmla="*/ 5 w 16"/>
                            <a:gd name="T41" fmla="*/ 13 h 18"/>
                            <a:gd name="T42" fmla="*/ 8 w 16"/>
                            <a:gd name="T43" fmla="*/ 15 h 18"/>
                            <a:gd name="T44" fmla="*/ 12 w 16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6" y="5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8"/>
                                <a:pt x="8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6" name="Freeform 268"/>
                      <wps:cNvSpPr>
                        <a:spLocks/>
                      </wps:cNvSpPr>
                      <wps:spPr bwMode="auto">
                        <a:xfrm>
                          <a:off x="239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7" name="Freeform 269"/>
                      <wps:cNvSpPr>
                        <a:spLocks noEditPoints="1"/>
                      </wps:cNvSpPr>
                      <wps:spPr bwMode="auto">
                        <a:xfrm>
                          <a:off x="244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8" name="Freeform 270"/>
                      <wps:cNvSpPr>
                        <a:spLocks/>
                      </wps:cNvSpPr>
                      <wps:spPr bwMode="auto">
                        <a:xfrm>
                          <a:off x="2516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9" name="Freeform 271"/>
                      <wps:cNvSpPr>
                        <a:spLocks noEditPoints="1"/>
                      </wps:cNvSpPr>
                      <wps:spPr bwMode="auto">
                        <a:xfrm>
                          <a:off x="2549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0" name="Freeform 272"/>
                      <wps:cNvSpPr>
                        <a:spLocks/>
                      </wps:cNvSpPr>
                      <wps:spPr bwMode="auto">
                        <a:xfrm>
                          <a:off x="2601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1" name="Freeform 273"/>
                      <wps:cNvSpPr>
                        <a:spLocks/>
                      </wps:cNvSpPr>
                      <wps:spPr bwMode="auto">
                        <a:xfrm>
                          <a:off x="2651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2" name="Freeform 274"/>
                      <wps:cNvSpPr>
                        <a:spLocks noEditPoints="1"/>
                      </wps:cNvSpPr>
                      <wps:spPr bwMode="auto">
                        <a:xfrm>
                          <a:off x="2684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0 w 14"/>
                            <a:gd name="T11" fmla="*/ 17 h 61"/>
                            <a:gd name="T12" fmla="*/ 12 w 14"/>
                            <a:gd name="T13" fmla="*/ 17 h 61"/>
                            <a:gd name="T14" fmla="*/ 12 w 14"/>
                            <a:gd name="T15" fmla="*/ 61 h 61"/>
                            <a:gd name="T16" fmla="*/ 0 w 14"/>
                            <a:gd name="T17" fmla="*/ 61 h 61"/>
                            <a:gd name="T18" fmla="*/ 0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3" name="Freeform 275"/>
                      <wps:cNvSpPr>
                        <a:spLocks/>
                      </wps:cNvSpPr>
                      <wps:spPr bwMode="auto">
                        <a:xfrm>
                          <a:off x="270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4" name="Freeform 276"/>
                      <wps:cNvSpPr>
                        <a:spLocks noEditPoints="1"/>
                      </wps:cNvSpPr>
                      <wps:spPr bwMode="auto">
                        <a:xfrm>
                          <a:off x="2739" y="161"/>
                          <a:ext cx="42" cy="47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5" name="Freeform 277"/>
                      <wps:cNvSpPr>
                        <a:spLocks noEditPoints="1"/>
                      </wps:cNvSpPr>
                      <wps:spPr bwMode="auto">
                        <a:xfrm>
                          <a:off x="2812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6" name="Freeform 278"/>
                      <wps:cNvSpPr>
                        <a:spLocks noEditPoints="1"/>
                      </wps:cNvSpPr>
                      <wps:spPr bwMode="auto">
                        <a:xfrm>
                          <a:off x="2862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2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2 w 4"/>
                            <a:gd name="T17" fmla="*/ 58 h 58"/>
                            <a:gd name="T18" fmla="*/ 2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7" name="Freeform 279"/>
                      <wps:cNvSpPr>
                        <a:spLocks noEditPoints="1"/>
                      </wps:cNvSpPr>
                      <wps:spPr bwMode="auto">
                        <a:xfrm>
                          <a:off x="2904" y="149"/>
                          <a:ext cx="43" cy="59"/>
                        </a:xfrm>
                        <a:custGeom>
                          <a:avLst/>
                          <a:gdLst>
                            <a:gd name="T0" fmla="*/ 0 w 18"/>
                            <a:gd name="T1" fmla="*/ 15 h 24"/>
                            <a:gd name="T2" fmla="*/ 0 w 18"/>
                            <a:gd name="T3" fmla="*/ 14 h 24"/>
                            <a:gd name="T4" fmla="*/ 9 w 18"/>
                            <a:gd name="T5" fmla="*/ 5 h 24"/>
                            <a:gd name="T6" fmla="*/ 18 w 18"/>
                            <a:gd name="T7" fmla="*/ 14 h 24"/>
                            <a:gd name="T8" fmla="*/ 18 w 18"/>
                            <a:gd name="T9" fmla="*/ 14 h 24"/>
                            <a:gd name="T10" fmla="*/ 9 w 18"/>
                            <a:gd name="T11" fmla="*/ 24 h 24"/>
                            <a:gd name="T12" fmla="*/ 0 w 18"/>
                            <a:gd name="T13" fmla="*/ 15 h 24"/>
                            <a:gd name="T14" fmla="*/ 16 w 18"/>
                            <a:gd name="T15" fmla="*/ 15 h 24"/>
                            <a:gd name="T16" fmla="*/ 16 w 18"/>
                            <a:gd name="T17" fmla="*/ 14 h 24"/>
                            <a:gd name="T18" fmla="*/ 9 w 18"/>
                            <a:gd name="T19" fmla="*/ 7 h 24"/>
                            <a:gd name="T20" fmla="*/ 2 w 18"/>
                            <a:gd name="T21" fmla="*/ 14 h 24"/>
                            <a:gd name="T22" fmla="*/ 2 w 18"/>
                            <a:gd name="T23" fmla="*/ 14 h 24"/>
                            <a:gd name="T24" fmla="*/ 9 w 18"/>
                            <a:gd name="T25" fmla="*/ 22 h 24"/>
                            <a:gd name="T26" fmla="*/ 16 w 18"/>
                            <a:gd name="T27" fmla="*/ 15 h 24"/>
                            <a:gd name="T28" fmla="*/ 4 w 18"/>
                            <a:gd name="T29" fmla="*/ 0 h 24"/>
                            <a:gd name="T30" fmla="*/ 14 w 18"/>
                            <a:gd name="T31" fmla="*/ 0 h 24"/>
                            <a:gd name="T32" fmla="*/ 14 w 18"/>
                            <a:gd name="T33" fmla="*/ 2 h 24"/>
                            <a:gd name="T34" fmla="*/ 4 w 18"/>
                            <a:gd name="T35" fmla="*/ 2 h 24"/>
                            <a:gd name="T36" fmla="*/ 4 w 18"/>
                            <a:gd name="T3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24">
                              <a:moveTo>
                                <a:pt x="0" y="15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0"/>
                                <a:pt x="4" y="5"/>
                                <a:pt x="9" y="5"/>
                              </a:cubicBezTo>
                              <a:cubicBezTo>
                                <a:pt x="14" y="5"/>
                                <a:pt x="18" y="10"/>
                                <a:pt x="18" y="14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18" y="19"/>
                                <a:pt x="14" y="24"/>
                                <a:pt x="9" y="24"/>
                              </a:cubicBezTo>
                              <a:cubicBezTo>
                                <a:pt x="4" y="24"/>
                                <a:pt x="0" y="19"/>
                                <a:pt x="0" y="15"/>
                              </a:cubicBezTo>
                              <a:close/>
                              <a:moveTo>
                                <a:pt x="16" y="15"/>
                              </a:move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10"/>
                                <a:pt x="13" y="7"/>
                                <a:pt x="9" y="7"/>
                              </a:cubicBezTo>
                              <a:cubicBezTo>
                                <a:pt x="5" y="7"/>
                                <a:pt x="2" y="10"/>
                                <a:pt x="2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19"/>
                                <a:pt x="5" y="22"/>
                                <a:pt x="9" y="22"/>
                              </a:cubicBezTo>
                              <a:cubicBezTo>
                                <a:pt x="13" y="22"/>
                                <a:pt x="16" y="19"/>
                                <a:pt x="16" y="15"/>
                              </a:cubicBezTo>
                              <a:close/>
                              <a:moveTo>
                                <a:pt x="4" y="0"/>
                              </a:move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8" name="Freeform 280"/>
                      <wps:cNvSpPr>
                        <a:spLocks/>
                      </wps:cNvSpPr>
                      <wps:spPr bwMode="auto">
                        <a:xfrm>
                          <a:off x="2959" y="161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1 w 15"/>
                            <a:gd name="T3" fmla="*/ 1 h 18"/>
                            <a:gd name="T4" fmla="*/ 1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7 w 15"/>
                            <a:gd name="T17" fmla="*/ 2 h 18"/>
                            <a:gd name="T18" fmla="*/ 1 w 15"/>
                            <a:gd name="T19" fmla="*/ 8 h 18"/>
                            <a:gd name="T20" fmla="*/ 1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1" y="5"/>
                                <a:pt x="1" y="8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9" name="Freeform 281"/>
                      <wps:cNvSpPr>
                        <a:spLocks noEditPoints="1"/>
                      </wps:cNvSpPr>
                      <wps:spPr bwMode="auto">
                        <a:xfrm>
                          <a:off x="3004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0" name="Freeform 282"/>
                      <wps:cNvSpPr>
                        <a:spLocks/>
                      </wps:cNvSpPr>
                      <wps:spPr bwMode="auto">
                        <a:xfrm>
                          <a:off x="3075" y="144"/>
                          <a:ext cx="40" cy="61"/>
                        </a:xfrm>
                        <a:custGeom>
                          <a:avLst/>
                          <a:gdLst>
                            <a:gd name="T0" fmla="*/ 0 w 17"/>
                            <a:gd name="T1" fmla="*/ 0 h 25"/>
                            <a:gd name="T2" fmla="*/ 6 w 17"/>
                            <a:gd name="T3" fmla="*/ 0 h 25"/>
                            <a:gd name="T4" fmla="*/ 6 w 17"/>
                            <a:gd name="T5" fmla="*/ 10 h 25"/>
                            <a:gd name="T6" fmla="*/ 11 w 17"/>
                            <a:gd name="T7" fmla="*/ 7 h 25"/>
                            <a:gd name="T8" fmla="*/ 17 w 17"/>
                            <a:gd name="T9" fmla="*/ 13 h 25"/>
                            <a:gd name="T10" fmla="*/ 17 w 17"/>
                            <a:gd name="T11" fmla="*/ 25 h 25"/>
                            <a:gd name="T12" fmla="*/ 12 w 17"/>
                            <a:gd name="T13" fmla="*/ 25 h 25"/>
                            <a:gd name="T14" fmla="*/ 12 w 17"/>
                            <a:gd name="T15" fmla="*/ 15 h 25"/>
                            <a:gd name="T16" fmla="*/ 9 w 17"/>
                            <a:gd name="T17" fmla="*/ 11 h 25"/>
                            <a:gd name="T18" fmla="*/ 6 w 17"/>
                            <a:gd name="T19" fmla="*/ 15 h 25"/>
                            <a:gd name="T20" fmla="*/ 6 w 17"/>
                            <a:gd name="T21" fmla="*/ 25 h 25"/>
                            <a:gd name="T22" fmla="*/ 0 w 17"/>
                            <a:gd name="T23" fmla="*/ 25 h 25"/>
                            <a:gd name="T24" fmla="*/ 0 w 17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0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8" y="7"/>
                                <a:pt x="11" y="7"/>
                              </a:cubicBezTo>
                              <a:cubicBezTo>
                                <a:pt x="15" y="7"/>
                                <a:pt x="17" y="9"/>
                                <a:pt x="17" y="13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2" y="25"/>
                                <a:pt x="12" y="25"/>
                                <a:pt x="12" y="25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2" y="13"/>
                                <a:pt x="11" y="11"/>
                                <a:pt x="9" y="11"/>
                              </a:cubicBezTo>
                              <a:cubicBezTo>
                                <a:pt x="7" y="11"/>
                                <a:pt x="6" y="13"/>
                                <a:pt x="6" y="15"/>
                              </a:cubicBez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1" name="Freeform 283"/>
                      <wps:cNvSpPr>
                        <a:spLocks/>
                      </wps:cNvSpPr>
                      <wps:spPr bwMode="auto">
                        <a:xfrm>
                          <a:off x="3127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2" name="Freeform 284"/>
                      <wps:cNvSpPr>
                        <a:spLocks noEditPoints="1"/>
                      </wps:cNvSpPr>
                      <wps:spPr bwMode="auto">
                        <a:xfrm>
                          <a:off x="317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3" name="Freeform 285"/>
                      <wps:cNvSpPr>
                        <a:spLocks/>
                      </wps:cNvSpPr>
                      <wps:spPr bwMode="auto">
                        <a:xfrm>
                          <a:off x="322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4" name="Freeform 286"/>
                      <wps:cNvSpPr>
                        <a:spLocks noEditPoints="1"/>
                      </wps:cNvSpPr>
                      <wps:spPr bwMode="auto">
                        <a:xfrm>
                          <a:off x="3271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5" name="Freeform 287"/>
                      <wps:cNvSpPr>
                        <a:spLocks noEditPoints="1"/>
                      </wps:cNvSpPr>
                      <wps:spPr bwMode="auto">
                        <a:xfrm>
                          <a:off x="3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540CF7" id="Group 141" o:spid="_x0000_s1026" style="position:absolute;margin-left:56.7pt;margin-top:750.3pt;width:420.75pt;height:27.5pt;z-index:251646976" coordorigin=",-3" coordsize="3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">
              <v:rect id="AutoShape 140" o:spid="_x0000_s1027" style="position:absolute;width:336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1YLcUA&#10;AADcAAAADwAAAGRycy9kb3ducmV2LnhtbESPQWvCQBSE7wX/w/IKvYhurFRKdBURxFAEMVbPj+wz&#10;Cc2+jdltEv+9WxB6HGbmG2ax6k0lWmpcaVnBZByBIM6sLjlX8H3ajj5BOI+ssbJMCu7kYLUcvCww&#10;1rbjI7Wpz0WAsItRQeF9HUvpsoIMurGtiYN3tY1BH2STS91gF+Cmku9RNJMGSw4LBda0KSj7SX+N&#10;gi47tJfTficPw0ti+ZbcNun5S6m31349B+Gp9//hZzvRCj6mE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3VgtxQAAANwAAAAPAAAAAAAAAAAAAAAAAJgCAABkcnMv&#10;ZG93bnJldi54bWxQSwUGAAAAAAQABAD1AAAAigMAAAAA&#10;" filled="f" stroked="f">
                <o:lock v:ext="edit" aspectratio="t" text="t"/>
              </v:rect>
              <v:line id="Line 142" o:spid="_x0000_s1028" style="position:absolute;flip:x;visibility:visible;mso-wrap-style:square" from="0,110" to="3257,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B4/MMAAADcAAAADwAAAGRycy9kb3ducmV2LnhtbESPQWsCMRSE74X+h/AEbzWrRZHVKG5B&#10;8FBB19LzY/NMFjcvyybV9d83guBxmJlvmOW6d424UhdqzwrGowwEceV1zUbBz2n7MQcRIrLGxjMp&#10;uFOA9er9bYm59jc+0rWMRiQIhxwV2BjbXMpQWXIYRr4lTt7Zdw5jkp2RusNbgrtGTrJsJh3WnBYs&#10;tvRlqbqUf07B93xfFYWdFYdfU/JhVzSmPG2VGg76zQJEpD6+ws/2TiuYfk7gcSYdAb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QePzDAAAA3AAAAA8AAAAAAAAAAAAA&#10;AAAAoQIAAGRycy9kb3ducmV2LnhtbFBLBQYAAAAABAAEAPkAAACRAwAAAAA=&#10;" strokecolor="#2d6eb5" strokeweight=".25pt">
                <v:stroke joinstyle="miter"/>
              </v:line>
              <v:shape id="Freeform 155" o:spid="_x0000_s1029" style="position:absolute;left:5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c/sYA&#10;AADcAAAADwAAAGRycy9kb3ducmV2LnhtbESPQWvCQBSE74L/YXmCN92ordTUVVQQKhaKWhBvz+xr&#10;Es2+Ddmtif/eLRQ8DjPzDTOdN6YQN6pcblnBoB+BIE6szjlV8H1Y995AOI+ssbBMCu7kYD5rt6YY&#10;a1vzjm57n4oAYRejgsz7MpbSJRkZdH1bEgfvx1YGfZBVKnWFdYCbQg6jaCwN5hwWMixplVFy3f8a&#10;BQesP4+XzeS8RV58ne7b3Wb1slSq22kW7yA8Nf4Z/m9/aAWvoxH8nQ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ic/sYAAADcAAAADwAAAAAAAAAAAAAAAACYAgAAZHJz&#10;L2Rvd25yZXYueG1sUEsFBgAAAAAEAAQA9QAAAIsDAAAAAA==&#10;" path="m,l4,,21,54,38,r2,l57,54,75,r5,l59,59r-2,l40,10,23,59r-4,l,xe" fillcolor="#2d6eb5" stroked="f">
                <v:path arrowok="t" o:connecttype="custom" o:connectlocs="0,0;4,0;21,54;38,0;40,0;57,54;75,0;80,0;59,59;57,59;40,10;23,59;19,59;0,0" o:connectangles="0,0,0,0,0,0,0,0,0,0,0,0,0,0"/>
              </v:shape>
              <v:shape id="Freeform 156" o:spid="_x0000_s1030" style="position:absolute;left:88;top:15;width:37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/CtsQA&#10;AADcAAAADwAAAGRycy9kb3ducmV2LnhtbESPT2sCMRTE7wW/Q3gFbzVb/1G2RtGCsHgodBW8PjfP&#10;ZHHzsmxSXb+9EQo9DjPzG2ax6l0jrtSF2rOC91EGgrjyumaj4LDfvn2ACBFZY+OZFNwpwGo5eFlg&#10;rv2Nf+haRiMShEOOCmyMbS5lqCw5DCPfEifv7DuHMcnOSN3hLcFdI8dZNpcOa04LFlv6slRdyl+n&#10;oEA6nYvN6dhcNrP1d2sN9Tuj1PC1X3+CiNTH//Bfu9AKZpMpPM+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/wrbEAAAA3AAAAA8AAAAAAAAAAAAAAAAAmAIAAGRycy9k&#10;b3ducmV2LnhtbFBLBQYAAAAABAAEAPUAAACJAwAAAAA=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7,22;37,24;5,24;21,41;35,34;37,36;21,46;0,24;35,22;19,5;5,22;35,22" o:connectangles="0,0,0,0,0,0,0,0,0,0,0,0,0,0,0"/>
                <o:lock v:ext="edit" verticies="t"/>
              </v:shape>
              <v:shape id="Freeform 157" o:spid="_x0000_s1031" style="position:absolute;left:156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JCo8QA&#10;AADcAAAADwAAAGRycy9kb3ducmV2LnhtbESPT4vCMBTE7wt+h/CEvYimqyhSjSLLih5Edv1zfzTP&#10;tti8dJOstt/eCMIeh5n5DTNfNqYSN3K+tKzgY5CAIM6sLjlXcDqu+1MQPiBrrCyTgpY8LBedtzmm&#10;2t75h26HkIsIYZ+igiKEOpXSZwUZ9ANbE0fvYp3BEKXLpXZ4j3BTyWGSTKTBkuNCgTV9FpRdD39G&#10;we532/a+nP3euNY258tkZPZ7Vuq926xmIAI14T/8am+1gvFoDM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iQqPEAAAA3AAAAA8AAAAAAAAAAAAAAAAAmAIAAGRycy9k&#10;b3ducmV2LnhtbFBLBQYAAAAABAAEAPUAAACJAwAAAAA=&#10;" path="m,16c2,12,2,12,2,12v2,2,4,3,6,3c10,15,10,14,10,13v,,,,,c10,12,9,12,7,11,4,10,1,9,1,6,1,5,1,5,1,5,1,2,4,,8,v2,,5,,7,2c13,5,13,5,13,5,11,4,9,4,8,4,6,4,6,4,6,5v,,,,,c6,6,8,6,9,7v3,1,6,2,6,6c15,13,15,13,15,13v,4,-3,5,-7,5c5,18,3,18,,16xe" fillcolor="#2d6eb5" stroked="f">
                <v:path arrowok="t" o:connecttype="custom" o:connectlocs="0,39;5,29;19,37;24,32;24,32;17,27;2,15;2,12;19,0;36,5;31,12;19,10;14,12;14,12;22,17;36,32;36,32;19,44;0,39" o:connectangles="0,0,0,0,0,0,0,0,0,0,0,0,0,0,0,0,0,0,0"/>
              </v:shape>
              <v:shape id="Freeform 158" o:spid="_x0000_s1032" style="position:absolute;left:201;top:-3;width:38;height:62;visibility:visible;mso-wrap-style:square;v-text-anchor:top" coordsize="1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wwzMYA&#10;AADcAAAADwAAAGRycy9kb3ducmV2LnhtbESPQWsCMRSE7wX/Q3iFXkrNqihlaxQVix6kpXYvvT02&#10;r5vg5mXZxHX990Yo9DjMzDfMfNm7WnTUButZwWiYgSAuvbZcKSi+319eQYSIrLH2TAquFGC5GDzM&#10;Mdf+wl/UHWMlEoRDjgpMjE0uZSgNOQxD3xAn79e3DmOSbSV1i5cEd7UcZ9lMOrScFgw2tDFUno5n&#10;p+DjebW7ntZba4ufiaZz3R1M8anU02O/egMRqY//4b/2XiuYTmZwP5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wwzMYAAADcAAAADwAAAAAAAAAAAAAAAACYAgAAZHJz&#10;L2Rvd25yZXYueG1sUEsFBgAAAAAEAAQA9QAAAIsDAAAAAA==&#10;" path="m,c5,,5,,5,v,10,,10,,10c6,8,8,7,10,7v4,,6,2,6,6c16,25,16,25,16,25v-5,,-5,,-5,c11,15,11,15,11,15v,-2,-1,-4,-3,-4c6,11,5,13,5,15v,10,,10,,10c,25,,25,,25l,xe" fillcolor="#2d6eb5" stroked="f">
                <v:path arrowok="t" o:connecttype="custom" o:connectlocs="0,0;12,0;12,25;24,17;38,32;38,62;26,62;26,37;19,27;12,37;12,62;0,62;0,0" o:connectangles="0,0,0,0,0,0,0,0,0,0,0,0,0"/>
              </v:shape>
              <v:shape id="Freeform 159" o:spid="_x0000_s1033" style="position:absolute;left:249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UgsYA&#10;AADcAAAADwAAAGRycy9kb3ducmV2LnhtbESPQWvCQBSE70L/w/IKvUjd2KLWmI20loInxbR4fmSf&#10;STD7NuxuNfXXdwXB4zAz3zDZsjetOJHzjWUF41ECgri0uuFKwc/31/MbCB+QNbaWScEfeVjmD4MM&#10;U23PvKNTESoRIexTVFCH0KVS+rImg35kO+LoHawzGKJ0ldQOzxFuWvmSJFNpsOG4UGNHq5rKY/Fr&#10;FLj9h54NV5/T4jLfHjab4bofS6vU02P/vgARqA/38K291gomrzO4nolHQO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FUgsYAAADcAAAADwAAAAAAAAAAAAAAAACYAgAAZHJz&#10;L2Rvd25yZXYueG1sUEsFBgAAAAAEAAQA9QAAAIsDAAAAAA==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0" o:spid="_x0000_s1034" style="position:absolute;left:298;top:15;width:45;height:58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mAcIA&#10;AADcAAAADwAAAGRycy9kb3ducmV2LnhtbERPy4rCMBTdC/5DuMLsbKpFR6pRRBAKCoM6IO4uze0D&#10;m5vSZLQzXz9ZCC4P573a9KYRD+pcbVnBJIpBEOdW11wq+L7sxwsQziNrbCyTgl9ysFkPBytMtX3y&#10;iR5nX4oQwi5FBZX3bSqlyysy6CLbEgeusJ1BH2BXSt3hM4SbRk7jeC4N1hwaKmxpV1F+P/8YBVlx&#10;y6hMrl/H3d/2cogPfJp/Jkp9jPrtEoSn3r/FL3emFcySsDacC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SaYBwgAAANwAAAAPAAAAAAAAAAAAAAAAAJgCAABkcnMvZG93&#10;bnJldi54bWxQSwUGAAAAAAQABAD1AAAAhwMAAAAA&#10;" path="m,c5,,5,,5,v,3,,3,,3c6,1,8,,11,v4,,8,3,8,9c19,9,19,9,19,9v,6,-4,9,-8,9c8,18,6,17,5,16v,8,,8,,8c,24,,24,,24l,xm14,9v,,,,,c14,6,12,4,10,4,7,4,5,6,5,9v,,,,,c5,12,7,14,10,14v2,,4,-2,4,-5xe" fillcolor="#2d6eb5" stroked="f">
                <v:path arrowok="t" o:connecttype="custom" o:connectlocs="0,0;12,0;12,7;26,0;45,22;45,22;26,44;12,39;12,58;0,58;0,0;33,22;33,22;24,10;12,22;12,22;24,34;33,22" o:connectangles="0,0,0,0,0,0,0,0,0,0,0,0,0,0,0,0,0,0"/>
                <o:lock v:ext="edit" verticies="t"/>
              </v:shape>
              <v:shape id="Freeform 161" o:spid="_x0000_s1035" style="position:absolute;left:350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SI8YA&#10;AADcAAAADwAAAGRycy9kb3ducmV2LnhtbESPQWvCQBSE7wX/w/IEb3WjtrZGV1FBaApFaj3o7ZF9&#10;ZoPZtyG7mvTfdwuFHoeZ+YZZrDpbiTs1vnSsYDRMQBDnTpdcKDh+7R5fQfiArLFyTAq+ycNq2XtY&#10;YKpdy590P4RCRAj7FBWYEOpUSp8bsuiHriaO3sU1FkOUTSF1g22E20qOk2QqLZYcFwzWtDWUXw83&#10;q2Czfznp9+wjGyXc7rInzWZ9nig16HfrOYhAXfgP/7XftILnyQx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jSI8YAAADcAAAADwAAAAAAAAAAAAAAAACYAgAAZHJz&#10;L2Rvd25yZXYueG1sUEsFBgAAAAAEAAQA9QAAAIsD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62" o:spid="_x0000_s1036" style="position:absolute;left:424;top:17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YCscEA&#10;AADcAAAADwAAAGRycy9kb3ducmV2LnhtbERPTYvCMBC9C/6HMII3TRW3rNUooih72YNdEbwNzdgW&#10;m0lpYq3++s1B8Ph438t1ZyrRUuNKywom4wgEcWZ1ybmC099+9A3CeWSNlWVS8CQH61W/t8RE2wcf&#10;qU19LkIIuwQVFN7XiZQuK8igG9uaOHBX2xj0ATa51A0+Qrip5DSKYmmw5NBQYE3bgrJbejcKdrP4&#10;cLbHyz1t6XWLN25+eD1/lRoOus0ChKfOf8Rv949W8DUL88OZc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mArHBAAAA3AAAAA8AAAAAAAAAAAAAAAAAmAIAAGRycy9kb3du&#10;cmV2LnhtbFBLBQYAAAAABAAEAPUAAACGAwAAAAA=&#10;" path="m,12v,,,,,c,8,4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163" o:spid="_x0000_s1037" style="position:absolute;left:473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nKsUA&#10;AADcAAAADwAAAGRycy9kb3ducmV2LnhtbESPQYvCMBSE78L+h/CEvWmqaFmrUWRlxYsH6yJ4ezTP&#10;tti8lCbW6q83Cwseh5n5hlmsOlOJlhpXWlYwGkYgiDOrS84V/B5/Bl8gnEfWWFkmBQ9ysFp+9BaY&#10;aHvnA7Wpz0WAsEtQQeF9nUjpsoIMuqGtiYN3sY1BH2STS93gPcBNJcdRFEuDJYeFAmv6Lii7pjej&#10;YDOJtyd7ON/Slp7XeO1m2+djr9Rnv1vPQXjq/Dv8395pBdPJCP7OhCM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qcqxQAAANwAAAAPAAAAAAAAAAAAAAAAAJgCAABkcnMv&#10;ZG93bnJldi54bWxQSwUGAAAAAAQABAD1AAAAigMAAAAA&#10;" path="m,1v2,,2,,2,c2,4,2,4,2,4,3,2,5,,8,v5,,7,3,7,8c15,18,15,18,15,18v-1,,-1,,-1,c14,8,14,8,14,8,14,4,12,2,8,2,5,2,2,5,2,8v,10,,10,,10c,18,,18,,18l,1xe" fillcolor="#2d6eb5" stroked="f">
                <v:path arrowok="t" o:connecttype="custom" o:connectlocs="0,2;5,2;5,10;19,0;36,20;36,44;34,44;34,20;19,5;5,20;5,44;0,44;0,2" o:connectangles="0,0,0,0,0,0,0,0,0,0,0,0,0"/>
              </v:shape>
              <v:shape id="Freeform 164" o:spid="_x0000_s1038" style="position:absolute;left:544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zL8YA&#10;AADcAAAADwAAAGRycy9kb3ducmV2LnhtbESPW2vCQBSE3wX/w3KEvunGSy+krqKC0AgitX3Qt0P2&#10;NBvMng3ZrUn/vVsQfBxm5htmvuxsJa7U+NKxgvEoAUGcO11yoeD7azt8A+EDssbKMSn4Iw/LRb83&#10;x1S7lj/pegyFiBD2KSowIdSplD43ZNGPXE0cvR/XWAxRNoXUDbYRbis5SZIXabHkuGCwpo2h/HL8&#10;tQrWh9eT3mX7bJxwu81mms3qPFXqadCt3kEE6sIjfG9/aAXPswn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ozL8YAAADcAAAADwAAAAAAAAAAAAAAAACYAgAAZHJz&#10;L2Rvd25yZXYueG1sUEsFBgAAAAAEAAQA9QAAAIsDAAAAAA==&#10;" path="m,9v,,,,,c,4,3,,9,v6,,9,4,9,9c18,10,18,10,17,11,5,11,5,11,5,11v,2,2,3,4,3c11,14,12,14,14,13v3,2,3,2,3,2c15,17,12,19,9,19,4,19,,15,,9xm13,8c12,5,11,4,9,4,7,4,5,5,5,8r8,xe" fillcolor="#2d6eb5" stroked="f">
                <v:path arrowok="t" o:connecttype="custom" o:connectlocs="0,22;0,22;22,0;43,22;41,27;12,27;22,34;33,31;41,36;22,46;0,22;31,19;22,10;12,19;31,19" o:connectangles="0,0,0,0,0,0,0,0,0,0,0,0,0,0,0"/>
                <o:lock v:ext="edit" verticies="t"/>
              </v:shape>
              <v:shape id="Freeform 165" o:spid="_x0000_s1039" style="position:absolute;left:594;top:-3;width:45;height:62;visibility:visible;mso-wrap-style:square;v-text-anchor:top" coordsize="1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fwhcMA&#10;AADcAAAADwAAAGRycy9kb3ducmV2LnhtbESPS4vCQBCE78L+h6EXvOlkfSwaM5FFEMWbj8N6azJt&#10;EjbTk82MJv57RxA8FlX1FZUsO1OJGzWutKzgaxiBIM6sLjlXcDquBzMQziNrrCyTgjs5WKYfvQRj&#10;bVve0+3gcxEg7GJUUHhfx1K6rCCDbmhr4uBdbGPQB9nkUjfYBrip5CiKvqXBksNCgTWtCsr+Dlej&#10;QNYXvT1yW7r5L53ONN5FcvOvVP+z+1mA8NT5d/jV3moF08kYnmfCEZ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fwhcMAAADcAAAADwAAAAAAAAAAAAAAAACYAgAAZHJzL2Rv&#10;d25yZXYueG1sUEsFBgAAAAAEAAQA9QAAAIgDAAAAAA==&#10;" path="m,16v,,,,,c,10,4,7,8,7v3,,4,1,6,2c14,,14,,14,v5,,5,,5,c19,25,19,25,19,25v-5,,-5,,-5,c14,23,14,23,14,23v-2,1,-3,2,-6,2c4,25,,22,,16xm14,16v,,,,,c14,13,12,11,9,11v-2,,-4,2,-4,5c5,16,5,16,5,16v,3,2,5,4,5c12,21,14,19,14,16xe" fillcolor="#2d6eb5" stroked="f">
                <v:path arrowok="t" o:connecttype="custom" o:connectlocs="0,40;0,40;19,17;33,22;33,0;45,0;45,62;33,62;33,57;19,62;0,40;33,40;33,40;21,27;12,40;12,40;21,52;33,40" o:connectangles="0,0,0,0,0,0,0,0,0,0,0,0,0,0,0,0,0,0"/>
                <o:lock v:ext="edit" verticies="t"/>
              </v:shape>
              <v:shape id="Freeform 166" o:spid="_x0000_s1040" style="position:absolute;left:649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ZMcUA&#10;AADcAAAADwAAAGRycy9kb3ducmV2LnhtbESPQWsCMRSE70L/Q3iCt5pV1LZbo6ilYA8e3Frs8bF5&#10;3SzdvCxJ1PXfN0LB4zAz3zDzZWcbcSYfascKRsMMBHHpdM2VgsPn++MziBCRNTaOScGVAiwXD705&#10;5tpdeE/nIlYiQTjkqMDE2OZShtKQxTB0LXHyfpy3GJP0ldQeLwluGznOspm0WHNaMNjSxlD5W5ys&#10;guoQTPsWN/6Y8dfxaf29O20/XpQa9LvVK4hIXbyH/9tbrWA6mcDtTD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6ZkxxQAAANwAAAAPAAAAAAAAAAAAAAAAAJgCAABkcnMv&#10;ZG93bnJldi54bWxQSwUGAAAAAAQABAD1AAAAigMAAAAA&#10;" path="m,12c,,,,,,5,,5,,5,v,10,,10,,10c5,13,7,14,8,14v2,,4,-1,4,-4c12,,12,,12,v5,,5,,5,c17,18,17,18,17,18v-5,,-5,,-5,c12,16,12,16,12,16v-1,1,-3,2,-6,2c2,18,,16,,12xe" fillcolor="#2d6eb5" stroked="f">
                <v:path arrowok="t" o:connecttype="custom" o:connectlocs="0,29;0,0;12,0;12,24;19,34;28,24;28,0;40,0;40,44;28,44;28,39;14,44;0,29" o:connectangles="0,0,0,0,0,0,0,0,0,0,0,0,0"/>
              </v:shape>
              <v:shape id="Freeform 167" o:spid="_x0000_s1041" style="position:absolute;left:698;top:15;width:41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LOqMQA&#10;AADcAAAADwAAAGRycy9kb3ducmV2LnhtbESPzWoCMRSF94LvEG7BnWZaqpapUcRSFKSI2k13dybX&#10;SXByM0yiTt++KQguD+fn48wWnavFldpgPSt4HmUgiEuvLVcKvo+fwzcQISJrrD2Tgl8KsJj3ezPM&#10;tb/xnq6HWIk0wiFHBSbGJpcylIYchpFviJN38q3DmGRbSd3iLY27Wr5k2UQ6tJwIBhtaGSrPh4tL&#10;kO2Xzc7FxE6P65/dyayK4oO2Sg2euuU7iEhdfITv7Y1WMH4dw/+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CzqjEAAAA3AAAAA8AAAAAAAAAAAAAAAAAmAIAAGRycy9k&#10;b3ducmV2LnhtbFBLBQYAAAAABAAEAPUAAACJAwAAAAA=&#10;" path="m,9v,,,,,c,4,4,,9,v4,,6,1,7,3c13,6,13,6,13,6,12,5,11,4,9,4,7,4,5,6,5,9v,,,,,c5,12,7,14,9,14v2,,3,-1,5,-2c17,15,17,15,17,15v-2,2,-4,4,-8,4c4,19,,14,,9xe" fillcolor="#2d6eb5" stroked="f">
                <v:path arrowok="t" o:connecttype="custom" o:connectlocs="0,22;0,22;22,0;39,7;31,15;22,10;12,22;12,22;22,34;34,29;41,36;22,46;0,22" o:connectangles="0,0,0,0,0,0,0,0,0,0,0,0,0"/>
              </v:shape>
              <v:shape id="Freeform 168" o:spid="_x0000_s1042" style="position:absolute;left:743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uCZMUA&#10;AADcAAAADwAAAGRycy9kb3ducmV2LnhtbESPQWvCQBSE74X+h+UVehHdWGzU1FVai+BJMYrnR/aZ&#10;hGbfht2txv56tyB4HGbmG2a26EwjzuR8bVnBcJCAIC6srrlUcNiv+hMQPiBrbCyTgit5WMyfn2aY&#10;aXvhHZ3zUIoIYZ+hgiqENpPSFxUZ9APbEkfvZJ3BEKUrpXZ4iXDTyLckSaXBmuNChS0tKyp+8l+j&#10;wB2/9Li3/E7zv+n2tNn01t1QWqVeX7rPDxCBuvAI39trreB9lML/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4JkxQAAANwAAAAPAAAAAAAAAAAAAAAAAJgCAABkcnMv&#10;ZG93bnJldi54bWxQSwUGAAAAAAQABAD1AAAAigM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9" o:spid="_x0000_s1043" style="position:absolute;left:791;top:2;width:26;height:57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BBcMA&#10;AADcAAAADwAAAGRycy9kb3ducmV2LnhtbESPQWsCMRSE7wX/Q3hCbzWpWi2rUVQoePBQbcHr6+a5&#10;Wbp5WTZxXf+9EQSPw8x8w8yXnatES00oPWt4HygQxLk3JRcafn++3j5BhIhssPJMGq4UYLnovcwx&#10;M/7Ce2oPsRAJwiFDDTbGOpMy5JYchoGviZN38o3DmGRTSNPgJcFdJYdKTaTDktOCxZo2lvL/w9lp&#10;GHVHhTtl11Jdz9+cb/Cv3aPWr/1uNQMRqYvP8KO9NRo+xlO4n0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GBBcMAAADcAAAADwAAAAAAAAAAAAAAAACYAgAAZHJzL2Rv&#10;d25yZXYueG1sUEsFBgAAAAAEAAQA9QAAAIgDAAAAAA==&#10;" path="m2,18c2,9,2,9,2,9,,9,,9,,9,,5,,5,,5v2,,2,,2,c2,,2,,2,,7,,7,,7,v,5,,5,,5c11,5,11,5,11,5v,4,,4,,4c7,9,7,9,7,9v,8,,8,,8c7,18,7,19,9,19v1,,1,,2,-1c11,22,11,22,11,22v-1,1,-2,1,-4,1c4,23,2,22,2,18xe" fillcolor="#2d6eb5" stroked="f">
                <v:path arrowok="t" o:connecttype="custom" o:connectlocs="5,45;5,22;0,22;0,12;5,12;5,0;17,0;17,12;26,12;26,22;17,22;17,42;21,47;26,45;26,55;17,57;5,45" o:connectangles="0,0,0,0,0,0,0,0,0,0,0,0,0,0,0,0,0"/>
              </v:shape>
              <v:shape id="Freeform 170" o:spid="_x0000_s1044" style="position:absolute;left:826;top:-3;width:14;height:62;visibility:visible;mso-wrap-style:square;v-text-anchor:top" coordsize="1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39HMEA&#10;AADcAAAADwAAAGRycy9kb3ducmV2LnhtbERPy4rCMBTdD/gP4QpuBk2VUaQaRQRRkFlMfawvzbUt&#10;NjdtE2vHr58sBlweznu57kwpWmpcYVnBeBSBIE6tLjhTcD7thnMQziNrLC2Tgl9ysF71PpYYa/vk&#10;H2oTn4kQwi5GBbn3VSylS3My6Ea2Ig7czTYGfYBNJnWDzxBuSjmJopk0WHBoyLGibU7pPXkYBZ/2&#10;Vdd7buvv6cV4el2PW5kclRr0u80ChKfOv8X/7oNWMP0Ka8OZc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d/RzBAAAA3AAAAA8AAAAAAAAAAAAAAAAAmAIAAGRycy9kb3du&#10;cmV2LnhtbFBLBQYAAAAABAAEAPUAAACGAwAAAAA=&#10;" path="m,l14,r,13l,13,,xm,18r12,l12,62,,62,,18xe" fillcolor="#2d6eb5" stroked="f">
                <v:path arrowok="t" o:connecttype="custom" o:connectlocs="0,0;14,0;14,13;0,13;0,0;0,18;12,18;12,62;0,62;0,18" o:connectangles="0,0,0,0,0,0,0,0,0,0"/>
                <o:lock v:ext="edit" verticies="t"/>
              </v:shape>
              <v:shape id="Freeform 171" o:spid="_x0000_s1045" style="position:absolute;left:847;top:15;width:48;height:4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rGJ8QA&#10;AADcAAAADwAAAGRycy9kb3ducmV2LnhtbESPQWsCMRSE74X+h/AK3mq2asVujVJERfAgroLXx+a5&#10;Wbp5WZJU139vBKHHYWa+YabzzjbiQj7UjhV89DMQxKXTNVcKjofV+wREiMgaG8ek4EYB5rPXlynm&#10;2l15T5ciViJBOOSowMTY5lKG0pDF0HctcfLOzluMSfpKao/XBLeNHGTZWFqsOS0YbGlhqPwt/qyC&#10;0bA+83i9a8Oi8sXWuGx7GiyV6r11P98gInXxP/xsb7SCz9EXPM6k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6xifEAAAA3AAAAA8AAAAAAAAAAAAAAAAAmAIAAGRycy9k&#10;b3ducmV2LnhtbFBLBQYAAAAABAAEAPUAAACJAwAAAAA=&#10;" path="m,9v,,,,,c,4,5,,10,v6,,10,4,10,9c20,9,20,9,20,9v,5,-4,10,-10,10c5,19,,14,,9xm15,9v,,,,,c15,6,13,4,10,4,7,4,5,6,5,9v,,,,,c5,12,7,14,10,14v3,,5,-2,5,-5xe" fillcolor="#2d6eb5" stroked="f">
                <v:path arrowok="t" o:connecttype="custom" o:connectlocs="0,22;0,22;24,0;48,22;48,22;24,46;0,22;36,22;36,22;24,10;12,22;12,22;24,34;36,22" o:connectangles="0,0,0,0,0,0,0,0,0,0,0,0,0,0"/>
                <o:lock v:ext="edit" verticies="t"/>
              </v:shape>
              <v:shape id="Freeform 172" o:spid="_x0000_s1046" style="position:absolute;left:904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pVsMA&#10;AADcAAAADwAAAGRycy9kb3ducmV2LnhtbERPz2vCMBS+C/sfwhvsUmbqoG7rjDIdQk+KnXh+NM+2&#10;rHkpSbSdf/1yGHj8+H4vVqPpxJWcby0rmE1TEMSV1S3XCo7f2+c3ED4ga+wsk4Jf8rBaPkwWmGs7&#10;8IGuZahFDGGfo4ImhD6X0lcNGfRT2xNH7mydwRChq6V2OMRw08mXNJ1Lgy3HhgZ72jRU/ZQXo8Cd&#10;1vo12XzNy9v7/rzbJcU4k1app8fx8wNEoDHcxf/uQivIsjg/no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pVsMAAADcAAAADwAAAAAAAAAAAAAAAACYAgAAZHJzL2Rv&#10;d25yZXYueG1sUEsFBgAAAAAEAAQA9QAAAIgDAAAAAA==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173" o:spid="_x0000_s1047" style="position:absolute;left:978;top:15;width:30;height:44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4yOMMA&#10;AADcAAAADwAAAGRycy9kb3ducmV2LnhtbESPzarCMBSE9xd8h3CEu7umCopUo4giyl35u+ju2Bzb&#10;anNSmqj17Y0guBxm5htmPG1MKe5Uu8Kygm4nAkGcWl1wpuCwX/4NQTiPrLG0TAqe5GA6af2MMdb2&#10;wVu673wmAoRdjApy76tYSpfmZNB1bEUcvLOtDfog60zqGh8BbkrZi6KBNFhwWMixonlO6XV3MwoW&#10;l+R0XmV82R83y0XvuvkfJgkq9dtuZiMQnhr/DX/aa62g3+/C+0w4AnL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4yOMMAAADcAAAADwAAAAAAAAAAAAAAAACYAgAAZHJzL2Rv&#10;d25yZXYueG1sUEsFBgAAAAAEAAQA9QAAAIgDAAAAAA==&#10;" path="m,16c1,15,1,15,1,15v1,1,4,2,6,2c9,17,11,16,11,14v,,,,,c11,12,9,11,6,10,4,9,,8,,5v,,,,,c,2,3,,6,v2,,5,1,6,2c11,4,11,4,11,4,10,3,8,2,6,2,4,2,2,3,2,5v,,,,,c2,7,4,8,7,9v3,,6,1,6,4c13,13,13,13,13,13v,4,-3,5,-6,5c4,18,1,17,,16xe" fillcolor="#2d6eb5" stroked="f">
                <v:path arrowok="t" o:connecttype="custom" o:connectlocs="0,39;2,37;16,42;25,34;25,34;14,24;0,12;0,12;14,0;28,5;25,10;14,5;5,12;5,12;16,22;30,32;30,32;16,44;0,39" o:connectangles="0,0,0,0,0,0,0,0,0,0,0,0,0,0,0,0,0,0,0"/>
              </v:shape>
              <v:shape id="Freeform 174" o:spid="_x0000_s1048" style="position:absolute;left:1015;top:17;width:41;height:56;visibility:visible;mso-wrap-style:square;v-text-anchor:top" coordsize="1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hHFsYA&#10;AADcAAAADwAAAGRycy9kb3ducmV2LnhtbESPQWvCQBSE74L/YXlCL6IbA7ESsxGpLZTiJSqeH9nX&#10;JDT7Ns1uk/TfdwuFHoeZ+YbJDpNpxUC9aywr2KwjEMSl1Q1XCm7Xl9UOhPPIGlvLpOCbHBzy+SzD&#10;VNuRCxouvhIBwi5FBbX3XSqlK2sy6Na2Iw7eu+0N+iD7SuoexwA3rYyjaCsNNhwWauzoqaby4/Jl&#10;FDTLY/F8ah8x6srT5r67vQ3u/KnUw2I67kF4mvx/+K/9qhUkSQy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hHFsYAAADcAAAADwAAAAAAAAAAAAAAAACYAgAAZHJz&#10;L2Rvd25yZXYueG1sUEsFBgAAAAAEAAQA9QAAAIsDAAAAAA==&#10;" path="m15,v2,,2,,2,c9,18,9,18,9,18,8,21,6,23,4,23,2,23,1,22,,22,1,20,1,20,1,20v1,1,1,1,3,1c5,21,7,20,8,17,,,,,,,2,,2,,2,,9,15,9,15,9,15l15,xe" fillcolor="#2d6eb5" stroked="f">
                <v:path arrowok="t" o:connecttype="custom" o:connectlocs="36,0;41,0;22,44;10,56;0,54;2,49;10,51;19,41;0,0;5,0;22,37;36,0" o:connectangles="0,0,0,0,0,0,0,0,0,0,0,0"/>
              </v:shape>
              <v:shape id="Freeform 175" o:spid="_x0000_s1049" style="position:absolute;left:1060;top:15;width:31;height:44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AJ1MQA&#10;AADcAAAADwAAAGRycy9kb3ducmV2LnhtbESPT4vCMBTE74LfITzBm6YqilSjiCIue/Lvobdn82yr&#10;zUtpstr99kZY2OMwM79h5svGlOJJtSssKxj0IxDEqdUFZwrOp21vCsJ5ZI2lZVLwSw6Wi3ZrjrG2&#10;Lz7Q8+gzESDsYlSQe1/FUro0J4Oubyvi4N1sbdAHWWdS1/gKcFPKYRRNpMGCw0KOFa1zSh/HH6Ng&#10;c0+ut13G99Nlv90MH/vvaZKgUt1Os5qB8NT4//Bf+0srGI9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gCdTEAAAA3AAAAA8AAAAAAAAAAAAAAAAAmAIAAGRycy9k&#10;b3ducmV2LnhtbFBLBQYAAAAABAAEAPUAAACJAwAAAAA=&#10;" path="m,16c1,15,1,15,1,15v2,1,4,2,6,2c10,17,12,16,12,14v,,,,,c12,12,9,11,7,10,4,9,1,8,1,5v,,,,,c1,2,3,,7,v2,,4,1,6,2c12,4,12,4,12,4,11,3,9,2,7,2,4,2,3,3,3,5v,,,,,c3,7,5,8,8,9v2,,5,1,5,4c13,13,13,13,13,13v,4,-2,5,-6,5c5,18,2,17,,16xe" fillcolor="#2d6eb5" stroked="f">
                <v:path arrowok="t" o:connecttype="custom" o:connectlocs="0,39;2,37;17,42;29,34;29,34;17,24;2,12;2,12;17,0;31,5;29,10;17,5;7,12;7,12;19,22;31,32;31,32;17,44;0,39" o:connectangles="0,0,0,0,0,0,0,0,0,0,0,0,0,0,0,0,0,0,0"/>
              </v:shape>
              <v:shape id="Freeform 176" o:spid="_x0000_s1050" style="position:absolute;left:1101;top:2;width:23;height:57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XI1sUA&#10;AADcAAAADwAAAGRycy9kb3ducmV2LnhtbESPQWsCMRSE74L/IbyCF9FstS6yNYoUBEEKunrp7bF5&#10;bpZuXpYk6vbfN0Khx2FmvmFWm9624k4+NI4VvE4zEMSV0w3XCi7n3WQJIkRkja1jUvBDATbr4WCF&#10;hXYPPtG9jLVIEA4FKjAxdoWUoTJkMUxdR5y8q/MWY5K+ltrjI8FtK2dZlkuLDacFgx19GKq+y5tV&#10;kF+rNv/cHZfH0nzNnT+caDzvlRq99Nt3EJH6+B/+a++1gsXiDZ5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pcjWxQAAANwAAAAPAAAAAAAAAAAAAAAAAJgCAABkcnMv&#10;ZG93bnJldi54bWxQSwUGAAAAAAQABAD1AAAAigMAAAAA&#10;" path="m2,19c2,7,2,7,2,7,,7,,7,,7,,6,,6,,6v2,,2,,2,c2,,2,,2,,4,,4,,4,v,6,,6,,6c10,6,10,6,10,6v,1,,1,,1c4,7,4,7,4,7v,12,,12,,12c4,21,5,22,7,22v1,,2,,3,-1c10,23,10,23,10,23v-1,,-2,,-3,c4,23,2,22,2,19xe" fillcolor="#2d6eb5" stroked="f">
                <v:path arrowok="t" o:connecttype="custom" o:connectlocs="5,47;5,17;0,17;0,15;5,15;5,0;9,0;9,15;23,15;23,17;9,17;9,47;16,55;23,52;23,57;16,57;5,47" o:connectangles="0,0,0,0,0,0,0,0,0,0,0,0,0,0,0,0,0"/>
              </v:shape>
              <v:shape id="Freeform 177" o:spid="_x0000_s1051" style="position:absolute;left:1131;top:15;width:38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yCjcIA&#10;AADcAAAADwAAAGRycy9kb3ducmV2LnhtbESPT4vCMBTE78J+h/AW9qbpChXpGkUXFsoeBP+A12fz&#10;TIrNS2mi1m9vBMHjMDO/YWaL3jXiSl2oPSv4HmUgiCuvazYK9ru/4RREiMgaG8+k4E4BFvOPwQwL&#10;7W+8oes2GpEgHApUYGNsCylDZclhGPmWOHkn3zmMSXZG6g5vCe4aOc6yiXRYc1qw2NKvpeq8vTgF&#10;JdLxVK6Oh+a8ypfr1hrq/41SX5/98gdEpD6+w692qRXkeQ7PM+k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rIKNwgAAANwAAAAPAAAAAAAAAAAAAAAAAJgCAABkcnMvZG93&#10;bnJldi54bWxQSwUGAAAAAAQABAD1AAAAhwMAAAAA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8,22;38,24;5,24;21,41;36,34;38,36;21,46;0,24;36,22;19,5;5,22;36,22" o:connectangles="0,0,0,0,0,0,0,0,0,0,0,0,0,0,0"/>
                <o:lock v:ext="edit" verticies="t"/>
              </v:shape>
              <v:shape id="Freeform 178" o:spid="_x0000_s1052" style="position:absolute;left:1181;top:15;width:62;height:4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AzzMQA&#10;AADcAAAADwAAAGRycy9kb3ducmV2LnhtbESPQWvCQBSE70L/w/IK3nRTUdHoKkUMSA+Fai7entln&#10;Nm32bcxuNf57t1DwOMzMN8xy3dlaXKn1lWMFb8MEBHHhdMWlgvyQDWYgfEDWWDsmBXfysF699JaY&#10;anfjL7ruQykihH2KCkwITSqlLwxZ9EPXEEfv7FqLIcq2lLrFW4TbWo6SZCotVhwXDDa0MVT87H+t&#10;gu/Tcf4xllme08Vg5nZ5/clbpfqv3fsCRKAuPMP/7Z1WMJlM4e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AM8zEAAAA3AAAAA8AAAAAAAAAAAAAAAAAmAIAAGRycy9k&#10;b3ducmV2LnhtbFBLBQYAAAAABAAEAPUAAACJAwAAAAA=&#10;" path="m,1v2,,2,,2,c2,4,2,4,2,4,3,2,5,,8,v3,,5,2,6,4c15,2,17,,20,v4,,6,3,6,8c26,18,26,18,26,18v-1,,-1,,-1,c25,8,25,8,25,8,25,4,23,2,20,2v-3,,-6,2,-6,6c14,18,14,18,14,18v-1,,-1,,-1,c13,8,13,8,13,8,13,4,11,2,7,2,4,2,2,5,2,8v,10,,10,,10c,18,,18,,18l,1xe" fillcolor="#2d6eb5" stroked="f">
                <v:path arrowok="t" o:connecttype="custom" o:connectlocs="0,2;5,2;5,10;19,0;33,10;48,0;62,20;62,44;60,44;60,20;48,5;33,20;33,44;31,44;31,20;17,5;5,20;5,44;0,44;0,2" o:connectangles="0,0,0,0,0,0,0,0,0,0,0,0,0,0,0,0,0,0,0,0"/>
              </v:shape>
              <v:shape id="Freeform 179" o:spid="_x0000_s1053" style="position:absolute;left:1278;top:2;width:24;height:57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dWocUA&#10;AADcAAAADwAAAGRycy9kb3ducmV2LnhtbESPQWsCMRSE74L/ITzBi9SsiqtsjSIFoVAKunrp7bF5&#10;bpZuXpYk1e2/bwqCx2FmvmE2u9624kY+NI4VzKYZCOLK6YZrBZfz4WUNIkRkja1jUvBLAXbb4WCD&#10;hXZ3PtGtjLVIEA4FKjAxdoWUoTJkMUxdR5y8q/MWY5K+ltrjPcFtK+dZlkuLDacFgx29Gaq+yx+r&#10;IL9Wbf55OK6PpflaOP9xosmiV2o86vevICL18Rl+tN+1guVyBf9n0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1ahxQAAANwAAAAPAAAAAAAAAAAAAAAAAJgCAABkcnMv&#10;ZG93bnJldi54bWxQSwUGAAAAAAQABAD1AAAAigMAAAAA&#10;" path="m3,19c3,7,3,7,3,7,,7,,7,,7,,6,,6,,6v3,,3,,3,c3,,3,,3,,4,,4,,4,v,6,,6,,6c10,6,10,6,10,6v,1,,1,,1c4,7,4,7,4,7v,12,,12,,12c4,21,6,22,8,22v1,,1,,2,-1c10,23,10,23,10,23v-1,,-1,,-3,c5,23,3,22,3,19xe" fillcolor="#2d6eb5" stroked="f">
                <v:path arrowok="t" o:connecttype="custom" o:connectlocs="7,47;7,17;0,17;0,15;7,15;7,0;10,0;10,15;24,15;24,17;10,17;10,47;19,55;24,52;24,57;17,57;7,47" o:connectangles="0,0,0,0,0,0,0,0,0,0,0,0,0,0,0,0,0"/>
              </v:shape>
              <v:shape id="Freeform 180" o:spid="_x0000_s1054" style="position:absolute;left:1314;top:-3;width:35;height:62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pY8IA&#10;AADcAAAADwAAAGRycy9kb3ducmV2LnhtbERPTWvCQBC9F/wPywi9NRvFiMSsIoJF2l4aBa9DdkxC&#10;srNpdk3S/vruodDj431n+8m0YqDe1ZYVLKIYBHFhdc2lguvl9LIB4TyyxtYyKfgmB/vd7CnDVNuR&#10;P2nIfSlCCLsUFVTed6mUrqjIoItsRxy4u+0N+gD7UuoexxBuWrmM47U0WHNoqLCjY0VFkz+Mgtdl&#10;s1q/5/RxtW/4dWtOQ7n6uSv1PJ8OWxCeJv8v/nOftYIkCWv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CCljwgAAANwAAAAPAAAAAAAAAAAAAAAAAJgCAABkcnMvZG93&#10;bnJldi54bWxQSwUGAAAAAAQABAD1AAAAhwMAAAAA&#10;" path="m,c2,,2,,2,v,11,,11,,11c3,9,5,7,8,7v5,,7,3,7,8c15,25,15,25,15,25v-2,,-2,,-2,c13,15,13,15,13,15,13,11,11,9,8,9,5,9,2,12,2,15v,10,,10,,10c,25,,25,,25l,xe" fillcolor="#2d6eb5" stroked="f">
                <v:path arrowok="t" o:connecttype="custom" o:connectlocs="0,0;5,0;5,27;19,17;35,37;35,62;30,62;30,37;19,22;5,37;5,62;0,62;0,0" o:connectangles="0,0,0,0,0,0,0,0,0,0,0,0,0"/>
              </v:shape>
              <v:shape id="Freeform 181" o:spid="_x0000_s1055" style="position:absolute;left:1361;top:17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98cUA&#10;AADcAAAADwAAAGRycy9kb3ducmV2LnhtbESPQYvCMBSE78L+h/AWvGm6y1q0GkV2WfHiwSqCt0fz&#10;bIvNS2lirf56Iwgeh5n5hpktOlOJlhpXWlbwNYxAEGdWl5wr2O/+B2MQziNrrCyTghs5WMw/ejNM&#10;tL3yltrU5yJA2CWooPC+TqR0WUEG3dDWxME72cagD7LJpW7wGuCmkt9RFEuDJYeFAmv6LSg7pxej&#10;4O8nXh3s9nhJW7qf46WbrO63jVL9z245BeGp8+/wq73WCkajCTz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T3xxQAAANwAAAAPAAAAAAAAAAAAAAAAAJgCAABkcnMv&#10;ZG93bnJldi54bWxQSwUGAAAAAAQABAD1AAAAigMAAAAA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182" o:spid="_x0000_s1056" style="position:absolute;left:1406;top:2;width:24;height:57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EaMIA&#10;AADcAAAADwAAAGRycy9kb3ducmV2LnhtbERPz2vCMBS+D/Y/hDfYZWg6ZUU6o4hQEGTQdrt4ezTP&#10;pqx5KUlWu//eHAY7fny/t/vZDmIiH3rHCl6XGQji1umeOwVfn+ViAyJEZI2DY1LwSwH2u8eHLRba&#10;3bimqYmdSCEcClRgYhwLKUNryGJYupE4cVfnLcYEfSe1x1sKt4NcZVkuLfacGgyOdDTUfjc/VkF+&#10;bYf8o6w2VWMua+fPNb2sZ6Wen+bDO4hIc/wX/7lPWsFbnuanM+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8gRowgAAANwAAAAPAAAAAAAAAAAAAAAAAJgCAABkcnMvZG93&#10;bnJldi54bWxQSwUGAAAAAAQABAD1AAAAhwMAAAAA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7;5,17;0,17;0,15;5,15;5,0;10,0;10,15;24,15;24,17;10,17;10,47;19,55;24,52;24,57;17,57;5,47" o:connectangles="0,0,0,0,0,0,0,0,0,0,0,0,0,0,0,0,0"/>
              </v:shape>
              <v:shape id="Freeform 183" o:spid="_x0000_s1057" style="position:absolute;left:1463;top:-3;width:40;height:64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2A8QA&#10;AADcAAAADwAAAGRycy9kb3ducmV2LnhtbESPQWvCQBSE74L/YXmFXqRuUtogaTYiWqFXNXh+ZJ9J&#10;mt23Ibtq2l/fLRR6HGbmG6ZYT9aIG42+c6wgXSYgiGunO24UVKf90wqED8gajWNS8EUe1uV8VmCu&#10;3Z0PdDuGRkQI+xwVtCEMuZS+bsmiX7qBOHoXN1oMUY6N1CPeI9wa+ZwkmbTYcVxocaBtS3V/vFoF&#10;u8/efJv3qq8uh8aeFy/pZk9GqceHafMGItAU/sN/7Q+t4DVL4fdMPA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xtgPEAAAA3AAAAA8AAAAAAAAAAAAAAAAAmAIAAGRycy9k&#10;b3ducmV2LnhtbFBLBQYAAAAABAAEAPUAAACJAwAAAAA=&#10;" path="m,17c,16,,16,,16,,11,4,7,9,7v3,,5,2,7,5c16,,16,,16,v1,,1,,1,c17,25,17,25,17,25v-1,,-1,,-1,c16,21,16,21,16,21v-2,3,-4,5,-7,5c4,26,,22,,17xm16,17v,-1,,-1,,-1c16,12,12,9,9,9,5,9,2,12,2,16v,,,,,c2,21,5,24,9,24v3,,7,-3,7,-7xe" fillcolor="#2d6eb5" stroked="f">
                <v:path arrowok="t" o:connecttype="custom" o:connectlocs="0,42;0,39;21,17;38,30;38,0;40,0;40,62;38,62;38,52;21,64;0,42;38,42;38,39;21,22;5,39;5,39;21,59;38,42" o:connectangles="0,0,0,0,0,0,0,0,0,0,0,0,0,0,0,0,0,0"/>
                <o:lock v:ext="edit" verticies="t"/>
              </v:shape>
              <v:shape id="Freeform 184" o:spid="_x0000_s1058" style="position:absolute;left:1517;top:15;width:38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QRMMA&#10;AADcAAAADwAAAGRycy9kb3ducmV2LnhtbESPQWsCMRSE74X+h/AK3mq2glK2RtkVhMWDUFvo9bl5&#10;JovJy7KJuv57Uyj0OMzMN8xyPXonrjTELrCCt2kBgrgNumOj4Ptr+/oOIiZkjS4wKbhThPXq+WmJ&#10;pQ43/qTrIRmRIRxLVGBT6kspY2vJY5yGnjh7pzB4TFkORuoBbxnunZwVxUJ67DgvWOxpY6k9Hy5e&#10;QYN0PDX18ced63m1762hcWeUmryM1QeIRGP6D/+1G61gvpjB75l8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nQRMMAAADcAAAADwAAAAAAAAAAAAAAAACYAgAAZHJzL2Rv&#10;d25yZXYueG1sUEsFBgAAAAAEAAQA9QAAAIgDAAAAAA==&#10;" path="m,10c,9,,9,,9,,4,3,,8,v5,,8,4,8,9c16,10,16,10,16,10,1,10,1,10,1,10v1,4,4,7,7,7c11,17,13,16,14,14v1,1,1,1,1,1c13,17,11,19,8,19,3,19,,15,,10xm14,9c14,5,12,2,8,2,4,2,2,5,1,9r13,xe" fillcolor="#2d6eb5" stroked="f">
                <v:path arrowok="t" o:connecttype="custom" o:connectlocs="0,24;0,22;19,0;38,22;38,24;2,24;19,41;33,34;36,36;19,46;0,24;33,22;19,5;2,22;33,22" o:connectangles="0,0,0,0,0,0,0,0,0,0,0,0,0,0,0"/>
                <o:lock v:ext="edit" verticies="t"/>
              </v:shape>
              <v:rect id="Rectangle 185" o:spid="_x0000_s1059" style="position:absolute;left:1567;top:-3;width:2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7aBsQA&#10;AADcAAAADwAAAGRycy9kb3ducmV2LnhtbESPy2rDMBBF94X+g5hAd7WchprgWglxS2gWgZLXfrCm&#10;tok1MpLiOH9fBQJdXu7jcIvlaDoxkPOtZQXTJAVBXFndcq3geFi/zkH4gKyxs0wKbuRhuXh+KjDX&#10;9so7GvahFnGEfY4KmhD6XEpfNWTQJ7Ynjt6vdQZDlK6W2uE1jptOvqVpJg22HAkN9vTZUHXeX0zk&#10;uu+f7awsv07Z8bAZbttdN69KpV4m4+oDRKAx/Icf7Y1W8J7N4H4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u2gbEAAAA3AAAAA8AAAAAAAAAAAAAAAAAmAIAAGRycy9k&#10;b3ducmV2LnhtbFBLBQYAAAAABAAEAPUAAACJAwAAAAA=&#10;" fillcolor="#2d6eb5" stroked="f"/>
              <v:shape id="Freeform 186" o:spid="_x0000_s1060" style="position:absolute;left:1586;width:5;height:59;visibility:visible;mso-wrap-style:square;v-text-anchor:top" coordsize="5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DjRsUA&#10;AADcAAAADwAAAGRycy9kb3ducmV2LnhtbESPUWvCQBCE3wv9D8cW+lYvtTbY6ClSKNQXobE/YMlt&#10;k2huL71bNfXXe4LQx2FmvmHmy8F16kghtp4NPI8yUMSVty3XBr63H09TUFGQLXaeycAfRVgu7u/m&#10;WFh/4i86llKrBOFYoIFGpC+0jlVDDuPI98TJ+/HBoSQZam0DnhLcdXqcZbl22HJaaLCn94aqfXlw&#10;Bs725TDdDWW/3giVk5Dvft9ka8zjw7CagRIa5D98a39aA6/5BK5n0hH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ONGxQAAANwAAAAPAAAAAAAAAAAAAAAAAJgCAABkcnMv&#10;ZG93bnJldi54bWxQSwUGAAAAAAQABAD1AAAAigMAAAAA&#10;" path="m,l5,r,5l,5,,xm,17r5,l5,59,,59,,17xe" fillcolor="#2d6eb5" stroked="f">
                <v:path arrowok="t" o:connecttype="custom" o:connectlocs="0,0;5,0;5,5;0,5;0,0;0,17;5,17;5,59;0,59;0,17" o:connectangles="0,0,0,0,0,0,0,0,0,0"/>
                <o:lock v:ext="edit" verticies="t"/>
              </v:shape>
              <v:shape id="Freeform 187" o:spid="_x0000_s1061" style="position:absolute;left:1602;top:17;width:41;height:42;visibility:visible;mso-wrap-style:square;v-text-anchor:top" coordsize="4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P448AA&#10;AADcAAAADwAAAGRycy9kb3ducmV2LnhtbERPy6rCMBTcX/AfwhHcXDRVrkWqUaSgXpc+Nu4OzbEt&#10;Nielidr+vREEdzPMi1msWlOJBzWutKxgPIpAEGdWl5wrOJ82wxkI55E1VpZJQUcOVsvezwITbZ98&#10;oMfR5yKUsEtQQeF9nUjpsoIMupGtiYN2tY1BH2iTS93gM5SbSk6iKJYGSw4LBdaUFpTdjnejIMD0&#10;9++yi7b79fjcbfddHctUqUG/Xc9BeGr91/xJ/2sF03gK7zPh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P448AAAADcAAAADwAAAAAAAAAAAAAAAACYAgAAZHJzL2Rvd25y&#10;ZXYueG1sUEsFBgAAAAAEAAQA9QAAAIUDAAAAAA==&#10;" path="m,l5,,19,37,36,r5,l22,42r-3,l,xe" fillcolor="#2d6eb5" stroked="f">
                <v:path arrowok="t" o:connecttype="custom" o:connectlocs="0,0;5,0;19,37;36,0;41,0;22,42;19,42;0,0" o:connectangles="0,0,0,0,0,0,0,0"/>
              </v:shape>
              <v:shape id="Freeform 188" o:spid="_x0000_s1062" style="position:absolute;left:1647;top:15;width:38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WR8MA&#10;AADcAAAADwAAAGRycy9kb3ducmV2LnhtbESPT4vCMBTE7wt+h/AEb2vqgkWqUVRYKHsQ/ANen80z&#10;KTYvpclq/fZGWNjjMDO/YRar3jXiTl2oPSuYjDMQxJXXNRsFp+P35wxEiMgaG8+k4EkBVsvBxwIL&#10;7R+8p/shGpEgHApUYGNsCylDZclhGPuWOHlX3zmMSXZG6g4fCe4a+ZVluXRYc1qw2NLWUnU7/DoF&#10;JdLlWm4u5+a2ma53rTXU/xilRsN+PQcRqY//4b92qRVM8xzeZ9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LWR8MAAADcAAAADwAAAAAAAAAAAAAAAACYAgAAZHJzL2Rv&#10;d25yZXYueG1sUEsFBgAAAAAEAAQA9QAAAIgDAAAAAA=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4;0,22;19,0;38,22;38,24;5,24;21,41;36,34;38,36;21,46;0,24;33,22;19,5;5,22;33,22" o:connectangles="0,0,0,0,0,0,0,0,0,0,0,0,0,0,0"/>
                <o:lock v:ext="edit" verticies="t"/>
              </v:shape>
              <v:shape id="Freeform 189" o:spid="_x0000_s1063" style="position:absolute;left:1697;top:15;width:21;height:44;visibility:visible;mso-wrap-style:square;v-text-anchor:top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+6bsYA&#10;AADcAAAADwAAAGRycy9kb3ducmV2LnhtbESPQWvCQBCF7wX/wzJCb81GqamNriKWQrGnRCn0Ns2O&#10;STA7G3a3Gv+9KxR6fLx535u3XA+mE2dyvrWsYJKkIIgrq1uuFRz2709zED4ga+wsk4IreVivRg9L&#10;zLW9cEHnMtQiQtjnqKAJoc+l9FVDBn1ie+LoHa0zGKJ0tdQOLxFuOjlN00wabDk2NNjTtqHqVP6a&#10;+EYx39TtzOuvyaeXz6/Tn933m1PqcTxsFiACDeH/+C/9oRXMshe4j4kE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+6bsYAAADcAAAADwAAAAAAAAAAAAAAAACYAgAAZHJz&#10;L2Rvd25yZXYueG1sUEsFBgAAAAAEAAQA9QAAAIsDAAAAAA==&#10;" path="m,1v2,,2,,2,c2,6,2,6,2,6,3,3,6,,9,1v,1,,1,,1c9,2,9,2,9,2,5,2,2,5,2,11v,7,,7,,7c,18,,18,,18l,1xe" fillcolor="#2d6eb5" stroked="f">
                <v:path arrowok="t" o:connecttype="custom" o:connectlocs="0,2;5,2;5,15;21,2;21,5;21,5;5,27;5,44;0,44;0,2" o:connectangles="0,0,0,0,0,0,0,0,0,0"/>
              </v:shape>
              <v:shape id="Freeform 190" o:spid="_x0000_s1064" style="position:absolute;left:1726;top:15;width:30;height:44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hRGMEA&#10;AADcAAAADwAAAGRycy9kb3ducmV2LnhtbERPy4rCMBTdC/5DuII7TRUU6RhlmFIcXPlcdHenubbV&#10;5qY0Ga1/bxaCy8N5L9edqcWdWldZVjAZRyCIc6srLhScjuloAcJ5ZI21ZVLwJAfrVb+3xFjbB+/p&#10;fvCFCCHsYlRQet/EUrq8JINubBviwF1sa9AH2BZSt/gI4aaW0yiaS4MVh4YSG/opKb8d/o2C5Jr9&#10;XTYFX4/nXZpMb7vtIstQqeGg+/4C4anzH/Hb/asVzOZhbTgTj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oURjBAAAA3AAAAA8AAAAAAAAAAAAAAAAAmAIAAGRycy9kb3du&#10;cmV2LnhtbFBLBQYAAAAABAAEAPUAAACGAwAAAAA=&#10;" path="m,16c1,15,1,15,1,15v2,1,4,2,6,2c10,17,12,16,12,14v,,,,,c12,12,9,11,7,10,4,9,1,8,1,5v,,,,,c1,2,3,,7,v2,,4,1,6,2c12,4,12,4,12,4,10,3,9,2,7,2,4,2,3,3,3,5v,,,,,c3,7,5,8,8,9v2,,5,1,5,4c13,13,13,13,13,13v,4,-2,5,-6,5c5,18,2,17,,16xe" fillcolor="#2d6eb5" stroked="f">
                <v:path arrowok="t" o:connecttype="custom" o:connectlocs="0,39;2,37;16,42;28,34;28,34;16,24;2,12;2,12;16,0;30,5;28,10;16,5;7,12;7,12;18,22;30,32;30,32;16,44;0,39" o:connectangles="0,0,0,0,0,0,0,0,0,0,0,0,0,0,0,0,0,0,0"/>
              </v:shape>
              <v:shape id="Freeform 191" o:spid="_x0000_s1065" style="position:absolute;left:1789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9PsYA&#10;AADcAAAADwAAAGRycy9kb3ducmV2LnhtbESPQWvCQBSE7wX/w/IEb3WjbdWmrmIFwQilqD20t0f2&#10;NRvMvg3ZrYn/3hUKHoeZ+YaZLztbiTM1vnSsYDRMQBDnTpdcKPg6bh5nIHxA1lg5JgUX8rBc9B7m&#10;mGrX8p7Oh1CICGGfogITQp1K6XNDFv3Q1cTR+3WNxRBlU0jdYBvhtpLjJJlIiyXHBYM1rQ3lp8Of&#10;VfD+Of3Wu+wjGyXcbrJnzWb186TUoN+t3kAE6sI9/N/eagUvk1e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v9PsYAAADcAAAADwAAAAAAAAAAAAAAAACYAgAAZHJz&#10;L2Rvd25yZXYueG1sUEsFBgAAAAAEAAQA9QAAAIsD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92" o:spid="_x0000_s1066" style="position:absolute;left:1839;top:15;width:45;height:58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Tx8QA&#10;AADcAAAADwAAAGRycy9kb3ducmV2LnhtbERPTWuDQBC9F/Iflgn01qxtSAzWNYRAQTBQ1EDobXAn&#10;KnVnxd0mtr++eyj0+Hjf6X42g7jR5HrLCp5XEQjixuqeWwXn+u1pB8J5ZI2DZVLwTQ722eIhxUTb&#10;O5d0q3wrQgi7BBV03o+JlK7pyKBb2ZE4cFc7GfQBTq3UE95DuBnkSxRtpcGeQ0OHIx07aj6rL6Mg&#10;v37k1K4v76fjz6EuooLLbbxW6nE5H15BeJr9v/jPnWsFmzjMD2fCE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VE8fEAAAA3AAAAA8AAAAAAAAAAAAAAAAAmAIAAGRycy9k&#10;b3ducmV2LnhtbFBLBQYAAAAABAAEAPUAAACJAwAAAAA=&#10;" path="m14,16v-1,1,-3,2,-6,2c4,18,,15,,9v,,,,,c,3,4,,8,v3,,5,1,6,2c14,,14,,14,v5,,5,,5,c19,24,19,24,19,24v-5,,-5,,-5,l14,16xm14,9v,,,,,c14,6,12,4,10,4,7,4,5,6,5,9v,,,,,c5,12,7,14,10,14v2,,4,-2,4,-5xe" fillcolor="#2d6eb5" stroked="f">
                <v:path arrowok="t" o:connecttype="custom" o:connectlocs="33,39;19,44;0,22;0,22;19,0;33,5;33,0;45,0;45,58;33,58;33,39;33,22;33,22;24,10;12,22;12,22;24,34;33,22" o:connectangles="0,0,0,0,0,0,0,0,0,0,0,0,0,0,0,0,0,0"/>
                <o:lock v:ext="edit" verticies="t"/>
              </v:shape>
              <v:shape id="Freeform 193" o:spid="_x0000_s1067" style="position:absolute;left:1896;top:15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FKcYA&#10;AADcAAAADwAAAGRycy9kb3ducmV2LnhtbESPT4vCMBTE78J+h/AWvIimCv6hGqW4iHvwovXg8dG8&#10;bbvbvNQmat1PbwTB4zAzv2EWq9ZU4kqNKy0rGA4iEMSZ1SXnCo7ppj8D4TyyxsoyKbiTg9Xyo7PA&#10;WNsb7+l68LkIEHYxKii8r2MpXVaQQTewNXHwfmxj0AfZ5FI3eAtwU8lRFE2kwZLDQoE1rQvK/g4X&#10;o0Cuy2Rsz8nmfIm2p/R/+9vbjb6U6n62yRyEp9a/w6/2t1Ywng7heSYc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0FKcYAAADcAAAADwAAAAAAAAAAAAAAAACYAgAAZHJz&#10;L2Rvd25yZXYueG1sUEsFBgAAAAAEAAQA9QAAAIsDAAAAAA=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194" o:spid="_x0000_s1068" style="position:absolute;left:1946;top:-3;width:12;height:62;visibility:visible;mso-wrap-style:square;v-text-anchor:top" coordsize="1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kSPcMA&#10;AADcAAAADwAAAGRycy9kb3ducmV2LnhtbESPT4vCMBTE7wv7HcJb8LamLbhK1yhFELyIrH/Q46N5&#10;tmWbl9LEtn57Iwgeh5n5DTNfDqYWHbWusqwgHkcgiHOrKy4UHA/r7xkI55E11pZJwZ0cLBefH3NM&#10;te35j7q9L0SAsEtRQel9k0rp8pIMurFtiIN3ta1BH2RbSN1iH+CmlkkU/UiDFYeFEhtalZT/729G&#10;wfWSmRvLLo63VXI6yHXGu3Ov1OhryH5BeBr8O/xqb7SCyTSB55lw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kSPcMAAADcAAAADwAAAAAAAAAAAAAAAACYAgAAZHJzL2Rv&#10;d25yZXYueG1sUEsFBgAAAAAEAAQA9QAAAIgDAAAAAA==&#10;" path="m,l12,r,13l,13,,xm,18r12,l12,62,,62,,18xe" fillcolor="#2d6eb5" stroked="f">
                <v:path arrowok="t" o:connecttype="custom" o:connectlocs="0,0;12,0;12,13;0,13;0,0;0,18;12,18;12,62;0,62;0,18" o:connectangles="0,0,0,0,0,0,0,0,0,0"/>
                <o:lock v:ext="edit" verticies="t"/>
              </v:shape>
              <v:shape id="Freeform 195" o:spid="_x0000_s1069" style="position:absolute;left:1967;top:2;width:28;height:57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r2osUA&#10;AADcAAAADwAAAGRycy9kb3ducmV2LnhtbESPW0vDQBCF3wv+h2UEX0q78VKVmE2RglApfTAWn4fs&#10;mA1mZ2N22qb+ercg+Hg4l49TLEffqQMNsQ1s4HqegSKug225MbB7f5k9goqCbLELTAZOFGFZXkwK&#10;zG048hsdKmlUGuGYowEn0udax9qRxzgPPXHyPsPgUZIcGm0HPKZx3+mbLLvXHltOBIc9rRzVX9Xe&#10;J+727rT6/th4J3H8We8XfSXTV2OuLsfnJ1BCo/yH/9pra2DxcAvnM+kI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qvaixQAAANwAAAAPAAAAAAAAAAAAAAAAAJgCAABkcnMv&#10;ZG93bnJldi54bWxQSwUGAAAAAAQABAD1AAAAigMAAAAA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5;5,22;0,22;0,12;5,12;5,0;16,0;16,12;28,12;28,22;16,22;16,42;21,47;26,45;26,55;16,57;5,45" o:connectangles="0,0,0,0,0,0,0,0,0,0,0,0,0,0,0,0,0"/>
              </v:shape>
              <v:shape id="Freeform 196" o:spid="_x0000_s1070" style="position:absolute;left:2000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zNcYA&#10;AADcAAAADwAAAGRycy9kb3ducmV2LnhtbESPQWvCQBSE70L/w/IKvUjdWKrWmI20loInxbR4fmSf&#10;STD7NuxuNfXXdwXB4zAz3zDZsjetOJHzjWUF41ECgri0uuFKwc/31/MbCB+QNbaWScEfeVjmD4MM&#10;U23PvKNTESoRIexTVFCH0KVS+rImg35kO+LoHawzGKJ0ldQOzxFuWvmSJFNpsOG4UGNHq5rKY/Fr&#10;FLj9h54NV5/T4jLfHjab4bofS6vU02P/vgARqA/38K291goms1e4nolHQO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lzNcYAAADcAAAADwAAAAAAAAAAAAAAAACYAgAAZHJz&#10;L2Rvd25yZXYueG1sUEsFBgAAAAAEAAQA9QAAAIsDAAAAAA==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197" o:spid="_x0000_s1071" style="position:absolute;left:2050;top:-3;width:47;height:62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RYcIA&#10;AADcAAAADwAAAGRycy9kb3ducmV2LnhtbESP0WoCMRRE3wv+Q7iCbzVbwVa2RqmC4IvUqh9w2dxu&#10;lk1uliSu69+bgtDHYWbOMMv14KzoKcTGs4K3aQGCuPK64VrB5bx7XYCICVmj9UwK7hRhvRq9LLHU&#10;/sY/1J9SLTKEY4kKTEpdKWWsDDmMU98RZ+/XB4cpy1BLHfCW4c7KWVG8S4cN5wWDHW0NVe3p6hR8&#10;+3ph735je7NtyFwOrT2GVqnJePj6BJFoSP/hZ3uvFcw/5vB3Jh8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s9FhwgAAANwAAAAPAAAAAAAAAAAAAAAAAJgCAABkcnMvZG93&#10;bnJldi54bWxQSwUGAAAAAAQABAD1AAAAhwMAAAAA&#10;" path="m6,23v,2,,2,,2c,25,,25,,25,,,,,,,6,,6,,6,v,10,,10,,10c7,8,9,7,11,7v5,,9,3,9,9c20,16,20,16,20,16v,6,-4,9,-9,9c9,25,7,24,6,23xm14,16v,,,,,c14,13,12,11,10,11v-2,,-4,2,-4,5c6,16,6,16,6,16v,3,2,5,4,5c12,21,14,19,14,16xe" fillcolor="#2d6eb5" stroked="f">
                <v:path arrowok="t" o:connecttype="custom" o:connectlocs="14,57;14,62;0,62;0,0;14,0;14,25;26,17;47,40;47,40;26,62;14,57;33,40;33,40;24,27;14,40;14,40;24,52;33,40" o:connectangles="0,0,0,0,0,0,0,0,0,0,0,0,0,0,0,0,0,0"/>
                <o:lock v:ext="edit" verticies="t"/>
              </v:shape>
              <v:rect id="Rectangle 198" o:spid="_x0000_s1072" style="position:absolute;left:2107;top:-3;width:11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DvQ8QA&#10;AADcAAAADwAAAGRycy9kb3ducmV2LnhtbESPS2vCQBSF90L/w3AFdzpRaSqpozQW0YVQfHR/ydwm&#10;oZk7YWYa47/vCILLw3l8nOW6N43oyPnasoLpJAFBXFhdc6ngct6OFyB8QNbYWCYFN/KwXr0Mlphp&#10;e+UjdadQijjCPkMFVQhtJqUvKjLoJ7Yljt6PdQZDlK6U2uE1jptGzpIklQZrjoQKW9pUVPye/kzk&#10;ut3XYZ7nn9/p5bzvbodjsyhypUbD/uMdRKA+PMOP9l4reH1L4X4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A70PEAAAA3AAAAA8AAAAAAAAAAAAAAAAAmAIAAGRycy9k&#10;b3ducmV2LnhtbFBLBQYAAAAABAAEAPUAAACJAwAAAAA=&#10;" fillcolor="#2d6eb5" stroked="f"/>
              <v:shape id="Freeform 199" o:spid="_x0000_s1073" style="position:absolute;left:2128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aCsYA&#10;AADcAAAADwAAAGRycy9kb3ducmV2LnhtbESPT2vCQBTE7wW/w/KE3nRjaxuJrmILQlOQ4p+D3h7Z&#10;ZzY0+zZktyZ++25B6HGYmd8wi1Vva3Gl1leOFUzGCQjiwumKSwXHw2Y0A+EDssbaMSm4kYfVcvCw&#10;wEy7jnd03YdSRAj7DBWYEJpMSl8YsujHriGO3sW1FkOUbSl1i12E21o+JcmrtFhxXDDY0Luh4nv/&#10;YxW8faUn/Zlv80nC3Safajbr87NSj8N+PQcRqA//4Xv7Qyt4SVP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FaCsYAAADcAAAADwAAAAAAAAAAAAAAAACYAgAAZHJz&#10;L2Rvd25yZXYueG1sUEsFBgAAAAAEAAQA9QAAAIsDAAAAAA==&#10;" path="m,9v,,,,,c,4,3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0" o:spid="_x0000_s1074" style="position:absolute;left:2201;top:17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zECsQA&#10;AADcAAAADwAAAGRycy9kb3ducmV2LnhtbERPy2rCQBTdF/yH4QrdNROlTW3MKNJS6caFaRG6u2Su&#10;STBzJ2QmD/36zkLo8nDe2XYyjRioc7VlBYsoBkFcWF1zqeDn+/NpBcJ5ZI2NZVJwJQfbzewhw1Tb&#10;kY805L4UIYRdigoq79tUSldUZNBFtiUO3Nl2Bn2AXSl1h2MIN41cxnEiDdYcGips6b2i4pL3RsHH&#10;c7I/2eNvnw90uyQ797a/XQ9KPc6n3RqEp8n/i+/uL63g5TWsDWfC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8xArEAAAA3AAAAA8AAAAAAAAAAAAAAAAAmAIAAGRycy9k&#10;b3ducmV2LnhtbFBLBQYAAAAABAAEAPUAAACJAwAAAAA=&#10;" path="m,12v,,,,,c,8,3,6,8,6v2,,4,1,5,1c13,6,13,6,13,6,13,3,11,1,8,1,6,1,4,2,2,3,2,1,2,1,2,1,4,,5,,8,v2,,4,,5,1c14,3,15,4,15,6v,11,,11,,11c13,17,13,17,13,17v,-3,,-3,,-3c12,16,10,18,7,18,4,18,,16,,12xm13,11v,-2,,-2,,-2c12,8,10,8,8,8,4,8,2,10,2,12v,,,,,c2,15,4,16,7,16v3,,6,-2,6,-5xe" fillcolor="#2d6eb5" stroked="f">
                <v:path arrowok="t" o:connecttype="custom" o:connectlocs="0,29;0,29;19,15;31,17;31,15;19,2;5,7;5,2;19,0;31,2;36,15;36,42;31,42;31,34;17,44;0,29;31,27;31,22;19,20;5,29;5,29;17,39;31,27" o:connectangles="0,0,0,0,0,0,0,0,0,0,0,0,0,0,0,0,0,0,0,0,0,0,0"/>
                <o:lock v:ext="edit" verticies="t"/>
              </v:shape>
              <v:shape id="Freeform 201" o:spid="_x0000_s1075" style="position:absolute;left:2251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hkcYA&#10;AADcAAAADwAAAGRycy9kb3ducmV2LnhtbESPQWvCQBSE70L/w/IKvZlNpUZNXUUsFS8eTIvQ2yP7&#10;mgSzb0N2jdFf7wqCx2FmvmHmy97UoqPWVZYVvEcxCOLc6ooLBb8/38MpCOeRNdaWScGFHCwXL4M5&#10;ptqeeU9d5gsRIOxSVFB636RSurwkgy6yDXHw/m1r0AfZFlK3eA5wU8tRHCfSYMVhocSG1iXlx+xk&#10;FHx9JJuD3f+dso6ux2TlZpvrZafU22u/+gThqffP8KO91QrGkxncz4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BhkcYAAADcAAAADwAAAAAAAAAAAAAAAACYAgAAZHJz&#10;L2Rvd25yZXYueG1sUEsFBgAAAAAEAAQA9QAAAIsDAAAAAA==&#10;" path="m,1v2,,2,,2,c2,4,2,4,2,4,3,2,5,,8,v4,,7,3,7,8c15,18,15,18,15,18v-2,,-2,,-2,c13,8,13,8,13,8,13,4,11,2,8,2,4,2,2,5,2,8v,10,,10,,10c,18,,18,,18l,1xe" fillcolor="#2d6eb5" stroked="f">
                <v:path arrowok="t" o:connecttype="custom" o:connectlocs="0,2;5,2;5,10;19,0;36,20;36,44;31,44;31,20;19,5;5,20;5,44;0,44;0,2" o:connectangles="0,0,0,0,0,0,0,0,0,0,0,0,0"/>
              </v:shape>
              <v:shape id="Freeform 202" o:spid="_x0000_s1076" style="position:absolute;left:2298;top:-3;width:41;height:64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1YsIA&#10;AADcAAAADwAAAGRycy9kb3ducmV2LnhtbERPz2vCMBS+C/sfwhvsIjN1bFKqsZRtBa9q2fnRPNva&#10;5KU0me3215vDYMeP7/cun60RNxp951jBepWAIK6d7rhRUJ3L5xSED8gajWNS8EMe8v3DYoeZdhMf&#10;6XYKjYgh7DNU0IYwZFL6uiWLfuUG4shd3GgxRDg2Uo84xXBr5EuSbKTFjmNDiwO9t1T3p2+r4OPa&#10;m1/zWfXV5djYr+XruijJKPX0OBdbEIHm8C/+cx+0grc0zo9n4hG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sfViwgAAANwAAAAPAAAAAAAAAAAAAAAAAJgCAABkcnMvZG93&#10;bnJldi54bWxQSwUGAAAAAAQABAD1AAAAhwMAAAAA&#10;" path="m,17c,16,,16,,16,,11,4,7,8,7v4,,6,2,7,5c15,,15,,15,v2,,2,,2,c17,25,17,25,17,25v-2,,-2,,-2,c15,21,15,21,15,21v-1,3,-3,5,-7,5c4,26,,22,,17xm15,17v,-1,,-1,,-1c15,12,12,9,8,9,5,9,2,12,2,16v,,,,,c2,21,5,24,8,24v4,,7,-3,7,-7xe" fillcolor="#2d6eb5" stroked="f">
                <v:path arrowok="t" o:connecttype="custom" o:connectlocs="0,42;0,39;19,17;36,30;36,0;41,0;41,62;36,62;36,52;19,64;0,42;36,42;36,39;19,22;5,39;5,39;19,59;36,42" o:connectangles="0,0,0,0,0,0,0,0,0,0,0,0,0,0,0,0,0,0"/>
                <o:lock v:ext="edit" verticies="t"/>
              </v:shape>
              <v:shape id="Freeform 203" o:spid="_x0000_s1077" style="position:absolute;left:2374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EXwsYA&#10;AADcAAAADwAAAGRycy9kb3ducmV2LnhtbESPQWvCQBSE74X+h+UVetNNWmsluootCEYQqXpob4/s&#10;MxuafRuyq4n/3i0IPQ4z8w0zW/S2FhdqfeVYQTpMQBAXTldcKjgeVoMJCB+QNdaOScGVPCzmjw8z&#10;zLTr+Isu+1CKCGGfoQITQpNJ6QtDFv3QNcTRO7nWYoiyLaVusYtwW8uXJBlLixXHBYMNfRoqfvdn&#10;q+Bj9/6tN/k2TxPuVvlIs1n+vCr1/NQvpyAC9eE/fG+vtYK3SQp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EXwsYAAADcAAAADwAAAAAAAAAAAAAAAACYAgAAZHJz&#10;L2Rvd25yZXYueG1sUEsFBgAAAAAEAAQA9QAAAIsDAAAAAA==&#10;" path="m,9v,,,,,c,4,4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4" o:spid="_x0000_s1078" style="position:absolute;left:2419;top:15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L7MYA&#10;AADcAAAADwAAAGRycy9kb3ducmV2LnhtbESPQWvCQBSE7wX/w/IEL0U3plU0ZiNaKPVQKEYPHh/Z&#10;ZxLMvo3ZrcZ/3y0Uehxm5hsmXfemETfqXG1ZwXQSgSAurK65VHA8vI8XIJxH1thYJgUPcrDOBk8p&#10;JtreeU+33JciQNglqKDyvk2kdEVFBt3EtsTBO9vOoA+yK6Xu8B7gppFxFM2lwZrDQoUtvVVUXPJv&#10;o+B8tZ/L+OW0jV6/4mmOz2wfuw+lRsN+swLhqff/4b/2TiuYLWL4PROO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QL7MYAAADcAAAADwAAAAAAAAAAAAAAAACYAgAAZHJz&#10;L2Rvd25yZXYueG1sUEsFBgAAAAAEAAQA9QAAAIsDAAAAAA==&#10;" path="m21,12l31,,43,,28,22,43,44r-12,l21,29,12,44,,44,14,22,,,14,r7,12xe" fillcolor="#2d6eb5" stroked="f">
                <v:path arrowok="t" o:connecttype="custom" o:connectlocs="21,12;31,0;43,0;28,22;43,44;31,44;21,29;12,44;0,44;14,22;0,0;14,0;21,12" o:connectangles="0,0,0,0,0,0,0,0,0,0,0,0,0"/>
              </v:shape>
              <v:shape id="Freeform 205" o:spid="_x0000_s1079" style="position:absolute;left:2464;top:15;width:40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5J3cUA&#10;AADcAAAADwAAAGRycy9kb3ducmV2LnhtbESPS2sCMRSF9wX/Q7iCO81U8cHUKGIpFaSI2k13dybX&#10;SXByM0xSnf77piB0eTiPj7Ncd64WN2qD9azgeZSBIC69tlwp+Dy/DRcgQkTWWHsmBT8UYL3qPS0x&#10;1/7OR7qdYiXSCIccFZgYm1zKUBpyGEa+IU7exbcOY5JtJXWL9zTuajnOspl0aDkRDDa0NVReT98u&#10;QfYfNrsWMzs/v38dLmZbFK+0V2rQ7zYvICJ18T/8aO+0guliAn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kndxQAAANwAAAAPAAAAAAAAAAAAAAAAAJgCAABkcnMv&#10;ZG93bnJldi54bWxQSwUGAAAAAAQABAD1AAAAigMAAAAA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06" o:spid="_x0000_s1080" style="position:absolute;left:2509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0WsUA&#10;AADcAAAADwAAAGRycy9kb3ducmV2LnhtbESPQWvCQBSE74X+h+UJ3upGa6tEV9GC0AgiVQ96e2Sf&#10;2dDs25BdTfrv3UKhx2FmvmHmy85W4k6NLx0rGA4SEMS50yUXCk7HzcsUhA/IGivHpOCHPCwXz09z&#10;TLVr+Yvuh1CICGGfogITQp1K6XNDFv3A1cTRu7rGYoiyKaRusI1wW8lRkrxLiyXHBYM1fRjKvw83&#10;q2C9n5z1Nttlw4TbTTbWbFaXV6X6vW41AxGoC//hv/anVvA2HcPv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1rRaxQAAANwAAAAPAAAAAAAAAAAAAAAAAJgCAABkcnMv&#10;ZG93bnJldi54bWxQSwUGAAAAAAQABAD1AAAAigMAAAAA&#10;" path="m,9v,,,,,c,4,4,,9,v6,,9,4,9,9c18,10,18,10,18,11,5,11,5,11,5,11v1,2,2,3,5,3c12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rect id="Rectangle 207" o:spid="_x0000_s1081" style="position:absolute;left:2561;top:-3;width:12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cBE8MA&#10;AADcAAAADwAAAGRycy9kb3ducmV2LnhtbESPS2vCQBSF9wX/w3AFd3ViRQnRUYyl1IVQfO0vmWsS&#10;zNwJM9MY/31HELo8nMfHWa5704iOnK8tK5iMExDEhdU1lwrOp6/3FIQPyBoby6TgQR7Wq8HbEjNt&#10;73yg7hhKEUfYZ6igCqHNpPRFRQb92LbE0btaZzBE6UqpHd7juGnkR5LMpcGaI6HClrYVFbfjr4lc&#10;9/2zn+b552V+Pu26x/7QpEWu1GjYbxYgAvXhP/xq77SCWTqD5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cBE8MAAADcAAAADwAAAAAAAAAAAAAAAACYAgAAZHJzL2Rv&#10;d25yZXYueG1sUEsFBgAAAAAEAAQA9QAAAIgDAAAAAA==&#10;" fillcolor="#2d6eb5" stroked="f"/>
              <v:rect id="Rectangle 208" o:spid="_x0000_s1082" style="position:absolute;left:2585;top:-3;width:14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fZMQA&#10;AADcAAAADwAAAGRycy9kb3ducmV2LnhtbESPy2rDMBBF94X8g5hAd7XclBjjWgl1SmkWgZJH94M1&#10;sU2skZFUx/n7qFDo8nIfh1uuJ9OLkZzvLCt4TlIQxLXVHTcKTsePpxyED8gae8uk4EYe1qvZQ4mF&#10;tlfe03gIjYgj7AtU0IYwFFL6uiWDPrEDcfTO1hkMUbpGaofXOG56uUjTTBrsOBJaHGjTUn05/JjI&#10;dZ9fu5eqev/OTsfteNvt+7yulHqcT2+vIAJN4T/8195qBcs8g98z8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Vn2TEAAAA3AAAAA8AAAAAAAAAAAAAAAAAmAIAAGRycy9k&#10;b3ducmV2LnhtbFBLBQYAAAAABAAEAPUAAACJAwAAAAA=&#10;" fillcolor="#2d6eb5" stroked="f"/>
              <v:shape id="Freeform 209" o:spid="_x0000_s1083" style="position:absolute;left:2608;top:15;width:41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Gu8cUA&#10;AADcAAAADwAAAGRycy9kb3ducmV2LnhtbESPQWvCQBSE7wX/w/IEb3VjrU2IriJSqadC1YPHZ/aZ&#10;RLNvw+4a03/fLRR6HGbmG2ax6k0jOnK+tqxgMk5AEBdW11wqOB62zxkIH5A1NpZJwTd5WC0HTwvM&#10;tX3wF3X7UIoIYZ+jgiqENpfSFxUZ9GPbEkfvYp3BEKUrpXb4iHDTyJckeZMGa44LFba0qai47e9G&#10;wSlN32/NtJtds8/XncHWXT82Z6VGw349BxGoD//hv/ZOK5hlK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a7xxQAAANwAAAAPAAAAAAAAAAAAAAAAAJgCAABkcnMv&#10;ZG93bnJldi54bWxQSwUGAAAAAAQABAD1AAAAigMAAAAA&#10;" path="m,9v,,,,,c,4,3,,9,v6,,8,4,8,9c17,10,17,10,17,11,5,11,5,11,5,11v,2,2,3,4,3c11,14,12,14,14,13v3,2,3,2,3,2c15,17,12,19,9,19,4,19,,15,,9xm12,8c12,5,11,4,9,4,6,4,5,5,5,8r7,xe" fillcolor="#2d6eb5" stroked="f">
                <v:path arrowok="t" o:connecttype="custom" o:connectlocs="0,22;0,22;22,0;41,22;41,27;12,27;22,34;34,31;41,36;22,46;0,22;29,19;22,10;12,19;29,19" o:connectangles="0,0,0,0,0,0,0,0,0,0,0,0,0,0,0"/>
                <o:lock v:ext="edit" verticies="t"/>
              </v:shape>
              <v:shape id="Freeform 210" o:spid="_x0000_s1084" style="position:absolute;left:2658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JF8MA&#10;AADcAAAADwAAAGRycy9kb3ducmV2LnhtbERPyWrDMBC9F/oPYgq9hEZOIZsTJSQuBZ9S6pScB2ti&#10;m1gjI6m2m6+vDoUeH2/f7kfTip6cbywrmE0TEMSl1Q1XCr7O7y8rED4ga2wtk4If8rDfPT5sMdV2&#10;4E/qi1CJGMI+RQV1CF0qpS9rMuintiOO3NU6gyFCV0ntcIjhppWvSbKQBhuODTV2lNVU3opvo8Bd&#10;jno5yd4WxX39cT2dJvk4k1ap56fxsAERaAz/4j93rhXMV3FtPBOP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EJF8MAAADcAAAADwAAAAAAAAAAAAAAAACYAgAAZHJzL2Rv&#10;d25yZXYueG1sUEsFBgAAAAAEAAQA9QAAAIgDAAAAAA==&#10;" path="m,c5,,5,,5,v,3,,3,,3c7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11" o:spid="_x0000_s1085" style="position:absolute;left:2705;top:2;width:29;height:57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exb8UA&#10;AADcAAAADwAAAGRycy9kb3ducmV2LnhtbESPT2vCQBDF74V+h2WEXopuKrVodJUiCJbSg6l4HrJj&#10;NpidTbOjxn76bqHQ4+P9+fEWq9436kJdrAMbeBploIjLYGuuDOw/N8MpqCjIFpvAZOBGEVbL+7sF&#10;5jZceUeXQiqVRjjmaMCJtLnWsXTkMY5CS5y8Y+g8SpJdpW2H1zTuGz3OshftseZEcNjS2lF5Ks4+&#10;cT+eb+uvw7t3Evvv7XnSFvL4ZszDoH+dgxLq5T/8195aA5PpDH7Pp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7FvxQAAANwAAAAPAAAAAAAAAAAAAAAAAJgCAABkcnMv&#10;ZG93bnJldi54bWxQSwUGAAAAAAQABAD1AAAAigMAAAAA&#10;" path="m2,18c2,9,2,9,2,9,,9,,9,,9,,5,,5,,5v2,,2,,2,c2,,2,,2,,8,,8,,8,v,5,,5,,5c12,5,12,5,12,5v,4,,4,,4c8,9,8,9,8,9v,8,,8,,8c8,18,8,19,9,19v1,,2,,3,-1c12,22,12,22,12,22v-1,1,-3,1,-4,1c4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2" o:spid="_x0000_s1086" style="position:absolute;left:2765;top:15;width:47;height:4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D/cEA&#10;AADcAAAADwAAAGRycy9kb3ducmV2LnhtbERPTWsCMRC9F/wPYQRvNau1oqtRRGoRPJSugtdhM24W&#10;N5Mlibr99+Yg9Ph438t1ZxtxJx9qxwpGwwwEcel0zZWC03H3PgMRIrLGxjEp+KMA61XvbYm5dg/+&#10;pXsRK5FCOOSowMTY5lKG0pDFMHQtceIuzluMCfpKao+PFG4bOc6yqbRYc2ow2NLWUHktblbB5KO+&#10;8PT7pw3byhcH47LDefyl1KDfbRYgInXxX/xy77WCz3man86k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gQ/3BAAAA3AAAAA8AAAAAAAAAAAAAAAAAmAIAAGRycy9kb3du&#10;cmV2LnhtbFBLBQYAAAAABAAEAPUAAACGAwAAAAA=&#10;" path="m,9v,,,,,c,4,4,,10,v5,,10,4,10,9c20,9,20,9,20,9v,5,-5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3" o:spid="_x0000_s1087" style="position:absolute;left:2819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4W7sUA&#10;AADcAAAADwAAAGRycy9kb3ducmV2LnhtbESPT2sCMRTE70K/Q3gFb5pV8N/WKK0i2IMHrcUeH5vX&#10;zdLNy5JEXb+9KQgeh5n5DTNftrYWF/Khcqxg0M9AEBdOV1wqOH5telMQISJrrB2TghsFWC5eOnPM&#10;tbvyni6HWIoE4ZCjAhNjk0sZCkMWQ981xMn7dd5iTNKXUnu8Jrit5TDLxtJixWnBYEMrQ8Xf4WwV&#10;lMdgmnVc+VPG36fJx8/uvP2cKdV9bd/fQERq4zP8aG+1gtFsAP9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/hbuxQAAANwAAAAPAAAAAAAAAAAAAAAAAJgCAABkcnMv&#10;ZG93bnJldi54bWxQSwUGAAAAAAQABAD1AAAAigMAAAAA&#10;" path="m,12c,,,,,,5,,5,,5,v,10,,10,,10c5,13,7,14,9,14v2,,3,-1,3,-4c12,,12,,12,v5,,5,,5,c17,18,17,18,17,18v-5,,-5,,-5,c12,16,12,16,12,16v-1,1,-3,2,-6,2c3,18,,16,,12xe" fillcolor="#2d6eb5" stroked="f">
                <v:path arrowok="t" o:connecttype="custom" o:connectlocs="0,29;0,0;12,0;12,24;21,34;28,24;28,0;40,0;40,44;28,44;28,39;14,44;0,29" o:connectangles="0,0,0,0,0,0,0,0,0,0,0,0,0"/>
              </v:shape>
              <v:shape id="Freeform 214" o:spid="_x0000_s1088" style="position:absolute;left:2866;top:2;width:29;height:57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1w8UA&#10;AADcAAAADwAAAGRycy9kb3ducmV2LnhtbESPT2vCQBDF74V+h2UKXopuKio1dZUiFJTSg7F4HrJj&#10;NjQ7m2ZHjX76bqHQ4+P9+fEWq9436kxdrAMbeBploIjLYGuuDHzu34bPoKIgW2wCk4ErRVgt7+8W&#10;mNtw4R2dC6lUGuGYowEn0uZax9KRxzgKLXHyjqHzKEl2lbYdXtK4b/Q4y2baY82J4LCltaPyqzj5&#10;xP2YXNffh3fvJPa3zWnaFvK4NWbw0L++gBLq5T/8195YA9P5GH7Pp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rXDxQAAANwAAAAPAAAAAAAAAAAAAAAAAJgCAABkcnMv&#10;ZG93bnJldi54bWxQSwUGAAAAAAQABAD1AAAAigMAAAAA&#10;" path="m2,18c2,9,2,9,2,9,,9,,9,,9,,5,,5,,5v2,,2,,2,c2,,2,,2,,8,,8,,8,v,5,,5,,5c12,5,12,5,12,5v,4,,4,,4c8,9,8,9,8,9v,8,,8,,8c8,18,8,19,9,19v1,,2,,3,-1c12,22,12,22,12,22v-1,1,-3,1,-4,1c5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5" o:spid="_x0000_s1089" style="position:absolute;left:2900;top:15;width:40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ffAMUA&#10;AADcAAAADwAAAGRycy9kb3ducmV2LnhtbESPzWoCMRSF94LvEG6hO820pbadGkUsUkGkVLvp7s7k&#10;OglOboZJ1PHtjSC4PJyfjzOedq4WR2qD9azgaZiBIC69tlwp+NsuBu8gQkTWWHsmBWcKMJ30e2PM&#10;tT/xLx03sRJphEOOCkyMTS5lKA05DEPfECdv51uHMcm2krrFUxp3tXzOspF0aDkRDDY0N1TuNweX&#10;IKu1zfbFyL5tv/9/dmZeFF+0UurxoZt9gojUxXv41l5qBa8fL3A9k46An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98AxQAAANwAAAAPAAAAAAAAAAAAAAAAAJgCAABkcnMv&#10;ZG93bnJldi54bWxQSwUGAAAAAAQABAD1AAAAigMAAAAA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16" o:spid="_x0000_s1090" style="position:absolute;left:2945;top:15;width:47;height:4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F/sQA&#10;AADcAAAADwAAAGRycy9kb3ducmV2LnhtbESPQWsCMRSE74X+h/AK3mq2asVujVJERfAgroLXx+a5&#10;Wbp5WZJU139vBKHHYWa+YabzzjbiQj7UjhV89DMQxKXTNVcKjofV+wREiMgaG8ek4EYB5rPXlynm&#10;2l15T5ciViJBOOSowMTY5lKG0pDF0HctcfLOzluMSfpKao/XBLeNHGTZWFqsOS0YbGlhqPwt/qyC&#10;0bA+83i9a8Oi8sXWuGx7GiyV6r11P98gInXxP/xsb7SCz68RPM6k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bRf7EAAAA3AAAAA8AAAAAAAAAAAAAAAAAmAIAAGRycy9k&#10;b3ducmV2LnhtbFBLBQYAAAAABAAEAPUAAACJAwAAAAA=&#10;" path="m,9v,,,,,c,4,4,,10,v6,,10,4,10,9c20,9,20,9,20,9v,5,-4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7" o:spid="_x0000_s1091" style="position:absolute;left:3001;top:15;width:64;height:44;visibility:visible;mso-wrap-style:square;v-text-anchor:top" coordsize="2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YnsUA&#10;AADcAAAADwAAAGRycy9kb3ducmV2LnhtbESPT2vCQBTE70K/w/IK3nRTwRqjq9hCsQdB/AceH9ln&#10;Epp9G3a3Me2ndwXB4zAzv2Hmy87UoiXnK8sK3oYJCOLc6ooLBcfD1yAF4QOyxtoyKfgjD8vFS2+O&#10;mbZX3lG7D4WIEPYZKihDaDIpfV6SQT+0DXH0LtYZDFG6QmqH1wg3tRwlybs0WHFcKLGhz5Lyn/2v&#10;UbBdOz1pjx+X9JSMik3978+rNlWq/9qtZiACdeEZfrS/tYLxdAz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tiexQAAANwAAAAPAAAAAAAAAAAAAAAAAJgCAABkcnMv&#10;ZG93bnJldi54bWxQSwUGAAAAAAQABAD1AAAAigMAAAAA&#10;" path="m,c5,,5,,5,v,3,,3,,3c6,1,8,,10,v3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18" o:spid="_x0000_s1092" style="position:absolute;left:3075;top:15;width:42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EZa8YA&#10;AADcAAAADwAAAGRycy9kb3ducmV2LnhtbESPQWvCQBSE7wX/w/IEb3WjbdWmrmIFwQilqD20t0f2&#10;NRvMvg3ZrYn/3hUKHoeZ+YaZLztbiTM1vnSsYDRMQBDnTpdcKPg6bh5nIHxA1lg5JgUX8rBc9B7m&#10;mGrX8p7Oh1CICGGfogITQp1K6XNDFv3Q1cTR+3WNxRBlU0jdYBvhtpLjJJlIiyXHBYM1rQ3lp8Of&#10;VfD+Of3Wu+wjGyXcbrJnzWb186TUoN+t3kAE6sI9/N/eagUvrxO4nYlH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EZa8YAAADcAAAADwAAAAAAAAAAAAAAAACYAgAAZHJz&#10;L2Rvd25yZXYueG1sUEsFBgAAAAAEAAQA9QAAAIsD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4;33,31;40,36;23,46;0,22;30,19;21,10;12,19;30,19" o:connectangles="0,0,0,0,0,0,0,0,0,0,0,0,0,0,0"/>
                <o:lock v:ext="edit" verticies="t"/>
              </v:shape>
              <v:shape id="Freeform 219" o:spid="_x0000_s1093" style="position:absolute;left:3122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mdcUA&#10;AADcAAAADwAAAGRycy9kb3ducmV2LnhtbESPQWvCQBSE74X+h+UJvRTdtEVbo6sUsdSDiI31/sg+&#10;k9Ds27i7avLv3YLgcZiZb5jpvDW1OJPzlWUFL4MEBHFudcWFgt/dV/8DhA/IGmvLpKAjD/PZ48MU&#10;U20v/EPnLBQiQtinqKAMoUml9HlJBv3ANsTRO1hnMETpCqkdXiLc1PI1SUbSYMVxocSGFiXlf9nJ&#10;KFgfV93z0tntt+tsuz+M3sxmw0o99drPCYhAbbiHb+2VVjAcv8P/mXgE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iZ1xQAAANwAAAAPAAAAAAAAAAAAAAAAAJgCAABkcnMv&#10;ZG93bnJldi54bWxQSwUGAAAAAAQABAD1AAAAigMAAAAA&#10;" path="m,16c3,12,3,12,3,12v2,2,4,3,5,3c10,15,10,14,10,13v,,,,,c10,12,9,12,7,11,4,10,1,9,1,6,1,5,1,5,1,5,1,2,4,,8,v2,,5,,7,2c13,5,13,5,13,5,11,4,9,4,8,4,7,4,6,4,6,5v,,,,,c6,6,8,6,10,7v2,1,5,2,5,6c15,13,15,13,15,13v,4,-3,5,-7,5c6,18,3,18,,16xe" fillcolor="#2d6eb5" stroked="f">
                <v:path arrowok="t" o:connecttype="custom" o:connectlocs="0,39;7,29;19,37;24,32;24,32;17,27;2,15;2,12;19,0;36,5;31,12;19,10;14,12;14,12;24,17;36,32;36,32;19,44;0,39" o:connectangles="0,0,0,0,0,0,0,0,0,0,0,0,0,0,0,0,0,0,0"/>
              </v:shape>
              <v:shape id="Freeform 220" o:spid="_x0000_s1094" style="position:absolute;left:9;top:147;width:43;height:58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O48IA&#10;AADcAAAADwAAAGRycy9kb3ducmV2LnhtbERPTYvCMBC9L/gfwgje1tQFF61GEUFWVxCsCnobmrGt&#10;NpPSxFr/vTks7PHxvqfz1pSiodoVlhUM+hEI4tTqgjMFx8PqcwTCeWSNpWVS8CIH81nnY4qxtk/e&#10;U5P4TIQQdjEqyL2vYildmpNB17cVceCutjboA6wzqWt8hnBTyq8o+pYGCw4NOVa0zCm9Jw+jYKOX&#10;J3lOo9G2KS6/7pw8bj96p1Sv2y4mIDy1/l/8515rBcNxWBvOhCM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ao7jwgAAANwAAAAPAAAAAAAAAAAAAAAAAJgCAABkcnMvZG93&#10;bnJldi54bWxQSwUGAAAAAAQABAD1AAAAhwMAAAAA&#10;" path="m,l3,r,27l41,27,41,r2,l43,58r-2,l41,31,3,31r,27l,58,,xe" fillcolor="#2d6eb5" stroked="f">
                <v:path arrowok="t" o:connecttype="custom" o:connectlocs="0,0;3,0;3,27;41,27;41,0;43,0;43,58;41,58;41,31;3,31;3,58;0,58;0,0" o:connectangles="0,0,0,0,0,0,0,0,0,0,0,0,0"/>
              </v:shape>
              <v:shape id="Freeform 221" o:spid="_x0000_s1095" style="position:absolute;left:66;top:161;width:38;height:47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gyEsQA&#10;AADcAAAADwAAAGRycy9kb3ducmV2LnhtbESPwWrDMBBE74X8g9hAbo2cQkrjRDF2IGB6KDQt5Lqx&#10;NpKxtTKWmrh/XxUKPQ4z84bZFZPrxY3G0HpWsFpmIIgbr1s2Cj4/jo8vIEJE1th7JgXfFKDYzx52&#10;mGt/53e6naIRCcIhRwU2xiGXMjSWHIalH4iTd/Wjw5jkaKQe8Z7grpdPWfYsHbacFiwOdLDUdKcv&#10;p6BGulzr6nLuu2pdvg3W0PRqlFrMp3ILItIU/8N/7VorWG82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YMhLEAAAA3AAAAA8AAAAAAAAAAAAAAAAAmAIAAGRycy9k&#10;b3ducmV2LnhtbFBLBQYAAAAABAAEAPUAAACJAwAAAAA=&#10;" path="m,10c,9,,9,,9,,4,3,,8,v5,,8,4,8,9c16,10,16,10,16,10,2,10,2,10,2,10v,4,3,7,6,7c11,17,13,16,14,14v1,1,1,1,1,1c14,17,12,19,8,19,4,19,,15,,10xm14,9c14,5,12,2,8,2,5,2,2,5,2,9r12,xe" fillcolor="#2d6eb5" stroked="f">
                <v:path arrowok="t" o:connecttype="custom" o:connectlocs="0,25;0,22;19,0;38,22;38,25;5,25;19,42;33,35;36,37;19,47;0,25;33,22;19,5;5,22;33,22" o:connectangles="0,0,0,0,0,0,0,0,0,0,0,0,0,0,0"/>
                <o:lock v:ext="edit" verticies="t"/>
              </v:shape>
              <v:shape id="Freeform 222" o:spid="_x0000_s1096" style="position:absolute;left:140;top:161;width:61;height:4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NAQsAA&#10;AADcAAAADwAAAGRycy9kb3ducmV2LnhtbERPTYvCMBC9C/6HMAt703RlEa1GWcSCeBBWe/E2NmNT&#10;t5nUJmr99+aw4PHxvufLztbiTq2vHCv4GiYgiAunKy4V5IdsMAHhA7LG2jEpeJKH5aLfm2Oq3YN/&#10;6b4PpYgh7FNUYEJoUil9YciiH7qGOHJn11oMEbal1C0+Yrit5ShJxtJixbHBYEMrQ8Xf/mYVXE7H&#10;6fZbZnlOV4OZ2+T1jtdKfX50PzMQgbrwFv+7N1rBOInz45l4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NAQsAAAADcAAAADwAAAAAAAAAAAAAAAACYAgAAZHJzL2Rvd25y&#10;ZXYueG1sUEsFBgAAAAAEAAQA9QAAAIUDAAAAAA==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7,0;61,20;61,44;59,44;59,20;45,5;33,20;33,44;28,44;28,20;16,5;5,20;5,44;0,44;0,2" o:connectangles="0,0,0,0,0,0,0,0,0,0,0,0,0,0,0,0,0,0,0,0"/>
              </v:shape>
              <v:shape id="Freeform 223" o:spid="_x0000_s1097" style="position:absolute;left:213;top:161;width:38;height:47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K78QA&#10;AADcAAAADwAAAGRycy9kb3ducmV2LnhtbESPQWvCQBSE7wX/w/KE3uomBUOJrqKCEDwUagWvz+xz&#10;N5h9G7LbJP333UKhx2FmvmHW28m1YqA+NJ4V5IsMBHHtdcNGweXz+PIGIkRkja1nUvBNAbab2dMa&#10;S+1H/qDhHI1IEA4lKrAxdqWUobbkMCx8R5y8u+8dxiR7I3WPY4K7Vr5mWSEdNpwWLHZ0sFQ/zl9O&#10;QYV0u1f727V97Je7984amk5Gqef5tFuBiDTF//Bfu9IKiiyH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Byu/EAAAA3AAAAA8AAAAAAAAAAAAAAAAAmAIAAGRycy9k&#10;b3ducmV2LnhtbFBLBQYAAAAABAAEAPUAAACJAwAAAAA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5;0,22;19,0;38,22;38,25;5,25;21,42;36,35;38,37;21,47;0,25;33,22;19,5;5,22;33,22" o:connectangles="0,0,0,0,0,0,0,0,0,0,0,0,0,0,0"/>
                <o:lock v:ext="edit" verticies="t"/>
              </v:shape>
              <v:shape id="Freeform 224" o:spid="_x0000_s1098" style="position:absolute;left:260;top:164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h4cQA&#10;AADcAAAADwAAAGRycy9kb3ducmV2LnhtbESPQYvCMBSE7wv+h/AEb2uqLGWtRhFlxYsHqwjeHs2z&#10;LTYvpYm1+uuNIOxxmJlvmNmiM5VoqXGlZQWjYQSCOLO65FzB8fD3/QvCeWSNlWVS8CAHi3nva4aJ&#10;tnfeU5v6XAQIuwQVFN7XiZQuK8igG9qaOHgX2xj0QTa51A3eA9xUchxFsTRYclgosKZVQdk1vRkF&#10;6594c7L78y1t6XmNl26yeT52Sg363XIKwlPn/8Of9lYriKMxvM+EI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34eHEAAAA3AAAAA8AAAAAAAAAAAAAAAAAmAIAAGRycy9k&#10;b3ducmV2LnhtbFBLBQYAAAAABAAEAPUAAACJAwAAAAA=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225" o:spid="_x0000_s1099" style="position:absolute;left:329;top:149;width:26;height:56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VfusMA&#10;AADcAAAADwAAAGRycy9kb3ducmV2LnhtbESPQWvCQBSE74X+h+UVequ7GgiSuooKQg89NCp4fWZf&#10;s8Hs25Bdk/jvu4VCj8PMfMOsNpNrxUB9aDxrmM8UCOLKm4ZrDefT4W0JIkRkg61n0vCgAJv189MK&#10;C+NHLmk4xlokCIcCNdgYu0LKUFlyGGa+I07et+8dxiT7WpoexwR3rVwolUuHDacFix3tLVW3491p&#10;yKaLwk9ld1I97l9c7fE6lKj168u0fQcRaYr/4b/2h9GQqwx+z6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VfusMAAADcAAAADwAAAAAAAAAAAAAAAACYAgAAZHJzL2Rv&#10;d25yZXYueG1sUEsFBgAAAAAEAAQA9QAAAIgDAAAAAA==&#10;" path="m2,18c2,9,2,9,2,9,,9,,9,,9,,5,,5,,5v2,,2,,2,c2,,2,,2,,7,,7,,7,v,5,,5,,5c11,5,11,5,11,5v,4,,4,,4c7,9,7,9,7,9v,8,,8,,8c7,18,8,19,9,19v1,,1,,2,-1c11,22,11,22,11,22v-1,1,-2,1,-4,1c4,23,2,22,2,18xe" fillcolor="#2d6eb5" stroked="f">
                <v:path arrowok="t" o:connecttype="custom" o:connectlocs="5,44;5,22;0,22;0,12;5,12;5,0;17,0;17,12;26,12;26,22;17,22;17,41;21,46;26,44;26,54;17,56;5,44" o:connectangles="0,0,0,0,0,0,0,0,0,0,0,0,0,0,0,0,0"/>
              </v:shape>
              <v:shape id="Freeform 226" o:spid="_x0000_s1100" style="position:absolute;left:362;top:147;width:40;height:58;visibility:visible;mso-wrap-style:square;v-text-anchor:top" coordsize="1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pv8UA&#10;AADcAAAADwAAAGRycy9kb3ducmV2LnhtbESPQWsCMRSE7wX/Q3hCbzVxKbZsjdKVFhR6UQu9Pjev&#10;m8XNy5JEd/33TaHQ4zAz3zDL9eg6caUQW88a5jMFgrj2puVGw+fx/eEZREzIBjvPpOFGEdaryd0S&#10;S+MH3tP1kBqRIRxL1GBT6kspY23JYZz5njh73z44TFmGRpqAQ4a7ThZKLaTDlvOCxZ42lurz4eI0&#10;7KqPcKouu9t+q4ZT8fZkv85FpfX9dHx9AZFoTP/hv/bWaFioR/g9k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ym/xQAAANwAAAAPAAAAAAAAAAAAAAAAAJgCAABkcnMv&#10;ZG93bnJldi54bWxQSwUGAAAAAAQABAD1AAAAigMAAAAA&#10;" path="m,19v,,,,,c,15,3,13,7,13v2,,4,,5,1c12,13,12,13,12,13v,-2,-2,-3,-4,-3c6,10,5,11,3,11,2,7,2,7,2,7,4,6,6,6,9,6v2,,4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27" o:spid="_x0000_s1101" style="position:absolute;left:412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ReK8QA&#10;AADcAAAADwAAAGRycy9kb3ducmV2LnhtbESPT2vCQBTE7wW/w/IEb3Wj1H/RVUTaWjzFKJ4f2WcS&#10;zL4N2dWk374rFDwOM/MbZrXpTCUe1LjSsoLRMAJBnFldcq7gfPp6n4NwHlljZZkU/JKDzbr3tsJY&#10;25aP9Eh9LgKEXYwKCu/rWEqXFWTQDW1NHLyrbQz6IJtc6gbbADeVHEfRVBosOSwUWNOuoOyW3o2C&#10;/fz7Y5Ec2s9Dkpr6MtklsxxbpQb9brsE4anzr/B/+0crmEYTeJ4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EXivEAAAA3AAAAA8AAAAAAAAAAAAAAAAAmAIAAGRycy9k&#10;b3ducmV2LnhtbFBLBQYAAAAABAAEAPUAAACJAwAAAAA=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28" o:spid="_x0000_s1102" style="position:absolute;left:440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a2MUA&#10;AADcAAAADwAAAGRycy9kb3ducmV2LnhtbESPQWvCQBSE70L/w/IKXqTZ6CHW1FVaRfCkmErPj+wz&#10;Cc2+DburRn+9Wyh4HGbmG2a+7E0rLuR8Y1nBOElBEJdWN1wpOH5v3t5B+ICssbVMCm7kYbl4Gcwx&#10;1/bKB7oUoRIRwj5HBXUIXS6lL2sy6BPbEUfvZJ3BEKWrpHZ4jXDTykmaZtJgw3Ghxo5WNZW/xdko&#10;cD9fejparbPiPtufdrvRth9Lq9Twtf/8ABGoD8/wf3urFWRpBn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5FrYxQAAANwAAAAPAAAAAAAAAAAAAAAAAJgCAABkcnMv&#10;ZG93bnJldi54bWxQSwUGAAAAAAQABAD1AAAAigMAAAAA&#10;" path="m,13v,,,,,c,9,4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29" o:spid="_x0000_s1103" style="position:absolute;left:492;top:144;width:12;height:61;visibility:visible;mso-wrap-style:square;v-text-anchor:top" coordsize="1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D2cQA&#10;AADcAAAADwAAAGRycy9kb3ducmV2LnhtbESP0WoCMRRE3wv+Q7iCbzWrD1ZWo4giCtJirR9w2Vw3&#10;i5ubdROz279vCoU+DjNzhlmue1uLSK2vHCuYjDMQxIXTFZcKrl/71zkIH5A11o5JwTd5WK8GL0vM&#10;tev4k+IllCJB2OeowITQ5FL6wpBFP3YNcfJurrUYkmxLqVvsEtzWcpplM2mx4rRgsKGtoeJ+eVoF&#10;77ErTNyfz3G+m55kfT88Pg6s1GjYbxYgAvXhP/zXPmoFs+wNfs+k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7Q9nEAAAA3AAAAA8AAAAAAAAAAAAAAAAAmAIAAGRycy9k&#10;b3ducmV2LnhtbFBLBQYAAAAABAAEAPUAAACJAwAAAAA=&#10;" path="m,l12,r,12l,12,,xm,17r12,l12,61,,61,,17xe" fillcolor="#2d6eb5" stroked="f">
                <v:path arrowok="t" o:connecttype="custom" o:connectlocs="0,0;12,0;12,12;0,12;0,0;0,17;12,17;12,61;0,61;0,17" o:connectangles="0,0,0,0,0,0,0,0,0,0"/>
                <o:lock v:ext="edit" verticies="t"/>
              </v:shape>
              <v:shape id="Freeform 230" o:spid="_x0000_s1104" style="position:absolute;left:540;top:161;width:38;height:47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tjcsAA&#10;AADcAAAADwAAAGRycy9kb3ducmV2LnhtbERPy4rCMBTdC/MP4Qqz01RhRDqNogNCmYXgA2Z7bW6T&#10;YnNTmozWvzcLweXhvIv14Fpxoz40nhXMphkI4srrho2C82k3WYIIEVlj65kUPCjAevUxKjDX/s4H&#10;uh2jESmEQ44KbIxdLmWoLDkMU98RJ672vcOYYG+k7vGewl0r51m2kA4bTg0WO/qxVF2P/05BiXSp&#10;y+3lr71uvzb7zhoafo1Sn+Nh8w0i0hDf4pe71AoWWVqbzqQj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tjcsAAAADcAAAADwAAAAAAAAAAAAAAAACYAgAAZHJzL2Rvd25y&#10;ZXYueG1sUEsFBgAAAAAEAAQA9QAAAIUDAAAAAA==&#10;" path="m,10c,9,,9,,9,,4,3,,8,v5,,8,4,8,9c16,10,16,10,16,10,2,10,2,10,2,10v,4,3,7,6,7c11,17,13,16,14,14v2,1,2,1,2,1c14,17,12,19,8,19,4,19,,15,,10xm14,9c14,5,12,2,8,2,5,2,2,5,2,9r12,xe" fillcolor="#2d6eb5" stroked="f">
                <v:path arrowok="t" o:connecttype="custom" o:connectlocs="0,25;0,22;19,0;38,22;38,25;5,25;19,42;33,35;38,37;19,47;0,25;33,22;19,5;5,22;33,22" o:connectangles="0,0,0,0,0,0,0,0,0,0,0,0,0,0,0"/>
                <o:lock v:ext="edit" verticies="t"/>
              </v:shape>
              <v:shape id="Freeform 231" o:spid="_x0000_s1105" style="position:absolute;left:613;top:161;width:62;height:4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np38QA&#10;AADcAAAADwAAAGRycy9kb3ducmV2LnhtbESPQWvCQBSE70L/w/IEb7qxiNToKlIakB4ENRdvz+wz&#10;G82+TbNbTf+9KxQ8DjPzDbNYdbYWN2p95VjBeJSAIC6crrhUkB+y4QcIH5A11o5JwR95WC3fegtM&#10;tbvzjm77UIoIYZ+iAhNCk0rpC0MW/cg1xNE7u9ZiiLItpW7xHuG2lu9JMpUWK44LBhv6NFRc979W&#10;weV0nH1PZJbn9GMwc5u83vKXUoN+t56DCNSFV/i/vdEKpskM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J6d/EAAAA3AAAAA8AAAAAAAAAAAAAAAAAmAIAAGRycy9k&#10;b3ducmV2LnhtbFBLBQYAAAAABAAEAPUAAACJAwAAAAA=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8,0;62,20;62,44;60,44;60,20;45,5;33,20;33,44;29,44;29,20;17,5;5,20;5,44;0,44;0,2" o:connectangles="0,0,0,0,0,0,0,0,0,0,0,0,0,0,0,0,0,0,0,0"/>
              </v:shape>
              <v:shape id="Freeform 232" o:spid="_x0000_s1106" style="position:absolute;left:686;top:149;width:36;height:59;visibility:visible;mso-wrap-style:square;v-text-anchor:top" coordsize="1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VTwsUA&#10;AADcAAAADwAAAGRycy9kb3ducmV2LnhtbESPwWrCQBCG70LfYZlCb2ZjFVtSVymFoiAIaj30Ns2O&#10;SdrsbNjdanx75yB4HP75v5lvtuhdq04UYuPZwCjLQRGX3jZcGfjafw5fQcWEbLH1TAYuFGExfxjM&#10;sLD+zFs67VKlBMKxQAN1Sl2hdSxrchgz3xFLdvTBYZIxVNoGPAvctfo5z6faYcNyocaOPmoq/3b/&#10;zsBh/PNiv/1m4gS/Xv5WmsPhaMzTY//+BipRn+7Lt/bKGpiO5H2RERH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VPCxQAAANwAAAAPAAAAAAAAAAAAAAAAAJgCAABkcnMv&#10;ZG93bnJldi54bWxQSwUGAAAAAAQABAD1AAAAigMAAAAA&#10;" path="m,18v,,,,,c,14,3,12,7,12v3,,5,1,6,1c13,12,13,12,13,12,13,9,11,7,7,7,5,7,4,8,2,9,1,7,1,7,1,7,3,6,5,6,8,6v2,,4,,5,1c14,9,15,10,15,12v,11,,11,,11c13,23,13,23,13,23v,-3,,-3,,-3c12,22,10,24,7,24,3,24,,22,,18xm13,17v,-2,,-2,,-2c12,14,10,14,7,14v-3,,-5,2,-5,4c2,18,2,18,2,18v,3,2,4,5,4c10,22,13,20,13,17xm3,c13,,13,,13,v,2,,2,,2c3,2,3,2,3,2l3,xe" fillcolor="#2d6eb5" stroked="f">
                <v:path arrowok="t" o:connecttype="custom" o:connectlocs="0,44;0,44;17,30;31,32;31,30;17,17;5,22;2,17;19,15;31,17;36,30;36,57;31,57;31,49;17,59;0,44;31,42;31,37;17,34;5,44;5,44;17,54;31,42;7,0;31,0;31,5;7,5;7,0" o:connectangles="0,0,0,0,0,0,0,0,0,0,0,0,0,0,0,0,0,0,0,0,0,0,0,0,0,0,0,0"/>
                <o:lock v:ext="edit" verticies="t"/>
              </v:shape>
              <v:shape id="Freeform 233" o:spid="_x0000_s1107" style="position:absolute;left:731;top:149;width:24;height:56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2z8sQA&#10;AADcAAAADwAAAGRycy9kb3ducmV2LnhtbESPQWvCQBSE74X+h+UVvJS6iUIIqasUQSgUQaMXb4/s&#10;MxuafRt2V03/fVcQPA4z3wyzWI22F1fyoXOsIJ9mIIgbpztuFRwPm48SRIjIGnvHpOCPAqyWry8L&#10;rLS78Z6udWxFKuFQoQIT41BJGRpDFsPUDcTJOztvMSbpW6k93lK57eUsywppseO0YHCgtaHmt75Y&#10;BcW56YvtZlfuanOaO/+zp/f5qNTkbfz6BBFpjM/wg/7WictzuJ9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ds/LEAAAA3AAAAA8AAAAAAAAAAAAAAAAAmAIAAGRycy9k&#10;b3ducmV2LnhtbFBLBQYAAAAABAAEAPUAAACJAwAAAAA=&#10;" path="m3,19c3,7,3,7,3,7,,7,,7,,7,,6,,6,,6v3,,3,,3,c3,,3,,3,,4,,4,,4,v,6,,6,,6c10,6,10,6,10,6v,1,,1,,1c4,7,4,7,4,7v,12,,12,,12c4,21,6,22,8,22v1,,1,,2,-1c10,23,10,23,10,23v-1,,-2,,-3,c5,23,3,22,3,19xe" fillcolor="#2d6eb5" stroked="f">
                <v:path arrowok="t" o:connecttype="custom" o:connectlocs="7,46;7,17;0,17;0,15;7,15;7,0;10,0;10,15;24,15;24,17;10,17;10,46;19,54;24,51;24,56;17,56;7,46" o:connectangles="0,0,0,0,0,0,0,0,0,0,0,0,0,0,0,0,0"/>
              </v:shape>
              <v:shape id="Freeform 234" o:spid="_x0000_s1108" style="position:absolute;left:765;top:161;width:40;height:47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5ksUA&#10;AADcAAAADwAAAGRycy9kb3ducmV2LnhtbESPT2vCQBTE7wW/w/KE3upGW/+QuoqIUk9Co4ceX7Ov&#10;STT7NuyuMX57VxB6HGbmN8x82ZlatOR8ZVnBcJCAIM6trrhQcDxs32YgfEDWWFsmBTfysFz0XuaY&#10;anvlb2qzUIgIYZ+igjKEJpXS5yUZ9APbEEfvzzqDIUpXSO3wGuGmlqMkmUiDFceFEhtal5Sfs4tR&#10;8DOdbs71ezs+zfYfO4ONO32tf5V67XerTxCBuvAffrZ3WsFkOILH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fmSxQAAANwAAAAPAAAAAAAAAAAAAAAAAJgCAABkcnMv&#10;ZG93bnJldi54bWxQSwUGAAAAAAQABAD1AAAAigMAAAAA&#10;" path="m,10c,9,,9,,9,,5,3,,8,v6,,9,5,9,9c17,9,17,9,17,9v,5,-3,10,-9,10c3,19,,14,,10xm16,10v,-1,,-1,,-1c16,5,12,2,8,2,4,2,1,5,1,9v,,,,,c1,14,4,17,8,17v5,,8,-3,8,-7xe" fillcolor="#2d6eb5" stroked="f">
                <v:path arrowok="t" o:connecttype="custom" o:connectlocs="0,25;0,22;19,0;40,22;40,22;19,47;0,25;38,25;38,22;19,5;2,22;2,22;19,42;38,25" o:connectangles="0,0,0,0,0,0,0,0,0,0,0,0,0,0"/>
                <o:lock v:ext="edit" verticies="t"/>
              </v:shape>
              <v:shape id="Freeform 235" o:spid="_x0000_s1109" style="position:absolute;left:817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CUMUA&#10;AADcAAAADwAAAGRycy9kb3ducmV2LnhtbESPT2vCQBTE7wW/w/KEXkrdWCFI6kZEWuqhSI3t/ZF9&#10;+YPZt3F3q8m37wpCj8PM/IZZrQfTiQs531pWMJ8lIIhLq1uuFXwf35+XIHxA1thZJgUjeVjnk4cV&#10;Ztpe+UCXItQiQthnqKAJoc+k9GVDBv3M9sTRq6wzGKJ0tdQOrxFuOvmSJKk02HJcaLCnbUPlqfg1&#10;Cj7Pu/HpzdmvDzfa4adKF2a/Z6Uep8PmFUSgIfyH7+2dVpDOF3A7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10JQxQAAANwAAAAPAAAAAAAAAAAAAAAAAJgCAABkcnMv&#10;ZG93bnJldi54bWxQSwUGAAAAAAQABAD1AAAAigMAAAAA&#10;" path="m,10c,,,,,,2,,2,,2,v,10,,10,,10c2,14,4,16,7,16v4,,6,-3,6,-6c13,,13,,13,v2,,2,,2,c15,17,15,17,15,17v-2,,-2,,-2,c13,14,13,14,13,14v-1,2,-3,4,-6,4c3,18,,15,,10xe" fillcolor="#2d6eb5" stroked="f">
                <v:path arrowok="t" o:connecttype="custom" o:connectlocs="0,24;0,0;5,0;5,24;16,39;30,24;30,0;35,0;35,42;30,42;30,34;16,44;0,24" o:connectangles="0,0,0,0,0,0,0,0,0,0,0,0,0"/>
              </v:shape>
              <v:shape id="Freeform 236" o:spid="_x0000_s1110" style="position:absolute;left:888;top:149;width:23;height:56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QasQA&#10;AADcAAAADwAAAGRycy9kb3ducmV2LnhtbESPQWsCMRSE70L/Q3iFXkSzVlmW1SgiCIVS0G0v3h6b&#10;52Zx87IkqW7/fSMIHoeZb4ZZbQbbiSv50DpWMJtmIIhrp1tuFPx87ycFiBCRNXaOScEfBdisX0Yr&#10;LLW78ZGuVWxEKuFQogITY19KGWpDFsPU9cTJOztvMSbpG6k93lK57eR7luXSYstpwWBPO0P1pfq1&#10;CvJz3eVf+0NxqMxp7vznkcbzQam312G7BBFpiM/wg/7QiZst4H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qEGrEAAAA3AAAAA8AAAAAAAAAAAAAAAAAmAIAAGRycy9k&#10;b3ducmV2LnhtbFBLBQYAAAAABAAEAPUAAACJAwAAAAA=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6;5,17;0,17;0,15;5,15;5,0;9,0;9,15;23,15;23,17;9,17;9,46;18,54;23,51;23,56;16,56;5,46" o:connectangles="0,0,0,0,0,0,0,0,0,0,0,0,0,0,0,0,0"/>
              </v:shape>
              <v:shape id="Freeform 237" o:spid="_x0000_s1111" style="position:absolute;left:918;top:161;width:41;height:47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Bh5sUA&#10;AADcAAAADwAAAGRycy9kb3ducmV2LnhtbESPT2sCMRTE7wW/Q3iCt5rV+o/VKCIt9SRUPXh8bp67&#10;q5uXJYnr+u2bgtDjMDO/YRar1lSiIedLywoG/QQEcWZ1ybmC4+HrfQbCB2SNlWVS8CQPq2XnbYGp&#10;tg/+oWYfchEh7FNUUIRQp1L6rCCDvm9r4uhdrDMYonS51A4fEW4qOUySiTRYclwosKZNQdltfzcK&#10;TtPp5636aMbX2W60NVi76/fmrFSv267nIAK14T/8am+1gslgDH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0GHmxQAAANwAAAAPAAAAAAAAAAAAAAAAAJgCAABkcnMv&#10;ZG93bnJldi54bWxQSwUGAAAAAAQABAD1AAAAigMAAAAA&#10;" path="m,10c,9,,9,,9,,4,4,,9,v4,,8,4,8,9c17,10,17,10,17,10,2,10,2,10,2,10v,4,4,7,7,7c12,17,13,16,15,14v1,1,1,1,1,1c14,17,12,19,9,19,4,19,,15,,10xm15,9c15,5,13,2,9,2,5,2,2,5,2,9r13,xe" fillcolor="#2d6eb5" stroked="f">
                <v:path arrowok="t" o:connecttype="custom" o:connectlocs="0,25;0,22;22,0;41,22;41,25;5,25;22,42;36,35;39,37;22,47;0,25;36,22;22,5;5,22;36,22" o:connectangles="0,0,0,0,0,0,0,0,0,0,0,0,0,0,0"/>
                <o:lock v:ext="edit" verticies="t"/>
              </v:shape>
              <v:shape id="Freeform 238" o:spid="_x0000_s1112" style="position:absolute;left:992;top:161;width:66;height:44;visibility:visible;mso-wrap-style:square;v-text-anchor:top" coordsize="2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0rhcQA&#10;AADcAAAADwAAAGRycy9kb3ducmV2LnhtbESPQWvCQBSE70L/w/IK3pqNoqGkrlIKgnoRo+35ufua&#10;hGbfhuyq0V/vCgWPw8x8w8wWvW3EmTpfO1YwSlIQxNqZmksFh/3y7R2ED8gGG8ek4EoeFvOXwQxz&#10;4y68o3MRShEh7HNUUIXQ5lJ6XZFFn7iWOHq/rrMYouxKaTq8RLht5DhNM2mx5rhQYUtfFem/4mQV&#10;FOPTbhOOtzUdl98/cjrRvF1ppYav/ecHiEB9eIb/2yujIBtl8DgTj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9K4XEAAAA3AAAAA8AAAAAAAAAAAAAAAAAmAIAAGRycy9k&#10;b3ducmV2LnhtbFBLBQYAAAAABAAEAPUAAACJAwAAAAA=&#10;" path="m,c5,,5,,5,v,3,,3,,3c6,1,8,,10,v3,,5,1,5,2c17,1,19,,21,v4,,7,2,7,6c28,18,28,18,28,18v-6,,-6,,-6,c22,8,22,8,22,8,22,6,21,4,19,4v-2,,-3,2,-3,4c16,18,16,18,16,18v-5,,-5,,-5,c11,8,11,8,11,8,11,6,10,4,8,4,6,4,5,6,5,8v,10,,10,,10c,18,,18,,18l,xe" fillcolor="#2d6eb5" stroked="f">
                <v:path arrowok="t" o:connecttype="custom" o:connectlocs="0,0;12,0;12,7;24,0;35,5;50,0;66,15;66,44;52,44;52,20;45,10;38,20;38,44;26,44;26,20;19,10;12,20;12,44;0,44;0,0" o:connectangles="0,0,0,0,0,0,0,0,0,0,0,0,0,0,0,0,0,0,0,0"/>
              </v:shape>
              <v:shape id="Freeform 239" o:spid="_x0000_s1113" style="position:absolute;left:1065;top:147;width:40;height:58;visibility:visible;mso-wrap-style:square;v-text-anchor:top" coordsize="1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ghFcUA&#10;AADcAAAADwAAAGRycy9kb3ducmV2LnhtbESPzWrDMBCE74G+g9hCb4kcH5LiRjF1aSGBXvIDvW6s&#10;rWVsrYykxM7bV4VCj8PMfMNsysn24kY+tI4VLBcZCOLa6ZYbBefTx/wZRIjIGnvHpOBOAcrtw2yD&#10;hXYjH+h2jI1IEA4FKjAxDoWUoTZkMSzcQJy8b+ctxiR9I7XHMcFtL/MsW0mLLacFgwO9Gaq749Uq&#10;2Fef/lJd9/fDLhsv+fvafHV5pdTT4/T6AiLSFP/Df+2dVrBaruH3TDo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CEVxQAAANwAAAAPAAAAAAAAAAAAAAAAAJgCAABkcnMv&#10;ZG93bnJldi54bWxQSwUGAAAAAAQABAD1AAAAigMAAAAA&#10;" path="m,19v,,,,,c,15,3,13,7,13v2,,4,,5,1c12,13,12,13,12,13v,-2,-2,-3,-4,-3c6,10,5,11,3,11,2,7,2,7,2,7,4,6,6,6,9,6v2,,5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40" o:spid="_x0000_s1114" style="position:absolute;left:1112;top:149;width:27;height:56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bFsAA&#10;AADcAAAADwAAAGRycy9kb3ducmV2LnhtbERPPWvDMBDdC/0P4grdaskpmOJaCYkh0KFD4ha6Xq2L&#10;ZWKdjKU4zr+PhkLHx/uuNosbxExT6D1ryDMFgrj1pudOw/fX/uUNRIjIBgfPpOFGATbrx4cKS+Ov&#10;fKS5iZ1IIRxK1GBjHEspQ2vJYcj8SJy4k58cxgSnTpoJryncDXKlVCEd9pwaLI5UW2rPzcVpeF1+&#10;FH4qu5PqdjlwW+PvfEStn5+W7TuISEv8F/+5P4yGIk9r05l0BO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hbFsAAAADcAAAADwAAAAAAAAAAAAAAAACYAgAAZHJzL2Rvd25y&#10;ZXYueG1sUEsFBgAAAAAEAAQA9QAAAIUDAAAAAA==&#10;" path="m2,18c2,9,2,9,2,9,,9,,9,,9,,5,,5,,5v2,,2,,2,c2,,2,,2,,7,,7,,7,v,5,,5,,5c11,5,11,5,11,5v,4,,4,,4c7,9,7,9,7,9v,8,,8,,8c7,18,8,19,9,19v1,,2,,2,-1c11,22,11,22,11,22v-1,1,-2,1,-4,1c4,23,2,22,2,18xe" fillcolor="#2d6eb5" stroked="f">
                <v:path arrowok="t" o:connecttype="custom" o:connectlocs="5,44;5,22;0,22;0,12;5,12;5,0;17,0;17,12;27,12;27,22;17,22;17,41;22,46;27,44;27,54;17,56;5,44" o:connectangles="0,0,0,0,0,0,0,0,0,0,0,0,0,0,0,0,0"/>
              </v:shape>
              <v:shape id="Freeform 241" o:spid="_x0000_s1115" style="position:absolute;left:114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JYd8YA&#10;AADcAAAADwAAAGRycy9kb3ducmV2LnhtbESPT2vCQBTE70K/w/IKvUjdpIdY06yiloInpWnp+ZF9&#10;+UOzb8PuVlM/vSsIHoeZ+Q1TrEbTiyM531lWkM4SEMSV1R03Cr6/Pp5fQfiArLG3TAr+ycNq+TAp&#10;MNf2xJ90LEMjIoR9jgraEIZcSl+1ZNDP7EAcvdo6gyFK10jt8BThppcvSZJJgx3HhRYH2rZU/ZZ/&#10;RoH72ej5dPuelefFod7vp7sxlVapp8dx/QYi0Bju4Vt7pxVk6QKuZ+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JYd8YAAADcAAAADwAAAAAAAAAAAAAAAACYAgAAZHJz&#10;L2Rvd25yZXYueG1sUEsFBgAAAAAEAAQA9QAAAIsDAAAAAA==&#10;" path="m,13v,,,,,c,9,3,7,7,7v2,,4,,5,1c12,7,12,7,12,7,12,5,11,4,8,4,6,4,5,5,3,5,2,1,2,1,2,1,4,,6,,9,v3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42" o:spid="_x0000_s1116" style="position:absolute;left:1195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gb7sIA&#10;AADcAAAADwAAAGRycy9kb3ducmV2LnhtbERPPW/CMBDdkfofrKvUDZxmSGnARC0IiQ4MUCo6nuIj&#10;jhqfI9uE9N/joVLHp/e9rEbbiYF8aB0reJ5lIIhrp1tuFJw+t9M5iBCRNXaOScEvBahWD5Mlltrd&#10;+EDDMTYihXAoUYGJsS+lDLUhi2HmeuLEXZy3GBP0jdQebyncdjLPskJabDk1GOxpbaj+OV6tguYU&#10;TL+Ja3/O+Ov88v69v+4+XpV6ehzfFiAijfFf/OfeaQVFnuanM+k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BvuwgAAANwAAAAPAAAAAAAAAAAAAAAAAJgCAABkcnMvZG93&#10;bnJldi54bWxQSwUGAAAAAAQABAD1AAAAhwMAAAAA&#10;" path="m,12c,,,,,,5,,5,,5,v,10,,10,,10c5,13,6,14,8,14v2,,4,-1,4,-4c12,,12,,12,v5,,5,,5,c17,18,17,18,17,18v-5,,-5,,-5,c12,16,12,16,12,16v-2,1,-3,2,-6,2c2,18,,16,,12xe" fillcolor="#2d6eb5" stroked="f">
                <v:path arrowok="t" o:connecttype="custom" o:connectlocs="0,29;0,0;12,0;12,24;19,34;29,24;29,0;41,0;41,44;29,44;29,39;14,44;0,29" o:connectangles="0,0,0,0,0,0,0,0,0,0,0,0,0"/>
              </v:shape>
              <v:shape id="Freeform 243" o:spid="_x0000_s1117" style="position:absolute;left:1245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oESMUA&#10;AADcAAAADwAAAGRycy9kb3ducmV2LnhtbESPQWvCQBSE7wX/w/KE3uomUm2MbkTE2uIpTcXzI/ua&#10;hGbfhuzWxH/vFgo9DjPzDbPZjqYVV+pdY1lBPItAEJdWN1wpOH++PiUgnEfW2FomBTdysM0mDxtM&#10;tR34g66Fr0SAsEtRQe19l0rpypoMupntiIP3ZXuDPsi+krrHIcBNK+dRtJQGGw4LNXa0r6n8Ln6M&#10;grfk+LzKT8PhlBemuyz2+UuFg1KP03G3BuFp9P/hv/a7VrCcx/B7JhwBm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gRIxQAAANwAAAAPAAAAAAAAAAAAAAAAAJgCAABkcnMv&#10;ZG93bnJldi54bWxQSwUGAAAAAAQABAD1AAAAigMAAAAA&#10;" path="m,1v6,,6,,6,c6,5,6,5,6,5,7,2,8,,11,1v,5,,5,,5c11,6,11,6,11,6,8,6,6,8,6,12v,7,,7,,7c,19,,19,,19l,1xe" fillcolor="#2d6eb5" stroked="f">
                <v:path arrowok="t" o:connecttype="custom" o:connectlocs="0,2;14,2;14,12;26,2;26,15;26,15;14,29;14,46;0,46;0,2" o:connectangles="0,0,0,0,0,0,0,0,0,0"/>
              </v:shape>
              <v:shape id="Freeform 244" o:spid="_x0000_s1118" style="position:absolute;left:127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Au8UA&#10;AADcAAAADwAAAGRycy9kb3ducmV2LnhtbESPQWvCQBSE74X+h+UVvIhuzCHV6CqtIniymBbPj+wz&#10;Cc2+Dbtbjf56VxB6HGbmG2ax6k0rzuR8Y1nBZJyAIC6tbrhS8PO9HU1B+ICssbVMCq7kYbV8fVlg&#10;ru2FD3QuQiUihH2OCuoQulxKX9Zk0I9tRxy9k3UGQ5SuktrhJcJNK9MkyaTBhuNCjR2tayp/iz+j&#10;wB0/9ftwvcmK2+zrtN8Pd/1EWqUGb/3HHESgPvyHn+2dVpCl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agC7xQAAANwAAAAPAAAAAAAAAAAAAAAAAJgCAABkcnMv&#10;ZG93bnJldi54bWxQSwUGAAAAAAQABAD1AAAAigM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45" o:spid="_x0000_s1119" style="position:absolute;left:132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alIMUA&#10;AADcAAAADwAAAGRycy9kb3ducmV2LnhtbESPT2vCQBTE7wW/w/KEXkQ3Wog1uop/KHhSTMXzI/tM&#10;gtm3YXersZ++Wyj0OMzMb5jFqjONuJPztWUF41ECgriwuuZSwfnzY/gOwgdkjY1lUvAkD6tl72WB&#10;mbYPPtE9D6WIEPYZKqhCaDMpfVGRQT+yLXH0rtYZDFG6UmqHjwg3jZwkSSoN1hwXKmxpW1Fxy7+M&#10;AnfZ6Olgu0vz79nxejgM9t1YWqVe+916DiJQF/7Df+29VpBO3u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JqUgxQAAANwAAAAPAAAAAAAAAAAAAAAAAJgCAABkcnMv&#10;ZG93bnJldi54bWxQSwUGAAAAAAQABAD1AAAAigM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46" o:spid="_x0000_s1120" style="position:absolute;left:1373;top:161;width:45;height:59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bpcUA&#10;AADcAAAADwAAAGRycy9kb3ducmV2LnhtbESPW4vCMBSE3wX/QzjCvmnqha5Uo4ggFBTEC4hvh+bY&#10;FpuT0mS1+uvNwsI+DjPzDTNftqYSD2pcaVnBcBCBIM6sLjlXcD5t+lMQziNrrCyTghc5WC66nTkm&#10;2j75QI+jz0WAsEtQQeF9nUjpsoIMuoGtiYN3s41BH2STS93gM8BNJUdRFEuDJYeFAmtaF5Tdjz9G&#10;QXq7ppSPL/vd+r06baMtH+LvsVJfvXY1A+Gp9f/hv3aqFcSjCfyeCUdAL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+FulxQAAANwAAAAPAAAAAAAAAAAAAAAAAJgCAABkcnMv&#10;ZG93bnJldi54bWxQSwUGAAAAAAQABAD1AAAAigMAAAAA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47" o:spid="_x0000_s1121" style="position:absolute;left:1427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Yz8UA&#10;AADcAAAADwAAAGRycy9kb3ducmV2LnhtbESPT2vCQBTE7wW/w/KEXkQ3Co01uop/KHhSTMXzI/tM&#10;gtm3YXersZ++Wyj0OMzMb5jFqjONuJPztWUF41ECgriwuuZSwfnzY/gOwgdkjY1lUvAkD6tl72WB&#10;mbYPPtE9D6WIEPYZKqhCaDMpfVGRQT+yLXH0rtYZDFG6UmqHjwg3jZwkSSoN1hwXKmxpW1Fxy7+M&#10;AnfZ6Olgu0vz79nxejgM9t1YWqVe+916DiJQF/7Df+29VpBO3u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5jPxQAAANwAAAAPAAAAAAAAAAAAAAAAAJgCAABkcnMv&#10;ZG93bnJldi54bWxQSwUGAAAAAAQABAD1AAAAigMAAAAA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7,17;29,20;29,17;19,10;7,12;5,2;22,0;36,5;41,20;41,44;29,44;29,39;14,44;0,32;29,29;29,27;22,24;12,32;12,32;19,37;29,29" o:connectangles="0,0,0,0,0,0,0,0,0,0,0,0,0,0,0,0,0,0,0,0,0,0,0"/>
                <o:lock v:ext="edit" verticies="t"/>
              </v:shape>
              <v:shape id="Freeform 248" o:spid="_x0000_s1122" style="position:absolute;left:1503;top:144;width:36;height:61;visibility:visible;mso-wrap-style:square;v-text-anchor:top" coordsize="3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ux8YA&#10;AADcAAAADwAAAGRycy9kb3ducmV2LnhtbESPS2vDMBCE74H+B7GF3BK5KRXFjRKaPqCPU9xS6G2x&#10;trIba2UkJXb+fRQo9DjMzDfMcj26ThwoxNazhqt5AYK49qZlq+Hz43l2CyImZIOdZ9JwpAjr1cVk&#10;iaXxA2/pUCUrMoRjiRqalPpSylg35DDOfU+cvR8fHKYsg5Um4JDhrpOLolDSYct5ocGeHhqqd9Xe&#10;afg6buz7dgg3avP9ZF+H68fdm/rVeno53t+BSDSm//Bf+8VoUAsF5zP5CMjV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vux8YAAADcAAAADwAAAAAAAAAAAAAAAACYAgAAZHJz&#10;L2Rvd25yZXYueG1sUEsFBgAAAAAEAAQA9QAAAIsDAAAAAA==&#10;" path="m,l5,r,47l31,20r5,l17,39,36,61r-5,l14,42,5,52r,9l,61,,xe" fillcolor="#2d6eb5" stroked="f">
                <v:path arrowok="t" o:connecttype="custom" o:connectlocs="0,0;5,0;5,47;31,20;36,20;17,39;36,61;31,61;14,42;5,52;5,61;0,61;0,0" o:connectangles="0,0,0,0,0,0,0,0,0,0,0,0,0"/>
              </v:shape>
              <v:shape id="Freeform 249" o:spid="_x0000_s1123" style="position:absolute;left:1548;top:147;width:5;height:58;visibility:visible;mso-wrap-style:square;v-text-anchor:top" coordsize="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+CcYA&#10;AADcAAAADwAAAGRycy9kb3ducmV2LnhtbESPQWvCQBSE74L/YXkFb7ppDqmkriIVQRDBakP19sg+&#10;k9js25BdY9pf3y0IPQ4z8w0zW/SmFh21rrKs4HkSgSDOra64UPBxXI+nIJxH1lhbJgXf5GAxHw5m&#10;mGp753fqDr4QAcIuRQWl900qpctLMugmtiEO3sW2Bn2QbSF1i/cAN7WMoyiRBisOCyU29FZS/nW4&#10;GQX6c2ey+JQ1Xba9nhJar877+kep0VO/fAXhqff/4Ud7oxUk8Qv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b+CcYAAADcAAAADwAAAAAAAAAAAAAAAACYAgAAZHJz&#10;L2Rvd25yZXYueG1sUEsFBgAAAAAEAAQA9QAAAIsDAAAAAA==&#10;" path="m,l5,r,5l,5,,xm2,17r3,l5,58r-3,l2,17xe" fillcolor="#2d6eb5" stroked="f">
                <v:path arrowok="t" o:connecttype="custom" o:connectlocs="0,0;5,0;5,5;0,5;0,0;2,17;5,17;5,58;2,58;2,17" o:connectangles="0,0,0,0,0,0,0,0,0,0"/>
                <o:lock v:ext="edit" verticies="t"/>
              </v:shape>
              <v:shape id="Freeform 250" o:spid="_x0000_s1124" style="position:absolute;left:1565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Ka8MA&#10;AADcAAAADwAAAGRycy9kb3ducmV2LnhtbERPTWvCQBC9F/wPyxS81U1FQo2uIVgavPRglEJvQ3ZM&#10;gtnZkF2T6K93D4UeH+97m06mFQP1rrGs4H0RgSAurW64UnA+fb19gHAeWWNrmRTcyUG6m71sMdF2&#10;5CMNha9ECGGXoILa+y6R0pU1GXQL2xEH7mJ7gz7AvpK6xzGEm1YuoyiWBhsODTV2tK+pvBY3o+Bz&#10;Fec/9vh7KwZ6XOPMrfPH/Vup+euUbUB4mvy/+M990AriZVgbzoQj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qKa8MAAADcAAAADwAAAAAAAAAAAAAAAACYAgAAZHJzL2Rv&#10;d25yZXYueG1sUEsFBgAAAAAEAAQA9QAAAIgDAAAAAA==&#10;" path="m,12v,,,,,c,8,3,6,8,6v2,,4,1,6,1c14,6,14,6,14,6,14,3,12,1,8,1,6,1,4,2,3,3,2,1,2,1,2,1,4,,6,,8,v2,,4,,6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251" o:spid="_x0000_s1125" style="position:absolute;left:1638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ITsUA&#10;AADcAAAADwAAAGRycy9kb3ducmV2LnhtbESPQWvCQBSE7wX/w/KE3uqmUm2M2YiItcVTjOL5kX0m&#10;odm3Ibs16b/vFgo9DjPzDZNuRtOKO/WusazgeRaBIC6tbrhScDm/PcUgnEfW2FomBd/kYJNNHlJM&#10;tB34RPfCVyJA2CWooPa+S6R0ZU0G3cx2xMG72d6gD7KvpO5xCHDTynkULaXBhsNCjR3taio/iy+j&#10;4D0+vKzy47A/5oXprotd/lrhoNTjdNyuQXga/X/4r/2hFSznK/g9E4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AhOxQAAANwAAAAPAAAAAAAAAAAAAAAAAJgCAABkcnMv&#10;ZG93bnJldi54bWxQSwUGAAAAAAQABAD1AAAAigMAAAAA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2" o:spid="_x0000_s1126" style="position:absolute;left:1666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2tisIA&#10;AADcAAAADwAAAGRycy9kb3ducmV2LnhtbERPz2vCMBS+D/Y/hDfYRWaqQt2qaVHHwJNiN3Z+NM+2&#10;2LyUJGrnX28Owo4f3+9lMZhOXMj51rKCyTgBQVxZ3XKt4Of76+0dhA/IGjvLpOCPPBT589MSM22v&#10;fKBLGWoRQ9hnqKAJoc+k9FVDBv3Y9sSRO1pnMEToaqkdXmO46eQ0SVJpsOXY0GBPm4aqU3k2Ctzv&#10;Ws9Hm8+0vH3sj7vdaDtMpFXq9WVYLUAEGsK/+OHeagXpLM6P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a2KwgAAANwAAAAPAAAAAAAAAAAAAAAAAJgCAABkcnMvZG93&#10;bnJldi54bWxQSwUGAAAAAAQABAD1AAAAhwMAAAAA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7,17;29,20;29,17;19,10;7,12;2,2;22,0;36,5;41,20;41,44;29,44;29,39;14,44;0,32;29,29;29,27;19,24;12,32;12,32;19,37;29,29" o:connectangles="0,0,0,0,0,0,0,0,0,0,0,0,0,0,0,0,0,0,0,0,0,0,0"/>
                <o:lock v:ext="edit" verticies="t"/>
              </v:shape>
              <v:shape id="Freeform 253" o:spid="_x0000_s1127" style="position:absolute;left:171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IEcUA&#10;AADcAAAADwAAAGRycy9kb3ducmV2LnhtbESPQWvCQBSE7wX/w/KEXkQ3aSFqdBVrKXiyNIrnR/aZ&#10;BLNvw+5WU3+9Wyj0OMzMN8xy3ZtWXMn5xrKCdJKAIC6tbrhScDx8jGcgfEDW2FomBT/kYb0aPC0x&#10;1/bGX3QtQiUihH2OCuoQulxKX9Zk0E9sRxy9s3UGQ5SuktrhLcJNK1+SJJMGG44LNXa0ram8FN9G&#10;gTu96elo+54V9/nneb8f7fpUWqWeh/1mASJQH/7Df+2dVpC9pvB7Jh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QgRxQAAANwAAAAPAAAAAAAAAAAAAAAAAJgCAABkcnMv&#10;ZG93bnJldi54bWxQSwUGAAAAAAQABAD1AAAAigMAAAAA&#10;" path="m,c5,,5,,5,v,3,,3,,3c6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54" o:spid="_x0000_s1128" style="position:absolute;left:1763;top:161;width:48;height:59;visibility:visible;mso-wrap-style:square;v-text-anchor:top" coordsize="2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AhGcIA&#10;AADcAAAADwAAAGRycy9kb3ducmV2LnhtbESP3YrCMBSE7wXfIRxhb2RNVXBLNcriuuClfw9waI5N&#10;sTnpNmntvr0RBC+HmfmGWW16W4mOGl86VjCdJCCIc6dLLhRczr+fKQgfkDVWjknBP3nYrIeDFWba&#10;3flI3SkUIkLYZ6jAhFBnUvrckEU/cTVx9K6usRiibAqpG7xHuK3kLEkW0mLJccFgTVtD+e3UWgWH&#10;W2fKn7+UpKcvM961u7TtLkp9jPrvJYhAfXiHX+29VrCYz+B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MCEZwgAAANwAAAAPAAAAAAAAAAAAAAAAAJgCAABkcnMvZG93&#10;bnJldi54bWxQSwUGAAAAAAQABAD1AAAAhwMAAAAA&#10;" path="m1,22c3,18,3,18,3,18v2,1,4,2,6,2c13,20,15,18,15,15v,-1,,-1,,-1c13,16,11,17,9,17,4,17,,14,,8v,,,,,c,3,4,,9,v2,,4,1,5,2c14,,14,,14,v6,,6,,6,c20,14,20,14,20,14v,3,-1,6,-3,7c16,23,13,24,9,24,7,24,4,23,1,22xm15,8v,,,,,c15,6,13,4,10,4,8,4,6,6,6,8v,,,,,c6,11,8,12,10,12v3,,5,-1,5,-4xe" fillcolor="#2d6eb5" stroked="f">
                <v:path arrowok="t" o:connecttype="custom" o:connectlocs="2,54;7,44;22,49;36,37;36,34;22,42;0,20;0,20;22,0;34,5;34,0;48,0;48,34;41,52;22,59;2,54;36,20;36,20;24,10;14,20;14,20;24,30;36,20" o:connectangles="0,0,0,0,0,0,0,0,0,0,0,0,0,0,0,0,0,0,0,0,0,0,0"/>
                <o:lock v:ext="edit" verticies="t"/>
              </v:shape>
              <v:shape id="Freeform 255" o:spid="_x0000_s1129" style="position:absolute;left:1818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8z/cUA&#10;AADcAAAADwAAAGRycy9kb3ducmV2LnhtbESPT2vCQBTE7wW/w/IEL6IbFWKbuop/KHhSTKXnR/aZ&#10;hGbfht1VUz+9Wyj0OMzMb5jFqjONuJHztWUFk3ECgriwuuZSwfnzY/QKwgdkjY1lUvBDHlbL3ssC&#10;M23vfKJbHkoRIewzVFCF0GZS+qIig35sW+LoXawzGKJ0pdQO7xFuGjlNklQarDkuVNjStqLiO78a&#10;Be5ro+fD7S7NH2/Hy+Ew3HcTaZUa9Lv1O4hAXfgP/7X3WkE6m8HvmXg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/zP9xQAAANwAAAAPAAAAAAAAAAAAAAAAAJgCAABkcnMv&#10;ZG93bnJldi54bWxQSwUGAAAAAAQABAD1AAAAigMAAAAA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56" o:spid="_x0000_s1130" style="position:absolute;left:1865;top:149;width:29;height:56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2asUA&#10;AADcAAAADwAAAGRycy9kb3ducmV2LnhtbESPT2vCQBDF74V+h2WEXopuaq1IdJUiCJbSg6l4HrJj&#10;NpidTbOjxn76bqHQ4+P9+fEWq9436kJdrAMbeBploIjLYGuuDOw/N8MZqCjIFpvAZOBGEVbL+7sF&#10;5jZceUeXQiqVRjjmaMCJtLnWsXTkMY5CS5y8Y+g8SpJdpW2H1zTuGz3Osqn2WHMiOGxp7ag8FWef&#10;uB+T2/rr8O6dxP57e35pC3l8M+Zh0L/OQQn18h/+a2+tgenzBH7Pp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LZqxQAAANwAAAAPAAAAAAAAAAAAAAAAAJgCAABkcnMv&#10;ZG93bnJldi54bWxQSwUGAAAAAAQABAD1AAAAigMAAAAA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4;5,22;0,22;0,12;5,12;5,0;17,0;17,12;29,12;29,22;17,22;17,41;22,46;27,44;27,54;17,56;5,44" o:connectangles="0,0,0,0,0,0,0,0,0,0,0,0,0,0,0,0,0"/>
              </v:shape>
              <v:shape id="Freeform 257" o:spid="_x0000_s1131" style="position:absolute;left:1901;top:144;width:14;height:61;visibility:visible;mso-wrap-style:square;v-text-anchor:top" coordsize="1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868UA&#10;AADcAAAADwAAAGRycy9kb3ducmV2LnhtbESPT2sCMRTE7wW/Q3iCt5r1z0rZGkUE0dKD1O6lt8fm&#10;dTe4eVmS6K7fvikUehxm5jfMejvYVtzJB+NYwWyagSCunDZcKyg/D88vIEJE1tg6JgUPCrDdjJ7W&#10;WGjX8wfdL7EWCcKhQAVNjF0hZagashimriNO3rfzFmOSvpbaY5/gtpXzLFtJi4bTQoMd7Ruqrpeb&#10;VfCez8059r5cLs25/Drude7ftFKT8bB7BRFpiP/hv/ZJK1gtcvg9k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DzrxQAAANwAAAAPAAAAAAAAAAAAAAAAAJgCAABkcnMv&#10;ZG93bnJldi54bWxQSwUGAAAAAAQABAD1AAAAigMAAAAA&#10;" path="m,l14,r,12l,12,,xm2,17r12,l14,61,2,61,2,17xe" fillcolor="#2d6eb5" stroked="f">
                <v:path arrowok="t" o:connecttype="custom" o:connectlocs="0,0;14,0;14,12;0,12;0,0;2,17;14,17;14,61;2,61;2,17" o:connectangles="0,0,0,0,0,0,0,0,0,0"/>
                <o:lock v:ext="edit" verticies="t"/>
              </v:shape>
              <v:shape id="Freeform 258" o:spid="_x0000_s1132" style="position:absolute;left:1927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oK4cUA&#10;AADcAAAADwAAAGRycy9kb3ducmV2LnhtbESPQWvCQBSE74L/YXlCb7pRa6rRVUS0FU9pWnp+ZJ9J&#10;MPs2ZLcm/ffdgtDjMDPfMJtdb2pxp9ZVlhVMJxEI4tzqigsFnx+n8RKE88gaa8uk4Icc7LbDwQYT&#10;bTt+p3vmCxEg7BJUUHrfJFK6vCSDbmIb4uBdbWvQB9kWUrfYBbip5SyKYmmw4rBQYkOHkvJb9m0U&#10;vC1fn1fppTte0sw0X4tD+lJgp9TTqN+vQXjq/X/40T5rBfE8hr8z4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grhxQAAANwAAAAPAAAAAAAAAAAAAAAAAJgCAABkcnMv&#10;ZG93bnJldi54bWxQSwUGAAAAAAQABAD1AAAAigMAAAAA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9" o:spid="_x0000_s1133" style="position:absolute;left:1955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1/sUA&#10;AADcAAAADwAAAGRycy9kb3ducmV2LnhtbESPQWvCQBSE70L/w/IKvYhubCFqdJVqKXhSjOL5kX0m&#10;odm3YXfV1F/vFgoeh5n5hpkvO9OIKzlfW1YwGiYgiAuray4VHA/fgwkIH5A1NpZJwS95WC5eenPM&#10;tL3xnq55KEWEsM9QQRVCm0npi4oM+qFtiaN3ts5giNKVUju8Rbhp5HuSpNJgzXGhwpbWFRU/+cUo&#10;cKeVHvfXX2l+n+7O221/042kVerttfucgQjUhWf4v73RCtKPM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DX+xQAAANwAAAAPAAAAAAAAAAAAAAAAAJgCAABkcnMv&#10;ZG93bnJldi54bWxQSwUGAAAAAAQABAD1AAAAigMAAAAA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21,0;35,5;40,20;40,44;28,44;28,39;14,44;0,32;28,29;28,27;19,24;12,32;12,32;19,37;28,29" o:connectangles="0,0,0,0,0,0,0,0,0,0,0,0,0,0,0,0,0,0,0,0,0,0,0"/>
                <o:lock v:ext="edit" verticies="t"/>
              </v:shape>
              <v:shape id="Freeform 260" o:spid="_x0000_s1134" style="position:absolute;left:2029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MctsEA&#10;AADcAAAADwAAAGRycy9kb3ducmV2LnhtbERPTYvCMBC9C/6HMII3TdWlaDWKKMpe9mAVwdvQjG2x&#10;mZQm1uqv3xwW9vh436tNZyrRUuNKywom4wgEcWZ1ybmCy/kwmoNwHlljZZkUvMnBZt3vrTDR9sUn&#10;alOfixDCLkEFhfd1IqXLCjLoxrYmDtzdNgZ9gE0udYOvEG4qOY2iWBosOTQUWNOuoOyRPo2C/Vd8&#10;vNrT7Zm29HnEW7c4ft4/Sg0H3XYJwlPn/8V/7m+tIJ6FteFMO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zHLbBAAAA3AAAAA8AAAAAAAAAAAAAAAAAmAIAAGRycy9kb3du&#10;cmV2LnhtbFBLBQYAAAAABAAEAPUAAACGAwAAAAA=&#10;" path="m,12v,,,,,c,8,3,6,7,6v3,,4,1,6,1c13,6,13,6,13,6,13,3,11,1,7,1,5,1,3,2,2,3,1,1,1,1,1,1,3,,5,,7,v3,,5,,6,1c14,3,15,4,15,6v,11,,11,,11c13,17,13,17,13,17v,-3,,-3,,-3c12,16,10,18,6,18,3,18,,16,,12xm13,11v,-2,,-2,,-2c12,8,10,8,7,8,4,8,1,10,1,12v,,,,,c1,15,4,16,7,16v3,,6,-2,6,-5xe" fillcolor="#2d6eb5" stroked="f">
                <v:path arrowok="t" o:connecttype="custom" o:connectlocs="0,29;0,29;16,15;30,17;30,15;16,2;5,7;2,2;16,0;30,2;35,15;35,42;30,42;30,34;14,44;0,29;30,27;30,22;16,20;2,29;2,29;16,39;30,27" o:connectangles="0,0,0,0,0,0,0,0,0,0,0,0,0,0,0,0,0,0,0,0,0,0,0"/>
                <o:lock v:ext="edit" verticies="t"/>
              </v:shape>
              <v:shape id="Freeform 261" o:spid="_x0000_s1135" style="position:absolute;left:2078;top:147;width:5;height:58;visibility:visible;mso-wrap-style:square;v-text-anchor:top" coordsize="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xZPcYA&#10;AADcAAAADwAAAGRycy9kb3ducmV2LnhtbESPQWvCQBSE74L/YXmCN92oEGrqKqVFEERoraF6e2Sf&#10;SWr2bciuMe2v7xYEj8PMfMMsVp2pREuNKy0rmIwjEMSZ1SXnCg6f69ETCOeRNVaWScEPOVgt+70F&#10;Jtre+IPavc9FgLBLUEHhfZ1I6bKCDLqxrYmDd7aNQR9kk0vd4C3ATSWnURRLgyWHhQJrei0ou+yv&#10;RoH+2pl0ekzrNt1+H2Nav53eq1+lhoPu5RmEp84/wvf2RiuIZ3P4P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5xZPcYAAADcAAAADwAAAAAAAAAAAAAAAACYAgAAZHJz&#10;L2Rvd25yZXYueG1sUEsFBgAAAAAEAAQA9QAAAIsDAAAAAA==&#10;" path="m,l5,r,5l,5,,xm,17r5,l5,58,,58,,17xe" fillcolor="#2d6eb5" stroked="f">
                <v:path arrowok="t" o:connecttype="custom" o:connectlocs="0,0;5,0;5,5;0,5;0,0;0,17;5,17;5,58;0,58;0,17" o:connectangles="0,0,0,0,0,0,0,0,0,0"/>
                <o:lock v:ext="edit" verticies="t"/>
              </v:shape>
              <v:shape id="Freeform 262" o:spid="_x0000_s1136" style="position:absolute;left:2095;top:198;width:7;height:17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UsQcMA&#10;AADcAAAADwAAAGRycy9kb3ducmV2LnhtbERPTWvCQBC9F/wPywheim4qRSS6iohNe1DR6MXbmB2T&#10;YHY2ZFeT/nv3UOjx8b7ny85U4kmNKy0r+BhFIIgzq0vOFZxPX8MpCOeRNVaWScEvOVguem9zjLVt&#10;+UjP1OcihLCLUUHhfR1L6bKCDLqRrYkDd7ONQR9gk0vdYBvCTSXHUTSRBksODQXWtC4ou6cPo+B9&#10;t318611y35TJxV736SE/J61Sg363moHw1Pl/8Z/7RyuYfIb54Uw4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UsQcMAAADcAAAADwAAAAAAAAAAAAAAAACYAgAAZHJzL2Rv&#10;d25yZXYueG1sUEsFBgAAAAAEAAQA9QAAAIgDAAAAAA==&#10;" path="m,6c1,5,2,4,2,3,1,3,1,3,1,3,1,,1,,1,,3,,3,,3,v,3,,3,,3c3,5,2,6,,7l,6xe" fillcolor="#2d6eb5" stroked="f">
                <v:path arrowok="t" o:connecttype="custom" o:connectlocs="0,15;5,7;2,7;2,0;7,0;7,7;0,17;0,15" o:connectangles="0,0,0,0,0,0,0,0"/>
              </v:shape>
              <v:shape id="Freeform 263" o:spid="_x0000_s1137" style="position:absolute;left:2140;top:144;width:35;height:61;visibility:visible;mso-wrap-style:square;v-text-anchor:top" coordsize="3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1zrsUA&#10;AADcAAAADwAAAGRycy9kb3ducmV2LnhtbESPQWvCQBSE7wX/w/KE3upGkVRSV4kFwUugTXvx9si+&#10;JjHZt2F3a1J/vVso9DjMzDfMdj+ZXlzJ+dayguUiAUFcWd1yreDz4/i0AeEDssbeMin4IQ/73exh&#10;i5m2I7/TtQy1iBD2GSpoQhgyKX3VkEG/sANx9L6sMxiidLXUDscIN71cJUkqDbYcFxoc6LWhqiu/&#10;jYJieCvOOR0POU3PXHWrW2fdRanH+ZS/gAg0hf/wX/ukFaTrJfyei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XOuxQAAANwAAAAPAAAAAAAAAAAAAAAAAJgCAABkcnMv&#10;ZG93bnJldi54bWxQSwUGAAAAAAQABAD1AAAAigMAAAAA&#10;" path="m,l5,r,47l31,20r4,l16,39,35,61r-4,l14,42,5,52r,9l,61,,xe" fillcolor="#2d6eb5" stroked="f">
                <v:path arrowok="t" o:connecttype="custom" o:connectlocs="0,0;5,0;5,47;31,20;35,20;16,39;35,61;31,61;14,42;5,52;5,61;0,61;0,0" o:connectangles="0,0,0,0,0,0,0,0,0,0,0,0,0"/>
              </v:shape>
              <v:shape id="Freeform 264" o:spid="_x0000_s1138" style="position:absolute;left:2185;top:147;width:4;height:58;visibility:visible;mso-wrap-style:square;v-text-anchor:top" coordsize="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bqgsYA&#10;AADcAAAADwAAAGRycy9kb3ducmV2LnhtbESPQWvCQBSE74X+h+UVvJS6UcSG1FWKIOhFUYu9PrKv&#10;SWr2bdjdaPTXu4LgcZiZb5jJrDO1OJHzlWUFg34Cgji3uuJCwc9+8ZGC8AFZY22ZFFzIw2z6+jLB&#10;TNszb+m0C4WIEPYZKihDaDIpfV6SQd+3DXH0/qwzGKJ0hdQOzxFuajlMkrE0WHFcKLGheUn5cdca&#10;BYfDZ7pZrOQx5P+/7tpe3pdtvVaq99Z9f4EI1IVn+NFeagXj0RDu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bqgsYAAADcAAAADwAAAAAAAAAAAAAAAACYAgAAZHJz&#10;L2Rvd25yZXYueG1sUEsFBgAAAAAEAAQA9QAAAIsDAAAAAA==&#10;" path="m,l4,r,5l,5,,xm,17r4,l4,58,,58,,17xe" fillcolor="#2d6eb5" stroked="f">
                <v:path arrowok="t" o:connecttype="custom" o:connectlocs="0,0;4,0;4,5;0,5;0,0;0,17;4,17;4,58;0,58;0,17" o:connectangles="0,0,0,0,0,0,0,0,0,0"/>
                <o:lock v:ext="edit" verticies="t"/>
              </v:shape>
              <v:shape id="Freeform 265" o:spid="_x0000_s1139" style="position:absolute;left:2201;top:164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9usYA&#10;AADcAAAADwAAAGRycy9kb3ducmV2LnhtbESPQWvCQBSE7wX/w/KE3upGK8GmboIoDb30YCyF3h7Z&#10;1ySYfRuya0z89d1CweMwM98w22w0rRiod41lBctFBIK4tLrhSsHn6e1pA8J5ZI2tZVIwkYMsnT1s&#10;MdH2ykcaCl+JAGGXoILa+y6R0pU1GXQL2xEH78f2Bn2QfSV1j9cAN61cRVEsDTYcFmrsaF9TeS4u&#10;RsFhHedf9vh9KQa6neOde8lv04dSj/Nx9wrC0+jv4f/2u1YQr5/h7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H9usYAAADcAAAADwAAAAAAAAAAAAAAAACYAgAAZHJz&#10;L2Rvd25yZXYueG1sUEsFBgAAAAAEAAQA9QAAAIsDAAAAAA==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4,17;34,15;19,2;5,7;5,2;19,0;31,2;36,15;36,42;34,42;34,34;17,44;0,29;34,27;34,22;19,20;5,29;5,29;17,39;34,27" o:connectangles="0,0,0,0,0,0,0,0,0,0,0,0,0,0,0,0,0,0,0,0,0,0,0"/>
                <o:lock v:ext="edit" verticies="t"/>
              </v:shape>
              <v:shape id="Freeform 266" o:spid="_x0000_s1140" style="position:absolute;left:2275;top:161;width:64;height:44;visibility:visible;mso-wrap-style:square;v-text-anchor:top" coordsize="2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wPsYA&#10;AADcAAAADwAAAGRycy9kb3ducmV2LnhtbESPT2sCMRTE70K/Q3iF3jRbEV22ZsUWpB4KorXQ42Pz&#10;9g/dvCxJXNd+eiMIHoeZ+Q2zXA2mFT0531hW8DpJQBAXVjdcKTh+b8YpCB+QNbaWScGFPKzyp9ES&#10;M23PvKf+ECoRIewzVFCH0GVS+qImg35iO+LoldYZDFG6SmqH5wg3rZwmyVwabDgu1NjRR03F3+Fk&#10;FOw+nV70x/cy/Umm1Vf773/XfarUy/OwfgMRaAiP8L291Qrmsx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MwPsYAAADcAAAADwAAAAAAAAAAAAAAAACYAgAAZHJz&#10;L2Rvd25yZXYueG1sUEsFBgAAAAAEAAQA9QAAAIsDAAAAAA==&#10;" path="m,c5,,5,,5,v,3,,3,,3c6,1,7,,10,v2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67" o:spid="_x0000_s1141" style="position:absolute;left:2348;top:161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9AwMcA&#10;AADcAAAADwAAAGRycy9kb3ducmV2LnhtbESPQWvCQBSE74X+h+UJvRTdWKpodBURBNuC1ejF2yP7&#10;TEKzb5fsVpP++m5B6HGYmW+Y+bI1tbhS4yvLCoaDBARxbnXFhYLTcdOfgPABWWNtmRR05GG5eHyY&#10;Y6rtjQ90zUIhIoR9igrKEFwqpc9LMugH1hFH72IbgyHKppC6wVuEm1q+JMlYGqw4LpToaF1S/pV9&#10;GwXF9j2bds8/q73rEjfc6fP54/NNqadeu5qBCNSG//C9vdUKxq8j+DsTj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vQMDHAAAA3AAAAA8AAAAAAAAAAAAAAAAAmAIAAGRy&#10;cy9kb3ducmV2LnhtbFBLBQYAAAAABAAEAPUAAACMAwAAAAA=&#10;" path="m,13v,,,,,c,9,3,7,7,7v2,,3,,5,1c12,7,12,7,12,7,12,5,10,4,8,4,6,4,4,5,3,5,1,1,1,1,1,1,3,,5,,8,v3,,5,,7,2c16,3,16,5,16,8v,10,,10,,10c11,18,11,18,11,18v,-2,,-2,,-2c10,18,8,18,6,18,3,18,,17,,13xm12,12v,-1,,-1,,-1c11,10,10,10,8,10v-2,,-3,1,-3,3c5,13,5,13,5,13v,1,1,2,3,2c10,15,12,14,12,12xe" fillcolor="#2d6eb5" stroked="f">
                <v:path arrowok="t" o:connecttype="custom" o:connectlocs="0,32;0,32;17,17;29,20;29,17;19,10;7,12;2,2;19,0;36,5;38,20;38,44;26,44;26,39;14,44;0,32;29,29;29,27;19,24;12,32;12,32;19,37;29,29" o:connectangles="0,0,0,0,0,0,0,0,0,0,0,0,0,0,0,0,0,0,0,0,0,0,0"/>
                <o:lock v:ext="edit" verticies="t"/>
              </v:shape>
              <v:shape id="Freeform 268" o:spid="_x0000_s1142" style="position:absolute;left:2398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7jGMUA&#10;AADcAAAADwAAAGRycy9kb3ducmV2LnhtbESPQWvCQBSE7wX/w/KEXqRuLBJrzEasIniyNJaeH9ln&#10;Esy+Dbtbjf313UKhx2FmvmHy9WA6cSXnW8sKZtMEBHFldcu1go/T/ukFhA/IGjvLpOBOHtbF6CHH&#10;TNsbv9O1DLWIEPYZKmhC6DMpfdWQQT+1PXH0ztYZDFG6WmqHtwg3nXxOklQabDkuNNjTtqHqUn4Z&#10;Be7zVS8m211afi/fzsfj5DDMpFXqcTxsViACDeE//Nc+aAXpPIXfM/EI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juMYxQAAANwAAAAPAAAAAAAAAAAAAAAAAJgCAABkcnMv&#10;ZG93bnJldi54bWxQSwUGAAAAAAQABAD1AAAAigM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69" o:spid="_x0000_s1143" style="position:absolute;left:2445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JGg8UA&#10;AADcAAAADwAAAGRycy9kb3ducmV2LnhtbESPQWvCQBSE70L/w/IKvYhuLCVqdJVqKXhSjOL5kX0m&#10;odm3YXfV1F/vFgoeh5n5hpkvO9OIKzlfW1YwGiYgiAuray4VHA/fgwkIH5A1NpZJwS95WC5eenPM&#10;tL3xnq55KEWEsM9QQRVCm0npi4oM+qFtiaN3ts5giNKVUju8Rbhp5HuSpNJgzXGhwpbWFRU/+cUo&#10;cKeVHvfXX2l+n+7O221/042kVerttfucgQjUhWf4v73RCtKPM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kaDxQAAANwAAAAPAAAAAAAAAAAAAAAAAJgCAABkcnMv&#10;ZG93bnJldi54bWxQSwUGAAAAAAQABAD1AAAAigMAAAAA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70" o:spid="_x0000_s1144" style="position:absolute;left:2516;top:149;width:29;height:56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PEsIA&#10;AADcAAAADwAAAGRycy9kb3ducmV2LnhtbERPTUvDQBC9C/6HZQQvYjdKLRK7LVIQKtKDael5yI7Z&#10;YHY2Zqdt6q/vHASPj/c9X46xM0cacpvYwcOkAENcJ99y42C3fbt/BpMF2WOXmBycKcNycX01x9Kn&#10;E3/SsZLGaAjnEh0Ekb60NteBIuZJ6omV+0pDRFE4NNYPeNLw2NnHopjZiC1rQ8CeVoHq7+oQtXcz&#10;Pa9+9h8xSB5/14envpK7d+dub8bXFzBCo/yL/9xr72A21bV6Ro+AX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R88SwgAAANwAAAAPAAAAAAAAAAAAAAAAAJgCAABkcnMvZG93&#10;bnJldi54bWxQSwUGAAAAAAQABAD1AAAAhwMAAAAA&#10;" path="m2,18c2,9,2,9,2,9,,9,,9,,9,,5,,5,,5v2,,2,,2,c2,,2,,2,,7,,7,,7,v,5,,5,,5c12,5,12,5,12,5v,4,,4,,4c7,9,7,9,7,9v,8,,8,,8c7,18,8,19,9,19v1,,2,,3,-1c12,22,12,22,12,22v-1,1,-3,1,-4,1c4,23,2,22,2,18xe" fillcolor="#2d6eb5" stroked="f">
                <v:path arrowok="t" o:connecttype="custom" o:connectlocs="5,44;5,22;0,22;0,12;5,12;5,0;17,0;17,12;29,12;29,22;17,22;17,41;22,46;29,44;29,54;19,56;5,44" o:connectangles="0,0,0,0,0,0,0,0,0,0,0,0,0,0,0,0,0"/>
              </v:shape>
              <v:shape id="Freeform 271" o:spid="_x0000_s1145" style="position:absolute;left:2549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3asUA&#10;AADcAAAADwAAAGRycy9kb3ducmV2LnhtbESPQWvCQBSE70L/w/IKvYhuLCVqdJVqKXhSjOL5kX0m&#10;odm3YXfV1F/vFgoeh5n5hpkvO9OIKzlfW1YwGiYgiAuray4VHA/fgwkIH5A1NpZJwS95WC5eenPM&#10;tL3xnq55KEWEsM9QQRVCm0npi4oM+qFtiaN3ts5giNKVUju8Rbhp5HuSpNJgzXGhwpbWFRU/+cUo&#10;cKeVHvfXX2l+n+7O221/042kVerttfucgQjUhWf4v73RCtKPK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XdqxQAAANwAAAAPAAAAAAAAAAAAAAAAAJgCAABkcnMv&#10;ZG93bnJldi54bWxQSwUGAAAAAAQABAD1AAAAigMAAAAA&#10;" path="m,13v,,,,,c,9,3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72" o:spid="_x0000_s1146" style="position:absolute;left:2601;top:161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GdrsIA&#10;AADcAAAADwAAAGRycy9kb3ducmV2LnhtbERPTYvCMBC9C/6HMIIXWVMFRbpGKYrowYvWg8ehmW27&#10;NpPaRK3+enMQPD7e93zZmkrcqXGlZQWjYQSCOLO65FzBKd38zEA4j6yxskwKnuRgueh25hhr++AD&#10;3Y8+FyGEXYwKCu/rWEqXFWTQDW1NHLg/2xj0ATa51A0+Qrip5DiKptJgyaGhwJpWBWWX480okKsy&#10;mdhrsrneou05fW3/B/vxWql+r01+QXhq/Vf8ce+0gukkzA9nwhG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sZ2uwgAAANwAAAAPAAAAAAAAAAAAAAAAAJgCAABkcnMvZG93&#10;bnJldi54bWxQSwUGAAAAAAQABAD1AAAAhwMAAAAA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73" o:spid="_x0000_s1147" style="position:absolute;left:2651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3NcUA&#10;AADcAAAADwAAAGRycy9kb3ducmV2LnhtbESPQWvCQBSE7wX/w/KE3uomUm2MbkSkreIpTcXzI/ua&#10;hGbfhuzWpP++Kwg9DjPzDbPZjqYVV+pdY1lBPItAEJdWN1wpOH++PSUgnEfW2FomBb/kYJtNHjaY&#10;ajvwB10LX4kAYZeigtr7LpXSlTUZdDPbEQfvy/YGfZB9JXWPQ4CbVs6jaCkNNhwWauxoX1P5XfwY&#10;BYfk/XmVn4bXU16Y7rLY5y8VDko9TsfdGoSn0f+H7+2jVrBcxHA7E4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Hc1xQAAANwAAAAPAAAAAAAAAAAAAAAAAJgCAABkcnMv&#10;ZG93bnJldi54bWxQSwUGAAAAAAQABAD1AAAAigMAAAAA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74" o:spid="_x0000_s1148" style="position:absolute;left:2684;top:144;width:14;height:61;visibility:visible;mso-wrap-style:square;v-text-anchor:top" coordsize="1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BP8QA&#10;AADcAAAADwAAAGRycy9kb3ducmV2LnhtbESPQWvCQBSE74X+h+UJvdWNwUiJriJCaUsPoubS2yP7&#10;TBazb8Pu1qT/visIHoeZ+YZZbUbbiSv5YBwrmE0zEMS104YbBdXp/fUNRIjIGjvHpOCPAmzWz08r&#10;LLUb+EDXY2xEgnAoUUEbY19KGeqWLIap64mTd3beYkzSN1J7HBLcdjLPsoW0aDgttNjTrqX6cvy1&#10;Cr6L3Ozj4Kv53Oyrn4+dLvyXVuplMm6XICKN8RG+tz+1gkWRw+1MOg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WQT/EAAAA3AAAAA8AAAAAAAAAAAAAAAAAmAIAAGRycy9k&#10;b3ducmV2LnhtbFBLBQYAAAAABAAEAPUAAACJAwAAAAA=&#10;" path="m,l14,r,12l,12,,xm,17r12,l12,61,,61,,17xe" fillcolor="#2d6eb5" stroked="f">
                <v:path arrowok="t" o:connecttype="custom" o:connectlocs="0,0;14,0;14,12;0,12;0,0;0,17;12,17;12,61;0,61;0,17" o:connectangles="0,0,0,0,0,0,0,0,0,0"/>
                <o:lock v:ext="edit" verticies="t"/>
              </v:shape>
              <v:shape id="Freeform 275" o:spid="_x0000_s1149" style="position:absolute;left:2705;top:149;width:29;height:56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rLvsUA&#10;AADcAAAADwAAAGRycy9kb3ducmV2LnhtbESPT2vCQBDF74V+h2WEXopuaqtIdJUiCJbSQ1PxPGTH&#10;bDA7m2ZHjf303ULB4+P9+fEWq9436kxdrAMbeBploIjLYGuuDOy+NsMZqCjIFpvAZOBKEVbL+7sF&#10;5jZc+JPOhVQqjXDM0YATaXOtY+nIYxyFljh5h9B5lCS7StsOL2ncN3qcZVPtseZEcNjS2lF5LE4+&#10;cT9eruvv/bt3Evuf7WnSFvL4ZszDoH+dgxLq5Rb+b2+tgenkGf7OpCO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su+xQAAANwAAAAPAAAAAAAAAAAAAAAAAJgCAABkcnMv&#10;ZG93bnJldi54bWxQSwUGAAAAAAQABAD1AAAAigMAAAAA&#10;" path="m2,18c2,9,2,9,2,9,,9,,9,,9,,5,,5,,5v2,,2,,2,c2,,2,,2,,7,,7,,7,v,5,,5,,5c12,5,12,5,12,5v,4,,4,,4c7,9,7,9,7,9v,8,,8,,8c7,18,8,19,9,19v1,,2,,3,-1c12,22,12,22,12,22v-2,1,-3,1,-5,1c4,23,2,22,2,18xe" fillcolor="#2d6eb5" stroked="f">
                <v:path arrowok="t" o:connecttype="custom" o:connectlocs="5,44;5,22;0,22;0,12;5,12;5,0;17,0;17,12;29,12;29,22;17,22;17,41;22,46;29,44;29,54;17,56;5,44" o:connectangles="0,0,0,0,0,0,0,0,0,0,0,0,0,0,0,0,0"/>
              </v:shape>
              <v:shape id="Freeform 276" o:spid="_x0000_s1150" style="position:absolute;left:2739;top:161;width:42;height:47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P5YcYA&#10;AADcAAAADwAAAGRycy9kb3ducmV2LnhtbESPT2vCQBTE70K/w/IK3nRj/dMSXUUFwRREtD20t0f2&#10;mQ3Nvg3Z1aTfvlsQPA4z8xtmsepsJW7U+NKxgtEwAUGcO11yoeDzYzd4A+EDssbKMSn4JQ+r5VNv&#10;gal2LZ/odg6FiBD2KSowIdSplD43ZNEPXU0cvYtrLIYom0LqBtsIt5V8SZKZtFhyXDBY09ZQ/nO+&#10;WgWb4+uXfs8O2SjhdpdNNJv191ip/nO3noMI1IVH+N7eawWz6QT+z8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P5YcYAAADcAAAADwAAAAAAAAAAAAAAAACYAgAAZHJz&#10;L2Rvd25yZXYueG1sUEsFBgAAAAAEAAQA9QAAAIsD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5;33,32;40,37;23,47;0,22;30,20;21,10;12,20;30,20" o:connectangles="0,0,0,0,0,0,0,0,0,0,0,0,0,0,0"/>
                <o:lock v:ext="edit" verticies="t"/>
              </v:shape>
              <v:shape id="Freeform 277" o:spid="_x0000_s1151" style="position:absolute;left:2812;top:164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1WiMYA&#10;AADcAAAADwAAAGRycy9kb3ducmV2LnhtbESPQWvCQBSE7wX/w/KE3upGqcGmboIoDb30YCyF3h7Z&#10;1ySYfRuya0z89d1CweMwM98w22w0rRiod41lBctFBIK4tLrhSsHn6e1pA8J5ZI2tZVIwkYMsnT1s&#10;MdH2ykcaCl+JAGGXoILa+y6R0pU1GXQL2xEH78f2Bn2QfSV1j9cAN61cRVEsDTYcFmrsaF9TeS4u&#10;RsHhOc6/7PH7Ugx0O8c795Lfpg+lHufj7hWEp9Hfw//td60gXq/h70w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1WiMYAAADcAAAADwAAAAAAAAAAAAAAAACYAgAAZHJz&#10;L2Rvd25yZXYueG1sUEsFBgAAAAAEAAQA9QAAAIsDAAAAAA==&#10;" path="m,12v,,,,,c,8,3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4,17;34,15;19,2;7,7;5,2;19,0;34,2;36,15;36,42;34,42;34,34;17,44;0,29;34,27;34,22;19,20;5,29;5,29;17,39;34,27" o:connectangles="0,0,0,0,0,0,0,0,0,0,0,0,0,0,0,0,0,0,0,0,0,0,0"/>
                <o:lock v:ext="edit" verticies="t"/>
              </v:shape>
              <v:shape id="Freeform 278" o:spid="_x0000_s1152" style="position:absolute;left:2862;top:147;width:4;height:58;visibility:visible;mso-wrap-style:square;v-text-anchor:top" coordsize="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R6XMYA&#10;AADcAAAADwAAAGRycy9kb3ducmV2LnhtbESPQWvCQBSE74X+h+UVeil1o9Ao0Y2IINhLpVr0+si+&#10;Jmmyb8PuRmN/fVcoeBxm5htmsRxMK87kfG1ZwXiUgCAurK65VPB12LzOQPiArLG1TAqu5GGZPz4s&#10;MNP2wp903odSRAj7DBVUIXSZlL6oyKAf2Y44et/WGQxRulJqh5cIN62cJEkqDdYcFyrsaF1R0ex7&#10;o+B4nM52m3fZhOLn5H7768u2bz+Uen4aVnMQgYZwD/+3t1pB+pbC7Uw8Aj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R6XMYAAADcAAAADwAAAAAAAAAAAAAAAACYAgAAZHJz&#10;L2Rvd25yZXYueG1sUEsFBgAAAAAEAAQA9QAAAIsDAAAAAA==&#10;" path="m,l4,r,5l,5,,xm2,17r2,l4,58r-2,l2,17xe" fillcolor="#2d6eb5" stroked="f">
                <v:path arrowok="t" o:connecttype="custom" o:connectlocs="0,0;4,0;4,5;0,5;0,0;2,17;4,17;4,58;2,58;2,17" o:connectangles="0,0,0,0,0,0,0,0,0,0"/>
                <o:lock v:ext="edit" verticies="t"/>
              </v:shape>
              <v:shape id="Freeform 279" o:spid="_x0000_s1153" style="position:absolute;left:2904;top:149;width:43;height:59;visibility:visible;mso-wrap-style:square;v-text-anchor:top" coordsize="1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Us8QA&#10;AADcAAAADwAAAGRycy9kb3ducmV2LnhtbESP0WrCQBRE3wX/YblCX0Q3FUwkukoJtBTfqn7ANXtN&#10;0mbvprtrTP/eLQg+DjNzhtnsBtOKnpxvLCt4nScgiEurG64UnI7vsxUIH5A1tpZJwR952G3How3m&#10;2t74i/pDqESEsM9RQR1Cl0vpy5oM+rntiKN3sc5giNJVUju8Rbhp5SJJUmmw4bhQY0dFTeXP4WoU&#10;nF1mph/74puK32smq36ZLs6dUi+T4W0NItAQnuFH+1MrSJcZ/J+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AFLPEAAAA3AAAAA8AAAAAAAAAAAAAAAAAmAIAAGRycy9k&#10;b3ducmV2LnhtbFBLBQYAAAAABAAEAPUAAACJAwAAAAA=&#10;" path="m,15c,14,,14,,14,,10,4,5,9,5v5,,9,5,9,9c18,14,18,14,18,14v,5,-4,10,-9,10c4,24,,19,,15xm16,15v,-1,,-1,,-1c16,10,13,7,9,7,5,7,2,10,2,14v,,,,,c2,19,5,22,9,22v4,,7,-3,7,-7xm4,c14,,14,,14,v,2,,2,,2c4,2,4,2,4,2l4,xe" fillcolor="#2d6eb5" stroked="f">
                <v:path arrowok="t" o:connecttype="custom" o:connectlocs="0,37;0,34;22,12;43,34;43,34;22,59;0,37;38,37;38,34;22,17;5,34;5,34;22,54;38,37;10,0;33,0;33,5;10,5;10,0" o:connectangles="0,0,0,0,0,0,0,0,0,0,0,0,0,0,0,0,0,0,0"/>
                <o:lock v:ext="edit" verticies="t"/>
              </v:shape>
              <v:shape id="Freeform 280" o:spid="_x0000_s1154" style="position:absolute;left:2959;top:161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z5FsEA&#10;AADcAAAADwAAAGRycy9kb3ducmV2LnhtbERPTYvCMBC9C/6HMII3TRW3aDWKKMpe9mAVwdvQjG2x&#10;mZQm1uqv3xwW9vh436tNZyrRUuNKywom4wgEcWZ1ybmCy/kwmoNwHlljZZkUvMnBZt3vrTDR9sUn&#10;alOfixDCLkEFhfd1IqXLCjLoxrYmDtzdNgZ9gE0udYOvEG4qOY2iWBosOTQUWNOuoOyRPo2C/Sw+&#10;Xu3p9kxb+jzirVscP+8fpYaDbrsE4anz/+I/97dWEH+FteFMO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s+RbBAAAA3AAAAA8AAAAAAAAAAAAAAAAAmAIAAGRycy9kb3du&#10;cmV2LnhtbFBLBQYAAAAABAAEAPUAAACGAwAAAAA=&#10;" path="m,1v1,,1,,1,c1,4,1,4,1,4,3,2,5,,8,v4,,7,3,7,8c15,18,15,18,15,18v-2,,-2,,-2,c13,8,13,8,13,8,13,4,11,2,7,2,4,2,1,5,1,8v,10,,10,,10c,18,,18,,18l,1xe" fillcolor="#2d6eb5" stroked="f">
                <v:path arrowok="t" o:connecttype="custom" o:connectlocs="0,2;2,2;2,10;19,0;35,20;35,44;30,44;30,20;16,5;2,20;2,44;0,44;0,2" o:connectangles="0,0,0,0,0,0,0,0,0,0,0,0,0"/>
              </v:shape>
              <v:shape id="Freeform 281" o:spid="_x0000_s1155" style="position:absolute;left:3004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BcjcUA&#10;AADcAAAADwAAAGRycy9kb3ducmV2LnhtbESPQYvCMBSE74L/ITzBm6aKW7RrFHFZ2YsH67Kwt0fz&#10;bIvNS2lirf56Iwgeh5n5hlmuO1OJlhpXWlYwGUcgiDOrS84V/B6/R3MQziNrrCyTghs5WK/6vSUm&#10;2l75QG3qcxEg7BJUUHhfJ1K6rCCDbmxr4uCdbGPQB9nkUjd4DXBTyWkUxdJgyWGhwJq2BWXn9GIU&#10;fM3i3Z89/F/Slu7neOMWu/ttr9Rw0G0+QXjq/Dv8av9oBfHHAp5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FyNxQAAANwAAAAPAAAAAAAAAAAAAAAAAJgCAABkcnMv&#10;ZG93bnJldi54bWxQSwUGAAAAAAQABAD1AAAAigMAAAAA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5,7;5,2;19,0;30,2;35,15;35,42;33,42;33,34;16,44;0,29;33,27;33,22;19,20;5,29;5,29;16,39;33,27" o:connectangles="0,0,0,0,0,0,0,0,0,0,0,0,0,0,0,0,0,0,0,0,0,0,0"/>
                <o:lock v:ext="edit" verticies="t"/>
              </v:shape>
              <v:shape id="Freeform 282" o:spid="_x0000_s1156" style="position:absolute;left:3075;top:144;width:40;height:61;visibility:visible;mso-wrap-style:square;v-text-anchor:top" coordsize="1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xjvMIA&#10;AADcAAAADwAAAGRycy9kb3ducmV2LnhtbERPy4rCMBTdC/MP4Q6401SF4nSMMswDBRdiOzjbS3On&#10;LTY3tYlt/XuzEFweznu1GUwtOmpdZVnBbBqBIM6trrhQ8Jv9TJYgnEfWWFsmBTdysFm/jFaYaNvz&#10;kbrUFyKEsEtQQel9k0jp8pIMuqltiAP3b1uDPsC2kLrFPoSbWs6jKJYGKw4NJTb0WVJ+Tq9GQfYt&#10;T136tjj87Q9f/Wx7WXans1Nq/Dp8vIPwNPin+OHeaQVxHOaHM+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7GO8wgAAANwAAAAPAAAAAAAAAAAAAAAAAJgCAABkcnMvZG93&#10;bnJldi54bWxQSwUGAAAAAAQABAD1AAAAhwMAAAAA&#10;" path="m,c6,,6,,6,v,10,,10,,10c7,8,8,7,11,7v4,,6,2,6,6c17,25,17,25,17,25v-5,,-5,,-5,c12,15,12,15,12,15v,-2,-1,-4,-3,-4c7,11,6,13,6,15v,10,,10,,10c,25,,25,,25l,xe" fillcolor="#2d6eb5" stroked="f">
                <v:path arrowok="t" o:connecttype="custom" o:connectlocs="0,0;14,0;14,24;26,17;40,32;40,61;28,61;28,37;21,27;14,37;14,61;0,61;0,0" o:connectangles="0,0,0,0,0,0,0,0,0,0,0,0,0"/>
              </v:shape>
              <v:shape id="Freeform 283" o:spid="_x0000_s1157" style="position:absolute;left:3127;top:161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HyiMcA&#10;AADcAAAADwAAAGRycy9kb3ducmV2LnhtbESPT2vCQBTE70K/w/IKvUiziWAoaVYJlmAPXvxz6PGR&#10;fU3SZt/G7KppP70rCB6HmfkNky9H04kzDa61rCCJYhDEldUt1woO+/L1DYTzyBo7y6TgjxwsF0+T&#10;HDNtL7yl887XIkDYZaig8b7PpHRVQwZdZHvi4H3bwaAPcqilHvAS4KaTszhOpcGWw0KDPa0aqn53&#10;J6NArtpibo9FeTzF66/9//pnupl9KPXyPBbvIDyN/hG+tz+1gjRN4HYmHA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R8ojHAAAA3AAAAA8AAAAAAAAAAAAAAAAAmAIAAGRy&#10;cy9kb3ducmV2LnhtbFBLBQYAAAAABAAEAPUAAACMAwAAAAA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84" o:spid="_x0000_s1158" style="position:absolute;left:3174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5e8UA&#10;AADcAAAADwAAAGRycy9kb3ducmV2LnhtbESPT2vCQBTE74LfYXkFL9Js9JDa1FX8Q8GTxSg9P7LP&#10;JDT7NuyumvbTdwXB4zAzv2Hmy9604krON5YVTJIUBHFpdcOVgtPx83UGwgdkja1lUvBLHpaL4WCO&#10;ubY3PtC1CJWIEPY5KqhD6HIpfVmTQZ/Yjjh6Z+sMhihdJbXDW4SbVk7TNJMGG44LNXa0qan8KS5G&#10;gfte67fxZpsVf+9f5/1+vOsn0io1eulXHyAC9eEZfrR3WkGWTeF+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Ll7xQAAANwAAAAPAAAAAAAAAAAAAAAAAJgCAABkcnMv&#10;ZG93bnJldi54bWxQSwUGAAAAAAQABAD1AAAAigM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85" o:spid="_x0000_s1159" style="position:absolute;left:3224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c4MUA&#10;AADcAAAADwAAAGRycy9kb3ducmV2LnhtbESPQWvCQBSE7wX/w/KEXqRurBBrzEasIniyNJaeH9ln&#10;Esy+Dbtbjf313UKhx2FmvmHy9WA6cSXnW8sKZtMEBHFldcu1go/T/ukFhA/IGjvLpOBOHtbF6CHH&#10;TNsbv9O1DLWIEPYZKmhC6DMpfdWQQT+1PXH0ztYZDFG6WmqHtwg3nXxOklQabDkuNNjTtqHqUn4Z&#10;Be7zVS8m211afi/fzsfj5DDMpFXqcTxsViACDeE//Nc+aAVpOoffM/EI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TBzgxQAAANwAAAAPAAAAAAAAAAAAAAAAAJgCAABkcnMv&#10;ZG93bnJldi54bWxQSwUGAAAAAAQABAD1AAAAigM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86" o:spid="_x0000_s1160" style="position:absolute;left:3271;top:161;width:45;height:59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LiZcYA&#10;AADcAAAADwAAAGRycy9kb3ducmV2LnhtbESPW2vCQBSE3wv+h+UIfWs2NSVKdBURhICF4gXEt0P2&#10;5EKzZ0N2a9L++m6h4OMwM98wq81oWnGn3jWWFbxGMQjiwuqGKwWX8/5lAcJ5ZI2tZVLwTQ4268nT&#10;CjNtBz7S/eQrESDsMlRQe99lUrqiJoMush1x8ErbG/RB9pXUPQ4Bblo5i+NUGmw4LNTY0a6m4vP0&#10;ZRTk5S2nKrl+vO9+tudDfOBjOk+Uep6O2yUIT6N/hP/buVaQpm/wdy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LiZcYAAADcAAAADwAAAAAAAAAAAAAAAACYAgAAZHJz&#10;L2Rvd25yZXYueG1sUEsFBgAAAAAEAAQA9QAAAIsDAAAAAA==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87" o:spid="_x0000_s1161" style="position:absolute;left:332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hD8UA&#10;AADcAAAADwAAAGRycy9kb3ducmV2LnhtbESPQWvCQBSE7wX/w/KEXqRuLBhrzEasIniyNJaeH9ln&#10;Esy+Dbtbjf313UKhx2FmvmHy9WA6cSXnW8sKZtMEBHFldcu1go/T/ukFhA/IGjvLpOBOHtbF6CHH&#10;TNsbv9O1DLWIEPYZKmhC6DMpfdWQQT+1PXH0ztYZDFG6WmqHtwg3nXxOklQabDkuNNjTtqHqUn4Z&#10;Be7zVS8m211afi/fzsfj5DDMpFXqcTxsViACDeE//Nc+aAVpOoffM/EI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6SEPxQAAANwAAAAPAAAAAAAAAAAAAAAAAJgCAABkcnMv&#10;ZG93bnJldi54bWxQSwUGAAAAAAQABAD1AAAAigMAAAAA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</v:group>
          </w:pict>
        </mc:Fallback>
      </mc:AlternateContent>
    </w:r>
    <w:r w:rsidR="00B96419" w:rsidRPr="004C18CF">
      <w:rPr>
        <w:rFonts w:ascii="Arial" w:hAnsi="Arial" w:cs="Arial"/>
        <w:noProof/>
        <w:sz w:val="14"/>
        <w:szCs w:val="14"/>
        <w:lang w:eastAsia="en-NZ"/>
      </w:rPr>
      <mc:AlternateContent>
        <mc:Choice Requires="wpg">
          <w:drawing>
            <wp:anchor distT="0" distB="0" distL="114300" distR="114300" simplePos="0" relativeHeight="251644928" behindDoc="0" locked="0" layoutInCell="1" allowOverlap="1" wp14:anchorId="4FFFABA9" wp14:editId="1E6962B7">
              <wp:simplePos x="0" y="0"/>
              <wp:positionH relativeFrom="column">
                <wp:posOffset>720090</wp:posOffset>
              </wp:positionH>
              <wp:positionV relativeFrom="paragraph">
                <wp:posOffset>9528810</wp:posOffset>
              </wp:positionV>
              <wp:extent cx="5343525" cy="349250"/>
              <wp:effectExtent l="0" t="0" r="9525" b="0"/>
              <wp:wrapNone/>
              <wp:docPr id="1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43525" cy="349250"/>
                        <a:chOff x="0" y="-3"/>
                        <a:chExt cx="3366" cy="223"/>
                      </a:xfrm>
                    </wpg:grpSpPr>
                    <wps:wsp>
                      <wps:cNvPr id="4" name="AutoShape 140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3366" cy="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Line 142"/>
                      <wps:cNvCnPr/>
                      <wps:spPr bwMode="auto">
                        <a:xfrm flipH="1">
                          <a:off x="0" y="110"/>
                          <a:ext cx="325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2D6E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Freeform 155"/>
                      <wps:cNvSpPr>
                        <a:spLocks/>
                      </wps:cNvSpPr>
                      <wps:spPr bwMode="auto">
                        <a:xfrm>
                          <a:off x="5" y="0"/>
                          <a:ext cx="80" cy="59"/>
                        </a:xfrm>
                        <a:custGeom>
                          <a:avLst/>
                          <a:gdLst>
                            <a:gd name="T0" fmla="*/ 0 w 80"/>
                            <a:gd name="T1" fmla="*/ 0 h 59"/>
                            <a:gd name="T2" fmla="*/ 4 w 80"/>
                            <a:gd name="T3" fmla="*/ 0 h 59"/>
                            <a:gd name="T4" fmla="*/ 21 w 80"/>
                            <a:gd name="T5" fmla="*/ 54 h 59"/>
                            <a:gd name="T6" fmla="*/ 38 w 80"/>
                            <a:gd name="T7" fmla="*/ 0 h 59"/>
                            <a:gd name="T8" fmla="*/ 40 w 80"/>
                            <a:gd name="T9" fmla="*/ 0 h 59"/>
                            <a:gd name="T10" fmla="*/ 57 w 80"/>
                            <a:gd name="T11" fmla="*/ 54 h 59"/>
                            <a:gd name="T12" fmla="*/ 75 w 80"/>
                            <a:gd name="T13" fmla="*/ 0 h 59"/>
                            <a:gd name="T14" fmla="*/ 80 w 80"/>
                            <a:gd name="T15" fmla="*/ 0 h 59"/>
                            <a:gd name="T16" fmla="*/ 59 w 80"/>
                            <a:gd name="T17" fmla="*/ 59 h 59"/>
                            <a:gd name="T18" fmla="*/ 57 w 80"/>
                            <a:gd name="T19" fmla="*/ 59 h 59"/>
                            <a:gd name="T20" fmla="*/ 40 w 80"/>
                            <a:gd name="T21" fmla="*/ 10 h 59"/>
                            <a:gd name="T22" fmla="*/ 23 w 80"/>
                            <a:gd name="T23" fmla="*/ 59 h 59"/>
                            <a:gd name="T24" fmla="*/ 19 w 80"/>
                            <a:gd name="T25" fmla="*/ 59 h 59"/>
                            <a:gd name="T26" fmla="*/ 0 w 80"/>
                            <a:gd name="T27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59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21" y="54"/>
                              </a:lnTo>
                              <a:lnTo>
                                <a:pt x="38" y="0"/>
                              </a:lnTo>
                              <a:lnTo>
                                <a:pt x="40" y="0"/>
                              </a:lnTo>
                              <a:lnTo>
                                <a:pt x="57" y="54"/>
                              </a:ln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59" y="59"/>
                              </a:lnTo>
                              <a:lnTo>
                                <a:pt x="57" y="59"/>
                              </a:lnTo>
                              <a:lnTo>
                                <a:pt x="40" y="10"/>
                              </a:lnTo>
                              <a:lnTo>
                                <a:pt x="23" y="59"/>
                              </a:lnTo>
                              <a:lnTo>
                                <a:pt x="19" y="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156"/>
                      <wps:cNvSpPr>
                        <a:spLocks noEditPoints="1"/>
                      </wps:cNvSpPr>
                      <wps:spPr bwMode="auto">
                        <a:xfrm>
                          <a:off x="88" y="15"/>
                          <a:ext cx="37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157"/>
                      <wps:cNvSpPr>
                        <a:spLocks/>
                      </wps:cNvSpPr>
                      <wps:spPr bwMode="auto">
                        <a:xfrm>
                          <a:off x="156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2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9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4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6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9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5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158"/>
                      <wps:cNvSpPr>
                        <a:spLocks/>
                      </wps:cNvSpPr>
                      <wps:spPr bwMode="auto">
                        <a:xfrm>
                          <a:off x="201" y="-3"/>
                          <a:ext cx="38" cy="62"/>
                        </a:xfrm>
                        <a:custGeom>
                          <a:avLst/>
                          <a:gdLst>
                            <a:gd name="T0" fmla="*/ 0 w 16"/>
                            <a:gd name="T1" fmla="*/ 0 h 25"/>
                            <a:gd name="T2" fmla="*/ 5 w 16"/>
                            <a:gd name="T3" fmla="*/ 0 h 25"/>
                            <a:gd name="T4" fmla="*/ 5 w 16"/>
                            <a:gd name="T5" fmla="*/ 10 h 25"/>
                            <a:gd name="T6" fmla="*/ 10 w 16"/>
                            <a:gd name="T7" fmla="*/ 7 h 25"/>
                            <a:gd name="T8" fmla="*/ 16 w 16"/>
                            <a:gd name="T9" fmla="*/ 13 h 25"/>
                            <a:gd name="T10" fmla="*/ 16 w 16"/>
                            <a:gd name="T11" fmla="*/ 25 h 25"/>
                            <a:gd name="T12" fmla="*/ 11 w 16"/>
                            <a:gd name="T13" fmla="*/ 25 h 25"/>
                            <a:gd name="T14" fmla="*/ 11 w 16"/>
                            <a:gd name="T15" fmla="*/ 15 h 25"/>
                            <a:gd name="T16" fmla="*/ 8 w 16"/>
                            <a:gd name="T17" fmla="*/ 11 h 25"/>
                            <a:gd name="T18" fmla="*/ 5 w 16"/>
                            <a:gd name="T19" fmla="*/ 15 h 25"/>
                            <a:gd name="T20" fmla="*/ 5 w 16"/>
                            <a:gd name="T21" fmla="*/ 25 h 25"/>
                            <a:gd name="T22" fmla="*/ 0 w 16"/>
                            <a:gd name="T23" fmla="*/ 25 h 25"/>
                            <a:gd name="T24" fmla="*/ 0 w 16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25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6" y="8"/>
                                <a:pt x="8" y="7"/>
                                <a:pt x="10" y="7"/>
                              </a:cubicBezTo>
                              <a:cubicBezTo>
                                <a:pt x="14" y="7"/>
                                <a:pt x="16" y="9"/>
                                <a:pt x="16" y="13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1" y="25"/>
                                <a:pt x="11" y="25"/>
                                <a:pt x="11" y="25"/>
                              </a:cubicBezTo>
                              <a:cubicBezTo>
                                <a:pt x="11" y="15"/>
                                <a:pt x="11" y="15"/>
                                <a:pt x="11" y="15"/>
                              </a:cubicBezTo>
                              <a:cubicBezTo>
                                <a:pt x="11" y="13"/>
                                <a:pt x="10" y="11"/>
                                <a:pt x="8" y="11"/>
                              </a:cubicBezTo>
                              <a:cubicBezTo>
                                <a:pt x="6" y="11"/>
                                <a:pt x="5" y="13"/>
                                <a:pt x="5" y="15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59"/>
                      <wps:cNvSpPr>
                        <a:spLocks noEditPoints="1"/>
                      </wps:cNvSpPr>
                      <wps:spPr bwMode="auto">
                        <a:xfrm>
                          <a:off x="2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60"/>
                      <wps:cNvSpPr>
                        <a:spLocks noEditPoints="1"/>
                      </wps:cNvSpPr>
                      <wps:spPr bwMode="auto">
                        <a:xfrm>
                          <a:off x="298" y="15"/>
                          <a:ext cx="45" cy="58"/>
                        </a:xfrm>
                        <a:custGeom>
                          <a:avLst/>
                          <a:gdLst>
                            <a:gd name="T0" fmla="*/ 0 w 19"/>
                            <a:gd name="T1" fmla="*/ 0 h 24"/>
                            <a:gd name="T2" fmla="*/ 5 w 19"/>
                            <a:gd name="T3" fmla="*/ 0 h 24"/>
                            <a:gd name="T4" fmla="*/ 5 w 19"/>
                            <a:gd name="T5" fmla="*/ 3 h 24"/>
                            <a:gd name="T6" fmla="*/ 11 w 19"/>
                            <a:gd name="T7" fmla="*/ 0 h 24"/>
                            <a:gd name="T8" fmla="*/ 19 w 19"/>
                            <a:gd name="T9" fmla="*/ 9 h 24"/>
                            <a:gd name="T10" fmla="*/ 19 w 19"/>
                            <a:gd name="T11" fmla="*/ 9 h 24"/>
                            <a:gd name="T12" fmla="*/ 11 w 19"/>
                            <a:gd name="T13" fmla="*/ 18 h 24"/>
                            <a:gd name="T14" fmla="*/ 5 w 19"/>
                            <a:gd name="T15" fmla="*/ 16 h 24"/>
                            <a:gd name="T16" fmla="*/ 5 w 19"/>
                            <a:gd name="T17" fmla="*/ 24 h 24"/>
                            <a:gd name="T18" fmla="*/ 0 w 19"/>
                            <a:gd name="T19" fmla="*/ 24 h 24"/>
                            <a:gd name="T20" fmla="*/ 0 w 19"/>
                            <a:gd name="T21" fmla="*/ 0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9" y="3"/>
                                <a:pt x="19" y="9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19" y="15"/>
                                <a:pt x="15" y="18"/>
                                <a:pt x="11" y="18"/>
                              </a:cubicBezTo>
                              <a:cubicBezTo>
                                <a:pt x="8" y="18"/>
                                <a:pt x="6" y="17"/>
                                <a:pt x="5" y="16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61"/>
                      <wps:cNvSpPr>
                        <a:spLocks noEditPoints="1"/>
                      </wps:cNvSpPr>
                      <wps:spPr bwMode="auto">
                        <a:xfrm>
                          <a:off x="350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62"/>
                      <wps:cNvSpPr>
                        <a:spLocks noEditPoints="1"/>
                      </wps:cNvSpPr>
                      <wps:spPr bwMode="auto">
                        <a:xfrm>
                          <a:off x="424" y="17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4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63"/>
                      <wps:cNvSpPr>
                        <a:spLocks/>
                      </wps:cNvSpPr>
                      <wps:spPr bwMode="auto">
                        <a:xfrm>
                          <a:off x="473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4 w 15"/>
                            <a:gd name="T13" fmla="*/ 18 h 18"/>
                            <a:gd name="T14" fmla="*/ 14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3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4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64"/>
                      <wps:cNvSpPr>
                        <a:spLocks noEditPoints="1"/>
                      </wps:cNvSpPr>
                      <wps:spPr bwMode="auto">
                        <a:xfrm>
                          <a:off x="54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7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65"/>
                      <wps:cNvSpPr>
                        <a:spLocks noEditPoints="1"/>
                      </wps:cNvSpPr>
                      <wps:spPr bwMode="auto">
                        <a:xfrm>
                          <a:off x="594" y="-3"/>
                          <a:ext cx="45" cy="62"/>
                        </a:xfrm>
                        <a:custGeom>
                          <a:avLst/>
                          <a:gdLst>
                            <a:gd name="T0" fmla="*/ 0 w 19"/>
                            <a:gd name="T1" fmla="*/ 16 h 25"/>
                            <a:gd name="T2" fmla="*/ 0 w 19"/>
                            <a:gd name="T3" fmla="*/ 16 h 25"/>
                            <a:gd name="T4" fmla="*/ 8 w 19"/>
                            <a:gd name="T5" fmla="*/ 7 h 25"/>
                            <a:gd name="T6" fmla="*/ 14 w 19"/>
                            <a:gd name="T7" fmla="*/ 9 h 25"/>
                            <a:gd name="T8" fmla="*/ 14 w 19"/>
                            <a:gd name="T9" fmla="*/ 0 h 25"/>
                            <a:gd name="T10" fmla="*/ 19 w 19"/>
                            <a:gd name="T11" fmla="*/ 0 h 25"/>
                            <a:gd name="T12" fmla="*/ 19 w 19"/>
                            <a:gd name="T13" fmla="*/ 25 h 25"/>
                            <a:gd name="T14" fmla="*/ 14 w 19"/>
                            <a:gd name="T15" fmla="*/ 25 h 25"/>
                            <a:gd name="T16" fmla="*/ 14 w 19"/>
                            <a:gd name="T17" fmla="*/ 23 h 25"/>
                            <a:gd name="T18" fmla="*/ 8 w 19"/>
                            <a:gd name="T19" fmla="*/ 25 h 25"/>
                            <a:gd name="T20" fmla="*/ 0 w 19"/>
                            <a:gd name="T21" fmla="*/ 16 h 25"/>
                            <a:gd name="T22" fmla="*/ 14 w 19"/>
                            <a:gd name="T23" fmla="*/ 16 h 25"/>
                            <a:gd name="T24" fmla="*/ 14 w 19"/>
                            <a:gd name="T25" fmla="*/ 16 h 25"/>
                            <a:gd name="T26" fmla="*/ 9 w 19"/>
                            <a:gd name="T27" fmla="*/ 11 h 25"/>
                            <a:gd name="T28" fmla="*/ 5 w 19"/>
                            <a:gd name="T29" fmla="*/ 16 h 25"/>
                            <a:gd name="T30" fmla="*/ 5 w 19"/>
                            <a:gd name="T31" fmla="*/ 16 h 25"/>
                            <a:gd name="T32" fmla="*/ 9 w 19"/>
                            <a:gd name="T33" fmla="*/ 21 h 25"/>
                            <a:gd name="T34" fmla="*/ 14 w 19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5">
                              <a:moveTo>
                                <a:pt x="0" y="16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0"/>
                                <a:pt x="4" y="7"/>
                                <a:pt x="8" y="7"/>
                              </a:cubicBezTo>
                              <a:cubicBezTo>
                                <a:pt x="11" y="7"/>
                                <a:pt x="12" y="8"/>
                                <a:pt x="14" y="9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5"/>
                                <a:pt x="19" y="25"/>
                                <a:pt x="19" y="25"/>
                              </a:cubicBezTo>
                              <a:cubicBezTo>
                                <a:pt x="14" y="25"/>
                                <a:pt x="14" y="25"/>
                                <a:pt x="14" y="25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12" y="24"/>
                                <a:pt x="11" y="25"/>
                                <a:pt x="8" y="25"/>
                              </a:cubicBezTo>
                              <a:cubicBezTo>
                                <a:pt x="4" y="25"/>
                                <a:pt x="0" y="22"/>
                                <a:pt x="0" y="16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9" y="11"/>
                              </a:cubicBezTo>
                              <a:cubicBezTo>
                                <a:pt x="7" y="11"/>
                                <a:pt x="5" y="13"/>
                                <a:pt x="5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19"/>
                                <a:pt x="7" y="21"/>
                                <a:pt x="9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66"/>
                      <wps:cNvSpPr>
                        <a:spLocks/>
                      </wps:cNvSpPr>
                      <wps:spPr bwMode="auto">
                        <a:xfrm>
                          <a:off x="64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67"/>
                      <wps:cNvSpPr>
                        <a:spLocks/>
                      </wps:cNvSpPr>
                      <wps:spPr bwMode="auto">
                        <a:xfrm>
                          <a:off x="69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6 w 17"/>
                            <a:gd name="T7" fmla="*/ 3 h 19"/>
                            <a:gd name="T8" fmla="*/ 13 w 17"/>
                            <a:gd name="T9" fmla="*/ 6 h 19"/>
                            <a:gd name="T10" fmla="*/ 9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9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9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5" y="1"/>
                                <a:pt x="16" y="3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68"/>
                      <wps:cNvSpPr>
                        <a:spLocks noEditPoints="1"/>
                      </wps:cNvSpPr>
                      <wps:spPr bwMode="auto">
                        <a:xfrm>
                          <a:off x="743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169"/>
                      <wps:cNvSpPr>
                        <a:spLocks/>
                      </wps:cNvSpPr>
                      <wps:spPr bwMode="auto">
                        <a:xfrm>
                          <a:off x="791" y="2"/>
                          <a:ext cx="26" cy="57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7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170"/>
                      <wps:cNvSpPr>
                        <a:spLocks noEditPoints="1"/>
                      </wps:cNvSpPr>
                      <wps:spPr bwMode="auto">
                        <a:xfrm>
                          <a:off x="826" y="-3"/>
                          <a:ext cx="14" cy="62"/>
                        </a:xfrm>
                        <a:custGeom>
                          <a:avLst/>
                          <a:gdLst>
                            <a:gd name="T0" fmla="*/ 0 w 14"/>
                            <a:gd name="T1" fmla="*/ 0 h 62"/>
                            <a:gd name="T2" fmla="*/ 14 w 14"/>
                            <a:gd name="T3" fmla="*/ 0 h 62"/>
                            <a:gd name="T4" fmla="*/ 14 w 14"/>
                            <a:gd name="T5" fmla="*/ 13 h 62"/>
                            <a:gd name="T6" fmla="*/ 0 w 14"/>
                            <a:gd name="T7" fmla="*/ 13 h 62"/>
                            <a:gd name="T8" fmla="*/ 0 w 14"/>
                            <a:gd name="T9" fmla="*/ 0 h 62"/>
                            <a:gd name="T10" fmla="*/ 0 w 14"/>
                            <a:gd name="T11" fmla="*/ 18 h 62"/>
                            <a:gd name="T12" fmla="*/ 12 w 14"/>
                            <a:gd name="T13" fmla="*/ 18 h 62"/>
                            <a:gd name="T14" fmla="*/ 12 w 14"/>
                            <a:gd name="T15" fmla="*/ 62 h 62"/>
                            <a:gd name="T16" fmla="*/ 0 w 14"/>
                            <a:gd name="T17" fmla="*/ 62 h 62"/>
                            <a:gd name="T18" fmla="*/ 0 w 14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2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171"/>
                      <wps:cNvSpPr>
                        <a:spLocks noEditPoints="1"/>
                      </wps:cNvSpPr>
                      <wps:spPr bwMode="auto">
                        <a:xfrm>
                          <a:off x="847" y="15"/>
                          <a:ext cx="48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5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5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172"/>
                      <wps:cNvSpPr>
                        <a:spLocks/>
                      </wps:cNvSpPr>
                      <wps:spPr bwMode="auto">
                        <a:xfrm>
                          <a:off x="904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173"/>
                      <wps:cNvSpPr>
                        <a:spLocks/>
                      </wps:cNvSpPr>
                      <wps:spPr bwMode="auto">
                        <a:xfrm>
                          <a:off x="978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1 w 13"/>
                            <a:gd name="T7" fmla="*/ 14 h 18"/>
                            <a:gd name="T8" fmla="*/ 11 w 13"/>
                            <a:gd name="T9" fmla="*/ 14 h 18"/>
                            <a:gd name="T10" fmla="*/ 6 w 13"/>
                            <a:gd name="T11" fmla="*/ 10 h 18"/>
                            <a:gd name="T12" fmla="*/ 0 w 13"/>
                            <a:gd name="T13" fmla="*/ 5 h 18"/>
                            <a:gd name="T14" fmla="*/ 0 w 13"/>
                            <a:gd name="T15" fmla="*/ 5 h 18"/>
                            <a:gd name="T16" fmla="*/ 6 w 13"/>
                            <a:gd name="T17" fmla="*/ 0 h 18"/>
                            <a:gd name="T18" fmla="*/ 12 w 13"/>
                            <a:gd name="T19" fmla="*/ 2 h 18"/>
                            <a:gd name="T20" fmla="*/ 11 w 13"/>
                            <a:gd name="T21" fmla="*/ 4 h 18"/>
                            <a:gd name="T22" fmla="*/ 6 w 13"/>
                            <a:gd name="T23" fmla="*/ 2 h 18"/>
                            <a:gd name="T24" fmla="*/ 2 w 13"/>
                            <a:gd name="T25" fmla="*/ 5 h 18"/>
                            <a:gd name="T26" fmla="*/ 2 w 13"/>
                            <a:gd name="T27" fmla="*/ 5 h 18"/>
                            <a:gd name="T28" fmla="*/ 7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2" y="16"/>
                                <a:pt x="5" y="17"/>
                                <a:pt x="7" y="17"/>
                              </a:cubicBezTo>
                              <a:cubicBezTo>
                                <a:pt x="9" y="17"/>
                                <a:pt x="11" y="16"/>
                                <a:pt x="11" y="14"/>
                              </a:cubicBezTo>
                              <a:cubicBezTo>
                                <a:pt x="11" y="14"/>
                                <a:pt x="11" y="14"/>
                                <a:pt x="11" y="14"/>
                              </a:cubicBezTo>
                              <a:cubicBezTo>
                                <a:pt x="11" y="12"/>
                                <a:pt x="9" y="11"/>
                                <a:pt x="6" y="10"/>
                              </a:cubicBezTo>
                              <a:cubicBezTo>
                                <a:pt x="4" y="9"/>
                                <a:pt x="0" y="8"/>
                                <a:pt x="0" y="5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0" y="2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11" y="1"/>
                                <a:pt x="12" y="2"/>
                              </a:cubicBezTo>
                              <a:cubicBezTo>
                                <a:pt x="11" y="4"/>
                                <a:pt x="11" y="4"/>
                                <a:pt x="11" y="4"/>
                              </a:cubicBezTo>
                              <a:cubicBezTo>
                                <a:pt x="10" y="3"/>
                                <a:pt x="8" y="2"/>
                                <a:pt x="6" y="2"/>
                              </a:cubicBezTo>
                              <a:cubicBezTo>
                                <a:pt x="4" y="2"/>
                                <a:pt x="2" y="3"/>
                                <a:pt x="2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7"/>
                                <a:pt x="4" y="8"/>
                                <a:pt x="7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1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174"/>
                      <wps:cNvSpPr>
                        <a:spLocks/>
                      </wps:cNvSpPr>
                      <wps:spPr bwMode="auto">
                        <a:xfrm>
                          <a:off x="1015" y="17"/>
                          <a:ext cx="41" cy="56"/>
                        </a:xfrm>
                        <a:custGeom>
                          <a:avLst/>
                          <a:gdLst>
                            <a:gd name="T0" fmla="*/ 15 w 17"/>
                            <a:gd name="T1" fmla="*/ 0 h 23"/>
                            <a:gd name="T2" fmla="*/ 17 w 17"/>
                            <a:gd name="T3" fmla="*/ 0 h 23"/>
                            <a:gd name="T4" fmla="*/ 9 w 17"/>
                            <a:gd name="T5" fmla="*/ 18 h 23"/>
                            <a:gd name="T6" fmla="*/ 4 w 17"/>
                            <a:gd name="T7" fmla="*/ 23 h 23"/>
                            <a:gd name="T8" fmla="*/ 0 w 17"/>
                            <a:gd name="T9" fmla="*/ 22 h 23"/>
                            <a:gd name="T10" fmla="*/ 1 w 17"/>
                            <a:gd name="T11" fmla="*/ 20 h 23"/>
                            <a:gd name="T12" fmla="*/ 4 w 17"/>
                            <a:gd name="T13" fmla="*/ 21 h 23"/>
                            <a:gd name="T14" fmla="*/ 8 w 17"/>
                            <a:gd name="T15" fmla="*/ 17 h 23"/>
                            <a:gd name="T16" fmla="*/ 0 w 17"/>
                            <a:gd name="T17" fmla="*/ 0 h 23"/>
                            <a:gd name="T18" fmla="*/ 2 w 17"/>
                            <a:gd name="T19" fmla="*/ 0 h 23"/>
                            <a:gd name="T20" fmla="*/ 9 w 17"/>
                            <a:gd name="T21" fmla="*/ 15 h 23"/>
                            <a:gd name="T22" fmla="*/ 15 w 17"/>
                            <a:gd name="T23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" h="23">
                              <a:moveTo>
                                <a:pt x="15" y="0"/>
                              </a:move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8" y="21"/>
                                <a:pt x="6" y="23"/>
                                <a:pt x="4" y="23"/>
                              </a:cubicBezTo>
                              <a:cubicBezTo>
                                <a:pt x="2" y="23"/>
                                <a:pt x="1" y="22"/>
                                <a:pt x="0" y="22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cubicBezTo>
                                <a:pt x="2" y="21"/>
                                <a:pt x="2" y="21"/>
                                <a:pt x="4" y="21"/>
                              </a:cubicBezTo>
                              <a:cubicBezTo>
                                <a:pt x="5" y="21"/>
                                <a:pt x="7" y="20"/>
                                <a:pt x="8" y="17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175"/>
                      <wps:cNvSpPr>
                        <a:spLocks/>
                      </wps:cNvSpPr>
                      <wps:spPr bwMode="auto">
                        <a:xfrm>
                          <a:off x="1060" y="15"/>
                          <a:ext cx="31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1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176"/>
                      <wps:cNvSpPr>
                        <a:spLocks/>
                      </wps:cNvSpPr>
                      <wps:spPr bwMode="auto">
                        <a:xfrm>
                          <a:off x="1101" y="2"/>
                          <a:ext cx="23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7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5" y="22"/>
                                <a:pt x="7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177"/>
                      <wps:cNvSpPr>
                        <a:spLocks noEditPoints="1"/>
                      </wps:cNvSpPr>
                      <wps:spPr bwMode="auto">
                        <a:xfrm>
                          <a:off x="1131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5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5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178"/>
                      <wps:cNvSpPr>
                        <a:spLocks/>
                      </wps:cNvSpPr>
                      <wps:spPr bwMode="auto">
                        <a:xfrm>
                          <a:off x="1181" y="15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4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20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3 w 26"/>
                            <a:gd name="T27" fmla="*/ 18 h 18"/>
                            <a:gd name="T28" fmla="*/ 13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2"/>
                                <a:pt x="14" y="4"/>
                              </a:cubicBezTo>
                              <a:cubicBezTo>
                                <a:pt x="15" y="2"/>
                                <a:pt x="17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20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179"/>
                      <wps:cNvSpPr>
                        <a:spLocks/>
                      </wps:cNvSpPr>
                      <wps:spPr bwMode="auto">
                        <a:xfrm>
                          <a:off x="1278" y="2"/>
                          <a:ext cx="24" cy="57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9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180"/>
                      <wps:cNvSpPr>
                        <a:spLocks/>
                      </wps:cNvSpPr>
                      <wps:spPr bwMode="auto">
                        <a:xfrm>
                          <a:off x="1314" y="-3"/>
                          <a:ext cx="35" cy="62"/>
                        </a:xfrm>
                        <a:custGeom>
                          <a:avLst/>
                          <a:gdLst>
                            <a:gd name="T0" fmla="*/ 0 w 15"/>
                            <a:gd name="T1" fmla="*/ 0 h 25"/>
                            <a:gd name="T2" fmla="*/ 2 w 15"/>
                            <a:gd name="T3" fmla="*/ 0 h 25"/>
                            <a:gd name="T4" fmla="*/ 2 w 15"/>
                            <a:gd name="T5" fmla="*/ 11 h 25"/>
                            <a:gd name="T6" fmla="*/ 8 w 15"/>
                            <a:gd name="T7" fmla="*/ 7 h 25"/>
                            <a:gd name="T8" fmla="*/ 15 w 15"/>
                            <a:gd name="T9" fmla="*/ 15 h 25"/>
                            <a:gd name="T10" fmla="*/ 15 w 15"/>
                            <a:gd name="T11" fmla="*/ 25 h 25"/>
                            <a:gd name="T12" fmla="*/ 13 w 15"/>
                            <a:gd name="T13" fmla="*/ 25 h 25"/>
                            <a:gd name="T14" fmla="*/ 13 w 15"/>
                            <a:gd name="T15" fmla="*/ 15 h 25"/>
                            <a:gd name="T16" fmla="*/ 8 w 15"/>
                            <a:gd name="T17" fmla="*/ 9 h 25"/>
                            <a:gd name="T18" fmla="*/ 2 w 15"/>
                            <a:gd name="T19" fmla="*/ 15 h 25"/>
                            <a:gd name="T20" fmla="*/ 2 w 15"/>
                            <a:gd name="T21" fmla="*/ 25 h 25"/>
                            <a:gd name="T22" fmla="*/ 0 w 15"/>
                            <a:gd name="T23" fmla="*/ 25 h 25"/>
                            <a:gd name="T24" fmla="*/ 0 w 1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25">
                              <a:moveTo>
                                <a:pt x="0" y="0"/>
                              </a:move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3" y="9"/>
                                <a:pt x="5" y="7"/>
                                <a:pt x="8" y="7"/>
                              </a:cubicBezTo>
                              <a:cubicBezTo>
                                <a:pt x="13" y="7"/>
                                <a:pt x="15" y="10"/>
                                <a:pt x="15" y="1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3" y="25"/>
                                <a:pt x="13" y="25"/>
                                <a:pt x="13" y="25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11"/>
                                <a:pt x="11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5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77" name="Freeform 181"/>
                      <wps:cNvSpPr>
                        <a:spLocks noEditPoints="1"/>
                      </wps:cNvSpPr>
                      <wps:spPr bwMode="auto">
                        <a:xfrm>
                          <a:off x="136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8" name="Freeform 182"/>
                      <wps:cNvSpPr>
                        <a:spLocks/>
                      </wps:cNvSpPr>
                      <wps:spPr bwMode="auto">
                        <a:xfrm>
                          <a:off x="1406" y="2"/>
                          <a:ext cx="24" cy="57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5" name="Freeform 183"/>
                      <wps:cNvSpPr>
                        <a:spLocks noEditPoints="1"/>
                      </wps:cNvSpPr>
                      <wps:spPr bwMode="auto">
                        <a:xfrm>
                          <a:off x="1463" y="-3"/>
                          <a:ext cx="40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9 w 17"/>
                            <a:gd name="T5" fmla="*/ 7 h 26"/>
                            <a:gd name="T6" fmla="*/ 16 w 17"/>
                            <a:gd name="T7" fmla="*/ 12 h 26"/>
                            <a:gd name="T8" fmla="*/ 16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6 w 17"/>
                            <a:gd name="T15" fmla="*/ 25 h 26"/>
                            <a:gd name="T16" fmla="*/ 16 w 17"/>
                            <a:gd name="T17" fmla="*/ 21 h 26"/>
                            <a:gd name="T18" fmla="*/ 9 w 17"/>
                            <a:gd name="T19" fmla="*/ 26 h 26"/>
                            <a:gd name="T20" fmla="*/ 0 w 17"/>
                            <a:gd name="T21" fmla="*/ 17 h 26"/>
                            <a:gd name="T22" fmla="*/ 16 w 17"/>
                            <a:gd name="T23" fmla="*/ 17 h 26"/>
                            <a:gd name="T24" fmla="*/ 16 w 17"/>
                            <a:gd name="T25" fmla="*/ 16 h 26"/>
                            <a:gd name="T26" fmla="*/ 9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9 w 17"/>
                            <a:gd name="T33" fmla="*/ 24 h 26"/>
                            <a:gd name="T34" fmla="*/ 16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9" y="7"/>
                              </a:cubicBezTo>
                              <a:cubicBezTo>
                                <a:pt x="12" y="7"/>
                                <a:pt x="14" y="9"/>
                                <a:pt x="16" y="12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5"/>
                                <a:pt x="16" y="25"/>
                                <a:pt x="16" y="25"/>
                              </a:cubicBezTo>
                              <a:cubicBezTo>
                                <a:pt x="16" y="21"/>
                                <a:pt x="16" y="21"/>
                                <a:pt x="16" y="21"/>
                              </a:cubicBezTo>
                              <a:cubicBezTo>
                                <a:pt x="14" y="24"/>
                                <a:pt x="12" y="26"/>
                                <a:pt x="9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6" y="17"/>
                              </a:moveTo>
                              <a:cubicBezTo>
                                <a:pt x="16" y="16"/>
                                <a:pt x="16" y="16"/>
                                <a:pt x="16" y="16"/>
                              </a:cubicBezTo>
                              <a:cubicBezTo>
                                <a:pt x="16" y="12"/>
                                <a:pt x="12" y="9"/>
                                <a:pt x="9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9" y="24"/>
                              </a:cubicBezTo>
                              <a:cubicBezTo>
                                <a:pt x="12" y="24"/>
                                <a:pt x="16" y="21"/>
                                <a:pt x="16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6" name="Freeform 184"/>
                      <wps:cNvSpPr>
                        <a:spLocks noEditPoints="1"/>
                      </wps:cNvSpPr>
                      <wps:spPr bwMode="auto">
                        <a:xfrm>
                          <a:off x="151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1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1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3" y="17"/>
                                <a:pt x="11" y="19"/>
                                <a:pt x="8" y="19"/>
                              </a:cubicBezTo>
                              <a:cubicBezTo>
                                <a:pt x="3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1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7" name="Rectangle 185"/>
                      <wps:cNvSpPr>
                        <a:spLocks noChangeArrowheads="1"/>
                      </wps:cNvSpPr>
                      <wps:spPr bwMode="auto">
                        <a:xfrm>
                          <a:off x="1567" y="-3"/>
                          <a:ext cx="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8" name="Freeform 186"/>
                      <wps:cNvSpPr>
                        <a:spLocks noEditPoints="1"/>
                      </wps:cNvSpPr>
                      <wps:spPr bwMode="auto">
                        <a:xfrm>
                          <a:off x="1586" y="0"/>
                          <a:ext cx="5" cy="59"/>
                        </a:xfrm>
                        <a:custGeom>
                          <a:avLst/>
                          <a:gdLst>
                            <a:gd name="T0" fmla="*/ 0 w 5"/>
                            <a:gd name="T1" fmla="*/ 0 h 59"/>
                            <a:gd name="T2" fmla="*/ 5 w 5"/>
                            <a:gd name="T3" fmla="*/ 0 h 59"/>
                            <a:gd name="T4" fmla="*/ 5 w 5"/>
                            <a:gd name="T5" fmla="*/ 5 h 59"/>
                            <a:gd name="T6" fmla="*/ 0 w 5"/>
                            <a:gd name="T7" fmla="*/ 5 h 59"/>
                            <a:gd name="T8" fmla="*/ 0 w 5"/>
                            <a:gd name="T9" fmla="*/ 0 h 59"/>
                            <a:gd name="T10" fmla="*/ 0 w 5"/>
                            <a:gd name="T11" fmla="*/ 17 h 59"/>
                            <a:gd name="T12" fmla="*/ 5 w 5"/>
                            <a:gd name="T13" fmla="*/ 17 h 59"/>
                            <a:gd name="T14" fmla="*/ 5 w 5"/>
                            <a:gd name="T15" fmla="*/ 59 h 59"/>
                            <a:gd name="T16" fmla="*/ 0 w 5"/>
                            <a:gd name="T17" fmla="*/ 59 h 59"/>
                            <a:gd name="T18" fmla="*/ 0 w 5"/>
                            <a:gd name="T19" fmla="*/ 17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9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9"/>
                              </a:lnTo>
                              <a:lnTo>
                                <a:pt x="0" y="59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9" name="Freeform 187"/>
                      <wps:cNvSpPr>
                        <a:spLocks/>
                      </wps:cNvSpPr>
                      <wps:spPr bwMode="auto">
                        <a:xfrm>
                          <a:off x="1602" y="17"/>
                          <a:ext cx="41" cy="42"/>
                        </a:xfrm>
                        <a:custGeom>
                          <a:avLst/>
                          <a:gdLst>
                            <a:gd name="T0" fmla="*/ 0 w 41"/>
                            <a:gd name="T1" fmla="*/ 0 h 42"/>
                            <a:gd name="T2" fmla="*/ 5 w 41"/>
                            <a:gd name="T3" fmla="*/ 0 h 42"/>
                            <a:gd name="T4" fmla="*/ 19 w 41"/>
                            <a:gd name="T5" fmla="*/ 37 h 42"/>
                            <a:gd name="T6" fmla="*/ 36 w 41"/>
                            <a:gd name="T7" fmla="*/ 0 h 42"/>
                            <a:gd name="T8" fmla="*/ 41 w 41"/>
                            <a:gd name="T9" fmla="*/ 0 h 42"/>
                            <a:gd name="T10" fmla="*/ 22 w 41"/>
                            <a:gd name="T11" fmla="*/ 42 h 42"/>
                            <a:gd name="T12" fmla="*/ 19 w 41"/>
                            <a:gd name="T13" fmla="*/ 42 h 42"/>
                            <a:gd name="T14" fmla="*/ 0 w 41"/>
                            <a:gd name="T15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1" h="42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19" y="37"/>
                              </a:lnTo>
                              <a:lnTo>
                                <a:pt x="36" y="0"/>
                              </a:lnTo>
                              <a:lnTo>
                                <a:pt x="41" y="0"/>
                              </a:lnTo>
                              <a:lnTo>
                                <a:pt x="22" y="42"/>
                              </a:lnTo>
                              <a:lnTo>
                                <a:pt x="19" y="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0" name="Freeform 188"/>
                      <wps:cNvSpPr>
                        <a:spLocks noEditPoints="1"/>
                      </wps:cNvSpPr>
                      <wps:spPr bwMode="auto">
                        <a:xfrm>
                          <a:off x="1647" y="15"/>
                          <a:ext cx="38" cy="46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1" name="Freeform 189"/>
                      <wps:cNvSpPr>
                        <a:spLocks/>
                      </wps:cNvSpPr>
                      <wps:spPr bwMode="auto">
                        <a:xfrm>
                          <a:off x="1697" y="15"/>
                          <a:ext cx="21" cy="44"/>
                        </a:xfrm>
                        <a:custGeom>
                          <a:avLst/>
                          <a:gdLst>
                            <a:gd name="T0" fmla="*/ 0 w 9"/>
                            <a:gd name="T1" fmla="*/ 1 h 18"/>
                            <a:gd name="T2" fmla="*/ 2 w 9"/>
                            <a:gd name="T3" fmla="*/ 1 h 18"/>
                            <a:gd name="T4" fmla="*/ 2 w 9"/>
                            <a:gd name="T5" fmla="*/ 6 h 18"/>
                            <a:gd name="T6" fmla="*/ 9 w 9"/>
                            <a:gd name="T7" fmla="*/ 1 h 18"/>
                            <a:gd name="T8" fmla="*/ 9 w 9"/>
                            <a:gd name="T9" fmla="*/ 2 h 18"/>
                            <a:gd name="T10" fmla="*/ 9 w 9"/>
                            <a:gd name="T11" fmla="*/ 2 h 18"/>
                            <a:gd name="T12" fmla="*/ 2 w 9"/>
                            <a:gd name="T13" fmla="*/ 11 h 18"/>
                            <a:gd name="T14" fmla="*/ 2 w 9"/>
                            <a:gd name="T15" fmla="*/ 18 h 18"/>
                            <a:gd name="T16" fmla="*/ 0 w 9"/>
                            <a:gd name="T17" fmla="*/ 18 h 18"/>
                            <a:gd name="T18" fmla="*/ 0 w 9"/>
                            <a:gd name="T1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3"/>
                                <a:pt x="6" y="0"/>
                                <a:pt x="9" y="1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9" y="2"/>
                                <a:pt x="9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11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2" name="Freeform 190"/>
                      <wps:cNvSpPr>
                        <a:spLocks/>
                      </wps:cNvSpPr>
                      <wps:spPr bwMode="auto">
                        <a:xfrm>
                          <a:off x="1726" y="15"/>
                          <a:ext cx="30" cy="44"/>
                        </a:xfrm>
                        <a:custGeom>
                          <a:avLst/>
                          <a:gdLst>
                            <a:gd name="T0" fmla="*/ 0 w 13"/>
                            <a:gd name="T1" fmla="*/ 16 h 18"/>
                            <a:gd name="T2" fmla="*/ 1 w 13"/>
                            <a:gd name="T3" fmla="*/ 15 h 18"/>
                            <a:gd name="T4" fmla="*/ 7 w 13"/>
                            <a:gd name="T5" fmla="*/ 17 h 18"/>
                            <a:gd name="T6" fmla="*/ 12 w 13"/>
                            <a:gd name="T7" fmla="*/ 14 h 18"/>
                            <a:gd name="T8" fmla="*/ 12 w 13"/>
                            <a:gd name="T9" fmla="*/ 14 h 18"/>
                            <a:gd name="T10" fmla="*/ 7 w 13"/>
                            <a:gd name="T11" fmla="*/ 10 h 18"/>
                            <a:gd name="T12" fmla="*/ 1 w 13"/>
                            <a:gd name="T13" fmla="*/ 5 h 18"/>
                            <a:gd name="T14" fmla="*/ 1 w 13"/>
                            <a:gd name="T15" fmla="*/ 5 h 18"/>
                            <a:gd name="T16" fmla="*/ 7 w 13"/>
                            <a:gd name="T17" fmla="*/ 0 h 18"/>
                            <a:gd name="T18" fmla="*/ 13 w 13"/>
                            <a:gd name="T19" fmla="*/ 2 h 18"/>
                            <a:gd name="T20" fmla="*/ 12 w 13"/>
                            <a:gd name="T21" fmla="*/ 4 h 18"/>
                            <a:gd name="T22" fmla="*/ 7 w 13"/>
                            <a:gd name="T23" fmla="*/ 2 h 18"/>
                            <a:gd name="T24" fmla="*/ 3 w 13"/>
                            <a:gd name="T25" fmla="*/ 5 h 18"/>
                            <a:gd name="T26" fmla="*/ 3 w 13"/>
                            <a:gd name="T27" fmla="*/ 5 h 18"/>
                            <a:gd name="T28" fmla="*/ 8 w 13"/>
                            <a:gd name="T29" fmla="*/ 9 h 18"/>
                            <a:gd name="T30" fmla="*/ 13 w 13"/>
                            <a:gd name="T31" fmla="*/ 13 h 18"/>
                            <a:gd name="T32" fmla="*/ 13 w 13"/>
                            <a:gd name="T33" fmla="*/ 13 h 18"/>
                            <a:gd name="T34" fmla="*/ 7 w 13"/>
                            <a:gd name="T35" fmla="*/ 18 h 18"/>
                            <a:gd name="T36" fmla="*/ 0 w 13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3" h="18">
                              <a:moveTo>
                                <a:pt x="0" y="16"/>
                              </a:moveTo>
                              <a:cubicBezTo>
                                <a:pt x="1" y="15"/>
                                <a:pt x="1" y="15"/>
                                <a:pt x="1" y="15"/>
                              </a:cubicBezTo>
                              <a:cubicBezTo>
                                <a:pt x="3" y="16"/>
                                <a:pt x="5" y="17"/>
                                <a:pt x="7" y="17"/>
                              </a:cubicBezTo>
                              <a:cubicBezTo>
                                <a:pt x="10" y="17"/>
                                <a:pt x="12" y="16"/>
                                <a:pt x="12" y="14"/>
                              </a:cubicBezTo>
                              <a:cubicBezTo>
                                <a:pt x="12" y="14"/>
                                <a:pt x="12" y="14"/>
                                <a:pt x="12" y="14"/>
                              </a:cubicBezTo>
                              <a:cubicBezTo>
                                <a:pt x="12" y="12"/>
                                <a:pt x="9" y="11"/>
                                <a:pt x="7" y="10"/>
                              </a:cubicBezTo>
                              <a:cubicBezTo>
                                <a:pt x="4" y="9"/>
                                <a:pt x="1" y="8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3" y="0"/>
                                <a:pt x="7" y="0"/>
                              </a:cubicBezTo>
                              <a:cubicBezTo>
                                <a:pt x="9" y="0"/>
                                <a:pt x="11" y="1"/>
                                <a:pt x="13" y="2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0" y="3"/>
                                <a:pt x="9" y="2"/>
                                <a:pt x="7" y="2"/>
                              </a:cubicBezTo>
                              <a:cubicBezTo>
                                <a:pt x="4" y="2"/>
                                <a:pt x="3" y="3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7"/>
                                <a:pt x="5" y="8"/>
                                <a:pt x="8" y="9"/>
                              </a:cubicBezTo>
                              <a:cubicBezTo>
                                <a:pt x="10" y="9"/>
                                <a:pt x="13" y="10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7"/>
                                <a:pt x="11" y="18"/>
                                <a:pt x="7" y="18"/>
                              </a:cubicBezTo>
                              <a:cubicBezTo>
                                <a:pt x="5" y="18"/>
                                <a:pt x="2" y="17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3" name="Freeform 191"/>
                      <wps:cNvSpPr>
                        <a:spLocks noEditPoints="1"/>
                      </wps:cNvSpPr>
                      <wps:spPr bwMode="auto">
                        <a:xfrm>
                          <a:off x="178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4" name="Freeform 192"/>
                      <wps:cNvSpPr>
                        <a:spLocks noEditPoints="1"/>
                      </wps:cNvSpPr>
                      <wps:spPr bwMode="auto">
                        <a:xfrm>
                          <a:off x="1839" y="15"/>
                          <a:ext cx="45" cy="58"/>
                        </a:xfrm>
                        <a:custGeom>
                          <a:avLst/>
                          <a:gdLst>
                            <a:gd name="T0" fmla="*/ 14 w 19"/>
                            <a:gd name="T1" fmla="*/ 16 h 24"/>
                            <a:gd name="T2" fmla="*/ 8 w 19"/>
                            <a:gd name="T3" fmla="*/ 18 h 24"/>
                            <a:gd name="T4" fmla="*/ 0 w 19"/>
                            <a:gd name="T5" fmla="*/ 9 h 24"/>
                            <a:gd name="T6" fmla="*/ 0 w 19"/>
                            <a:gd name="T7" fmla="*/ 9 h 24"/>
                            <a:gd name="T8" fmla="*/ 8 w 19"/>
                            <a:gd name="T9" fmla="*/ 0 h 24"/>
                            <a:gd name="T10" fmla="*/ 14 w 19"/>
                            <a:gd name="T11" fmla="*/ 2 h 24"/>
                            <a:gd name="T12" fmla="*/ 14 w 19"/>
                            <a:gd name="T13" fmla="*/ 0 h 24"/>
                            <a:gd name="T14" fmla="*/ 19 w 19"/>
                            <a:gd name="T15" fmla="*/ 0 h 24"/>
                            <a:gd name="T16" fmla="*/ 19 w 19"/>
                            <a:gd name="T17" fmla="*/ 24 h 24"/>
                            <a:gd name="T18" fmla="*/ 14 w 19"/>
                            <a:gd name="T19" fmla="*/ 24 h 24"/>
                            <a:gd name="T20" fmla="*/ 14 w 19"/>
                            <a:gd name="T21" fmla="*/ 16 h 24"/>
                            <a:gd name="T22" fmla="*/ 14 w 19"/>
                            <a:gd name="T23" fmla="*/ 9 h 24"/>
                            <a:gd name="T24" fmla="*/ 14 w 19"/>
                            <a:gd name="T25" fmla="*/ 9 h 24"/>
                            <a:gd name="T26" fmla="*/ 10 w 19"/>
                            <a:gd name="T27" fmla="*/ 4 h 24"/>
                            <a:gd name="T28" fmla="*/ 5 w 19"/>
                            <a:gd name="T29" fmla="*/ 9 h 24"/>
                            <a:gd name="T30" fmla="*/ 5 w 19"/>
                            <a:gd name="T31" fmla="*/ 9 h 24"/>
                            <a:gd name="T32" fmla="*/ 10 w 19"/>
                            <a:gd name="T33" fmla="*/ 14 h 24"/>
                            <a:gd name="T34" fmla="*/ 14 w 19"/>
                            <a:gd name="T35" fmla="*/ 9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4" y="16"/>
                              </a:moveTo>
                              <a:cubicBezTo>
                                <a:pt x="13" y="17"/>
                                <a:pt x="11" y="18"/>
                                <a:pt x="8" y="18"/>
                              </a:cubicBezTo>
                              <a:cubicBezTo>
                                <a:pt x="4" y="18"/>
                                <a:pt x="0" y="15"/>
                                <a:pt x="0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24"/>
                                <a:pt x="19" y="24"/>
                                <a:pt x="19" y="24"/>
                              </a:cubicBezTo>
                              <a:cubicBezTo>
                                <a:pt x="14" y="24"/>
                                <a:pt x="14" y="24"/>
                                <a:pt x="14" y="24"/>
                              </a:cubicBezTo>
                              <a:lnTo>
                                <a:pt x="14" y="16"/>
                              </a:lnTo>
                              <a:close/>
                              <a:moveTo>
                                <a:pt x="14" y="9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4" y="12"/>
                                <a:pt x="14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5" name="Freeform 193"/>
                      <wps:cNvSpPr>
                        <a:spLocks/>
                      </wps:cNvSpPr>
                      <wps:spPr bwMode="auto">
                        <a:xfrm>
                          <a:off x="1896" y="15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6" name="Freeform 194"/>
                      <wps:cNvSpPr>
                        <a:spLocks noEditPoints="1"/>
                      </wps:cNvSpPr>
                      <wps:spPr bwMode="auto">
                        <a:xfrm>
                          <a:off x="1946" y="-3"/>
                          <a:ext cx="12" cy="62"/>
                        </a:xfrm>
                        <a:custGeom>
                          <a:avLst/>
                          <a:gdLst>
                            <a:gd name="T0" fmla="*/ 0 w 12"/>
                            <a:gd name="T1" fmla="*/ 0 h 62"/>
                            <a:gd name="T2" fmla="*/ 12 w 12"/>
                            <a:gd name="T3" fmla="*/ 0 h 62"/>
                            <a:gd name="T4" fmla="*/ 12 w 12"/>
                            <a:gd name="T5" fmla="*/ 13 h 62"/>
                            <a:gd name="T6" fmla="*/ 0 w 12"/>
                            <a:gd name="T7" fmla="*/ 13 h 62"/>
                            <a:gd name="T8" fmla="*/ 0 w 12"/>
                            <a:gd name="T9" fmla="*/ 0 h 62"/>
                            <a:gd name="T10" fmla="*/ 0 w 12"/>
                            <a:gd name="T11" fmla="*/ 18 h 62"/>
                            <a:gd name="T12" fmla="*/ 12 w 12"/>
                            <a:gd name="T13" fmla="*/ 18 h 62"/>
                            <a:gd name="T14" fmla="*/ 12 w 12"/>
                            <a:gd name="T15" fmla="*/ 62 h 62"/>
                            <a:gd name="T16" fmla="*/ 0 w 12"/>
                            <a:gd name="T17" fmla="*/ 62 h 62"/>
                            <a:gd name="T18" fmla="*/ 0 w 12"/>
                            <a:gd name="T19" fmla="*/ 18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2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3"/>
                              </a:lnTo>
                              <a:lnTo>
                                <a:pt x="0" y="13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8"/>
                              </a:moveTo>
                              <a:lnTo>
                                <a:pt x="12" y="18"/>
                              </a:lnTo>
                              <a:lnTo>
                                <a:pt x="12" y="62"/>
                              </a:lnTo>
                              <a:lnTo>
                                <a:pt x="0" y="62"/>
                              </a:lnTo>
                              <a:lnTo>
                                <a:pt x="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7" name="Freeform 195"/>
                      <wps:cNvSpPr>
                        <a:spLocks/>
                      </wps:cNvSpPr>
                      <wps:spPr bwMode="auto">
                        <a:xfrm>
                          <a:off x="1967" y="2"/>
                          <a:ext cx="28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8" name="Freeform 196"/>
                      <wps:cNvSpPr>
                        <a:spLocks noEditPoints="1"/>
                      </wps:cNvSpPr>
                      <wps:spPr bwMode="auto">
                        <a:xfrm>
                          <a:off x="2000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9" name="Freeform 197"/>
                      <wps:cNvSpPr>
                        <a:spLocks noEditPoints="1"/>
                      </wps:cNvSpPr>
                      <wps:spPr bwMode="auto">
                        <a:xfrm>
                          <a:off x="2050" y="-3"/>
                          <a:ext cx="47" cy="62"/>
                        </a:xfrm>
                        <a:custGeom>
                          <a:avLst/>
                          <a:gdLst>
                            <a:gd name="T0" fmla="*/ 6 w 20"/>
                            <a:gd name="T1" fmla="*/ 23 h 25"/>
                            <a:gd name="T2" fmla="*/ 6 w 20"/>
                            <a:gd name="T3" fmla="*/ 25 h 25"/>
                            <a:gd name="T4" fmla="*/ 0 w 20"/>
                            <a:gd name="T5" fmla="*/ 25 h 25"/>
                            <a:gd name="T6" fmla="*/ 0 w 20"/>
                            <a:gd name="T7" fmla="*/ 0 h 25"/>
                            <a:gd name="T8" fmla="*/ 6 w 20"/>
                            <a:gd name="T9" fmla="*/ 0 h 25"/>
                            <a:gd name="T10" fmla="*/ 6 w 20"/>
                            <a:gd name="T11" fmla="*/ 10 h 25"/>
                            <a:gd name="T12" fmla="*/ 11 w 20"/>
                            <a:gd name="T13" fmla="*/ 7 h 25"/>
                            <a:gd name="T14" fmla="*/ 20 w 20"/>
                            <a:gd name="T15" fmla="*/ 16 h 25"/>
                            <a:gd name="T16" fmla="*/ 20 w 20"/>
                            <a:gd name="T17" fmla="*/ 16 h 25"/>
                            <a:gd name="T18" fmla="*/ 11 w 20"/>
                            <a:gd name="T19" fmla="*/ 25 h 25"/>
                            <a:gd name="T20" fmla="*/ 6 w 20"/>
                            <a:gd name="T21" fmla="*/ 23 h 25"/>
                            <a:gd name="T22" fmla="*/ 14 w 20"/>
                            <a:gd name="T23" fmla="*/ 16 h 25"/>
                            <a:gd name="T24" fmla="*/ 14 w 20"/>
                            <a:gd name="T25" fmla="*/ 16 h 25"/>
                            <a:gd name="T26" fmla="*/ 10 w 20"/>
                            <a:gd name="T27" fmla="*/ 11 h 25"/>
                            <a:gd name="T28" fmla="*/ 6 w 20"/>
                            <a:gd name="T29" fmla="*/ 16 h 25"/>
                            <a:gd name="T30" fmla="*/ 6 w 20"/>
                            <a:gd name="T31" fmla="*/ 16 h 25"/>
                            <a:gd name="T32" fmla="*/ 10 w 20"/>
                            <a:gd name="T33" fmla="*/ 21 h 25"/>
                            <a:gd name="T34" fmla="*/ 14 w 20"/>
                            <a:gd name="T35" fmla="*/ 16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0" h="25">
                              <a:moveTo>
                                <a:pt x="6" y="23"/>
                              </a:move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9" y="7"/>
                                <a:pt x="11" y="7"/>
                              </a:cubicBezTo>
                              <a:cubicBezTo>
                                <a:pt x="16" y="7"/>
                                <a:pt x="20" y="10"/>
                                <a:pt x="20" y="16"/>
                              </a:cubicBezTo>
                              <a:cubicBezTo>
                                <a:pt x="20" y="16"/>
                                <a:pt x="20" y="16"/>
                                <a:pt x="20" y="16"/>
                              </a:cubicBezTo>
                              <a:cubicBezTo>
                                <a:pt x="20" y="22"/>
                                <a:pt x="16" y="25"/>
                                <a:pt x="11" y="25"/>
                              </a:cubicBezTo>
                              <a:cubicBezTo>
                                <a:pt x="9" y="25"/>
                                <a:pt x="7" y="24"/>
                                <a:pt x="6" y="23"/>
                              </a:cubicBezTo>
                              <a:close/>
                              <a:moveTo>
                                <a:pt x="14" y="16"/>
                              </a:moveTo>
                              <a:cubicBezTo>
                                <a:pt x="14" y="16"/>
                                <a:pt x="14" y="16"/>
                                <a:pt x="14" y="16"/>
                              </a:cubicBezTo>
                              <a:cubicBezTo>
                                <a:pt x="14" y="13"/>
                                <a:pt x="12" y="11"/>
                                <a:pt x="10" y="11"/>
                              </a:cubicBezTo>
                              <a:cubicBezTo>
                                <a:pt x="8" y="11"/>
                                <a:pt x="6" y="13"/>
                                <a:pt x="6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19"/>
                                <a:pt x="8" y="21"/>
                                <a:pt x="10" y="21"/>
                              </a:cubicBezTo>
                              <a:cubicBezTo>
                                <a:pt x="12" y="21"/>
                                <a:pt x="14" y="19"/>
                                <a:pt x="14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0" name="Rectangle 198"/>
                      <wps:cNvSpPr>
                        <a:spLocks noChangeArrowheads="1"/>
                      </wps:cNvSpPr>
                      <wps:spPr bwMode="auto">
                        <a:xfrm>
                          <a:off x="2107" y="-3"/>
                          <a:ext cx="11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1" name="Freeform 199"/>
                      <wps:cNvSpPr>
                        <a:spLocks noEditPoints="1"/>
                      </wps:cNvSpPr>
                      <wps:spPr bwMode="auto">
                        <a:xfrm>
                          <a:off x="2128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2" name="Freeform 200"/>
                      <wps:cNvSpPr>
                        <a:spLocks noEditPoints="1"/>
                      </wps:cNvSpPr>
                      <wps:spPr bwMode="auto">
                        <a:xfrm>
                          <a:off x="2201" y="17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5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3" name="Freeform 201"/>
                      <wps:cNvSpPr>
                        <a:spLocks/>
                      </wps:cNvSpPr>
                      <wps:spPr bwMode="auto">
                        <a:xfrm>
                          <a:off x="2251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2 w 15"/>
                            <a:gd name="T3" fmla="*/ 1 h 18"/>
                            <a:gd name="T4" fmla="*/ 2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8 w 15"/>
                            <a:gd name="T17" fmla="*/ 2 h 18"/>
                            <a:gd name="T18" fmla="*/ 2 w 15"/>
                            <a:gd name="T19" fmla="*/ 8 h 18"/>
                            <a:gd name="T20" fmla="*/ 2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8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4" name="Freeform 202"/>
                      <wps:cNvSpPr>
                        <a:spLocks noEditPoints="1"/>
                      </wps:cNvSpPr>
                      <wps:spPr bwMode="auto">
                        <a:xfrm>
                          <a:off x="2298" y="-3"/>
                          <a:ext cx="41" cy="64"/>
                        </a:xfrm>
                        <a:custGeom>
                          <a:avLst/>
                          <a:gdLst>
                            <a:gd name="T0" fmla="*/ 0 w 17"/>
                            <a:gd name="T1" fmla="*/ 17 h 26"/>
                            <a:gd name="T2" fmla="*/ 0 w 17"/>
                            <a:gd name="T3" fmla="*/ 16 h 26"/>
                            <a:gd name="T4" fmla="*/ 8 w 17"/>
                            <a:gd name="T5" fmla="*/ 7 h 26"/>
                            <a:gd name="T6" fmla="*/ 15 w 17"/>
                            <a:gd name="T7" fmla="*/ 12 h 26"/>
                            <a:gd name="T8" fmla="*/ 15 w 17"/>
                            <a:gd name="T9" fmla="*/ 0 h 26"/>
                            <a:gd name="T10" fmla="*/ 17 w 17"/>
                            <a:gd name="T11" fmla="*/ 0 h 26"/>
                            <a:gd name="T12" fmla="*/ 17 w 17"/>
                            <a:gd name="T13" fmla="*/ 25 h 26"/>
                            <a:gd name="T14" fmla="*/ 15 w 17"/>
                            <a:gd name="T15" fmla="*/ 25 h 26"/>
                            <a:gd name="T16" fmla="*/ 15 w 17"/>
                            <a:gd name="T17" fmla="*/ 21 h 26"/>
                            <a:gd name="T18" fmla="*/ 8 w 17"/>
                            <a:gd name="T19" fmla="*/ 26 h 26"/>
                            <a:gd name="T20" fmla="*/ 0 w 17"/>
                            <a:gd name="T21" fmla="*/ 17 h 26"/>
                            <a:gd name="T22" fmla="*/ 15 w 17"/>
                            <a:gd name="T23" fmla="*/ 17 h 26"/>
                            <a:gd name="T24" fmla="*/ 15 w 17"/>
                            <a:gd name="T25" fmla="*/ 16 h 26"/>
                            <a:gd name="T26" fmla="*/ 8 w 17"/>
                            <a:gd name="T27" fmla="*/ 9 h 26"/>
                            <a:gd name="T28" fmla="*/ 2 w 17"/>
                            <a:gd name="T29" fmla="*/ 16 h 26"/>
                            <a:gd name="T30" fmla="*/ 2 w 17"/>
                            <a:gd name="T31" fmla="*/ 16 h 26"/>
                            <a:gd name="T32" fmla="*/ 8 w 17"/>
                            <a:gd name="T33" fmla="*/ 24 h 26"/>
                            <a:gd name="T34" fmla="*/ 15 w 17"/>
                            <a:gd name="T35" fmla="*/ 17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0" y="17"/>
                              </a:move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4" y="7"/>
                                <a:pt x="8" y="7"/>
                              </a:cubicBezTo>
                              <a:cubicBezTo>
                                <a:pt x="12" y="7"/>
                                <a:pt x="14" y="9"/>
                                <a:pt x="15" y="12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5" y="25"/>
                                <a:pt x="15" y="25"/>
                                <a:pt x="15" y="25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4" y="24"/>
                                <a:pt x="12" y="26"/>
                                <a:pt x="8" y="26"/>
                              </a:cubicBezTo>
                              <a:cubicBezTo>
                                <a:pt x="4" y="26"/>
                                <a:pt x="0" y="22"/>
                                <a:pt x="0" y="17"/>
                              </a:cubicBezTo>
                              <a:close/>
                              <a:moveTo>
                                <a:pt x="15" y="17"/>
                              </a:moveTo>
                              <a:cubicBezTo>
                                <a:pt x="15" y="16"/>
                                <a:pt x="15" y="16"/>
                                <a:pt x="15" y="16"/>
                              </a:cubicBezTo>
                              <a:cubicBezTo>
                                <a:pt x="15" y="12"/>
                                <a:pt x="12" y="9"/>
                                <a:pt x="8" y="9"/>
                              </a:cubicBezTo>
                              <a:cubicBezTo>
                                <a:pt x="5" y="9"/>
                                <a:pt x="2" y="12"/>
                                <a:pt x="2" y="16"/>
                              </a:cubicBezTo>
                              <a:cubicBezTo>
                                <a:pt x="2" y="16"/>
                                <a:pt x="2" y="16"/>
                                <a:pt x="2" y="16"/>
                              </a:cubicBezTo>
                              <a:cubicBezTo>
                                <a:pt x="2" y="21"/>
                                <a:pt x="5" y="24"/>
                                <a:pt x="8" y="24"/>
                              </a:cubicBezTo>
                              <a:cubicBezTo>
                                <a:pt x="12" y="24"/>
                                <a:pt x="15" y="21"/>
                                <a:pt x="15" y="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5" name="Freeform 203"/>
                      <wps:cNvSpPr>
                        <a:spLocks noEditPoints="1"/>
                      </wps:cNvSpPr>
                      <wps:spPr bwMode="auto">
                        <a:xfrm>
                          <a:off x="2374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9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9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6" name="Freeform 204"/>
                      <wps:cNvSpPr>
                        <a:spLocks/>
                      </wps:cNvSpPr>
                      <wps:spPr bwMode="auto">
                        <a:xfrm>
                          <a:off x="2419" y="15"/>
                          <a:ext cx="43" cy="44"/>
                        </a:xfrm>
                        <a:custGeom>
                          <a:avLst/>
                          <a:gdLst>
                            <a:gd name="T0" fmla="*/ 21 w 43"/>
                            <a:gd name="T1" fmla="*/ 12 h 44"/>
                            <a:gd name="T2" fmla="*/ 31 w 43"/>
                            <a:gd name="T3" fmla="*/ 0 h 44"/>
                            <a:gd name="T4" fmla="*/ 43 w 43"/>
                            <a:gd name="T5" fmla="*/ 0 h 44"/>
                            <a:gd name="T6" fmla="*/ 28 w 43"/>
                            <a:gd name="T7" fmla="*/ 22 h 44"/>
                            <a:gd name="T8" fmla="*/ 43 w 43"/>
                            <a:gd name="T9" fmla="*/ 44 h 44"/>
                            <a:gd name="T10" fmla="*/ 31 w 43"/>
                            <a:gd name="T11" fmla="*/ 44 h 44"/>
                            <a:gd name="T12" fmla="*/ 21 w 43"/>
                            <a:gd name="T13" fmla="*/ 29 h 44"/>
                            <a:gd name="T14" fmla="*/ 12 w 43"/>
                            <a:gd name="T15" fmla="*/ 44 h 44"/>
                            <a:gd name="T16" fmla="*/ 0 w 43"/>
                            <a:gd name="T17" fmla="*/ 44 h 44"/>
                            <a:gd name="T18" fmla="*/ 14 w 43"/>
                            <a:gd name="T19" fmla="*/ 22 h 44"/>
                            <a:gd name="T20" fmla="*/ 0 w 43"/>
                            <a:gd name="T21" fmla="*/ 0 h 44"/>
                            <a:gd name="T22" fmla="*/ 14 w 43"/>
                            <a:gd name="T23" fmla="*/ 0 h 44"/>
                            <a:gd name="T24" fmla="*/ 21 w 43"/>
                            <a:gd name="T25" fmla="*/ 12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44">
                              <a:moveTo>
                                <a:pt x="21" y="12"/>
                              </a:moveTo>
                              <a:lnTo>
                                <a:pt x="31" y="0"/>
                              </a:lnTo>
                              <a:lnTo>
                                <a:pt x="43" y="0"/>
                              </a:lnTo>
                              <a:lnTo>
                                <a:pt x="28" y="22"/>
                              </a:lnTo>
                              <a:lnTo>
                                <a:pt x="43" y="44"/>
                              </a:lnTo>
                              <a:lnTo>
                                <a:pt x="31" y="44"/>
                              </a:lnTo>
                              <a:lnTo>
                                <a:pt x="21" y="29"/>
                              </a:lnTo>
                              <a:lnTo>
                                <a:pt x="12" y="44"/>
                              </a:lnTo>
                              <a:lnTo>
                                <a:pt x="0" y="44"/>
                              </a:lnTo>
                              <a:lnTo>
                                <a:pt x="14" y="22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2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7" name="Freeform 205"/>
                      <wps:cNvSpPr>
                        <a:spLocks/>
                      </wps:cNvSpPr>
                      <wps:spPr bwMode="auto">
                        <a:xfrm>
                          <a:off x="2464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8" name="Freeform 206"/>
                      <wps:cNvSpPr>
                        <a:spLocks noEditPoints="1"/>
                      </wps:cNvSpPr>
                      <wps:spPr bwMode="auto">
                        <a:xfrm>
                          <a:off x="2509" y="15"/>
                          <a:ext cx="43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9" name="Rectangle 207"/>
                      <wps:cNvSpPr>
                        <a:spLocks noChangeArrowheads="1"/>
                      </wps:cNvSpPr>
                      <wps:spPr bwMode="auto">
                        <a:xfrm>
                          <a:off x="2561" y="-3"/>
                          <a:ext cx="12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0" name="Rectangle 208"/>
                      <wps:cNvSpPr>
                        <a:spLocks noChangeArrowheads="1"/>
                      </wps:cNvSpPr>
                      <wps:spPr bwMode="auto">
                        <a:xfrm>
                          <a:off x="2585" y="-3"/>
                          <a:ext cx="14" cy="62"/>
                        </a:xfrm>
                        <a:prstGeom prst="rect">
                          <a:avLst/>
                        </a:pr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1" name="Freeform 209"/>
                      <wps:cNvSpPr>
                        <a:spLocks noEditPoints="1"/>
                      </wps:cNvSpPr>
                      <wps:spPr bwMode="auto">
                        <a:xfrm>
                          <a:off x="2608" y="15"/>
                          <a:ext cx="41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1 h 19"/>
                            <a:gd name="T10" fmla="*/ 5 w 17"/>
                            <a:gd name="T11" fmla="*/ 11 h 19"/>
                            <a:gd name="T12" fmla="*/ 9 w 17"/>
                            <a:gd name="T13" fmla="*/ 14 h 19"/>
                            <a:gd name="T14" fmla="*/ 14 w 17"/>
                            <a:gd name="T15" fmla="*/ 13 h 19"/>
                            <a:gd name="T16" fmla="*/ 17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9 h 19"/>
                            <a:gd name="T22" fmla="*/ 12 w 17"/>
                            <a:gd name="T23" fmla="*/ 8 h 19"/>
                            <a:gd name="T24" fmla="*/ 9 w 17"/>
                            <a:gd name="T25" fmla="*/ 4 h 19"/>
                            <a:gd name="T26" fmla="*/ 5 w 17"/>
                            <a:gd name="T27" fmla="*/ 8 h 19"/>
                            <a:gd name="T28" fmla="*/ 12 w 17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9" y="0"/>
                              </a:cubicBezTo>
                              <a:cubicBezTo>
                                <a:pt x="15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2" y="8"/>
                              </a:moveTo>
                              <a:cubicBezTo>
                                <a:pt x="12" y="5"/>
                                <a:pt x="11" y="4"/>
                                <a:pt x="9" y="4"/>
                              </a:cubicBezTo>
                              <a:cubicBezTo>
                                <a:pt x="6" y="4"/>
                                <a:pt x="5" y="5"/>
                                <a:pt x="5" y="8"/>
                              </a:cubicBezTo>
                              <a:lnTo>
                                <a:pt x="1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2" name="Freeform 210"/>
                      <wps:cNvSpPr>
                        <a:spLocks/>
                      </wps:cNvSpPr>
                      <wps:spPr bwMode="auto">
                        <a:xfrm>
                          <a:off x="2658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7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3" name="Freeform 211"/>
                      <wps:cNvSpPr>
                        <a:spLocks/>
                      </wps:cNvSpPr>
                      <wps:spPr bwMode="auto">
                        <a:xfrm>
                          <a:off x="2705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4" name="Freeform 212"/>
                      <wps:cNvSpPr>
                        <a:spLocks noEditPoints="1"/>
                      </wps:cNvSpPr>
                      <wps:spPr bwMode="auto">
                        <a:xfrm>
                          <a:off x="276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5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5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5" name="Freeform 213"/>
                      <wps:cNvSpPr>
                        <a:spLocks/>
                      </wps:cNvSpPr>
                      <wps:spPr bwMode="auto">
                        <a:xfrm>
                          <a:off x="2819" y="15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9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7" y="14"/>
                                <a:pt x="9" y="14"/>
                              </a:cubicBezTo>
                              <a:cubicBezTo>
                                <a:pt x="11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7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6" name="Freeform 214"/>
                      <wps:cNvSpPr>
                        <a:spLocks/>
                      </wps:cNvSpPr>
                      <wps:spPr bwMode="auto">
                        <a:xfrm>
                          <a:off x="2866" y="2"/>
                          <a:ext cx="29" cy="57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8 w 12"/>
                            <a:gd name="T13" fmla="*/ 0 h 23"/>
                            <a:gd name="T14" fmla="*/ 8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8 w 12"/>
                            <a:gd name="T21" fmla="*/ 9 h 23"/>
                            <a:gd name="T22" fmla="*/ 8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5"/>
                                <a:pt x="8" y="5"/>
                                <a:pt x="8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5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7" name="Freeform 215"/>
                      <wps:cNvSpPr>
                        <a:spLocks/>
                      </wps:cNvSpPr>
                      <wps:spPr bwMode="auto">
                        <a:xfrm>
                          <a:off x="2900" y="15"/>
                          <a:ext cx="40" cy="46"/>
                        </a:xfrm>
                        <a:custGeom>
                          <a:avLst/>
                          <a:gdLst>
                            <a:gd name="T0" fmla="*/ 0 w 17"/>
                            <a:gd name="T1" fmla="*/ 9 h 19"/>
                            <a:gd name="T2" fmla="*/ 0 w 17"/>
                            <a:gd name="T3" fmla="*/ 9 h 19"/>
                            <a:gd name="T4" fmla="*/ 10 w 17"/>
                            <a:gd name="T5" fmla="*/ 0 h 19"/>
                            <a:gd name="T6" fmla="*/ 17 w 17"/>
                            <a:gd name="T7" fmla="*/ 3 h 19"/>
                            <a:gd name="T8" fmla="*/ 14 w 17"/>
                            <a:gd name="T9" fmla="*/ 6 h 19"/>
                            <a:gd name="T10" fmla="*/ 10 w 17"/>
                            <a:gd name="T11" fmla="*/ 4 h 19"/>
                            <a:gd name="T12" fmla="*/ 5 w 17"/>
                            <a:gd name="T13" fmla="*/ 9 h 19"/>
                            <a:gd name="T14" fmla="*/ 5 w 17"/>
                            <a:gd name="T15" fmla="*/ 9 h 19"/>
                            <a:gd name="T16" fmla="*/ 10 w 17"/>
                            <a:gd name="T17" fmla="*/ 14 h 19"/>
                            <a:gd name="T18" fmla="*/ 14 w 17"/>
                            <a:gd name="T19" fmla="*/ 12 h 19"/>
                            <a:gd name="T20" fmla="*/ 17 w 17"/>
                            <a:gd name="T21" fmla="*/ 15 h 19"/>
                            <a:gd name="T22" fmla="*/ 10 w 17"/>
                            <a:gd name="T23" fmla="*/ 19 h 19"/>
                            <a:gd name="T24" fmla="*/ 0 w 17"/>
                            <a:gd name="T25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7" y="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3" y="5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2" y="14"/>
                                <a:pt x="13" y="13"/>
                                <a:pt x="14" y="12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8" name="Freeform 216"/>
                      <wps:cNvSpPr>
                        <a:spLocks noEditPoints="1"/>
                      </wps:cNvSpPr>
                      <wps:spPr bwMode="auto">
                        <a:xfrm>
                          <a:off x="2945" y="15"/>
                          <a:ext cx="47" cy="46"/>
                        </a:xfrm>
                        <a:custGeom>
                          <a:avLst/>
                          <a:gdLst>
                            <a:gd name="T0" fmla="*/ 0 w 20"/>
                            <a:gd name="T1" fmla="*/ 9 h 19"/>
                            <a:gd name="T2" fmla="*/ 0 w 20"/>
                            <a:gd name="T3" fmla="*/ 9 h 19"/>
                            <a:gd name="T4" fmla="*/ 10 w 20"/>
                            <a:gd name="T5" fmla="*/ 0 h 19"/>
                            <a:gd name="T6" fmla="*/ 20 w 20"/>
                            <a:gd name="T7" fmla="*/ 9 h 19"/>
                            <a:gd name="T8" fmla="*/ 20 w 20"/>
                            <a:gd name="T9" fmla="*/ 9 h 19"/>
                            <a:gd name="T10" fmla="*/ 10 w 20"/>
                            <a:gd name="T11" fmla="*/ 19 h 19"/>
                            <a:gd name="T12" fmla="*/ 0 w 20"/>
                            <a:gd name="T13" fmla="*/ 9 h 19"/>
                            <a:gd name="T14" fmla="*/ 15 w 20"/>
                            <a:gd name="T15" fmla="*/ 9 h 19"/>
                            <a:gd name="T16" fmla="*/ 15 w 20"/>
                            <a:gd name="T17" fmla="*/ 9 h 19"/>
                            <a:gd name="T18" fmla="*/ 10 w 20"/>
                            <a:gd name="T19" fmla="*/ 4 h 19"/>
                            <a:gd name="T20" fmla="*/ 5 w 20"/>
                            <a:gd name="T21" fmla="*/ 9 h 19"/>
                            <a:gd name="T22" fmla="*/ 5 w 20"/>
                            <a:gd name="T23" fmla="*/ 9 h 19"/>
                            <a:gd name="T24" fmla="*/ 10 w 20"/>
                            <a:gd name="T25" fmla="*/ 14 h 19"/>
                            <a:gd name="T26" fmla="*/ 15 w 20"/>
                            <a:gd name="T27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10" y="0"/>
                              </a:cubicBezTo>
                              <a:cubicBezTo>
                                <a:pt x="16" y="0"/>
                                <a:pt x="20" y="4"/>
                                <a:pt x="20" y="9"/>
                              </a:cubicBezTo>
                              <a:cubicBezTo>
                                <a:pt x="20" y="9"/>
                                <a:pt x="20" y="9"/>
                                <a:pt x="20" y="9"/>
                              </a:cubicBezTo>
                              <a:cubicBezTo>
                                <a:pt x="20" y="14"/>
                                <a:pt x="16" y="19"/>
                                <a:pt x="10" y="19"/>
                              </a:cubicBezTo>
                              <a:cubicBezTo>
                                <a:pt x="4" y="19"/>
                                <a:pt x="0" y="14"/>
                                <a:pt x="0" y="9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9"/>
                                <a:pt x="15" y="9"/>
                                <a:pt x="15" y="9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7" y="4"/>
                                <a:pt x="5" y="6"/>
                                <a:pt x="5" y="9"/>
                              </a:cubicBezTo>
                              <a:cubicBezTo>
                                <a:pt x="5" y="9"/>
                                <a:pt x="5" y="9"/>
                                <a:pt x="5" y="9"/>
                              </a:cubicBezTo>
                              <a:cubicBezTo>
                                <a:pt x="5" y="12"/>
                                <a:pt x="7" y="14"/>
                                <a:pt x="10" y="14"/>
                              </a:cubicBezTo>
                              <a:cubicBezTo>
                                <a:pt x="13" y="14"/>
                                <a:pt x="15" y="12"/>
                                <a:pt x="15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9" name="Freeform 217"/>
                      <wps:cNvSpPr>
                        <a:spLocks/>
                      </wps:cNvSpPr>
                      <wps:spPr bwMode="auto">
                        <a:xfrm>
                          <a:off x="3001" y="15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0" name="Freeform 218"/>
                      <wps:cNvSpPr>
                        <a:spLocks noEditPoints="1"/>
                      </wps:cNvSpPr>
                      <wps:spPr bwMode="auto">
                        <a:xfrm>
                          <a:off x="3075" y="15"/>
                          <a:ext cx="42" cy="46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1" name="Freeform 219"/>
                      <wps:cNvSpPr>
                        <a:spLocks/>
                      </wps:cNvSpPr>
                      <wps:spPr bwMode="auto">
                        <a:xfrm>
                          <a:off x="3122" y="15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6 h 18"/>
                            <a:gd name="T2" fmla="*/ 3 w 15"/>
                            <a:gd name="T3" fmla="*/ 12 h 18"/>
                            <a:gd name="T4" fmla="*/ 8 w 15"/>
                            <a:gd name="T5" fmla="*/ 15 h 18"/>
                            <a:gd name="T6" fmla="*/ 10 w 15"/>
                            <a:gd name="T7" fmla="*/ 13 h 18"/>
                            <a:gd name="T8" fmla="*/ 10 w 15"/>
                            <a:gd name="T9" fmla="*/ 13 h 18"/>
                            <a:gd name="T10" fmla="*/ 7 w 15"/>
                            <a:gd name="T11" fmla="*/ 11 h 18"/>
                            <a:gd name="T12" fmla="*/ 1 w 15"/>
                            <a:gd name="T13" fmla="*/ 6 h 18"/>
                            <a:gd name="T14" fmla="*/ 1 w 15"/>
                            <a:gd name="T15" fmla="*/ 5 h 18"/>
                            <a:gd name="T16" fmla="*/ 8 w 15"/>
                            <a:gd name="T17" fmla="*/ 0 h 18"/>
                            <a:gd name="T18" fmla="*/ 15 w 15"/>
                            <a:gd name="T19" fmla="*/ 2 h 18"/>
                            <a:gd name="T20" fmla="*/ 13 w 15"/>
                            <a:gd name="T21" fmla="*/ 5 h 18"/>
                            <a:gd name="T22" fmla="*/ 8 w 15"/>
                            <a:gd name="T23" fmla="*/ 4 h 18"/>
                            <a:gd name="T24" fmla="*/ 6 w 15"/>
                            <a:gd name="T25" fmla="*/ 5 h 18"/>
                            <a:gd name="T26" fmla="*/ 6 w 15"/>
                            <a:gd name="T27" fmla="*/ 5 h 18"/>
                            <a:gd name="T28" fmla="*/ 10 w 15"/>
                            <a:gd name="T29" fmla="*/ 7 h 18"/>
                            <a:gd name="T30" fmla="*/ 15 w 15"/>
                            <a:gd name="T31" fmla="*/ 13 h 18"/>
                            <a:gd name="T32" fmla="*/ 15 w 15"/>
                            <a:gd name="T33" fmla="*/ 13 h 18"/>
                            <a:gd name="T34" fmla="*/ 8 w 15"/>
                            <a:gd name="T35" fmla="*/ 18 h 18"/>
                            <a:gd name="T36" fmla="*/ 0 w 15"/>
                            <a:gd name="T3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6"/>
                              </a:moveTo>
                              <a:cubicBezTo>
                                <a:pt x="3" y="12"/>
                                <a:pt x="3" y="12"/>
                                <a:pt x="3" y="12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0" y="15"/>
                                <a:pt x="10" y="14"/>
                                <a:pt x="10" y="13"/>
                              </a:cubicBezTo>
                              <a:cubicBezTo>
                                <a:pt x="10" y="13"/>
                                <a:pt x="10" y="13"/>
                                <a:pt x="10" y="13"/>
                              </a:cubicBezTo>
                              <a:cubicBezTo>
                                <a:pt x="10" y="12"/>
                                <a:pt x="9" y="12"/>
                                <a:pt x="7" y="11"/>
                              </a:cubicBezTo>
                              <a:cubicBezTo>
                                <a:pt x="4" y="10"/>
                                <a:pt x="1" y="9"/>
                                <a:pt x="1" y="6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2"/>
                                <a:pt x="4" y="0"/>
                                <a:pt x="8" y="0"/>
                              </a:cubicBezTo>
                              <a:cubicBezTo>
                                <a:pt x="10" y="0"/>
                                <a:pt x="13" y="0"/>
                                <a:pt x="15" y="2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1" y="4"/>
                                <a:pt x="9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6" y="5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6" y="6"/>
                                <a:pt x="8" y="6"/>
                                <a:pt x="10" y="7"/>
                              </a:cubicBezTo>
                              <a:cubicBezTo>
                                <a:pt x="12" y="8"/>
                                <a:pt x="15" y="9"/>
                                <a:pt x="15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7"/>
                                <a:pt x="12" y="18"/>
                                <a:pt x="8" y="18"/>
                              </a:cubicBezTo>
                              <a:cubicBezTo>
                                <a:pt x="6" y="18"/>
                                <a:pt x="3" y="18"/>
                                <a:pt x="0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2" name="Freeform 220"/>
                      <wps:cNvSpPr>
                        <a:spLocks/>
                      </wps:cNvSpPr>
                      <wps:spPr bwMode="auto">
                        <a:xfrm>
                          <a:off x="9" y="147"/>
                          <a:ext cx="43" cy="58"/>
                        </a:xfrm>
                        <a:custGeom>
                          <a:avLst/>
                          <a:gdLst>
                            <a:gd name="T0" fmla="*/ 0 w 43"/>
                            <a:gd name="T1" fmla="*/ 0 h 58"/>
                            <a:gd name="T2" fmla="*/ 3 w 43"/>
                            <a:gd name="T3" fmla="*/ 0 h 58"/>
                            <a:gd name="T4" fmla="*/ 3 w 43"/>
                            <a:gd name="T5" fmla="*/ 27 h 58"/>
                            <a:gd name="T6" fmla="*/ 41 w 43"/>
                            <a:gd name="T7" fmla="*/ 27 h 58"/>
                            <a:gd name="T8" fmla="*/ 41 w 43"/>
                            <a:gd name="T9" fmla="*/ 0 h 58"/>
                            <a:gd name="T10" fmla="*/ 43 w 43"/>
                            <a:gd name="T11" fmla="*/ 0 h 58"/>
                            <a:gd name="T12" fmla="*/ 43 w 43"/>
                            <a:gd name="T13" fmla="*/ 58 h 58"/>
                            <a:gd name="T14" fmla="*/ 41 w 43"/>
                            <a:gd name="T15" fmla="*/ 58 h 58"/>
                            <a:gd name="T16" fmla="*/ 41 w 43"/>
                            <a:gd name="T17" fmla="*/ 31 h 58"/>
                            <a:gd name="T18" fmla="*/ 3 w 43"/>
                            <a:gd name="T19" fmla="*/ 31 h 58"/>
                            <a:gd name="T20" fmla="*/ 3 w 43"/>
                            <a:gd name="T21" fmla="*/ 58 h 58"/>
                            <a:gd name="T22" fmla="*/ 0 w 43"/>
                            <a:gd name="T23" fmla="*/ 58 h 58"/>
                            <a:gd name="T24" fmla="*/ 0 w 43"/>
                            <a:gd name="T25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0" y="0"/>
                              </a:moveTo>
                              <a:lnTo>
                                <a:pt x="3" y="0"/>
                              </a:lnTo>
                              <a:lnTo>
                                <a:pt x="3" y="27"/>
                              </a:lnTo>
                              <a:lnTo>
                                <a:pt x="41" y="27"/>
                              </a:lnTo>
                              <a:lnTo>
                                <a:pt x="41" y="0"/>
                              </a:lnTo>
                              <a:lnTo>
                                <a:pt x="43" y="0"/>
                              </a:lnTo>
                              <a:lnTo>
                                <a:pt x="43" y="58"/>
                              </a:lnTo>
                              <a:lnTo>
                                <a:pt x="41" y="58"/>
                              </a:lnTo>
                              <a:lnTo>
                                <a:pt x="41" y="31"/>
                              </a:lnTo>
                              <a:lnTo>
                                <a:pt x="3" y="31"/>
                              </a:lnTo>
                              <a:lnTo>
                                <a:pt x="3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3" name="Freeform 221"/>
                      <wps:cNvSpPr>
                        <a:spLocks noEditPoints="1"/>
                      </wps:cNvSpPr>
                      <wps:spPr bwMode="auto">
                        <a:xfrm>
                          <a:off x="66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5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4" name="Freeform 222"/>
                      <wps:cNvSpPr>
                        <a:spLocks/>
                      </wps:cNvSpPr>
                      <wps:spPr bwMode="auto">
                        <a:xfrm>
                          <a:off x="140" y="161"/>
                          <a:ext cx="61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5" name="Freeform 223"/>
                      <wps:cNvSpPr>
                        <a:spLocks noEditPoints="1"/>
                      </wps:cNvSpPr>
                      <wps:spPr bwMode="auto">
                        <a:xfrm>
                          <a:off x="213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9 w 16"/>
                            <a:gd name="T13" fmla="*/ 17 h 19"/>
                            <a:gd name="T14" fmla="*/ 15 w 16"/>
                            <a:gd name="T15" fmla="*/ 14 h 19"/>
                            <a:gd name="T16" fmla="*/ 16 w 16"/>
                            <a:gd name="T17" fmla="*/ 15 h 19"/>
                            <a:gd name="T18" fmla="*/ 9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9" y="17"/>
                              </a:cubicBezTo>
                              <a:cubicBezTo>
                                <a:pt x="11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6" name="Freeform 224"/>
                      <wps:cNvSpPr>
                        <a:spLocks noEditPoints="1"/>
                      </wps:cNvSpPr>
                      <wps:spPr bwMode="auto">
                        <a:xfrm>
                          <a:off x="260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6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3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6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7" name="Freeform 225"/>
                      <wps:cNvSpPr>
                        <a:spLocks/>
                      </wps:cNvSpPr>
                      <wps:spPr bwMode="auto">
                        <a:xfrm>
                          <a:off x="329" y="149"/>
                          <a:ext cx="26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0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8" name="Freeform 226"/>
                      <wps:cNvSpPr>
                        <a:spLocks noEditPoints="1"/>
                      </wps:cNvSpPr>
                      <wps:spPr bwMode="auto">
                        <a:xfrm>
                          <a:off x="362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3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9" name="Freeform 227"/>
                      <wps:cNvSpPr>
                        <a:spLocks/>
                      </wps:cNvSpPr>
                      <wps:spPr bwMode="auto">
                        <a:xfrm>
                          <a:off x="412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0" name="Freeform 228"/>
                      <wps:cNvSpPr>
                        <a:spLocks noEditPoints="1"/>
                      </wps:cNvSpPr>
                      <wps:spPr bwMode="auto">
                        <a:xfrm>
                          <a:off x="440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4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1" name="Freeform 229"/>
                      <wps:cNvSpPr>
                        <a:spLocks noEditPoints="1"/>
                      </wps:cNvSpPr>
                      <wps:spPr bwMode="auto">
                        <a:xfrm>
                          <a:off x="492" y="144"/>
                          <a:ext cx="12" cy="61"/>
                        </a:xfrm>
                        <a:custGeom>
                          <a:avLst/>
                          <a:gdLst>
                            <a:gd name="T0" fmla="*/ 0 w 12"/>
                            <a:gd name="T1" fmla="*/ 0 h 61"/>
                            <a:gd name="T2" fmla="*/ 12 w 12"/>
                            <a:gd name="T3" fmla="*/ 0 h 61"/>
                            <a:gd name="T4" fmla="*/ 12 w 12"/>
                            <a:gd name="T5" fmla="*/ 12 h 61"/>
                            <a:gd name="T6" fmla="*/ 0 w 12"/>
                            <a:gd name="T7" fmla="*/ 12 h 61"/>
                            <a:gd name="T8" fmla="*/ 0 w 12"/>
                            <a:gd name="T9" fmla="*/ 0 h 61"/>
                            <a:gd name="T10" fmla="*/ 0 w 12"/>
                            <a:gd name="T11" fmla="*/ 17 h 61"/>
                            <a:gd name="T12" fmla="*/ 12 w 12"/>
                            <a:gd name="T13" fmla="*/ 17 h 61"/>
                            <a:gd name="T14" fmla="*/ 12 w 12"/>
                            <a:gd name="T15" fmla="*/ 61 h 61"/>
                            <a:gd name="T16" fmla="*/ 0 w 12"/>
                            <a:gd name="T17" fmla="*/ 61 h 61"/>
                            <a:gd name="T18" fmla="*/ 0 w 12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" h="61">
                              <a:moveTo>
                                <a:pt x="0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2" name="Freeform 230"/>
                      <wps:cNvSpPr>
                        <a:spLocks noEditPoints="1"/>
                      </wps:cNvSpPr>
                      <wps:spPr bwMode="auto">
                        <a:xfrm>
                          <a:off x="540" y="161"/>
                          <a:ext cx="38" cy="47"/>
                        </a:xfrm>
                        <a:custGeom>
                          <a:avLst/>
                          <a:gdLst>
                            <a:gd name="T0" fmla="*/ 0 w 16"/>
                            <a:gd name="T1" fmla="*/ 10 h 19"/>
                            <a:gd name="T2" fmla="*/ 0 w 16"/>
                            <a:gd name="T3" fmla="*/ 9 h 19"/>
                            <a:gd name="T4" fmla="*/ 8 w 16"/>
                            <a:gd name="T5" fmla="*/ 0 h 19"/>
                            <a:gd name="T6" fmla="*/ 16 w 16"/>
                            <a:gd name="T7" fmla="*/ 9 h 19"/>
                            <a:gd name="T8" fmla="*/ 16 w 16"/>
                            <a:gd name="T9" fmla="*/ 10 h 19"/>
                            <a:gd name="T10" fmla="*/ 2 w 16"/>
                            <a:gd name="T11" fmla="*/ 10 h 19"/>
                            <a:gd name="T12" fmla="*/ 8 w 16"/>
                            <a:gd name="T13" fmla="*/ 17 h 19"/>
                            <a:gd name="T14" fmla="*/ 14 w 16"/>
                            <a:gd name="T15" fmla="*/ 14 h 19"/>
                            <a:gd name="T16" fmla="*/ 16 w 16"/>
                            <a:gd name="T17" fmla="*/ 15 h 19"/>
                            <a:gd name="T18" fmla="*/ 8 w 16"/>
                            <a:gd name="T19" fmla="*/ 19 h 19"/>
                            <a:gd name="T20" fmla="*/ 0 w 16"/>
                            <a:gd name="T21" fmla="*/ 10 h 19"/>
                            <a:gd name="T22" fmla="*/ 14 w 16"/>
                            <a:gd name="T23" fmla="*/ 9 h 19"/>
                            <a:gd name="T24" fmla="*/ 8 w 16"/>
                            <a:gd name="T25" fmla="*/ 2 h 19"/>
                            <a:gd name="T26" fmla="*/ 2 w 16"/>
                            <a:gd name="T27" fmla="*/ 9 h 19"/>
                            <a:gd name="T28" fmla="*/ 14 w 16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6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3" y="0"/>
                                <a:pt x="8" y="0"/>
                              </a:cubicBezTo>
                              <a:cubicBezTo>
                                <a:pt x="13" y="0"/>
                                <a:pt x="16" y="4"/>
                                <a:pt x="16" y="9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5" y="17"/>
                                <a:pt x="8" y="17"/>
                              </a:cubicBezTo>
                              <a:cubicBezTo>
                                <a:pt x="11" y="17"/>
                                <a:pt x="13" y="16"/>
                                <a:pt x="14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8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4" y="9"/>
                              </a:moveTo>
                              <a:cubicBezTo>
                                <a:pt x="14" y="5"/>
                                <a:pt x="12" y="2"/>
                                <a:pt x="8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3" name="Freeform 231"/>
                      <wps:cNvSpPr>
                        <a:spLocks/>
                      </wps:cNvSpPr>
                      <wps:spPr bwMode="auto">
                        <a:xfrm>
                          <a:off x="613" y="161"/>
                          <a:ext cx="62" cy="44"/>
                        </a:xfrm>
                        <a:custGeom>
                          <a:avLst/>
                          <a:gdLst>
                            <a:gd name="T0" fmla="*/ 0 w 26"/>
                            <a:gd name="T1" fmla="*/ 1 h 18"/>
                            <a:gd name="T2" fmla="*/ 2 w 26"/>
                            <a:gd name="T3" fmla="*/ 1 h 18"/>
                            <a:gd name="T4" fmla="*/ 2 w 26"/>
                            <a:gd name="T5" fmla="*/ 4 h 18"/>
                            <a:gd name="T6" fmla="*/ 8 w 26"/>
                            <a:gd name="T7" fmla="*/ 0 h 18"/>
                            <a:gd name="T8" fmla="*/ 13 w 26"/>
                            <a:gd name="T9" fmla="*/ 4 h 18"/>
                            <a:gd name="T10" fmla="*/ 20 w 26"/>
                            <a:gd name="T11" fmla="*/ 0 h 18"/>
                            <a:gd name="T12" fmla="*/ 26 w 26"/>
                            <a:gd name="T13" fmla="*/ 8 h 18"/>
                            <a:gd name="T14" fmla="*/ 26 w 26"/>
                            <a:gd name="T15" fmla="*/ 18 h 18"/>
                            <a:gd name="T16" fmla="*/ 25 w 26"/>
                            <a:gd name="T17" fmla="*/ 18 h 18"/>
                            <a:gd name="T18" fmla="*/ 25 w 26"/>
                            <a:gd name="T19" fmla="*/ 8 h 18"/>
                            <a:gd name="T20" fmla="*/ 19 w 26"/>
                            <a:gd name="T21" fmla="*/ 2 h 18"/>
                            <a:gd name="T22" fmla="*/ 14 w 26"/>
                            <a:gd name="T23" fmla="*/ 8 h 18"/>
                            <a:gd name="T24" fmla="*/ 14 w 26"/>
                            <a:gd name="T25" fmla="*/ 18 h 18"/>
                            <a:gd name="T26" fmla="*/ 12 w 26"/>
                            <a:gd name="T27" fmla="*/ 18 h 18"/>
                            <a:gd name="T28" fmla="*/ 12 w 26"/>
                            <a:gd name="T29" fmla="*/ 8 h 18"/>
                            <a:gd name="T30" fmla="*/ 7 w 26"/>
                            <a:gd name="T31" fmla="*/ 2 h 18"/>
                            <a:gd name="T32" fmla="*/ 2 w 26"/>
                            <a:gd name="T33" fmla="*/ 8 h 18"/>
                            <a:gd name="T34" fmla="*/ 2 w 26"/>
                            <a:gd name="T35" fmla="*/ 18 h 18"/>
                            <a:gd name="T36" fmla="*/ 0 w 26"/>
                            <a:gd name="T37" fmla="*/ 18 h 18"/>
                            <a:gd name="T38" fmla="*/ 0 w 26"/>
                            <a:gd name="T39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" h="18">
                              <a:moveTo>
                                <a:pt x="0" y="1"/>
                              </a:move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3" y="2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2" y="2"/>
                                <a:pt x="13" y="4"/>
                              </a:cubicBezTo>
                              <a:cubicBezTo>
                                <a:pt x="14" y="2"/>
                                <a:pt x="16" y="0"/>
                                <a:pt x="20" y="0"/>
                              </a:cubicBezTo>
                              <a:cubicBezTo>
                                <a:pt x="24" y="0"/>
                                <a:pt x="26" y="3"/>
                                <a:pt x="26" y="8"/>
                              </a:cubicBezTo>
                              <a:cubicBezTo>
                                <a:pt x="26" y="18"/>
                                <a:pt x="26" y="18"/>
                                <a:pt x="26" y="18"/>
                              </a:cubicBezTo>
                              <a:cubicBezTo>
                                <a:pt x="25" y="18"/>
                                <a:pt x="25" y="18"/>
                                <a:pt x="25" y="18"/>
                              </a:cubicBezTo>
                              <a:cubicBezTo>
                                <a:pt x="25" y="8"/>
                                <a:pt x="25" y="8"/>
                                <a:pt x="25" y="8"/>
                              </a:cubicBezTo>
                              <a:cubicBezTo>
                                <a:pt x="25" y="4"/>
                                <a:pt x="23" y="2"/>
                                <a:pt x="19" y="2"/>
                              </a:cubicBezTo>
                              <a:cubicBezTo>
                                <a:pt x="17" y="2"/>
                                <a:pt x="14" y="4"/>
                                <a:pt x="14" y="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4"/>
                                <a:pt x="10" y="2"/>
                                <a:pt x="7" y="2"/>
                              </a:cubicBezTo>
                              <a:cubicBezTo>
                                <a:pt x="4" y="2"/>
                                <a:pt x="2" y="5"/>
                                <a:pt x="2" y="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4" name="Freeform 232"/>
                      <wps:cNvSpPr>
                        <a:spLocks noEditPoints="1"/>
                      </wps:cNvSpPr>
                      <wps:spPr bwMode="auto">
                        <a:xfrm>
                          <a:off x="686" y="149"/>
                          <a:ext cx="36" cy="59"/>
                        </a:xfrm>
                        <a:custGeom>
                          <a:avLst/>
                          <a:gdLst>
                            <a:gd name="T0" fmla="*/ 0 w 15"/>
                            <a:gd name="T1" fmla="*/ 18 h 24"/>
                            <a:gd name="T2" fmla="*/ 0 w 15"/>
                            <a:gd name="T3" fmla="*/ 18 h 24"/>
                            <a:gd name="T4" fmla="*/ 7 w 15"/>
                            <a:gd name="T5" fmla="*/ 12 h 24"/>
                            <a:gd name="T6" fmla="*/ 13 w 15"/>
                            <a:gd name="T7" fmla="*/ 13 h 24"/>
                            <a:gd name="T8" fmla="*/ 13 w 15"/>
                            <a:gd name="T9" fmla="*/ 12 h 24"/>
                            <a:gd name="T10" fmla="*/ 7 w 15"/>
                            <a:gd name="T11" fmla="*/ 7 h 24"/>
                            <a:gd name="T12" fmla="*/ 2 w 15"/>
                            <a:gd name="T13" fmla="*/ 9 h 24"/>
                            <a:gd name="T14" fmla="*/ 1 w 15"/>
                            <a:gd name="T15" fmla="*/ 7 h 24"/>
                            <a:gd name="T16" fmla="*/ 8 w 15"/>
                            <a:gd name="T17" fmla="*/ 6 h 24"/>
                            <a:gd name="T18" fmla="*/ 13 w 15"/>
                            <a:gd name="T19" fmla="*/ 7 h 24"/>
                            <a:gd name="T20" fmla="*/ 15 w 15"/>
                            <a:gd name="T21" fmla="*/ 12 h 24"/>
                            <a:gd name="T22" fmla="*/ 15 w 15"/>
                            <a:gd name="T23" fmla="*/ 23 h 24"/>
                            <a:gd name="T24" fmla="*/ 13 w 15"/>
                            <a:gd name="T25" fmla="*/ 23 h 24"/>
                            <a:gd name="T26" fmla="*/ 13 w 15"/>
                            <a:gd name="T27" fmla="*/ 20 h 24"/>
                            <a:gd name="T28" fmla="*/ 7 w 15"/>
                            <a:gd name="T29" fmla="*/ 24 h 24"/>
                            <a:gd name="T30" fmla="*/ 0 w 15"/>
                            <a:gd name="T31" fmla="*/ 18 h 24"/>
                            <a:gd name="T32" fmla="*/ 13 w 15"/>
                            <a:gd name="T33" fmla="*/ 17 h 24"/>
                            <a:gd name="T34" fmla="*/ 13 w 15"/>
                            <a:gd name="T35" fmla="*/ 15 h 24"/>
                            <a:gd name="T36" fmla="*/ 7 w 15"/>
                            <a:gd name="T37" fmla="*/ 14 h 24"/>
                            <a:gd name="T38" fmla="*/ 2 w 15"/>
                            <a:gd name="T39" fmla="*/ 18 h 24"/>
                            <a:gd name="T40" fmla="*/ 2 w 15"/>
                            <a:gd name="T41" fmla="*/ 18 h 24"/>
                            <a:gd name="T42" fmla="*/ 7 w 15"/>
                            <a:gd name="T43" fmla="*/ 22 h 24"/>
                            <a:gd name="T44" fmla="*/ 13 w 15"/>
                            <a:gd name="T45" fmla="*/ 17 h 24"/>
                            <a:gd name="T46" fmla="*/ 3 w 15"/>
                            <a:gd name="T47" fmla="*/ 0 h 24"/>
                            <a:gd name="T48" fmla="*/ 13 w 15"/>
                            <a:gd name="T49" fmla="*/ 0 h 24"/>
                            <a:gd name="T50" fmla="*/ 13 w 15"/>
                            <a:gd name="T51" fmla="*/ 2 h 24"/>
                            <a:gd name="T52" fmla="*/ 3 w 15"/>
                            <a:gd name="T53" fmla="*/ 2 h 24"/>
                            <a:gd name="T54" fmla="*/ 3 w 15"/>
                            <a:gd name="T5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" h="24">
                              <a:moveTo>
                                <a:pt x="0" y="18"/>
                              </a:move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4"/>
                                <a:pt x="3" y="12"/>
                                <a:pt x="7" y="12"/>
                              </a:cubicBezTo>
                              <a:cubicBezTo>
                                <a:pt x="10" y="12"/>
                                <a:pt x="12" y="13"/>
                                <a:pt x="13" y="13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9"/>
                                <a:pt x="11" y="7"/>
                                <a:pt x="7" y="7"/>
                              </a:cubicBezTo>
                              <a:cubicBezTo>
                                <a:pt x="5" y="7"/>
                                <a:pt x="4" y="8"/>
                                <a:pt x="2" y="9"/>
                              </a:cubicBezTo>
                              <a:cubicBezTo>
                                <a:pt x="1" y="7"/>
                                <a:pt x="1" y="7"/>
                                <a:pt x="1" y="7"/>
                              </a:cubicBezTo>
                              <a:cubicBezTo>
                                <a:pt x="3" y="6"/>
                                <a:pt x="5" y="6"/>
                                <a:pt x="8" y="6"/>
                              </a:cubicBezTo>
                              <a:cubicBezTo>
                                <a:pt x="10" y="6"/>
                                <a:pt x="12" y="6"/>
                                <a:pt x="13" y="7"/>
                              </a:cubicBezTo>
                              <a:cubicBezTo>
                                <a:pt x="14" y="9"/>
                                <a:pt x="15" y="10"/>
                                <a:pt x="15" y="12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2" y="22"/>
                                <a:pt x="10" y="24"/>
                                <a:pt x="7" y="24"/>
                              </a:cubicBezTo>
                              <a:cubicBezTo>
                                <a:pt x="3" y="24"/>
                                <a:pt x="0" y="22"/>
                                <a:pt x="0" y="18"/>
                              </a:cubicBezTo>
                              <a:close/>
                              <a:moveTo>
                                <a:pt x="13" y="17"/>
                              </a:move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2" y="14"/>
                                <a:pt x="10" y="14"/>
                                <a:pt x="7" y="14"/>
                              </a:cubicBezTo>
                              <a:cubicBezTo>
                                <a:pt x="4" y="14"/>
                                <a:pt x="2" y="16"/>
                                <a:pt x="2" y="18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2" y="21"/>
                                <a:pt x="4" y="22"/>
                                <a:pt x="7" y="22"/>
                              </a:cubicBezTo>
                              <a:cubicBezTo>
                                <a:pt x="10" y="22"/>
                                <a:pt x="13" y="20"/>
                                <a:pt x="13" y="17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2"/>
                                <a:pt x="13" y="2"/>
                                <a:pt x="1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5" name="Freeform 233"/>
                      <wps:cNvSpPr>
                        <a:spLocks/>
                      </wps:cNvSpPr>
                      <wps:spPr bwMode="auto">
                        <a:xfrm>
                          <a:off x="731" y="149"/>
                          <a:ext cx="24" cy="56"/>
                        </a:xfrm>
                        <a:custGeom>
                          <a:avLst/>
                          <a:gdLst>
                            <a:gd name="T0" fmla="*/ 3 w 10"/>
                            <a:gd name="T1" fmla="*/ 19 h 23"/>
                            <a:gd name="T2" fmla="*/ 3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3 w 10"/>
                            <a:gd name="T9" fmla="*/ 6 h 23"/>
                            <a:gd name="T10" fmla="*/ 3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3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3" y="19"/>
                              </a:moveTo>
                              <a:cubicBezTo>
                                <a:pt x="3" y="7"/>
                                <a:pt x="3" y="7"/>
                                <a:pt x="3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9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3" y="22"/>
                                <a:pt x="3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6" name="Freeform 234"/>
                      <wps:cNvSpPr>
                        <a:spLocks noEditPoints="1"/>
                      </wps:cNvSpPr>
                      <wps:spPr bwMode="auto">
                        <a:xfrm>
                          <a:off x="765" y="161"/>
                          <a:ext cx="40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8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9 h 19"/>
                            <a:gd name="T10" fmla="*/ 8 w 17"/>
                            <a:gd name="T11" fmla="*/ 19 h 19"/>
                            <a:gd name="T12" fmla="*/ 0 w 17"/>
                            <a:gd name="T13" fmla="*/ 10 h 19"/>
                            <a:gd name="T14" fmla="*/ 16 w 17"/>
                            <a:gd name="T15" fmla="*/ 10 h 19"/>
                            <a:gd name="T16" fmla="*/ 16 w 17"/>
                            <a:gd name="T17" fmla="*/ 9 h 19"/>
                            <a:gd name="T18" fmla="*/ 8 w 17"/>
                            <a:gd name="T19" fmla="*/ 2 h 19"/>
                            <a:gd name="T20" fmla="*/ 1 w 17"/>
                            <a:gd name="T21" fmla="*/ 9 h 19"/>
                            <a:gd name="T22" fmla="*/ 1 w 17"/>
                            <a:gd name="T23" fmla="*/ 9 h 19"/>
                            <a:gd name="T24" fmla="*/ 8 w 17"/>
                            <a:gd name="T25" fmla="*/ 17 h 19"/>
                            <a:gd name="T26" fmla="*/ 16 w 17"/>
                            <a:gd name="T27" fmla="*/ 1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3" y="0"/>
                                <a:pt x="8" y="0"/>
                              </a:cubicBezTo>
                              <a:cubicBezTo>
                                <a:pt x="14" y="0"/>
                                <a:pt x="17" y="5"/>
                                <a:pt x="17" y="9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17" y="14"/>
                                <a:pt x="14" y="19"/>
                                <a:pt x="8" y="19"/>
                              </a:cubicBezTo>
                              <a:cubicBezTo>
                                <a:pt x="3" y="19"/>
                                <a:pt x="0" y="14"/>
                                <a:pt x="0" y="10"/>
                              </a:cubicBezTo>
                              <a:close/>
                              <a:moveTo>
                                <a:pt x="16" y="10"/>
                              </a:moveTo>
                              <a:cubicBezTo>
                                <a:pt x="16" y="9"/>
                                <a:pt x="16" y="9"/>
                                <a:pt x="16" y="9"/>
                              </a:cubicBezTo>
                              <a:cubicBezTo>
                                <a:pt x="16" y="5"/>
                                <a:pt x="12" y="2"/>
                                <a:pt x="8" y="2"/>
                              </a:cubicBezTo>
                              <a:cubicBezTo>
                                <a:pt x="4" y="2"/>
                                <a:pt x="1" y="5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14"/>
                                <a:pt x="4" y="17"/>
                                <a:pt x="8" y="17"/>
                              </a:cubicBezTo>
                              <a:cubicBezTo>
                                <a:pt x="13" y="17"/>
                                <a:pt x="16" y="14"/>
                                <a:pt x="16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7" name="Freeform 235"/>
                      <wps:cNvSpPr>
                        <a:spLocks/>
                      </wps:cNvSpPr>
                      <wps:spPr bwMode="auto">
                        <a:xfrm>
                          <a:off x="817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0 h 18"/>
                            <a:gd name="T2" fmla="*/ 0 w 15"/>
                            <a:gd name="T3" fmla="*/ 0 h 18"/>
                            <a:gd name="T4" fmla="*/ 2 w 15"/>
                            <a:gd name="T5" fmla="*/ 0 h 18"/>
                            <a:gd name="T6" fmla="*/ 2 w 15"/>
                            <a:gd name="T7" fmla="*/ 10 h 18"/>
                            <a:gd name="T8" fmla="*/ 7 w 15"/>
                            <a:gd name="T9" fmla="*/ 16 h 18"/>
                            <a:gd name="T10" fmla="*/ 13 w 15"/>
                            <a:gd name="T11" fmla="*/ 10 h 18"/>
                            <a:gd name="T12" fmla="*/ 13 w 15"/>
                            <a:gd name="T13" fmla="*/ 0 h 18"/>
                            <a:gd name="T14" fmla="*/ 15 w 15"/>
                            <a:gd name="T15" fmla="*/ 0 h 18"/>
                            <a:gd name="T16" fmla="*/ 15 w 15"/>
                            <a:gd name="T17" fmla="*/ 17 h 18"/>
                            <a:gd name="T18" fmla="*/ 13 w 15"/>
                            <a:gd name="T19" fmla="*/ 17 h 18"/>
                            <a:gd name="T20" fmla="*/ 13 w 15"/>
                            <a:gd name="T21" fmla="*/ 14 h 18"/>
                            <a:gd name="T22" fmla="*/ 7 w 15"/>
                            <a:gd name="T23" fmla="*/ 18 h 18"/>
                            <a:gd name="T24" fmla="*/ 0 w 15"/>
                            <a:gd name="T25" fmla="*/ 1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3" y="13"/>
                                <a:pt x="13" y="1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3" y="18"/>
                                <a:pt x="0" y="15"/>
                                <a:pt x="0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8" name="Freeform 236"/>
                      <wps:cNvSpPr>
                        <a:spLocks/>
                      </wps:cNvSpPr>
                      <wps:spPr bwMode="auto">
                        <a:xfrm>
                          <a:off x="888" y="149"/>
                          <a:ext cx="23" cy="56"/>
                        </a:xfrm>
                        <a:custGeom>
                          <a:avLst/>
                          <a:gdLst>
                            <a:gd name="T0" fmla="*/ 2 w 10"/>
                            <a:gd name="T1" fmla="*/ 19 h 23"/>
                            <a:gd name="T2" fmla="*/ 2 w 10"/>
                            <a:gd name="T3" fmla="*/ 7 h 23"/>
                            <a:gd name="T4" fmla="*/ 0 w 10"/>
                            <a:gd name="T5" fmla="*/ 7 h 23"/>
                            <a:gd name="T6" fmla="*/ 0 w 10"/>
                            <a:gd name="T7" fmla="*/ 6 h 23"/>
                            <a:gd name="T8" fmla="*/ 2 w 10"/>
                            <a:gd name="T9" fmla="*/ 6 h 23"/>
                            <a:gd name="T10" fmla="*/ 2 w 10"/>
                            <a:gd name="T11" fmla="*/ 0 h 23"/>
                            <a:gd name="T12" fmla="*/ 4 w 10"/>
                            <a:gd name="T13" fmla="*/ 0 h 23"/>
                            <a:gd name="T14" fmla="*/ 4 w 10"/>
                            <a:gd name="T15" fmla="*/ 6 h 23"/>
                            <a:gd name="T16" fmla="*/ 10 w 10"/>
                            <a:gd name="T17" fmla="*/ 6 h 23"/>
                            <a:gd name="T18" fmla="*/ 10 w 10"/>
                            <a:gd name="T19" fmla="*/ 7 h 23"/>
                            <a:gd name="T20" fmla="*/ 4 w 10"/>
                            <a:gd name="T21" fmla="*/ 7 h 23"/>
                            <a:gd name="T22" fmla="*/ 4 w 10"/>
                            <a:gd name="T23" fmla="*/ 19 h 23"/>
                            <a:gd name="T24" fmla="*/ 8 w 10"/>
                            <a:gd name="T25" fmla="*/ 22 h 23"/>
                            <a:gd name="T26" fmla="*/ 10 w 10"/>
                            <a:gd name="T27" fmla="*/ 21 h 23"/>
                            <a:gd name="T28" fmla="*/ 10 w 10"/>
                            <a:gd name="T29" fmla="*/ 23 h 23"/>
                            <a:gd name="T30" fmla="*/ 7 w 10"/>
                            <a:gd name="T31" fmla="*/ 23 h 23"/>
                            <a:gd name="T32" fmla="*/ 2 w 10"/>
                            <a:gd name="T33" fmla="*/ 19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" h="23">
                              <a:moveTo>
                                <a:pt x="2" y="19"/>
                              </a:move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6"/>
                                <a:pt x="4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0" y="7"/>
                                <a:pt x="10" y="7"/>
                                <a:pt x="10" y="7"/>
                              </a:cubicBezTo>
                              <a:cubicBezTo>
                                <a:pt x="4" y="7"/>
                                <a:pt x="4" y="7"/>
                                <a:pt x="4" y="7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4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9" y="22"/>
                                <a:pt x="10" y="21"/>
                              </a:cubicBez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9" y="23"/>
                                <a:pt x="8" y="23"/>
                                <a:pt x="7" y="23"/>
                              </a:cubicBezTo>
                              <a:cubicBezTo>
                                <a:pt x="5" y="23"/>
                                <a:pt x="2" y="22"/>
                                <a:pt x="2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9" name="Freeform 237"/>
                      <wps:cNvSpPr>
                        <a:spLocks noEditPoints="1"/>
                      </wps:cNvSpPr>
                      <wps:spPr bwMode="auto">
                        <a:xfrm>
                          <a:off x="918" y="161"/>
                          <a:ext cx="41" cy="47"/>
                        </a:xfrm>
                        <a:custGeom>
                          <a:avLst/>
                          <a:gdLst>
                            <a:gd name="T0" fmla="*/ 0 w 17"/>
                            <a:gd name="T1" fmla="*/ 10 h 19"/>
                            <a:gd name="T2" fmla="*/ 0 w 17"/>
                            <a:gd name="T3" fmla="*/ 9 h 19"/>
                            <a:gd name="T4" fmla="*/ 9 w 17"/>
                            <a:gd name="T5" fmla="*/ 0 h 19"/>
                            <a:gd name="T6" fmla="*/ 17 w 17"/>
                            <a:gd name="T7" fmla="*/ 9 h 19"/>
                            <a:gd name="T8" fmla="*/ 17 w 17"/>
                            <a:gd name="T9" fmla="*/ 10 h 19"/>
                            <a:gd name="T10" fmla="*/ 2 w 17"/>
                            <a:gd name="T11" fmla="*/ 10 h 19"/>
                            <a:gd name="T12" fmla="*/ 9 w 17"/>
                            <a:gd name="T13" fmla="*/ 17 h 19"/>
                            <a:gd name="T14" fmla="*/ 15 w 17"/>
                            <a:gd name="T15" fmla="*/ 14 h 19"/>
                            <a:gd name="T16" fmla="*/ 16 w 17"/>
                            <a:gd name="T17" fmla="*/ 15 h 19"/>
                            <a:gd name="T18" fmla="*/ 9 w 17"/>
                            <a:gd name="T19" fmla="*/ 19 h 19"/>
                            <a:gd name="T20" fmla="*/ 0 w 17"/>
                            <a:gd name="T21" fmla="*/ 10 h 19"/>
                            <a:gd name="T22" fmla="*/ 15 w 17"/>
                            <a:gd name="T23" fmla="*/ 9 h 19"/>
                            <a:gd name="T24" fmla="*/ 9 w 17"/>
                            <a:gd name="T25" fmla="*/ 2 h 19"/>
                            <a:gd name="T26" fmla="*/ 2 w 17"/>
                            <a:gd name="T27" fmla="*/ 9 h 19"/>
                            <a:gd name="T28" fmla="*/ 15 w 17"/>
                            <a:gd name="T29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19">
                              <a:moveTo>
                                <a:pt x="0" y="10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3" y="0"/>
                                <a:pt x="17" y="4"/>
                                <a:pt x="17" y="9"/>
                              </a:cubicBezTo>
                              <a:cubicBezTo>
                                <a:pt x="17" y="10"/>
                                <a:pt x="17" y="10"/>
                                <a:pt x="17" y="10"/>
                              </a:cubicBezTo>
                              <a:cubicBezTo>
                                <a:pt x="2" y="10"/>
                                <a:pt x="2" y="10"/>
                                <a:pt x="2" y="10"/>
                              </a:cubicBezTo>
                              <a:cubicBezTo>
                                <a:pt x="2" y="14"/>
                                <a:pt x="6" y="17"/>
                                <a:pt x="9" y="17"/>
                              </a:cubicBezTo>
                              <a:cubicBezTo>
                                <a:pt x="12" y="17"/>
                                <a:pt x="13" y="16"/>
                                <a:pt x="15" y="14"/>
                              </a:cubicBezTo>
                              <a:cubicBezTo>
                                <a:pt x="16" y="15"/>
                                <a:pt x="16" y="15"/>
                                <a:pt x="16" y="15"/>
                              </a:cubicBezTo>
                              <a:cubicBezTo>
                                <a:pt x="14" y="17"/>
                                <a:pt x="12" y="19"/>
                                <a:pt x="9" y="19"/>
                              </a:cubicBezTo>
                              <a:cubicBezTo>
                                <a:pt x="4" y="19"/>
                                <a:pt x="0" y="15"/>
                                <a:pt x="0" y="10"/>
                              </a:cubicBezTo>
                              <a:close/>
                              <a:moveTo>
                                <a:pt x="15" y="9"/>
                              </a:moveTo>
                              <a:cubicBezTo>
                                <a:pt x="15" y="5"/>
                                <a:pt x="13" y="2"/>
                                <a:pt x="9" y="2"/>
                              </a:cubicBezTo>
                              <a:cubicBezTo>
                                <a:pt x="5" y="2"/>
                                <a:pt x="2" y="5"/>
                                <a:pt x="2" y="9"/>
                              </a:cubicBezTo>
                              <a:lnTo>
                                <a:pt x="1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0" name="Freeform 238"/>
                      <wps:cNvSpPr>
                        <a:spLocks/>
                      </wps:cNvSpPr>
                      <wps:spPr bwMode="auto">
                        <a:xfrm>
                          <a:off x="992" y="161"/>
                          <a:ext cx="66" cy="44"/>
                        </a:xfrm>
                        <a:custGeom>
                          <a:avLst/>
                          <a:gdLst>
                            <a:gd name="T0" fmla="*/ 0 w 28"/>
                            <a:gd name="T1" fmla="*/ 0 h 18"/>
                            <a:gd name="T2" fmla="*/ 5 w 28"/>
                            <a:gd name="T3" fmla="*/ 0 h 18"/>
                            <a:gd name="T4" fmla="*/ 5 w 28"/>
                            <a:gd name="T5" fmla="*/ 3 h 18"/>
                            <a:gd name="T6" fmla="*/ 10 w 28"/>
                            <a:gd name="T7" fmla="*/ 0 h 18"/>
                            <a:gd name="T8" fmla="*/ 15 w 28"/>
                            <a:gd name="T9" fmla="*/ 2 h 18"/>
                            <a:gd name="T10" fmla="*/ 21 w 28"/>
                            <a:gd name="T11" fmla="*/ 0 h 18"/>
                            <a:gd name="T12" fmla="*/ 28 w 28"/>
                            <a:gd name="T13" fmla="*/ 6 h 18"/>
                            <a:gd name="T14" fmla="*/ 28 w 28"/>
                            <a:gd name="T15" fmla="*/ 18 h 18"/>
                            <a:gd name="T16" fmla="*/ 22 w 28"/>
                            <a:gd name="T17" fmla="*/ 18 h 18"/>
                            <a:gd name="T18" fmla="*/ 22 w 28"/>
                            <a:gd name="T19" fmla="*/ 8 h 18"/>
                            <a:gd name="T20" fmla="*/ 19 w 28"/>
                            <a:gd name="T21" fmla="*/ 4 h 18"/>
                            <a:gd name="T22" fmla="*/ 16 w 28"/>
                            <a:gd name="T23" fmla="*/ 8 h 18"/>
                            <a:gd name="T24" fmla="*/ 16 w 28"/>
                            <a:gd name="T25" fmla="*/ 18 h 18"/>
                            <a:gd name="T26" fmla="*/ 11 w 28"/>
                            <a:gd name="T27" fmla="*/ 18 h 18"/>
                            <a:gd name="T28" fmla="*/ 11 w 28"/>
                            <a:gd name="T29" fmla="*/ 8 h 18"/>
                            <a:gd name="T30" fmla="*/ 8 w 28"/>
                            <a:gd name="T31" fmla="*/ 4 h 18"/>
                            <a:gd name="T32" fmla="*/ 5 w 28"/>
                            <a:gd name="T33" fmla="*/ 8 h 18"/>
                            <a:gd name="T34" fmla="*/ 5 w 28"/>
                            <a:gd name="T35" fmla="*/ 18 h 18"/>
                            <a:gd name="T36" fmla="*/ 0 w 28"/>
                            <a:gd name="T37" fmla="*/ 18 h 18"/>
                            <a:gd name="T38" fmla="*/ 0 w 28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8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3" y="0"/>
                                <a:pt x="15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8" y="2"/>
                                <a:pt x="28" y="6"/>
                              </a:cubicBezTo>
                              <a:cubicBezTo>
                                <a:pt x="28" y="18"/>
                                <a:pt x="28" y="18"/>
                                <a:pt x="28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1" name="Freeform 239"/>
                      <wps:cNvSpPr>
                        <a:spLocks noEditPoints="1"/>
                      </wps:cNvSpPr>
                      <wps:spPr bwMode="auto">
                        <a:xfrm>
                          <a:off x="1065" y="147"/>
                          <a:ext cx="40" cy="58"/>
                        </a:xfrm>
                        <a:custGeom>
                          <a:avLst/>
                          <a:gdLst>
                            <a:gd name="T0" fmla="*/ 0 w 17"/>
                            <a:gd name="T1" fmla="*/ 19 h 24"/>
                            <a:gd name="T2" fmla="*/ 0 w 17"/>
                            <a:gd name="T3" fmla="*/ 19 h 24"/>
                            <a:gd name="T4" fmla="*/ 7 w 17"/>
                            <a:gd name="T5" fmla="*/ 13 h 24"/>
                            <a:gd name="T6" fmla="*/ 12 w 17"/>
                            <a:gd name="T7" fmla="*/ 14 h 24"/>
                            <a:gd name="T8" fmla="*/ 12 w 17"/>
                            <a:gd name="T9" fmla="*/ 13 h 24"/>
                            <a:gd name="T10" fmla="*/ 8 w 17"/>
                            <a:gd name="T11" fmla="*/ 10 h 24"/>
                            <a:gd name="T12" fmla="*/ 3 w 17"/>
                            <a:gd name="T13" fmla="*/ 11 h 24"/>
                            <a:gd name="T14" fmla="*/ 2 w 17"/>
                            <a:gd name="T15" fmla="*/ 7 h 24"/>
                            <a:gd name="T16" fmla="*/ 9 w 17"/>
                            <a:gd name="T17" fmla="*/ 6 h 24"/>
                            <a:gd name="T18" fmla="*/ 15 w 17"/>
                            <a:gd name="T19" fmla="*/ 8 h 24"/>
                            <a:gd name="T20" fmla="*/ 17 w 17"/>
                            <a:gd name="T21" fmla="*/ 14 h 24"/>
                            <a:gd name="T22" fmla="*/ 17 w 17"/>
                            <a:gd name="T23" fmla="*/ 24 h 24"/>
                            <a:gd name="T24" fmla="*/ 12 w 17"/>
                            <a:gd name="T25" fmla="*/ 24 h 24"/>
                            <a:gd name="T26" fmla="*/ 12 w 17"/>
                            <a:gd name="T27" fmla="*/ 22 h 24"/>
                            <a:gd name="T28" fmla="*/ 6 w 17"/>
                            <a:gd name="T29" fmla="*/ 24 h 24"/>
                            <a:gd name="T30" fmla="*/ 0 w 17"/>
                            <a:gd name="T31" fmla="*/ 19 h 24"/>
                            <a:gd name="T32" fmla="*/ 3 w 17"/>
                            <a:gd name="T33" fmla="*/ 0 h 24"/>
                            <a:gd name="T34" fmla="*/ 15 w 17"/>
                            <a:gd name="T35" fmla="*/ 0 h 24"/>
                            <a:gd name="T36" fmla="*/ 15 w 17"/>
                            <a:gd name="T37" fmla="*/ 4 h 24"/>
                            <a:gd name="T38" fmla="*/ 3 w 17"/>
                            <a:gd name="T39" fmla="*/ 4 h 24"/>
                            <a:gd name="T40" fmla="*/ 3 w 17"/>
                            <a:gd name="T41" fmla="*/ 0 h 24"/>
                            <a:gd name="T42" fmla="*/ 12 w 17"/>
                            <a:gd name="T43" fmla="*/ 18 h 24"/>
                            <a:gd name="T44" fmla="*/ 12 w 17"/>
                            <a:gd name="T45" fmla="*/ 17 h 24"/>
                            <a:gd name="T46" fmla="*/ 9 w 17"/>
                            <a:gd name="T47" fmla="*/ 16 h 24"/>
                            <a:gd name="T48" fmla="*/ 5 w 17"/>
                            <a:gd name="T49" fmla="*/ 19 h 24"/>
                            <a:gd name="T50" fmla="*/ 5 w 17"/>
                            <a:gd name="T51" fmla="*/ 19 h 24"/>
                            <a:gd name="T52" fmla="*/ 8 w 17"/>
                            <a:gd name="T53" fmla="*/ 21 h 24"/>
                            <a:gd name="T54" fmla="*/ 12 w 17"/>
                            <a:gd name="T55" fmla="*/ 1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7" h="24">
                              <a:moveTo>
                                <a:pt x="0" y="19"/>
                              </a:move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5"/>
                                <a:pt x="3" y="13"/>
                                <a:pt x="7" y="13"/>
                              </a:cubicBezTo>
                              <a:cubicBezTo>
                                <a:pt x="9" y="13"/>
                                <a:pt x="11" y="13"/>
                                <a:pt x="12" y="14"/>
                              </a:cubicBezTo>
                              <a:cubicBezTo>
                                <a:pt x="12" y="13"/>
                                <a:pt x="12" y="13"/>
                                <a:pt x="12" y="13"/>
                              </a:cubicBezTo>
                              <a:cubicBezTo>
                                <a:pt x="12" y="11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3" y="11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4" y="6"/>
                                <a:pt x="6" y="6"/>
                                <a:pt x="9" y="6"/>
                              </a:cubicBezTo>
                              <a:cubicBezTo>
                                <a:pt x="11" y="6"/>
                                <a:pt x="14" y="6"/>
                                <a:pt x="15" y="8"/>
                              </a:cubicBezTo>
                              <a:cubicBezTo>
                                <a:pt x="16" y="9"/>
                                <a:pt x="17" y="11"/>
                                <a:pt x="17" y="14"/>
                              </a:cubicBezTo>
                              <a:cubicBezTo>
                                <a:pt x="17" y="24"/>
                                <a:pt x="17" y="24"/>
                                <a:pt x="17" y="24"/>
                              </a:cubicBezTo>
                              <a:cubicBezTo>
                                <a:pt x="12" y="24"/>
                                <a:pt x="12" y="24"/>
                                <a:pt x="12" y="24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4"/>
                                <a:pt x="9" y="24"/>
                                <a:pt x="6" y="24"/>
                              </a:cubicBezTo>
                              <a:cubicBezTo>
                                <a:pt x="3" y="24"/>
                                <a:pt x="0" y="23"/>
                                <a:pt x="0" y="19"/>
                              </a:cubicBezTo>
                              <a:close/>
                              <a:moveTo>
                                <a:pt x="3" y="0"/>
                              </a:move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15" y="4"/>
                                <a:pt x="15" y="4"/>
                                <a:pt x="15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lnTo>
                                <a:pt x="3" y="0"/>
                              </a:lnTo>
                              <a:close/>
                              <a:moveTo>
                                <a:pt x="12" y="18"/>
                              </a:moveTo>
                              <a:cubicBezTo>
                                <a:pt x="12" y="17"/>
                                <a:pt x="12" y="17"/>
                                <a:pt x="12" y="17"/>
                              </a:cubicBezTo>
                              <a:cubicBezTo>
                                <a:pt x="11" y="16"/>
                                <a:pt x="10" y="16"/>
                                <a:pt x="9" y="16"/>
                              </a:cubicBezTo>
                              <a:cubicBezTo>
                                <a:pt x="6" y="16"/>
                                <a:pt x="5" y="17"/>
                                <a:pt x="5" y="19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5" y="20"/>
                                <a:pt x="6" y="21"/>
                                <a:pt x="8" y="21"/>
                              </a:cubicBezTo>
                              <a:cubicBezTo>
                                <a:pt x="10" y="21"/>
                                <a:pt x="12" y="20"/>
                                <a:pt x="1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2" name="Freeform 240"/>
                      <wps:cNvSpPr>
                        <a:spLocks/>
                      </wps:cNvSpPr>
                      <wps:spPr bwMode="auto">
                        <a:xfrm>
                          <a:off x="1112" y="149"/>
                          <a:ext cx="27" cy="56"/>
                        </a:xfrm>
                        <a:custGeom>
                          <a:avLst/>
                          <a:gdLst>
                            <a:gd name="T0" fmla="*/ 2 w 11"/>
                            <a:gd name="T1" fmla="*/ 18 h 23"/>
                            <a:gd name="T2" fmla="*/ 2 w 11"/>
                            <a:gd name="T3" fmla="*/ 9 h 23"/>
                            <a:gd name="T4" fmla="*/ 0 w 11"/>
                            <a:gd name="T5" fmla="*/ 9 h 23"/>
                            <a:gd name="T6" fmla="*/ 0 w 11"/>
                            <a:gd name="T7" fmla="*/ 5 h 23"/>
                            <a:gd name="T8" fmla="*/ 2 w 11"/>
                            <a:gd name="T9" fmla="*/ 5 h 23"/>
                            <a:gd name="T10" fmla="*/ 2 w 11"/>
                            <a:gd name="T11" fmla="*/ 0 h 23"/>
                            <a:gd name="T12" fmla="*/ 7 w 11"/>
                            <a:gd name="T13" fmla="*/ 0 h 23"/>
                            <a:gd name="T14" fmla="*/ 7 w 11"/>
                            <a:gd name="T15" fmla="*/ 5 h 23"/>
                            <a:gd name="T16" fmla="*/ 11 w 11"/>
                            <a:gd name="T17" fmla="*/ 5 h 23"/>
                            <a:gd name="T18" fmla="*/ 11 w 11"/>
                            <a:gd name="T19" fmla="*/ 9 h 23"/>
                            <a:gd name="T20" fmla="*/ 7 w 11"/>
                            <a:gd name="T21" fmla="*/ 9 h 23"/>
                            <a:gd name="T22" fmla="*/ 7 w 11"/>
                            <a:gd name="T23" fmla="*/ 17 h 23"/>
                            <a:gd name="T24" fmla="*/ 9 w 11"/>
                            <a:gd name="T25" fmla="*/ 19 h 23"/>
                            <a:gd name="T26" fmla="*/ 11 w 11"/>
                            <a:gd name="T27" fmla="*/ 18 h 23"/>
                            <a:gd name="T28" fmla="*/ 11 w 11"/>
                            <a:gd name="T29" fmla="*/ 22 h 23"/>
                            <a:gd name="T30" fmla="*/ 7 w 11"/>
                            <a:gd name="T31" fmla="*/ 23 h 23"/>
                            <a:gd name="T32" fmla="*/ 2 w 11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3" name="Freeform 241"/>
                      <wps:cNvSpPr>
                        <a:spLocks noEditPoints="1"/>
                      </wps:cNvSpPr>
                      <wps:spPr bwMode="auto">
                        <a:xfrm>
                          <a:off x="114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4" name="Freeform 242"/>
                      <wps:cNvSpPr>
                        <a:spLocks/>
                      </wps:cNvSpPr>
                      <wps:spPr bwMode="auto">
                        <a:xfrm>
                          <a:off x="1195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2 h 18"/>
                            <a:gd name="T2" fmla="*/ 0 w 17"/>
                            <a:gd name="T3" fmla="*/ 0 h 18"/>
                            <a:gd name="T4" fmla="*/ 5 w 17"/>
                            <a:gd name="T5" fmla="*/ 0 h 18"/>
                            <a:gd name="T6" fmla="*/ 5 w 17"/>
                            <a:gd name="T7" fmla="*/ 10 h 18"/>
                            <a:gd name="T8" fmla="*/ 8 w 17"/>
                            <a:gd name="T9" fmla="*/ 14 h 18"/>
                            <a:gd name="T10" fmla="*/ 12 w 17"/>
                            <a:gd name="T11" fmla="*/ 10 h 18"/>
                            <a:gd name="T12" fmla="*/ 12 w 17"/>
                            <a:gd name="T13" fmla="*/ 0 h 18"/>
                            <a:gd name="T14" fmla="*/ 17 w 17"/>
                            <a:gd name="T15" fmla="*/ 0 h 18"/>
                            <a:gd name="T16" fmla="*/ 17 w 17"/>
                            <a:gd name="T17" fmla="*/ 18 h 18"/>
                            <a:gd name="T18" fmla="*/ 12 w 17"/>
                            <a:gd name="T19" fmla="*/ 18 h 18"/>
                            <a:gd name="T20" fmla="*/ 12 w 17"/>
                            <a:gd name="T21" fmla="*/ 16 h 18"/>
                            <a:gd name="T22" fmla="*/ 6 w 17"/>
                            <a:gd name="T23" fmla="*/ 18 h 18"/>
                            <a:gd name="T24" fmla="*/ 0 w 17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2" y="13"/>
                                <a:pt x="12" y="1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7"/>
                                <a:pt x="9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5" name="Freeform 243"/>
                      <wps:cNvSpPr>
                        <a:spLocks/>
                      </wps:cNvSpPr>
                      <wps:spPr bwMode="auto">
                        <a:xfrm>
                          <a:off x="1245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6 w 11"/>
                            <a:gd name="T3" fmla="*/ 1 h 19"/>
                            <a:gd name="T4" fmla="*/ 6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6 w 11"/>
                            <a:gd name="T13" fmla="*/ 12 h 19"/>
                            <a:gd name="T14" fmla="*/ 6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6" y="1"/>
                                <a:pt x="6" y="1"/>
                                <a:pt x="6" y="1"/>
                              </a:cubicBez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7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8" y="6"/>
                                <a:pt x="6" y="8"/>
                                <a:pt x="6" y="12"/>
                              </a:cubicBezTo>
                              <a:cubicBezTo>
                                <a:pt x="6" y="19"/>
                                <a:pt x="6" y="19"/>
                                <a:pt x="6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6" name="Freeform 244"/>
                      <wps:cNvSpPr>
                        <a:spLocks noEditPoints="1"/>
                      </wps:cNvSpPr>
                      <wps:spPr bwMode="auto">
                        <a:xfrm>
                          <a:off x="127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7" name="Freeform 245"/>
                      <wps:cNvSpPr>
                        <a:spLocks/>
                      </wps:cNvSpPr>
                      <wps:spPr bwMode="auto">
                        <a:xfrm>
                          <a:off x="1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8" name="Freeform 246"/>
                      <wps:cNvSpPr>
                        <a:spLocks noEditPoints="1"/>
                      </wps:cNvSpPr>
                      <wps:spPr bwMode="auto">
                        <a:xfrm>
                          <a:off x="1373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9" name="Freeform 247"/>
                      <wps:cNvSpPr>
                        <a:spLocks noEditPoints="1"/>
                      </wps:cNvSpPr>
                      <wps:spPr bwMode="auto">
                        <a:xfrm>
                          <a:off x="1427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0" name="Freeform 248"/>
                      <wps:cNvSpPr>
                        <a:spLocks/>
                      </wps:cNvSpPr>
                      <wps:spPr bwMode="auto">
                        <a:xfrm>
                          <a:off x="1503" y="144"/>
                          <a:ext cx="36" cy="61"/>
                        </a:xfrm>
                        <a:custGeom>
                          <a:avLst/>
                          <a:gdLst>
                            <a:gd name="T0" fmla="*/ 0 w 36"/>
                            <a:gd name="T1" fmla="*/ 0 h 61"/>
                            <a:gd name="T2" fmla="*/ 5 w 36"/>
                            <a:gd name="T3" fmla="*/ 0 h 61"/>
                            <a:gd name="T4" fmla="*/ 5 w 36"/>
                            <a:gd name="T5" fmla="*/ 47 h 61"/>
                            <a:gd name="T6" fmla="*/ 31 w 36"/>
                            <a:gd name="T7" fmla="*/ 20 h 61"/>
                            <a:gd name="T8" fmla="*/ 36 w 36"/>
                            <a:gd name="T9" fmla="*/ 20 h 61"/>
                            <a:gd name="T10" fmla="*/ 17 w 36"/>
                            <a:gd name="T11" fmla="*/ 39 h 61"/>
                            <a:gd name="T12" fmla="*/ 36 w 36"/>
                            <a:gd name="T13" fmla="*/ 61 h 61"/>
                            <a:gd name="T14" fmla="*/ 31 w 36"/>
                            <a:gd name="T15" fmla="*/ 61 h 61"/>
                            <a:gd name="T16" fmla="*/ 14 w 36"/>
                            <a:gd name="T17" fmla="*/ 42 h 61"/>
                            <a:gd name="T18" fmla="*/ 5 w 36"/>
                            <a:gd name="T19" fmla="*/ 52 h 61"/>
                            <a:gd name="T20" fmla="*/ 5 w 36"/>
                            <a:gd name="T21" fmla="*/ 61 h 61"/>
                            <a:gd name="T22" fmla="*/ 0 w 36"/>
                            <a:gd name="T23" fmla="*/ 61 h 61"/>
                            <a:gd name="T24" fmla="*/ 0 w 36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6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6" y="20"/>
                              </a:lnTo>
                              <a:lnTo>
                                <a:pt x="17" y="39"/>
                              </a:lnTo>
                              <a:lnTo>
                                <a:pt x="36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1" name="Freeform 249"/>
                      <wps:cNvSpPr>
                        <a:spLocks noEditPoints="1"/>
                      </wps:cNvSpPr>
                      <wps:spPr bwMode="auto">
                        <a:xfrm>
                          <a:off x="154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2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2 w 5"/>
                            <a:gd name="T17" fmla="*/ 58 h 58"/>
                            <a:gd name="T18" fmla="*/ 2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2" name="Freeform 250"/>
                      <wps:cNvSpPr>
                        <a:spLocks noEditPoints="1"/>
                      </wps:cNvSpPr>
                      <wps:spPr bwMode="auto">
                        <a:xfrm>
                          <a:off x="1565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3" name="Freeform 251"/>
                      <wps:cNvSpPr>
                        <a:spLocks/>
                      </wps:cNvSpPr>
                      <wps:spPr bwMode="auto">
                        <a:xfrm>
                          <a:off x="1638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4" name="Freeform 252"/>
                      <wps:cNvSpPr>
                        <a:spLocks noEditPoints="1"/>
                      </wps:cNvSpPr>
                      <wps:spPr bwMode="auto">
                        <a:xfrm>
                          <a:off x="1666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5" name="Freeform 253"/>
                      <wps:cNvSpPr>
                        <a:spLocks/>
                      </wps:cNvSpPr>
                      <wps:spPr bwMode="auto">
                        <a:xfrm>
                          <a:off x="171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1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2 w 17"/>
                            <a:gd name="T13" fmla="*/ 18 h 18"/>
                            <a:gd name="T14" fmla="*/ 12 w 17"/>
                            <a:gd name="T15" fmla="*/ 8 h 18"/>
                            <a:gd name="T16" fmla="*/ 9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5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8"/>
                                <a:pt x="12" y="8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6" name="Freeform 254"/>
                      <wps:cNvSpPr>
                        <a:spLocks noEditPoints="1"/>
                      </wps:cNvSpPr>
                      <wps:spPr bwMode="auto">
                        <a:xfrm>
                          <a:off x="1763" y="161"/>
                          <a:ext cx="48" cy="59"/>
                        </a:xfrm>
                        <a:custGeom>
                          <a:avLst/>
                          <a:gdLst>
                            <a:gd name="T0" fmla="*/ 1 w 20"/>
                            <a:gd name="T1" fmla="*/ 22 h 24"/>
                            <a:gd name="T2" fmla="*/ 3 w 20"/>
                            <a:gd name="T3" fmla="*/ 18 h 24"/>
                            <a:gd name="T4" fmla="*/ 9 w 20"/>
                            <a:gd name="T5" fmla="*/ 20 h 24"/>
                            <a:gd name="T6" fmla="*/ 15 w 20"/>
                            <a:gd name="T7" fmla="*/ 15 h 24"/>
                            <a:gd name="T8" fmla="*/ 15 w 20"/>
                            <a:gd name="T9" fmla="*/ 14 h 24"/>
                            <a:gd name="T10" fmla="*/ 9 w 20"/>
                            <a:gd name="T11" fmla="*/ 17 h 24"/>
                            <a:gd name="T12" fmla="*/ 0 w 20"/>
                            <a:gd name="T13" fmla="*/ 8 h 24"/>
                            <a:gd name="T14" fmla="*/ 0 w 20"/>
                            <a:gd name="T15" fmla="*/ 8 h 24"/>
                            <a:gd name="T16" fmla="*/ 9 w 20"/>
                            <a:gd name="T17" fmla="*/ 0 h 24"/>
                            <a:gd name="T18" fmla="*/ 14 w 20"/>
                            <a:gd name="T19" fmla="*/ 2 h 24"/>
                            <a:gd name="T20" fmla="*/ 14 w 20"/>
                            <a:gd name="T21" fmla="*/ 0 h 24"/>
                            <a:gd name="T22" fmla="*/ 20 w 20"/>
                            <a:gd name="T23" fmla="*/ 0 h 24"/>
                            <a:gd name="T24" fmla="*/ 20 w 20"/>
                            <a:gd name="T25" fmla="*/ 14 h 24"/>
                            <a:gd name="T26" fmla="*/ 17 w 20"/>
                            <a:gd name="T27" fmla="*/ 21 h 24"/>
                            <a:gd name="T28" fmla="*/ 9 w 20"/>
                            <a:gd name="T29" fmla="*/ 24 h 24"/>
                            <a:gd name="T30" fmla="*/ 1 w 20"/>
                            <a:gd name="T31" fmla="*/ 22 h 24"/>
                            <a:gd name="T32" fmla="*/ 15 w 20"/>
                            <a:gd name="T33" fmla="*/ 8 h 24"/>
                            <a:gd name="T34" fmla="*/ 15 w 20"/>
                            <a:gd name="T35" fmla="*/ 8 h 24"/>
                            <a:gd name="T36" fmla="*/ 10 w 20"/>
                            <a:gd name="T37" fmla="*/ 4 h 24"/>
                            <a:gd name="T38" fmla="*/ 6 w 20"/>
                            <a:gd name="T39" fmla="*/ 8 h 24"/>
                            <a:gd name="T40" fmla="*/ 6 w 20"/>
                            <a:gd name="T41" fmla="*/ 8 h 24"/>
                            <a:gd name="T42" fmla="*/ 10 w 20"/>
                            <a:gd name="T43" fmla="*/ 12 h 24"/>
                            <a:gd name="T44" fmla="*/ 15 w 20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5" y="18"/>
                                <a:pt x="15" y="15"/>
                              </a:cubicBezTo>
                              <a:cubicBezTo>
                                <a:pt x="15" y="14"/>
                                <a:pt x="15" y="14"/>
                                <a:pt x="15" y="14"/>
                              </a:cubicBezTo>
                              <a:cubicBezTo>
                                <a:pt x="13" y="16"/>
                                <a:pt x="11" y="17"/>
                                <a:pt x="9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9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20" y="17"/>
                                <a:pt x="19" y="20"/>
                                <a:pt x="17" y="21"/>
                              </a:cubicBezTo>
                              <a:cubicBezTo>
                                <a:pt x="16" y="23"/>
                                <a:pt x="13" y="24"/>
                                <a:pt x="9" y="24"/>
                              </a:cubicBezTo>
                              <a:cubicBezTo>
                                <a:pt x="7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5" y="8"/>
                              </a:move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15" y="6"/>
                                <a:pt x="13" y="4"/>
                                <a:pt x="10" y="4"/>
                              </a:cubicBezTo>
                              <a:cubicBezTo>
                                <a:pt x="8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8" y="12"/>
                                <a:pt x="10" y="12"/>
                              </a:cubicBezTo>
                              <a:cubicBezTo>
                                <a:pt x="13" y="12"/>
                                <a:pt x="15" y="11"/>
                                <a:pt x="15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7" name="Freeform 255"/>
                      <wps:cNvSpPr>
                        <a:spLocks noEditPoints="1"/>
                      </wps:cNvSpPr>
                      <wps:spPr bwMode="auto">
                        <a:xfrm>
                          <a:off x="181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8" name="Freeform 256"/>
                      <wps:cNvSpPr>
                        <a:spLocks/>
                      </wps:cNvSpPr>
                      <wps:spPr bwMode="auto">
                        <a:xfrm>
                          <a:off x="186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1 w 12"/>
                            <a:gd name="T27" fmla="*/ 18 h 23"/>
                            <a:gd name="T28" fmla="*/ 11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1" y="18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9" name="Freeform 257"/>
                      <wps:cNvSpPr>
                        <a:spLocks noEditPoints="1"/>
                      </wps:cNvSpPr>
                      <wps:spPr bwMode="auto">
                        <a:xfrm>
                          <a:off x="1901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2 w 14"/>
                            <a:gd name="T11" fmla="*/ 17 h 61"/>
                            <a:gd name="T12" fmla="*/ 14 w 14"/>
                            <a:gd name="T13" fmla="*/ 17 h 61"/>
                            <a:gd name="T14" fmla="*/ 14 w 14"/>
                            <a:gd name="T15" fmla="*/ 61 h 61"/>
                            <a:gd name="T16" fmla="*/ 2 w 14"/>
                            <a:gd name="T17" fmla="*/ 61 h 61"/>
                            <a:gd name="T18" fmla="*/ 2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14" y="17"/>
                              </a:lnTo>
                              <a:lnTo>
                                <a:pt x="14" y="61"/>
                              </a:lnTo>
                              <a:lnTo>
                                <a:pt x="2" y="61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0" name="Freeform 258"/>
                      <wps:cNvSpPr>
                        <a:spLocks/>
                      </wps:cNvSpPr>
                      <wps:spPr bwMode="auto">
                        <a:xfrm>
                          <a:off x="1927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0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1" name="Freeform 259"/>
                      <wps:cNvSpPr>
                        <a:spLocks noEditPoints="1"/>
                      </wps:cNvSpPr>
                      <wps:spPr bwMode="auto">
                        <a:xfrm>
                          <a:off x="195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9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2" name="Freeform 260"/>
                      <wps:cNvSpPr>
                        <a:spLocks noEditPoints="1"/>
                      </wps:cNvSpPr>
                      <wps:spPr bwMode="auto">
                        <a:xfrm>
                          <a:off x="2029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7 w 15"/>
                            <a:gd name="T5" fmla="*/ 6 h 18"/>
                            <a:gd name="T6" fmla="*/ 13 w 15"/>
                            <a:gd name="T7" fmla="*/ 7 h 18"/>
                            <a:gd name="T8" fmla="*/ 13 w 15"/>
                            <a:gd name="T9" fmla="*/ 6 h 18"/>
                            <a:gd name="T10" fmla="*/ 7 w 15"/>
                            <a:gd name="T11" fmla="*/ 1 h 18"/>
                            <a:gd name="T12" fmla="*/ 2 w 15"/>
                            <a:gd name="T13" fmla="*/ 3 h 18"/>
                            <a:gd name="T14" fmla="*/ 1 w 15"/>
                            <a:gd name="T15" fmla="*/ 1 h 18"/>
                            <a:gd name="T16" fmla="*/ 7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3 w 15"/>
                            <a:gd name="T25" fmla="*/ 17 h 18"/>
                            <a:gd name="T26" fmla="*/ 13 w 15"/>
                            <a:gd name="T27" fmla="*/ 14 h 18"/>
                            <a:gd name="T28" fmla="*/ 6 w 15"/>
                            <a:gd name="T29" fmla="*/ 18 h 18"/>
                            <a:gd name="T30" fmla="*/ 0 w 15"/>
                            <a:gd name="T31" fmla="*/ 12 h 18"/>
                            <a:gd name="T32" fmla="*/ 13 w 15"/>
                            <a:gd name="T33" fmla="*/ 11 h 18"/>
                            <a:gd name="T34" fmla="*/ 13 w 15"/>
                            <a:gd name="T35" fmla="*/ 9 h 18"/>
                            <a:gd name="T36" fmla="*/ 7 w 15"/>
                            <a:gd name="T37" fmla="*/ 8 h 18"/>
                            <a:gd name="T38" fmla="*/ 1 w 15"/>
                            <a:gd name="T39" fmla="*/ 12 h 18"/>
                            <a:gd name="T40" fmla="*/ 1 w 15"/>
                            <a:gd name="T41" fmla="*/ 12 h 18"/>
                            <a:gd name="T42" fmla="*/ 7 w 15"/>
                            <a:gd name="T43" fmla="*/ 16 h 18"/>
                            <a:gd name="T44" fmla="*/ 13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7" y="6"/>
                              </a:cubicBezTo>
                              <a:cubicBezTo>
                                <a:pt x="10" y="6"/>
                                <a:pt x="11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3"/>
                                <a:pt x="11" y="1"/>
                                <a:pt x="7" y="1"/>
                              </a:cubicBezTo>
                              <a:cubicBezTo>
                                <a:pt x="5" y="1"/>
                                <a:pt x="3" y="2"/>
                                <a:pt x="2" y="3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4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2" y="16"/>
                                <a:pt x="10" y="18"/>
                                <a:pt x="6" y="18"/>
                              </a:cubicBezTo>
                              <a:cubicBezTo>
                                <a:pt x="3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3" y="11"/>
                              </a:moveTo>
                              <a:cubicBezTo>
                                <a:pt x="13" y="9"/>
                                <a:pt x="13" y="9"/>
                                <a:pt x="13" y="9"/>
                              </a:cubicBezTo>
                              <a:cubicBezTo>
                                <a:pt x="12" y="8"/>
                                <a:pt x="10" y="8"/>
                                <a:pt x="7" y="8"/>
                              </a:cubicBezTo>
                              <a:cubicBezTo>
                                <a:pt x="4" y="8"/>
                                <a:pt x="1" y="10"/>
                                <a:pt x="1" y="12"/>
                              </a:cubicBezTo>
                              <a:cubicBezTo>
                                <a:pt x="1" y="12"/>
                                <a:pt x="1" y="12"/>
                                <a:pt x="1" y="12"/>
                              </a:cubicBezTo>
                              <a:cubicBezTo>
                                <a:pt x="1" y="15"/>
                                <a:pt x="4" y="16"/>
                                <a:pt x="7" y="16"/>
                              </a:cubicBezTo>
                              <a:cubicBezTo>
                                <a:pt x="10" y="16"/>
                                <a:pt x="13" y="14"/>
                                <a:pt x="13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3" name="Freeform 261"/>
                      <wps:cNvSpPr>
                        <a:spLocks noEditPoints="1"/>
                      </wps:cNvSpPr>
                      <wps:spPr bwMode="auto">
                        <a:xfrm>
                          <a:off x="2078" y="147"/>
                          <a:ext cx="5" cy="58"/>
                        </a:xfrm>
                        <a:custGeom>
                          <a:avLst/>
                          <a:gdLst>
                            <a:gd name="T0" fmla="*/ 0 w 5"/>
                            <a:gd name="T1" fmla="*/ 0 h 58"/>
                            <a:gd name="T2" fmla="*/ 5 w 5"/>
                            <a:gd name="T3" fmla="*/ 0 h 58"/>
                            <a:gd name="T4" fmla="*/ 5 w 5"/>
                            <a:gd name="T5" fmla="*/ 5 h 58"/>
                            <a:gd name="T6" fmla="*/ 0 w 5"/>
                            <a:gd name="T7" fmla="*/ 5 h 58"/>
                            <a:gd name="T8" fmla="*/ 0 w 5"/>
                            <a:gd name="T9" fmla="*/ 0 h 58"/>
                            <a:gd name="T10" fmla="*/ 0 w 5"/>
                            <a:gd name="T11" fmla="*/ 17 h 58"/>
                            <a:gd name="T12" fmla="*/ 5 w 5"/>
                            <a:gd name="T13" fmla="*/ 17 h 58"/>
                            <a:gd name="T14" fmla="*/ 5 w 5"/>
                            <a:gd name="T15" fmla="*/ 58 h 58"/>
                            <a:gd name="T16" fmla="*/ 0 w 5"/>
                            <a:gd name="T17" fmla="*/ 58 h 58"/>
                            <a:gd name="T18" fmla="*/ 0 w 5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" h="58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5" y="17"/>
                              </a:lnTo>
                              <a:lnTo>
                                <a:pt x="5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4" name="Freeform 262"/>
                      <wps:cNvSpPr>
                        <a:spLocks/>
                      </wps:cNvSpPr>
                      <wps:spPr bwMode="auto">
                        <a:xfrm>
                          <a:off x="2095" y="198"/>
                          <a:ext cx="7" cy="17"/>
                        </a:xfrm>
                        <a:custGeom>
                          <a:avLst/>
                          <a:gdLst>
                            <a:gd name="T0" fmla="*/ 0 w 3"/>
                            <a:gd name="T1" fmla="*/ 6 h 7"/>
                            <a:gd name="T2" fmla="*/ 2 w 3"/>
                            <a:gd name="T3" fmla="*/ 3 h 7"/>
                            <a:gd name="T4" fmla="*/ 1 w 3"/>
                            <a:gd name="T5" fmla="*/ 3 h 7"/>
                            <a:gd name="T6" fmla="*/ 1 w 3"/>
                            <a:gd name="T7" fmla="*/ 0 h 7"/>
                            <a:gd name="T8" fmla="*/ 3 w 3"/>
                            <a:gd name="T9" fmla="*/ 0 h 7"/>
                            <a:gd name="T10" fmla="*/ 3 w 3"/>
                            <a:gd name="T11" fmla="*/ 3 h 7"/>
                            <a:gd name="T12" fmla="*/ 0 w 3"/>
                            <a:gd name="T13" fmla="*/ 7 h 7"/>
                            <a:gd name="T14" fmla="*/ 0 w 3"/>
                            <a:gd name="T15" fmla="*/ 6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" h="7">
                              <a:moveTo>
                                <a:pt x="0" y="6"/>
                              </a:moveTo>
                              <a:cubicBezTo>
                                <a:pt x="1" y="5"/>
                                <a:pt x="2" y="4"/>
                                <a:pt x="2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5"/>
                                <a:pt x="2" y="6"/>
                                <a:pt x="0" y="7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5" name="Freeform 263"/>
                      <wps:cNvSpPr>
                        <a:spLocks/>
                      </wps:cNvSpPr>
                      <wps:spPr bwMode="auto">
                        <a:xfrm>
                          <a:off x="2140" y="144"/>
                          <a:ext cx="35" cy="61"/>
                        </a:xfrm>
                        <a:custGeom>
                          <a:avLst/>
                          <a:gdLst>
                            <a:gd name="T0" fmla="*/ 0 w 35"/>
                            <a:gd name="T1" fmla="*/ 0 h 61"/>
                            <a:gd name="T2" fmla="*/ 5 w 35"/>
                            <a:gd name="T3" fmla="*/ 0 h 61"/>
                            <a:gd name="T4" fmla="*/ 5 w 35"/>
                            <a:gd name="T5" fmla="*/ 47 h 61"/>
                            <a:gd name="T6" fmla="*/ 31 w 35"/>
                            <a:gd name="T7" fmla="*/ 20 h 61"/>
                            <a:gd name="T8" fmla="*/ 35 w 35"/>
                            <a:gd name="T9" fmla="*/ 20 h 61"/>
                            <a:gd name="T10" fmla="*/ 16 w 35"/>
                            <a:gd name="T11" fmla="*/ 39 h 61"/>
                            <a:gd name="T12" fmla="*/ 35 w 35"/>
                            <a:gd name="T13" fmla="*/ 61 h 61"/>
                            <a:gd name="T14" fmla="*/ 31 w 35"/>
                            <a:gd name="T15" fmla="*/ 61 h 61"/>
                            <a:gd name="T16" fmla="*/ 14 w 35"/>
                            <a:gd name="T17" fmla="*/ 42 h 61"/>
                            <a:gd name="T18" fmla="*/ 5 w 35"/>
                            <a:gd name="T19" fmla="*/ 52 h 61"/>
                            <a:gd name="T20" fmla="*/ 5 w 35"/>
                            <a:gd name="T21" fmla="*/ 61 h 61"/>
                            <a:gd name="T22" fmla="*/ 0 w 35"/>
                            <a:gd name="T23" fmla="*/ 61 h 61"/>
                            <a:gd name="T24" fmla="*/ 0 w 35"/>
                            <a:gd name="T25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61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5" y="47"/>
                              </a:lnTo>
                              <a:lnTo>
                                <a:pt x="31" y="20"/>
                              </a:lnTo>
                              <a:lnTo>
                                <a:pt x="35" y="20"/>
                              </a:lnTo>
                              <a:lnTo>
                                <a:pt x="16" y="39"/>
                              </a:lnTo>
                              <a:lnTo>
                                <a:pt x="35" y="61"/>
                              </a:lnTo>
                              <a:lnTo>
                                <a:pt x="31" y="61"/>
                              </a:lnTo>
                              <a:lnTo>
                                <a:pt x="14" y="42"/>
                              </a:lnTo>
                              <a:lnTo>
                                <a:pt x="5" y="52"/>
                              </a:lnTo>
                              <a:lnTo>
                                <a:pt x="5" y="61"/>
                              </a:lnTo>
                              <a:lnTo>
                                <a:pt x="0" y="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6" name="Freeform 264"/>
                      <wps:cNvSpPr>
                        <a:spLocks noEditPoints="1"/>
                      </wps:cNvSpPr>
                      <wps:spPr bwMode="auto">
                        <a:xfrm>
                          <a:off x="2185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0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0 w 4"/>
                            <a:gd name="T17" fmla="*/ 58 h 58"/>
                            <a:gd name="T18" fmla="*/ 0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0" y="58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7" name="Freeform 265"/>
                      <wps:cNvSpPr>
                        <a:spLocks noEditPoints="1"/>
                      </wps:cNvSpPr>
                      <wps:spPr bwMode="auto">
                        <a:xfrm>
                          <a:off x="2201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8" name="Freeform 266"/>
                      <wps:cNvSpPr>
                        <a:spLocks/>
                      </wps:cNvSpPr>
                      <wps:spPr bwMode="auto">
                        <a:xfrm>
                          <a:off x="2275" y="161"/>
                          <a:ext cx="64" cy="44"/>
                        </a:xfrm>
                        <a:custGeom>
                          <a:avLst/>
                          <a:gdLst>
                            <a:gd name="T0" fmla="*/ 0 w 27"/>
                            <a:gd name="T1" fmla="*/ 0 h 18"/>
                            <a:gd name="T2" fmla="*/ 5 w 27"/>
                            <a:gd name="T3" fmla="*/ 0 h 18"/>
                            <a:gd name="T4" fmla="*/ 5 w 27"/>
                            <a:gd name="T5" fmla="*/ 3 h 18"/>
                            <a:gd name="T6" fmla="*/ 10 w 27"/>
                            <a:gd name="T7" fmla="*/ 0 h 18"/>
                            <a:gd name="T8" fmla="*/ 15 w 27"/>
                            <a:gd name="T9" fmla="*/ 2 h 18"/>
                            <a:gd name="T10" fmla="*/ 21 w 27"/>
                            <a:gd name="T11" fmla="*/ 0 h 18"/>
                            <a:gd name="T12" fmla="*/ 27 w 27"/>
                            <a:gd name="T13" fmla="*/ 6 h 18"/>
                            <a:gd name="T14" fmla="*/ 27 w 27"/>
                            <a:gd name="T15" fmla="*/ 18 h 18"/>
                            <a:gd name="T16" fmla="*/ 22 w 27"/>
                            <a:gd name="T17" fmla="*/ 18 h 18"/>
                            <a:gd name="T18" fmla="*/ 22 w 27"/>
                            <a:gd name="T19" fmla="*/ 8 h 18"/>
                            <a:gd name="T20" fmla="*/ 19 w 27"/>
                            <a:gd name="T21" fmla="*/ 4 h 18"/>
                            <a:gd name="T22" fmla="*/ 16 w 27"/>
                            <a:gd name="T23" fmla="*/ 8 h 18"/>
                            <a:gd name="T24" fmla="*/ 16 w 27"/>
                            <a:gd name="T25" fmla="*/ 18 h 18"/>
                            <a:gd name="T26" fmla="*/ 11 w 27"/>
                            <a:gd name="T27" fmla="*/ 18 h 18"/>
                            <a:gd name="T28" fmla="*/ 11 w 27"/>
                            <a:gd name="T29" fmla="*/ 8 h 18"/>
                            <a:gd name="T30" fmla="*/ 8 w 27"/>
                            <a:gd name="T31" fmla="*/ 4 h 18"/>
                            <a:gd name="T32" fmla="*/ 5 w 27"/>
                            <a:gd name="T33" fmla="*/ 8 h 18"/>
                            <a:gd name="T34" fmla="*/ 5 w 27"/>
                            <a:gd name="T35" fmla="*/ 18 h 18"/>
                            <a:gd name="T36" fmla="*/ 0 w 27"/>
                            <a:gd name="T37" fmla="*/ 18 h 18"/>
                            <a:gd name="T38" fmla="*/ 0 w 27"/>
                            <a:gd name="T3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7" y="0"/>
                                <a:pt x="10" y="0"/>
                              </a:cubicBezTo>
                              <a:cubicBezTo>
                                <a:pt x="12" y="0"/>
                                <a:pt x="14" y="1"/>
                                <a:pt x="15" y="2"/>
                              </a:cubicBezTo>
                              <a:cubicBezTo>
                                <a:pt x="17" y="1"/>
                                <a:pt x="19" y="0"/>
                                <a:pt x="21" y="0"/>
                              </a:cubicBezTo>
                              <a:cubicBezTo>
                                <a:pt x="25" y="0"/>
                                <a:pt x="27" y="2"/>
                                <a:pt x="27" y="6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2" y="18"/>
                                <a:pt x="22" y="18"/>
                                <a:pt x="22" y="18"/>
                              </a:cubicBezTo>
                              <a:cubicBezTo>
                                <a:pt x="22" y="8"/>
                                <a:pt x="22" y="8"/>
                                <a:pt x="22" y="8"/>
                              </a:cubicBezTo>
                              <a:cubicBezTo>
                                <a:pt x="22" y="6"/>
                                <a:pt x="21" y="4"/>
                                <a:pt x="19" y="4"/>
                              </a:cubicBezTo>
                              <a:cubicBezTo>
                                <a:pt x="17" y="4"/>
                                <a:pt x="16" y="6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9" name="Freeform 267"/>
                      <wps:cNvSpPr>
                        <a:spLocks noEditPoints="1"/>
                      </wps:cNvSpPr>
                      <wps:spPr bwMode="auto">
                        <a:xfrm>
                          <a:off x="2348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3 h 18"/>
                            <a:gd name="T2" fmla="*/ 0 w 16"/>
                            <a:gd name="T3" fmla="*/ 13 h 18"/>
                            <a:gd name="T4" fmla="*/ 7 w 16"/>
                            <a:gd name="T5" fmla="*/ 7 h 18"/>
                            <a:gd name="T6" fmla="*/ 12 w 16"/>
                            <a:gd name="T7" fmla="*/ 8 h 18"/>
                            <a:gd name="T8" fmla="*/ 12 w 16"/>
                            <a:gd name="T9" fmla="*/ 7 h 18"/>
                            <a:gd name="T10" fmla="*/ 8 w 16"/>
                            <a:gd name="T11" fmla="*/ 4 h 18"/>
                            <a:gd name="T12" fmla="*/ 3 w 16"/>
                            <a:gd name="T13" fmla="*/ 5 h 18"/>
                            <a:gd name="T14" fmla="*/ 1 w 16"/>
                            <a:gd name="T15" fmla="*/ 1 h 18"/>
                            <a:gd name="T16" fmla="*/ 8 w 16"/>
                            <a:gd name="T17" fmla="*/ 0 h 18"/>
                            <a:gd name="T18" fmla="*/ 15 w 16"/>
                            <a:gd name="T19" fmla="*/ 2 h 18"/>
                            <a:gd name="T20" fmla="*/ 16 w 16"/>
                            <a:gd name="T21" fmla="*/ 8 h 18"/>
                            <a:gd name="T22" fmla="*/ 16 w 16"/>
                            <a:gd name="T23" fmla="*/ 18 h 18"/>
                            <a:gd name="T24" fmla="*/ 11 w 16"/>
                            <a:gd name="T25" fmla="*/ 18 h 18"/>
                            <a:gd name="T26" fmla="*/ 11 w 16"/>
                            <a:gd name="T27" fmla="*/ 16 h 18"/>
                            <a:gd name="T28" fmla="*/ 6 w 16"/>
                            <a:gd name="T29" fmla="*/ 18 h 18"/>
                            <a:gd name="T30" fmla="*/ 0 w 16"/>
                            <a:gd name="T31" fmla="*/ 13 h 18"/>
                            <a:gd name="T32" fmla="*/ 12 w 16"/>
                            <a:gd name="T33" fmla="*/ 12 h 18"/>
                            <a:gd name="T34" fmla="*/ 12 w 16"/>
                            <a:gd name="T35" fmla="*/ 11 h 18"/>
                            <a:gd name="T36" fmla="*/ 8 w 16"/>
                            <a:gd name="T37" fmla="*/ 10 h 18"/>
                            <a:gd name="T38" fmla="*/ 5 w 16"/>
                            <a:gd name="T39" fmla="*/ 13 h 18"/>
                            <a:gd name="T40" fmla="*/ 5 w 16"/>
                            <a:gd name="T41" fmla="*/ 13 h 18"/>
                            <a:gd name="T42" fmla="*/ 8 w 16"/>
                            <a:gd name="T43" fmla="*/ 15 h 18"/>
                            <a:gd name="T44" fmla="*/ 12 w 16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6" y="5"/>
                                <a:pt x="16" y="8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8"/>
                                <a:pt x="8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0" name="Freeform 268"/>
                      <wps:cNvSpPr>
                        <a:spLocks/>
                      </wps:cNvSpPr>
                      <wps:spPr bwMode="auto">
                        <a:xfrm>
                          <a:off x="2398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1" name="Freeform 269"/>
                      <wps:cNvSpPr>
                        <a:spLocks noEditPoints="1"/>
                      </wps:cNvSpPr>
                      <wps:spPr bwMode="auto">
                        <a:xfrm>
                          <a:off x="2445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2" name="Freeform 270"/>
                      <wps:cNvSpPr>
                        <a:spLocks/>
                      </wps:cNvSpPr>
                      <wps:spPr bwMode="auto">
                        <a:xfrm>
                          <a:off x="2516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8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1" y="23"/>
                                <a:pt x="9" y="23"/>
                                <a:pt x="8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3" name="Freeform 271"/>
                      <wps:cNvSpPr>
                        <a:spLocks noEditPoints="1"/>
                      </wps:cNvSpPr>
                      <wps:spPr bwMode="auto">
                        <a:xfrm>
                          <a:off x="2549" y="161"/>
                          <a:ext cx="41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8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7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8" y="7"/>
                              </a:cubicBezTo>
                              <a:cubicBezTo>
                                <a:pt x="10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1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2" y="0"/>
                                <a:pt x="14" y="0"/>
                                <a:pt x="15" y="2"/>
                              </a:cubicBezTo>
                              <a:cubicBezTo>
                                <a:pt x="17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7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7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7" y="15"/>
                                <a:pt x="8" y="15"/>
                              </a:cubicBezTo>
                              <a:cubicBezTo>
                                <a:pt x="11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4" name="Freeform 272"/>
                      <wps:cNvSpPr>
                        <a:spLocks/>
                      </wps:cNvSpPr>
                      <wps:spPr bwMode="auto">
                        <a:xfrm>
                          <a:off x="2601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5" name="Freeform 273"/>
                      <wps:cNvSpPr>
                        <a:spLocks/>
                      </wps:cNvSpPr>
                      <wps:spPr bwMode="auto">
                        <a:xfrm>
                          <a:off x="2651" y="159"/>
                          <a:ext cx="26" cy="46"/>
                        </a:xfrm>
                        <a:custGeom>
                          <a:avLst/>
                          <a:gdLst>
                            <a:gd name="T0" fmla="*/ 0 w 11"/>
                            <a:gd name="T1" fmla="*/ 1 h 19"/>
                            <a:gd name="T2" fmla="*/ 5 w 11"/>
                            <a:gd name="T3" fmla="*/ 1 h 19"/>
                            <a:gd name="T4" fmla="*/ 5 w 11"/>
                            <a:gd name="T5" fmla="*/ 5 h 19"/>
                            <a:gd name="T6" fmla="*/ 11 w 11"/>
                            <a:gd name="T7" fmla="*/ 1 h 19"/>
                            <a:gd name="T8" fmla="*/ 11 w 11"/>
                            <a:gd name="T9" fmla="*/ 6 h 19"/>
                            <a:gd name="T10" fmla="*/ 11 w 11"/>
                            <a:gd name="T11" fmla="*/ 6 h 19"/>
                            <a:gd name="T12" fmla="*/ 5 w 11"/>
                            <a:gd name="T13" fmla="*/ 12 h 19"/>
                            <a:gd name="T14" fmla="*/ 5 w 11"/>
                            <a:gd name="T15" fmla="*/ 19 h 19"/>
                            <a:gd name="T16" fmla="*/ 0 w 11"/>
                            <a:gd name="T17" fmla="*/ 19 h 19"/>
                            <a:gd name="T18" fmla="*/ 0 w 11"/>
                            <a:gd name="T19" fmla="*/ 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"/>
                              </a:moveTo>
                              <a:cubicBezTo>
                                <a:pt x="5" y="1"/>
                                <a:pt x="5" y="1"/>
                                <a:pt x="5" y="1"/>
                              </a:cubicBez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6" y="2"/>
                                <a:pt x="8" y="0"/>
                                <a:pt x="11" y="1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7" y="6"/>
                                <a:pt x="5" y="8"/>
                                <a:pt x="5" y="12"/>
                              </a:cubicBezTo>
                              <a:cubicBezTo>
                                <a:pt x="5" y="19"/>
                                <a:pt x="5" y="19"/>
                                <a:pt x="5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6" name="Freeform 274"/>
                      <wps:cNvSpPr>
                        <a:spLocks noEditPoints="1"/>
                      </wps:cNvSpPr>
                      <wps:spPr bwMode="auto">
                        <a:xfrm>
                          <a:off x="2684" y="144"/>
                          <a:ext cx="14" cy="61"/>
                        </a:xfrm>
                        <a:custGeom>
                          <a:avLst/>
                          <a:gdLst>
                            <a:gd name="T0" fmla="*/ 0 w 14"/>
                            <a:gd name="T1" fmla="*/ 0 h 61"/>
                            <a:gd name="T2" fmla="*/ 14 w 14"/>
                            <a:gd name="T3" fmla="*/ 0 h 61"/>
                            <a:gd name="T4" fmla="*/ 14 w 14"/>
                            <a:gd name="T5" fmla="*/ 12 h 61"/>
                            <a:gd name="T6" fmla="*/ 0 w 14"/>
                            <a:gd name="T7" fmla="*/ 12 h 61"/>
                            <a:gd name="T8" fmla="*/ 0 w 14"/>
                            <a:gd name="T9" fmla="*/ 0 h 61"/>
                            <a:gd name="T10" fmla="*/ 0 w 14"/>
                            <a:gd name="T11" fmla="*/ 17 h 61"/>
                            <a:gd name="T12" fmla="*/ 12 w 14"/>
                            <a:gd name="T13" fmla="*/ 17 h 61"/>
                            <a:gd name="T14" fmla="*/ 12 w 14"/>
                            <a:gd name="T15" fmla="*/ 61 h 61"/>
                            <a:gd name="T16" fmla="*/ 0 w 14"/>
                            <a:gd name="T17" fmla="*/ 61 h 61"/>
                            <a:gd name="T18" fmla="*/ 0 w 14"/>
                            <a:gd name="T19" fmla="*/ 17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" h="61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2" y="17"/>
                              </a:lnTo>
                              <a:lnTo>
                                <a:pt x="12" y="61"/>
                              </a:lnTo>
                              <a:lnTo>
                                <a:pt x="0" y="61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7" name="Freeform 275"/>
                      <wps:cNvSpPr>
                        <a:spLocks/>
                      </wps:cNvSpPr>
                      <wps:spPr bwMode="auto">
                        <a:xfrm>
                          <a:off x="2705" y="149"/>
                          <a:ext cx="29" cy="56"/>
                        </a:xfrm>
                        <a:custGeom>
                          <a:avLst/>
                          <a:gdLst>
                            <a:gd name="T0" fmla="*/ 2 w 12"/>
                            <a:gd name="T1" fmla="*/ 18 h 23"/>
                            <a:gd name="T2" fmla="*/ 2 w 12"/>
                            <a:gd name="T3" fmla="*/ 9 h 23"/>
                            <a:gd name="T4" fmla="*/ 0 w 12"/>
                            <a:gd name="T5" fmla="*/ 9 h 23"/>
                            <a:gd name="T6" fmla="*/ 0 w 12"/>
                            <a:gd name="T7" fmla="*/ 5 h 23"/>
                            <a:gd name="T8" fmla="*/ 2 w 12"/>
                            <a:gd name="T9" fmla="*/ 5 h 23"/>
                            <a:gd name="T10" fmla="*/ 2 w 12"/>
                            <a:gd name="T11" fmla="*/ 0 h 23"/>
                            <a:gd name="T12" fmla="*/ 7 w 12"/>
                            <a:gd name="T13" fmla="*/ 0 h 23"/>
                            <a:gd name="T14" fmla="*/ 7 w 12"/>
                            <a:gd name="T15" fmla="*/ 5 h 23"/>
                            <a:gd name="T16" fmla="*/ 12 w 12"/>
                            <a:gd name="T17" fmla="*/ 5 h 23"/>
                            <a:gd name="T18" fmla="*/ 12 w 12"/>
                            <a:gd name="T19" fmla="*/ 9 h 23"/>
                            <a:gd name="T20" fmla="*/ 7 w 12"/>
                            <a:gd name="T21" fmla="*/ 9 h 23"/>
                            <a:gd name="T22" fmla="*/ 7 w 12"/>
                            <a:gd name="T23" fmla="*/ 17 h 23"/>
                            <a:gd name="T24" fmla="*/ 9 w 12"/>
                            <a:gd name="T25" fmla="*/ 19 h 23"/>
                            <a:gd name="T26" fmla="*/ 12 w 12"/>
                            <a:gd name="T27" fmla="*/ 18 h 23"/>
                            <a:gd name="T28" fmla="*/ 12 w 12"/>
                            <a:gd name="T29" fmla="*/ 22 h 23"/>
                            <a:gd name="T30" fmla="*/ 7 w 12"/>
                            <a:gd name="T31" fmla="*/ 23 h 23"/>
                            <a:gd name="T32" fmla="*/ 2 w 12"/>
                            <a:gd name="T33" fmla="*/ 18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" h="23">
                              <a:moveTo>
                                <a:pt x="2" y="18"/>
                              </a:move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2" y="9"/>
                                <a:pt x="12" y="9"/>
                                <a:pt x="12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7" y="18"/>
                                <a:pt x="8" y="19"/>
                                <a:pt x="9" y="19"/>
                              </a:cubicBezTo>
                              <a:cubicBezTo>
                                <a:pt x="10" y="19"/>
                                <a:pt x="11" y="19"/>
                                <a:pt x="12" y="18"/>
                              </a:cubicBezTo>
                              <a:cubicBezTo>
                                <a:pt x="12" y="22"/>
                                <a:pt x="12" y="22"/>
                                <a:pt x="12" y="22"/>
                              </a:cubicBezTo>
                              <a:cubicBezTo>
                                <a:pt x="10" y="23"/>
                                <a:pt x="9" y="23"/>
                                <a:pt x="7" y="23"/>
                              </a:cubicBezTo>
                              <a:cubicBezTo>
                                <a:pt x="4" y="23"/>
                                <a:pt x="2" y="22"/>
                                <a:pt x="2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8" name="Freeform 276"/>
                      <wps:cNvSpPr>
                        <a:spLocks noEditPoints="1"/>
                      </wps:cNvSpPr>
                      <wps:spPr bwMode="auto">
                        <a:xfrm>
                          <a:off x="2739" y="161"/>
                          <a:ext cx="42" cy="47"/>
                        </a:xfrm>
                        <a:custGeom>
                          <a:avLst/>
                          <a:gdLst>
                            <a:gd name="T0" fmla="*/ 0 w 18"/>
                            <a:gd name="T1" fmla="*/ 9 h 19"/>
                            <a:gd name="T2" fmla="*/ 0 w 18"/>
                            <a:gd name="T3" fmla="*/ 9 h 19"/>
                            <a:gd name="T4" fmla="*/ 9 w 18"/>
                            <a:gd name="T5" fmla="*/ 0 h 19"/>
                            <a:gd name="T6" fmla="*/ 18 w 18"/>
                            <a:gd name="T7" fmla="*/ 9 h 19"/>
                            <a:gd name="T8" fmla="*/ 18 w 18"/>
                            <a:gd name="T9" fmla="*/ 11 h 19"/>
                            <a:gd name="T10" fmla="*/ 5 w 18"/>
                            <a:gd name="T11" fmla="*/ 11 h 19"/>
                            <a:gd name="T12" fmla="*/ 10 w 18"/>
                            <a:gd name="T13" fmla="*/ 14 h 19"/>
                            <a:gd name="T14" fmla="*/ 14 w 18"/>
                            <a:gd name="T15" fmla="*/ 13 h 19"/>
                            <a:gd name="T16" fmla="*/ 17 w 18"/>
                            <a:gd name="T17" fmla="*/ 15 h 19"/>
                            <a:gd name="T18" fmla="*/ 10 w 18"/>
                            <a:gd name="T19" fmla="*/ 19 h 19"/>
                            <a:gd name="T20" fmla="*/ 0 w 18"/>
                            <a:gd name="T21" fmla="*/ 9 h 19"/>
                            <a:gd name="T22" fmla="*/ 13 w 18"/>
                            <a:gd name="T23" fmla="*/ 8 h 19"/>
                            <a:gd name="T24" fmla="*/ 9 w 18"/>
                            <a:gd name="T25" fmla="*/ 4 h 19"/>
                            <a:gd name="T26" fmla="*/ 5 w 18"/>
                            <a:gd name="T27" fmla="*/ 8 h 19"/>
                            <a:gd name="T28" fmla="*/ 13 w 18"/>
                            <a:gd name="T2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0" y="9"/>
                              </a:move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4"/>
                                <a:pt x="4" y="0"/>
                                <a:pt x="9" y="0"/>
                              </a:cubicBezTo>
                              <a:cubicBezTo>
                                <a:pt x="15" y="0"/>
                                <a:pt x="18" y="4"/>
                                <a:pt x="18" y="9"/>
                              </a:cubicBezTo>
                              <a:cubicBezTo>
                                <a:pt x="18" y="10"/>
                                <a:pt x="18" y="10"/>
                                <a:pt x="18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3"/>
                                <a:pt x="7" y="14"/>
                                <a:pt x="10" y="14"/>
                              </a:cubicBezTo>
                              <a:cubicBezTo>
                                <a:pt x="11" y="14"/>
                                <a:pt x="13" y="14"/>
                                <a:pt x="14" y="13"/>
                              </a:cubicBez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5" y="17"/>
                                <a:pt x="13" y="19"/>
                                <a:pt x="10" y="19"/>
                              </a:cubicBezTo>
                              <a:cubicBezTo>
                                <a:pt x="4" y="19"/>
                                <a:pt x="0" y="15"/>
                                <a:pt x="0" y="9"/>
                              </a:cubicBezTo>
                              <a:close/>
                              <a:moveTo>
                                <a:pt x="13" y="8"/>
                              </a:moveTo>
                              <a:cubicBezTo>
                                <a:pt x="13" y="5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6" y="5"/>
                                <a:pt x="5" y="8"/>
                              </a:cubicBezTo>
                              <a:lnTo>
                                <a:pt x="1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9" name="Freeform 277"/>
                      <wps:cNvSpPr>
                        <a:spLocks noEditPoints="1"/>
                      </wps:cNvSpPr>
                      <wps:spPr bwMode="auto">
                        <a:xfrm>
                          <a:off x="2812" y="164"/>
                          <a:ext cx="36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3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4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2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3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4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5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0" name="Freeform 278"/>
                      <wps:cNvSpPr>
                        <a:spLocks noEditPoints="1"/>
                      </wps:cNvSpPr>
                      <wps:spPr bwMode="auto">
                        <a:xfrm>
                          <a:off x="2862" y="147"/>
                          <a:ext cx="4" cy="58"/>
                        </a:xfrm>
                        <a:custGeom>
                          <a:avLst/>
                          <a:gdLst>
                            <a:gd name="T0" fmla="*/ 0 w 4"/>
                            <a:gd name="T1" fmla="*/ 0 h 58"/>
                            <a:gd name="T2" fmla="*/ 4 w 4"/>
                            <a:gd name="T3" fmla="*/ 0 h 58"/>
                            <a:gd name="T4" fmla="*/ 4 w 4"/>
                            <a:gd name="T5" fmla="*/ 5 h 58"/>
                            <a:gd name="T6" fmla="*/ 0 w 4"/>
                            <a:gd name="T7" fmla="*/ 5 h 58"/>
                            <a:gd name="T8" fmla="*/ 0 w 4"/>
                            <a:gd name="T9" fmla="*/ 0 h 58"/>
                            <a:gd name="T10" fmla="*/ 2 w 4"/>
                            <a:gd name="T11" fmla="*/ 17 h 58"/>
                            <a:gd name="T12" fmla="*/ 4 w 4"/>
                            <a:gd name="T13" fmla="*/ 17 h 58"/>
                            <a:gd name="T14" fmla="*/ 4 w 4"/>
                            <a:gd name="T15" fmla="*/ 58 h 58"/>
                            <a:gd name="T16" fmla="*/ 2 w 4"/>
                            <a:gd name="T17" fmla="*/ 58 h 58"/>
                            <a:gd name="T18" fmla="*/ 2 w 4"/>
                            <a:gd name="T19" fmla="*/ 17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" h="58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  <a:lnTo>
                                <a:pt x="4" y="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17"/>
                              </a:moveTo>
                              <a:lnTo>
                                <a:pt x="4" y="17"/>
                              </a:lnTo>
                              <a:lnTo>
                                <a:pt x="4" y="58"/>
                              </a:lnTo>
                              <a:lnTo>
                                <a:pt x="2" y="58"/>
                              </a:lnTo>
                              <a:lnTo>
                                <a:pt x="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1" name="Freeform 279"/>
                      <wps:cNvSpPr>
                        <a:spLocks noEditPoints="1"/>
                      </wps:cNvSpPr>
                      <wps:spPr bwMode="auto">
                        <a:xfrm>
                          <a:off x="2904" y="149"/>
                          <a:ext cx="43" cy="59"/>
                        </a:xfrm>
                        <a:custGeom>
                          <a:avLst/>
                          <a:gdLst>
                            <a:gd name="T0" fmla="*/ 0 w 18"/>
                            <a:gd name="T1" fmla="*/ 15 h 24"/>
                            <a:gd name="T2" fmla="*/ 0 w 18"/>
                            <a:gd name="T3" fmla="*/ 14 h 24"/>
                            <a:gd name="T4" fmla="*/ 9 w 18"/>
                            <a:gd name="T5" fmla="*/ 5 h 24"/>
                            <a:gd name="T6" fmla="*/ 18 w 18"/>
                            <a:gd name="T7" fmla="*/ 14 h 24"/>
                            <a:gd name="T8" fmla="*/ 18 w 18"/>
                            <a:gd name="T9" fmla="*/ 14 h 24"/>
                            <a:gd name="T10" fmla="*/ 9 w 18"/>
                            <a:gd name="T11" fmla="*/ 24 h 24"/>
                            <a:gd name="T12" fmla="*/ 0 w 18"/>
                            <a:gd name="T13" fmla="*/ 15 h 24"/>
                            <a:gd name="T14" fmla="*/ 16 w 18"/>
                            <a:gd name="T15" fmla="*/ 15 h 24"/>
                            <a:gd name="T16" fmla="*/ 16 w 18"/>
                            <a:gd name="T17" fmla="*/ 14 h 24"/>
                            <a:gd name="T18" fmla="*/ 9 w 18"/>
                            <a:gd name="T19" fmla="*/ 7 h 24"/>
                            <a:gd name="T20" fmla="*/ 2 w 18"/>
                            <a:gd name="T21" fmla="*/ 14 h 24"/>
                            <a:gd name="T22" fmla="*/ 2 w 18"/>
                            <a:gd name="T23" fmla="*/ 14 h 24"/>
                            <a:gd name="T24" fmla="*/ 9 w 18"/>
                            <a:gd name="T25" fmla="*/ 22 h 24"/>
                            <a:gd name="T26" fmla="*/ 16 w 18"/>
                            <a:gd name="T27" fmla="*/ 15 h 24"/>
                            <a:gd name="T28" fmla="*/ 4 w 18"/>
                            <a:gd name="T29" fmla="*/ 0 h 24"/>
                            <a:gd name="T30" fmla="*/ 14 w 18"/>
                            <a:gd name="T31" fmla="*/ 0 h 24"/>
                            <a:gd name="T32" fmla="*/ 14 w 18"/>
                            <a:gd name="T33" fmla="*/ 2 h 24"/>
                            <a:gd name="T34" fmla="*/ 4 w 18"/>
                            <a:gd name="T35" fmla="*/ 2 h 24"/>
                            <a:gd name="T36" fmla="*/ 4 w 18"/>
                            <a:gd name="T3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8" h="24">
                              <a:moveTo>
                                <a:pt x="0" y="15"/>
                              </a:moveTo>
                              <a:cubicBezTo>
                                <a:pt x="0" y="14"/>
                                <a:pt x="0" y="14"/>
                                <a:pt x="0" y="14"/>
                              </a:cubicBezTo>
                              <a:cubicBezTo>
                                <a:pt x="0" y="10"/>
                                <a:pt x="4" y="5"/>
                                <a:pt x="9" y="5"/>
                              </a:cubicBezTo>
                              <a:cubicBezTo>
                                <a:pt x="14" y="5"/>
                                <a:pt x="18" y="10"/>
                                <a:pt x="18" y="14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18" y="19"/>
                                <a:pt x="14" y="24"/>
                                <a:pt x="9" y="24"/>
                              </a:cubicBezTo>
                              <a:cubicBezTo>
                                <a:pt x="4" y="24"/>
                                <a:pt x="0" y="19"/>
                                <a:pt x="0" y="15"/>
                              </a:cubicBezTo>
                              <a:close/>
                              <a:moveTo>
                                <a:pt x="16" y="15"/>
                              </a:move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6" y="10"/>
                                <a:pt x="13" y="7"/>
                                <a:pt x="9" y="7"/>
                              </a:cubicBezTo>
                              <a:cubicBezTo>
                                <a:pt x="5" y="7"/>
                                <a:pt x="2" y="10"/>
                                <a:pt x="2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19"/>
                                <a:pt x="5" y="22"/>
                                <a:pt x="9" y="22"/>
                              </a:cubicBezTo>
                              <a:cubicBezTo>
                                <a:pt x="13" y="22"/>
                                <a:pt x="16" y="19"/>
                                <a:pt x="16" y="15"/>
                              </a:cubicBezTo>
                              <a:close/>
                              <a:moveTo>
                                <a:pt x="4" y="0"/>
                              </a:move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2"/>
                                <a:pt x="14" y="2"/>
                                <a:pt x="14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2" name="Freeform 280"/>
                      <wps:cNvSpPr>
                        <a:spLocks/>
                      </wps:cNvSpPr>
                      <wps:spPr bwMode="auto">
                        <a:xfrm>
                          <a:off x="2959" y="161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 h 18"/>
                            <a:gd name="T2" fmla="*/ 1 w 15"/>
                            <a:gd name="T3" fmla="*/ 1 h 18"/>
                            <a:gd name="T4" fmla="*/ 1 w 15"/>
                            <a:gd name="T5" fmla="*/ 4 h 18"/>
                            <a:gd name="T6" fmla="*/ 8 w 15"/>
                            <a:gd name="T7" fmla="*/ 0 h 18"/>
                            <a:gd name="T8" fmla="*/ 15 w 15"/>
                            <a:gd name="T9" fmla="*/ 8 h 18"/>
                            <a:gd name="T10" fmla="*/ 15 w 15"/>
                            <a:gd name="T11" fmla="*/ 18 h 18"/>
                            <a:gd name="T12" fmla="*/ 13 w 15"/>
                            <a:gd name="T13" fmla="*/ 18 h 18"/>
                            <a:gd name="T14" fmla="*/ 13 w 15"/>
                            <a:gd name="T15" fmla="*/ 8 h 18"/>
                            <a:gd name="T16" fmla="*/ 7 w 15"/>
                            <a:gd name="T17" fmla="*/ 2 h 18"/>
                            <a:gd name="T18" fmla="*/ 1 w 15"/>
                            <a:gd name="T19" fmla="*/ 8 h 18"/>
                            <a:gd name="T20" fmla="*/ 1 w 15"/>
                            <a:gd name="T21" fmla="*/ 18 h 18"/>
                            <a:gd name="T22" fmla="*/ 0 w 15"/>
                            <a:gd name="T23" fmla="*/ 18 h 18"/>
                            <a:gd name="T24" fmla="*/ 0 w 15"/>
                            <a:gd name="T25" fmla="*/ 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"/>
                              </a:move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3" y="2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3"/>
                                <a:pt x="15" y="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8"/>
                                <a:pt x="13" y="18"/>
                                <a:pt x="13" y="18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4"/>
                                <a:pt x="11" y="2"/>
                                <a:pt x="7" y="2"/>
                              </a:cubicBezTo>
                              <a:cubicBezTo>
                                <a:pt x="4" y="2"/>
                                <a:pt x="1" y="5"/>
                                <a:pt x="1" y="8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3" name="Freeform 281"/>
                      <wps:cNvSpPr>
                        <a:spLocks noEditPoints="1"/>
                      </wps:cNvSpPr>
                      <wps:spPr bwMode="auto">
                        <a:xfrm>
                          <a:off x="3004" y="164"/>
                          <a:ext cx="35" cy="44"/>
                        </a:xfrm>
                        <a:custGeom>
                          <a:avLst/>
                          <a:gdLst>
                            <a:gd name="T0" fmla="*/ 0 w 15"/>
                            <a:gd name="T1" fmla="*/ 12 h 18"/>
                            <a:gd name="T2" fmla="*/ 0 w 15"/>
                            <a:gd name="T3" fmla="*/ 12 h 18"/>
                            <a:gd name="T4" fmla="*/ 8 w 15"/>
                            <a:gd name="T5" fmla="*/ 6 h 18"/>
                            <a:gd name="T6" fmla="*/ 14 w 15"/>
                            <a:gd name="T7" fmla="*/ 7 h 18"/>
                            <a:gd name="T8" fmla="*/ 14 w 15"/>
                            <a:gd name="T9" fmla="*/ 6 h 18"/>
                            <a:gd name="T10" fmla="*/ 8 w 15"/>
                            <a:gd name="T11" fmla="*/ 1 h 18"/>
                            <a:gd name="T12" fmla="*/ 2 w 15"/>
                            <a:gd name="T13" fmla="*/ 3 h 18"/>
                            <a:gd name="T14" fmla="*/ 2 w 15"/>
                            <a:gd name="T15" fmla="*/ 1 h 18"/>
                            <a:gd name="T16" fmla="*/ 8 w 15"/>
                            <a:gd name="T17" fmla="*/ 0 h 18"/>
                            <a:gd name="T18" fmla="*/ 13 w 15"/>
                            <a:gd name="T19" fmla="*/ 1 h 18"/>
                            <a:gd name="T20" fmla="*/ 15 w 15"/>
                            <a:gd name="T21" fmla="*/ 6 h 18"/>
                            <a:gd name="T22" fmla="*/ 15 w 15"/>
                            <a:gd name="T23" fmla="*/ 17 h 18"/>
                            <a:gd name="T24" fmla="*/ 14 w 15"/>
                            <a:gd name="T25" fmla="*/ 17 h 18"/>
                            <a:gd name="T26" fmla="*/ 14 w 15"/>
                            <a:gd name="T27" fmla="*/ 14 h 18"/>
                            <a:gd name="T28" fmla="*/ 7 w 15"/>
                            <a:gd name="T29" fmla="*/ 18 h 18"/>
                            <a:gd name="T30" fmla="*/ 0 w 15"/>
                            <a:gd name="T31" fmla="*/ 12 h 18"/>
                            <a:gd name="T32" fmla="*/ 14 w 15"/>
                            <a:gd name="T33" fmla="*/ 11 h 18"/>
                            <a:gd name="T34" fmla="*/ 14 w 15"/>
                            <a:gd name="T35" fmla="*/ 9 h 18"/>
                            <a:gd name="T36" fmla="*/ 8 w 15"/>
                            <a:gd name="T37" fmla="*/ 8 h 18"/>
                            <a:gd name="T38" fmla="*/ 2 w 15"/>
                            <a:gd name="T39" fmla="*/ 12 h 18"/>
                            <a:gd name="T40" fmla="*/ 2 w 15"/>
                            <a:gd name="T41" fmla="*/ 12 h 18"/>
                            <a:gd name="T42" fmla="*/ 7 w 15"/>
                            <a:gd name="T43" fmla="*/ 16 h 18"/>
                            <a:gd name="T44" fmla="*/ 14 w 15"/>
                            <a:gd name="T45" fmla="*/ 11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" h="18">
                              <a:moveTo>
                                <a:pt x="0" y="12"/>
                              </a:move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8"/>
                                <a:pt x="3" y="6"/>
                                <a:pt x="8" y="6"/>
                              </a:cubicBezTo>
                              <a:cubicBezTo>
                                <a:pt x="10" y="6"/>
                                <a:pt x="12" y="7"/>
                                <a:pt x="14" y="7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3"/>
                                <a:pt x="11" y="1"/>
                                <a:pt x="8" y="1"/>
                              </a:cubicBezTo>
                              <a:cubicBezTo>
                                <a:pt x="6" y="1"/>
                                <a:pt x="4" y="2"/>
                                <a:pt x="2" y="3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8" y="0"/>
                              </a:cubicBezTo>
                              <a:cubicBezTo>
                                <a:pt x="10" y="0"/>
                                <a:pt x="12" y="0"/>
                                <a:pt x="13" y="1"/>
                              </a:cubicBezTo>
                              <a:cubicBezTo>
                                <a:pt x="15" y="3"/>
                                <a:pt x="15" y="4"/>
                                <a:pt x="15" y="6"/>
                              </a:cubicBezTo>
                              <a:cubicBezTo>
                                <a:pt x="15" y="17"/>
                                <a:pt x="15" y="17"/>
                                <a:pt x="15" y="17"/>
                              </a:cubicBezTo>
                              <a:cubicBezTo>
                                <a:pt x="14" y="17"/>
                                <a:pt x="14" y="17"/>
                                <a:pt x="14" y="17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2" y="16"/>
                                <a:pt x="10" y="18"/>
                                <a:pt x="7" y="18"/>
                              </a:cubicBezTo>
                              <a:cubicBezTo>
                                <a:pt x="4" y="18"/>
                                <a:pt x="0" y="16"/>
                                <a:pt x="0" y="12"/>
                              </a:cubicBezTo>
                              <a:close/>
                              <a:moveTo>
                                <a:pt x="14" y="11"/>
                              </a:moveTo>
                              <a:cubicBezTo>
                                <a:pt x="14" y="9"/>
                                <a:pt x="14" y="9"/>
                                <a:pt x="14" y="9"/>
                              </a:cubicBezTo>
                              <a:cubicBezTo>
                                <a:pt x="12" y="8"/>
                                <a:pt x="10" y="8"/>
                                <a:pt x="8" y="8"/>
                              </a:cubicBezTo>
                              <a:cubicBezTo>
                                <a:pt x="4" y="8"/>
                                <a:pt x="2" y="10"/>
                                <a:pt x="2" y="12"/>
                              </a:cubicBezTo>
                              <a:cubicBezTo>
                                <a:pt x="2" y="12"/>
                                <a:pt x="2" y="12"/>
                                <a:pt x="2" y="12"/>
                              </a:cubicBezTo>
                              <a:cubicBezTo>
                                <a:pt x="2" y="15"/>
                                <a:pt x="4" y="16"/>
                                <a:pt x="7" y="16"/>
                              </a:cubicBezTo>
                              <a:cubicBezTo>
                                <a:pt x="11" y="16"/>
                                <a:pt x="14" y="14"/>
                                <a:pt x="14" y="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4" name="Freeform 282"/>
                      <wps:cNvSpPr>
                        <a:spLocks/>
                      </wps:cNvSpPr>
                      <wps:spPr bwMode="auto">
                        <a:xfrm>
                          <a:off x="3075" y="144"/>
                          <a:ext cx="40" cy="61"/>
                        </a:xfrm>
                        <a:custGeom>
                          <a:avLst/>
                          <a:gdLst>
                            <a:gd name="T0" fmla="*/ 0 w 17"/>
                            <a:gd name="T1" fmla="*/ 0 h 25"/>
                            <a:gd name="T2" fmla="*/ 6 w 17"/>
                            <a:gd name="T3" fmla="*/ 0 h 25"/>
                            <a:gd name="T4" fmla="*/ 6 w 17"/>
                            <a:gd name="T5" fmla="*/ 10 h 25"/>
                            <a:gd name="T6" fmla="*/ 11 w 17"/>
                            <a:gd name="T7" fmla="*/ 7 h 25"/>
                            <a:gd name="T8" fmla="*/ 17 w 17"/>
                            <a:gd name="T9" fmla="*/ 13 h 25"/>
                            <a:gd name="T10" fmla="*/ 17 w 17"/>
                            <a:gd name="T11" fmla="*/ 25 h 25"/>
                            <a:gd name="T12" fmla="*/ 12 w 17"/>
                            <a:gd name="T13" fmla="*/ 25 h 25"/>
                            <a:gd name="T14" fmla="*/ 12 w 17"/>
                            <a:gd name="T15" fmla="*/ 15 h 25"/>
                            <a:gd name="T16" fmla="*/ 9 w 17"/>
                            <a:gd name="T17" fmla="*/ 11 h 25"/>
                            <a:gd name="T18" fmla="*/ 6 w 17"/>
                            <a:gd name="T19" fmla="*/ 15 h 25"/>
                            <a:gd name="T20" fmla="*/ 6 w 17"/>
                            <a:gd name="T21" fmla="*/ 25 h 25"/>
                            <a:gd name="T22" fmla="*/ 0 w 17"/>
                            <a:gd name="T23" fmla="*/ 25 h 25"/>
                            <a:gd name="T24" fmla="*/ 0 w 17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25">
                              <a:moveTo>
                                <a:pt x="0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7" y="8"/>
                                <a:pt x="8" y="7"/>
                                <a:pt x="11" y="7"/>
                              </a:cubicBezTo>
                              <a:cubicBezTo>
                                <a:pt x="15" y="7"/>
                                <a:pt x="17" y="9"/>
                                <a:pt x="17" y="13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2" y="25"/>
                                <a:pt x="12" y="25"/>
                                <a:pt x="12" y="25"/>
                              </a:cubicBezTo>
                              <a:cubicBezTo>
                                <a:pt x="12" y="15"/>
                                <a:pt x="12" y="15"/>
                                <a:pt x="12" y="15"/>
                              </a:cubicBezTo>
                              <a:cubicBezTo>
                                <a:pt x="12" y="13"/>
                                <a:pt x="11" y="11"/>
                                <a:pt x="9" y="11"/>
                              </a:cubicBezTo>
                              <a:cubicBezTo>
                                <a:pt x="7" y="11"/>
                                <a:pt x="6" y="13"/>
                                <a:pt x="6" y="15"/>
                              </a:cubicBezTo>
                              <a:cubicBezTo>
                                <a:pt x="6" y="25"/>
                                <a:pt x="6" y="25"/>
                                <a:pt x="6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5" name="Freeform 283"/>
                      <wps:cNvSpPr>
                        <a:spLocks/>
                      </wps:cNvSpPr>
                      <wps:spPr bwMode="auto">
                        <a:xfrm>
                          <a:off x="3127" y="161"/>
                          <a:ext cx="38" cy="44"/>
                        </a:xfrm>
                        <a:custGeom>
                          <a:avLst/>
                          <a:gdLst>
                            <a:gd name="T0" fmla="*/ 0 w 16"/>
                            <a:gd name="T1" fmla="*/ 12 h 18"/>
                            <a:gd name="T2" fmla="*/ 0 w 16"/>
                            <a:gd name="T3" fmla="*/ 0 h 18"/>
                            <a:gd name="T4" fmla="*/ 5 w 16"/>
                            <a:gd name="T5" fmla="*/ 0 h 18"/>
                            <a:gd name="T6" fmla="*/ 5 w 16"/>
                            <a:gd name="T7" fmla="*/ 10 h 18"/>
                            <a:gd name="T8" fmla="*/ 8 w 16"/>
                            <a:gd name="T9" fmla="*/ 14 h 18"/>
                            <a:gd name="T10" fmla="*/ 11 w 16"/>
                            <a:gd name="T11" fmla="*/ 10 h 18"/>
                            <a:gd name="T12" fmla="*/ 11 w 16"/>
                            <a:gd name="T13" fmla="*/ 0 h 18"/>
                            <a:gd name="T14" fmla="*/ 16 w 16"/>
                            <a:gd name="T15" fmla="*/ 0 h 18"/>
                            <a:gd name="T16" fmla="*/ 16 w 16"/>
                            <a:gd name="T17" fmla="*/ 18 h 18"/>
                            <a:gd name="T18" fmla="*/ 11 w 16"/>
                            <a:gd name="T19" fmla="*/ 18 h 18"/>
                            <a:gd name="T20" fmla="*/ 11 w 16"/>
                            <a:gd name="T21" fmla="*/ 16 h 18"/>
                            <a:gd name="T22" fmla="*/ 6 w 16"/>
                            <a:gd name="T23" fmla="*/ 18 h 18"/>
                            <a:gd name="T24" fmla="*/ 0 w 16"/>
                            <a:gd name="T2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2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0"/>
                                <a:pt x="5" y="10"/>
                                <a:pt x="5" y="10"/>
                              </a:cubicBezTo>
                              <a:cubicBezTo>
                                <a:pt x="5" y="13"/>
                                <a:pt x="6" y="14"/>
                                <a:pt x="8" y="14"/>
                              </a:cubicBezTo>
                              <a:cubicBezTo>
                                <a:pt x="10" y="14"/>
                                <a:pt x="11" y="13"/>
                                <a:pt x="11" y="1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8"/>
                                <a:pt x="16" y="18"/>
                                <a:pt x="16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0" y="17"/>
                                <a:pt x="8" y="18"/>
                                <a:pt x="6" y="18"/>
                              </a:cubicBezTo>
                              <a:cubicBezTo>
                                <a:pt x="2" y="18"/>
                                <a:pt x="0" y="16"/>
                                <a:pt x="0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6" name="Freeform 284"/>
                      <wps:cNvSpPr>
                        <a:spLocks noEditPoints="1"/>
                      </wps:cNvSpPr>
                      <wps:spPr bwMode="auto">
                        <a:xfrm>
                          <a:off x="317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1 w 17"/>
                            <a:gd name="T15" fmla="*/ 1 h 18"/>
                            <a:gd name="T16" fmla="*/ 8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8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0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4" y="5"/>
                                <a:pt x="3" y="5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3" y="0"/>
                                <a:pt x="5" y="0"/>
                                <a:pt x="8" y="0"/>
                              </a:cubicBezTo>
                              <a:cubicBezTo>
                                <a:pt x="11" y="0"/>
                                <a:pt x="13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0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8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7" name="Freeform 285"/>
                      <wps:cNvSpPr>
                        <a:spLocks/>
                      </wps:cNvSpPr>
                      <wps:spPr bwMode="auto">
                        <a:xfrm>
                          <a:off x="3224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0 h 18"/>
                            <a:gd name="T2" fmla="*/ 5 w 17"/>
                            <a:gd name="T3" fmla="*/ 0 h 18"/>
                            <a:gd name="T4" fmla="*/ 5 w 17"/>
                            <a:gd name="T5" fmla="*/ 3 h 18"/>
                            <a:gd name="T6" fmla="*/ 10 w 17"/>
                            <a:gd name="T7" fmla="*/ 0 h 18"/>
                            <a:gd name="T8" fmla="*/ 17 w 17"/>
                            <a:gd name="T9" fmla="*/ 6 h 18"/>
                            <a:gd name="T10" fmla="*/ 17 w 17"/>
                            <a:gd name="T11" fmla="*/ 18 h 18"/>
                            <a:gd name="T12" fmla="*/ 11 w 17"/>
                            <a:gd name="T13" fmla="*/ 18 h 18"/>
                            <a:gd name="T14" fmla="*/ 11 w 17"/>
                            <a:gd name="T15" fmla="*/ 8 h 18"/>
                            <a:gd name="T16" fmla="*/ 8 w 17"/>
                            <a:gd name="T17" fmla="*/ 4 h 18"/>
                            <a:gd name="T18" fmla="*/ 5 w 17"/>
                            <a:gd name="T19" fmla="*/ 8 h 18"/>
                            <a:gd name="T20" fmla="*/ 5 w 17"/>
                            <a:gd name="T21" fmla="*/ 18 h 18"/>
                            <a:gd name="T22" fmla="*/ 0 w 17"/>
                            <a:gd name="T23" fmla="*/ 18 h 18"/>
                            <a:gd name="T24" fmla="*/ 0 w 17"/>
                            <a:gd name="T2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6" y="1"/>
                                <a:pt x="8" y="0"/>
                                <a:pt x="10" y="0"/>
                              </a:cubicBezTo>
                              <a:cubicBezTo>
                                <a:pt x="14" y="0"/>
                                <a:pt x="17" y="2"/>
                                <a:pt x="17" y="6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1" y="18"/>
                                <a:pt x="11" y="18"/>
                                <a:pt x="11" y="18"/>
                              </a:cubicBezTo>
                              <a:cubicBezTo>
                                <a:pt x="11" y="8"/>
                                <a:pt x="11" y="8"/>
                                <a:pt x="11" y="8"/>
                              </a:cubicBezTo>
                              <a:cubicBezTo>
                                <a:pt x="11" y="6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6"/>
                                <a:pt x="5" y="8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8" name="Freeform 286"/>
                      <wps:cNvSpPr>
                        <a:spLocks noEditPoints="1"/>
                      </wps:cNvSpPr>
                      <wps:spPr bwMode="auto">
                        <a:xfrm>
                          <a:off x="3271" y="161"/>
                          <a:ext cx="45" cy="59"/>
                        </a:xfrm>
                        <a:custGeom>
                          <a:avLst/>
                          <a:gdLst>
                            <a:gd name="T0" fmla="*/ 1 w 19"/>
                            <a:gd name="T1" fmla="*/ 22 h 24"/>
                            <a:gd name="T2" fmla="*/ 3 w 19"/>
                            <a:gd name="T3" fmla="*/ 18 h 24"/>
                            <a:gd name="T4" fmla="*/ 9 w 19"/>
                            <a:gd name="T5" fmla="*/ 20 h 24"/>
                            <a:gd name="T6" fmla="*/ 14 w 19"/>
                            <a:gd name="T7" fmla="*/ 15 h 24"/>
                            <a:gd name="T8" fmla="*/ 14 w 19"/>
                            <a:gd name="T9" fmla="*/ 14 h 24"/>
                            <a:gd name="T10" fmla="*/ 8 w 19"/>
                            <a:gd name="T11" fmla="*/ 17 h 24"/>
                            <a:gd name="T12" fmla="*/ 0 w 19"/>
                            <a:gd name="T13" fmla="*/ 8 h 24"/>
                            <a:gd name="T14" fmla="*/ 0 w 19"/>
                            <a:gd name="T15" fmla="*/ 8 h 24"/>
                            <a:gd name="T16" fmla="*/ 8 w 19"/>
                            <a:gd name="T17" fmla="*/ 0 h 24"/>
                            <a:gd name="T18" fmla="*/ 14 w 19"/>
                            <a:gd name="T19" fmla="*/ 2 h 24"/>
                            <a:gd name="T20" fmla="*/ 14 w 19"/>
                            <a:gd name="T21" fmla="*/ 0 h 24"/>
                            <a:gd name="T22" fmla="*/ 19 w 19"/>
                            <a:gd name="T23" fmla="*/ 0 h 24"/>
                            <a:gd name="T24" fmla="*/ 19 w 19"/>
                            <a:gd name="T25" fmla="*/ 14 h 24"/>
                            <a:gd name="T26" fmla="*/ 17 w 19"/>
                            <a:gd name="T27" fmla="*/ 21 h 24"/>
                            <a:gd name="T28" fmla="*/ 9 w 19"/>
                            <a:gd name="T29" fmla="*/ 24 h 24"/>
                            <a:gd name="T30" fmla="*/ 1 w 19"/>
                            <a:gd name="T31" fmla="*/ 22 h 24"/>
                            <a:gd name="T32" fmla="*/ 14 w 19"/>
                            <a:gd name="T33" fmla="*/ 8 h 24"/>
                            <a:gd name="T34" fmla="*/ 14 w 19"/>
                            <a:gd name="T35" fmla="*/ 8 h 24"/>
                            <a:gd name="T36" fmla="*/ 10 w 19"/>
                            <a:gd name="T37" fmla="*/ 4 h 24"/>
                            <a:gd name="T38" fmla="*/ 6 w 19"/>
                            <a:gd name="T39" fmla="*/ 8 h 24"/>
                            <a:gd name="T40" fmla="*/ 6 w 19"/>
                            <a:gd name="T41" fmla="*/ 8 h 24"/>
                            <a:gd name="T42" fmla="*/ 10 w 19"/>
                            <a:gd name="T43" fmla="*/ 12 h 24"/>
                            <a:gd name="T44" fmla="*/ 14 w 19"/>
                            <a:gd name="T45" fmla="*/ 8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" h="24">
                              <a:moveTo>
                                <a:pt x="1" y="22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5" y="19"/>
                                <a:pt x="7" y="20"/>
                                <a:pt x="9" y="20"/>
                              </a:cubicBezTo>
                              <a:cubicBezTo>
                                <a:pt x="13" y="20"/>
                                <a:pt x="14" y="18"/>
                                <a:pt x="14" y="15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3" y="16"/>
                                <a:pt x="11" y="17"/>
                                <a:pt x="8" y="17"/>
                              </a:cubicBezTo>
                              <a:cubicBezTo>
                                <a:pt x="4" y="17"/>
                                <a:pt x="0" y="14"/>
                                <a:pt x="0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3" y="1"/>
                                <a:pt x="14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9" y="17"/>
                                <a:pt x="19" y="20"/>
                                <a:pt x="17" y="21"/>
                              </a:cubicBezTo>
                              <a:cubicBezTo>
                                <a:pt x="15" y="23"/>
                                <a:pt x="13" y="24"/>
                                <a:pt x="9" y="24"/>
                              </a:cubicBezTo>
                              <a:cubicBezTo>
                                <a:pt x="6" y="24"/>
                                <a:pt x="4" y="23"/>
                                <a:pt x="1" y="22"/>
                              </a:cubicBezTo>
                              <a:close/>
                              <a:moveTo>
                                <a:pt x="14" y="8"/>
                              </a:moveTo>
                              <a:cubicBezTo>
                                <a:pt x="14" y="8"/>
                                <a:pt x="14" y="8"/>
                                <a:pt x="14" y="8"/>
                              </a:cubicBezTo>
                              <a:cubicBezTo>
                                <a:pt x="14" y="6"/>
                                <a:pt x="12" y="4"/>
                                <a:pt x="10" y="4"/>
                              </a:cubicBezTo>
                              <a:cubicBezTo>
                                <a:pt x="7" y="4"/>
                                <a:pt x="6" y="6"/>
                                <a:pt x="6" y="8"/>
                              </a:cubicBezTo>
                              <a:cubicBezTo>
                                <a:pt x="6" y="8"/>
                                <a:pt x="6" y="8"/>
                                <a:pt x="6" y="8"/>
                              </a:cubicBezTo>
                              <a:cubicBezTo>
                                <a:pt x="6" y="11"/>
                                <a:pt x="7" y="12"/>
                                <a:pt x="10" y="12"/>
                              </a:cubicBezTo>
                              <a:cubicBezTo>
                                <a:pt x="12" y="12"/>
                                <a:pt x="14" y="11"/>
                                <a:pt x="1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9" name="Freeform 287"/>
                      <wps:cNvSpPr>
                        <a:spLocks noEditPoints="1"/>
                      </wps:cNvSpPr>
                      <wps:spPr bwMode="auto">
                        <a:xfrm>
                          <a:off x="3326" y="161"/>
                          <a:ext cx="40" cy="44"/>
                        </a:xfrm>
                        <a:custGeom>
                          <a:avLst/>
                          <a:gdLst>
                            <a:gd name="T0" fmla="*/ 0 w 17"/>
                            <a:gd name="T1" fmla="*/ 13 h 18"/>
                            <a:gd name="T2" fmla="*/ 0 w 17"/>
                            <a:gd name="T3" fmla="*/ 13 h 18"/>
                            <a:gd name="T4" fmla="*/ 7 w 17"/>
                            <a:gd name="T5" fmla="*/ 7 h 18"/>
                            <a:gd name="T6" fmla="*/ 12 w 17"/>
                            <a:gd name="T7" fmla="*/ 8 h 18"/>
                            <a:gd name="T8" fmla="*/ 12 w 17"/>
                            <a:gd name="T9" fmla="*/ 7 h 18"/>
                            <a:gd name="T10" fmla="*/ 8 w 17"/>
                            <a:gd name="T11" fmla="*/ 4 h 18"/>
                            <a:gd name="T12" fmla="*/ 3 w 17"/>
                            <a:gd name="T13" fmla="*/ 5 h 18"/>
                            <a:gd name="T14" fmla="*/ 2 w 17"/>
                            <a:gd name="T15" fmla="*/ 1 h 18"/>
                            <a:gd name="T16" fmla="*/ 9 w 17"/>
                            <a:gd name="T17" fmla="*/ 0 h 18"/>
                            <a:gd name="T18" fmla="*/ 15 w 17"/>
                            <a:gd name="T19" fmla="*/ 2 h 18"/>
                            <a:gd name="T20" fmla="*/ 17 w 17"/>
                            <a:gd name="T21" fmla="*/ 8 h 18"/>
                            <a:gd name="T22" fmla="*/ 17 w 17"/>
                            <a:gd name="T23" fmla="*/ 18 h 18"/>
                            <a:gd name="T24" fmla="*/ 12 w 17"/>
                            <a:gd name="T25" fmla="*/ 18 h 18"/>
                            <a:gd name="T26" fmla="*/ 12 w 17"/>
                            <a:gd name="T27" fmla="*/ 16 h 18"/>
                            <a:gd name="T28" fmla="*/ 6 w 17"/>
                            <a:gd name="T29" fmla="*/ 18 h 18"/>
                            <a:gd name="T30" fmla="*/ 0 w 17"/>
                            <a:gd name="T31" fmla="*/ 13 h 18"/>
                            <a:gd name="T32" fmla="*/ 12 w 17"/>
                            <a:gd name="T33" fmla="*/ 12 h 18"/>
                            <a:gd name="T34" fmla="*/ 12 w 17"/>
                            <a:gd name="T35" fmla="*/ 11 h 18"/>
                            <a:gd name="T36" fmla="*/ 9 w 17"/>
                            <a:gd name="T37" fmla="*/ 10 h 18"/>
                            <a:gd name="T38" fmla="*/ 5 w 17"/>
                            <a:gd name="T39" fmla="*/ 13 h 18"/>
                            <a:gd name="T40" fmla="*/ 5 w 17"/>
                            <a:gd name="T41" fmla="*/ 13 h 18"/>
                            <a:gd name="T42" fmla="*/ 8 w 17"/>
                            <a:gd name="T43" fmla="*/ 15 h 18"/>
                            <a:gd name="T44" fmla="*/ 12 w 17"/>
                            <a:gd name="T45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13"/>
                              </a:moveTo>
                              <a:cubicBezTo>
                                <a:pt x="0" y="13"/>
                                <a:pt x="0" y="13"/>
                                <a:pt x="0" y="13"/>
                              </a:cubicBezTo>
                              <a:cubicBezTo>
                                <a:pt x="0" y="9"/>
                                <a:pt x="3" y="7"/>
                                <a:pt x="7" y="7"/>
                              </a:cubicBezTo>
                              <a:cubicBezTo>
                                <a:pt x="9" y="7"/>
                                <a:pt x="11" y="7"/>
                                <a:pt x="12" y="8"/>
                              </a:cubicBezTo>
                              <a:cubicBezTo>
                                <a:pt x="12" y="7"/>
                                <a:pt x="12" y="7"/>
                                <a:pt x="12" y="7"/>
                              </a:cubicBezTo>
                              <a:cubicBezTo>
                                <a:pt x="12" y="5"/>
                                <a:pt x="10" y="4"/>
                                <a:pt x="8" y="4"/>
                              </a:cubicBezTo>
                              <a:cubicBezTo>
                                <a:pt x="6" y="4"/>
                                <a:pt x="5" y="5"/>
                                <a:pt x="3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4" y="0"/>
                                <a:pt x="6" y="0"/>
                                <a:pt x="9" y="0"/>
                              </a:cubicBezTo>
                              <a:cubicBezTo>
                                <a:pt x="11" y="0"/>
                                <a:pt x="14" y="0"/>
                                <a:pt x="15" y="2"/>
                              </a:cubicBezTo>
                              <a:cubicBezTo>
                                <a:pt x="16" y="3"/>
                                <a:pt x="17" y="5"/>
                                <a:pt x="17" y="8"/>
                              </a:cubicBezTo>
                              <a:cubicBezTo>
                                <a:pt x="17" y="18"/>
                                <a:pt x="17" y="18"/>
                                <a:pt x="17" y="18"/>
                              </a:cubicBez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12" y="16"/>
                                <a:pt x="12" y="16"/>
                                <a:pt x="12" y="16"/>
                              </a:cubicBezTo>
                              <a:cubicBezTo>
                                <a:pt x="11" y="18"/>
                                <a:pt x="9" y="18"/>
                                <a:pt x="6" y="18"/>
                              </a:cubicBezTo>
                              <a:cubicBezTo>
                                <a:pt x="3" y="18"/>
                                <a:pt x="0" y="17"/>
                                <a:pt x="0" y="13"/>
                              </a:cubicBezTo>
                              <a:close/>
                              <a:moveTo>
                                <a:pt x="12" y="12"/>
                              </a:move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1" y="10"/>
                                <a:pt x="10" y="10"/>
                                <a:pt x="9" y="10"/>
                              </a:cubicBezTo>
                              <a:cubicBezTo>
                                <a:pt x="6" y="10"/>
                                <a:pt x="5" y="11"/>
                                <a:pt x="5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6" y="15"/>
                                <a:pt x="8" y="15"/>
                              </a:cubicBezTo>
                              <a:cubicBezTo>
                                <a:pt x="10" y="15"/>
                                <a:pt x="12" y="14"/>
                                <a:pt x="12" y="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D6E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3D1876" id="Group 141" o:spid="_x0000_s1026" style="position:absolute;margin-left:56.7pt;margin-top:750.3pt;width:420.75pt;height:27.5pt;z-index:251644928" coordorigin=",-3" coordsize="336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">
              <v:rect id="AutoShape 140" o:spid="_x0000_s1027" style="position:absolute;width:336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<o:lock v:ext="edit" aspectratio="t" text="t"/>
              </v:rect>
              <v:line id="Line 142" o:spid="_x0000_s1028" style="position:absolute;flip:x;visibility:visible;mso-wrap-style:square" from="0,110" to="3257,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c+uMIAAADaAAAADwAAAGRycy9kb3ducmV2LnhtbESPwWrDMBBE74H+g9hCb4ncQo1xooS4&#10;EMihBdcJOS/WRjKxVsZSY/fvq0Khx2Fm3jCb3ex6cacxdJ4VPK8yEMSt1x0bBefTYVmACBFZY++Z&#10;FHxTgN32YbHBUvuJP+neRCMShEOJCmyMQyllaC05DCs/ECfv6keHMcnRSD3ilOCuly9ZlkuHHacF&#10;iwO9WWpvzZdT8F58tFVl86q+mIbrY9Wb5nRQ6ulx3q9BRJrjf/ivfdQKXuH3Sr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c+uMIAAADaAAAADwAAAAAAAAAAAAAA&#10;AAChAgAAZHJzL2Rvd25yZXYueG1sUEsFBgAAAAAEAAQA+QAAAJADAAAAAA==&#10;" strokecolor="#2d6eb5" strokeweight=".25pt">
                <v:stroke joinstyle="miter"/>
              </v:line>
              <v:shape id="Freeform 155" o:spid="_x0000_s1029" style="position:absolute;left:5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2lCMUA&#10;AADaAAAADwAAAGRycy9kb3ducmV2LnhtbESPQWvCQBSE74X+h+UVvNVNRcRGV4mBQkVBEgvi7Zl9&#10;TdJm34bsauK/7xYKPQ4z8w2zXA+mETfqXG1Zwcs4AkFcWF1zqeDj+PY8B+E8ssbGMim4k4P16vFh&#10;ibG2PWd0y30pAoRdjAoq79tYSldUZNCNbUscvE/bGfRBdqXUHfYBbho5iaKZNFhzWKiwpbSi4ju/&#10;GgVH7Penr+3rZYecHM73XbZNpxulRk9DsgDhafD/4b/2u1Ywg98r4Qb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aUIxQAAANoAAAAPAAAAAAAAAAAAAAAAAJgCAABkcnMv&#10;ZG93bnJldi54bWxQSwUGAAAAAAQABAD1AAAAigMAAAAA&#10;" path="m,l4,,21,54,38,r2,l57,54,75,r5,l59,59r-2,l40,10,23,59r-4,l,xe" fillcolor="#2d6eb5" stroked="f">
                <v:path arrowok="t" o:connecttype="custom" o:connectlocs="0,0;4,0;21,54;38,0;40,0;57,54;75,0;80,0;59,59;57,59;40,10;23,59;19,59;0,0" o:connectangles="0,0,0,0,0,0,0,0,0,0,0,0,0,0"/>
              </v:shape>
              <v:shape id="Freeform 156" o:spid="_x0000_s1030" style="position:absolute;left:88;top:15;width:37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uH48IA&#10;AADaAAAADwAAAGRycy9kb3ducmV2LnhtbESPwWrDMBBE74X8g9hAbo2cQNrgRDF2oGB6KDQt5Lqx&#10;NpKJtTKW6rh/XxUKPQ4z84bZF5PrxEhDaD0rWC0zEMSN1y0bBZ8fL49bECEia+w8k4JvClAcZg97&#10;zLW/8zuNp2hEgnDIUYGNsc+lDI0lh2Hpe+LkXf3gMCY5GKkHvCe46+Q6y56kw5bTgsWejpaa2+nL&#10;KaiRLte6upy7W7Up33praHo1Si3mU7kDEWmK/+G/dq0VPMPvlXQD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4fjwgAAANoAAAAPAAAAAAAAAAAAAAAAAJgCAABkcnMvZG93&#10;bnJldi54bWxQSwUGAAAAAAQABAD1AAAAhwMAAAAA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7,22;37,24;5,24;21,41;35,34;37,36;21,46;0,24;35,22;19,5;5,22;35,22" o:connectangles="0,0,0,0,0,0,0,0,0,0,0,0,0,0,0"/>
                <o:lock v:ext="edit" verticies="t"/>
              </v:shape>
              <v:shape id="Freeform 157" o:spid="_x0000_s1031" style="position:absolute;left:156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ti78A&#10;AADaAAAADwAAAGRycy9kb3ducmV2LnhtbERPTYvCMBC9C/6HMMJeRFNXkKUaRUTRg8hu1fvQjG2x&#10;mdQkavvvN4eFPT7e92LVmlq8yPnKsoLJOAFBnFtdcaHgct6NvkD4gKyxtkwKOvKwWvZ7C0y1ffMP&#10;vbJQiBjCPkUFZQhNKqXPSzLox7YhjtzNOoMhQldI7fAdw00tP5NkJg1WHBtKbGhTUn7PnkbB8XHo&#10;hltnv/eus+31Npua04mV+hi06zmIQG34F/+5D1pB3BqvxBsgl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ee2LvwAAANoAAAAPAAAAAAAAAAAAAAAAAJgCAABkcnMvZG93bnJl&#10;di54bWxQSwUGAAAAAAQABAD1AAAAhAMAAAAA&#10;" path="m,16c2,12,2,12,2,12v2,2,4,3,6,3c10,15,10,14,10,13v,,,,,c10,12,9,12,7,11,4,10,1,9,1,6,1,5,1,5,1,5,1,2,4,,8,v2,,5,,7,2c13,5,13,5,13,5,11,4,9,4,8,4,6,4,6,4,6,5v,,,,,c6,6,8,6,9,7v3,1,6,2,6,6c15,13,15,13,15,13v,4,-3,5,-7,5c5,18,3,18,,16xe" fillcolor="#2d6eb5" stroked="f">
                <v:path arrowok="t" o:connecttype="custom" o:connectlocs="0,39;5,29;19,37;24,32;24,32;17,27;2,15;2,12;19,0;36,5;31,12;19,10;14,12;14,12;22,17;36,32;36,32;19,44;0,39" o:connectangles="0,0,0,0,0,0,0,0,0,0,0,0,0,0,0,0,0,0,0"/>
              </v:shape>
              <v:shape id="Freeform 158" o:spid="_x0000_s1032" style="position:absolute;left:201;top:-3;width:38;height:62;visibility:visible;mso-wrap-style:square;v-text-anchor:top" coordsize="1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8BFcQA&#10;AADaAAAADwAAAGRycy9kb3ducmV2LnhtbESPQWsCMRSE74X+h/AKXqRmtVDarVFUFD2UlupevD02&#10;r5vg5mXZxHX9940g9DjMzDfMdN67WnTUButZwXiUgSAuvbZcKSgOm+c3ECEia6w9k4IrBZjPHh+m&#10;mGt/4R/q9rESCcIhRwUmxiaXMpSGHIaRb4iT9+tbhzHJtpK6xUuCu1pOsuxVOrScFgw2tDJUnvZn&#10;p+BruNheT8u1tcXxRdO57j5N8a3U4KlffICI1Mf/8L290wre4XYl3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/ARXEAAAA2gAAAA8AAAAAAAAAAAAAAAAAmAIAAGRycy9k&#10;b3ducmV2LnhtbFBLBQYAAAAABAAEAPUAAACJAwAAAAA=&#10;" path="m,c5,,5,,5,v,10,,10,,10c6,8,8,7,10,7v4,,6,2,6,6c16,25,16,25,16,25v-5,,-5,,-5,c11,15,11,15,11,15v,-2,-1,-4,-3,-4c6,11,5,13,5,15v,10,,10,,10c,25,,25,,25l,xe" fillcolor="#2d6eb5" stroked="f">
                <v:path arrowok="t" o:connecttype="custom" o:connectlocs="0,0;12,0;12,25;24,17;38,32;38,62;26,62;26,37;19,27;12,37;12,62;0,62;0,0" o:connectangles="0,0,0,0,0,0,0,0,0,0,0,0,0"/>
              </v:shape>
              <v:shape id="Freeform 159" o:spid="_x0000_s1033" style="position:absolute;left:249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ll8cQA&#10;AADbAAAADwAAAGRycy9kb3ducmV2LnhtbESPQW/CMAyF75P4D5GRdkEjZQe2FQJiTJM4gVYQZ6sx&#10;bUXjVEkG3X49PiBxs/We3/s8X/auVRcKsfFsYDLOQBGX3jZcGTjsv1/eQcWEbLH1TAb+KMJyMXia&#10;Y279lX/oUqRKSQjHHA3UKXW51rGsyWEc+45YtJMPDpOsodI24FXCXatfs2yqHTYsDTV2tK6pPBe/&#10;zkA4ftq30fprWvx/7E7b7WjTT7Q35nnYr2agEvXpYb5fb6zgC738IgP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JZfHEAAAA2wAAAA8AAAAAAAAAAAAAAAAAmAIAAGRycy9k&#10;b3ducmV2LnhtbFBLBQYAAAAABAAEAPUAAACJAwAAAAA=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0" o:spid="_x0000_s1034" style="position:absolute;left:298;top:15;width:45;height:58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sV2MIA&#10;AADbAAAADwAAAGRycy9kb3ducmV2LnhtbERPTWvCQBC9F/oflil4azYqqKRZRYRCIIWiEaS3ITsm&#10;odnZkF1N7K/vCoK3ebzPSTejacWVetdYVjCNYhDEpdUNVwqOxef7CoTzyBpby6TgRg4269eXFBNt&#10;B97T9eArEULYJaig9r5LpHRlTQZdZDviwJ1tb9AH2FdS9ziEcNPKWRwvpMGGQ0ONHe1qKn8PF6Mg&#10;O/9kVM1P31+7v22RxznvF8u5UpO3cfsBwtPon+KHO9Nh/hTuv4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GxXYwgAAANsAAAAPAAAAAAAAAAAAAAAAAJgCAABkcnMvZG93&#10;bnJldi54bWxQSwUGAAAAAAQABAD1AAAAhwMAAAAA&#10;" path="m,c5,,5,,5,v,3,,3,,3c6,1,8,,11,v4,,8,3,8,9c19,9,19,9,19,9v,6,-4,9,-8,9c8,18,6,17,5,16v,8,,8,,8c,24,,24,,24l,xm14,9v,,,,,c14,6,12,4,10,4,7,4,5,6,5,9v,,,,,c5,12,7,14,10,14v2,,4,-2,4,-5xe" fillcolor="#2d6eb5" stroked="f">
                <v:path arrowok="t" o:connecttype="custom" o:connectlocs="0,0;12,0;12,7;26,0;45,22;45,22;26,44;12,39;12,58;0,58;0,0;33,22;33,22;24,10;12,22;12,22;24,34;33,22" o:connectangles="0,0,0,0,0,0,0,0,0,0,0,0,0,0,0,0,0,0"/>
                <o:lock v:ext="edit" verticies="t"/>
              </v:shape>
              <v:shape id="Freeform 161" o:spid="_x0000_s1035" style="position:absolute;left:350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8yGMIA&#10;AADbAAAADwAAAGRycy9kb3ducmV2LnhtbERPS2vCQBC+F/wPywje6kZbqkRX0YLQCEV8HPQ2ZMds&#10;MDsbsqtJ/31XKPQ2H99z5svOVuJBjS8dKxgNExDEudMlFwpOx83rFIQPyBorx6TghzwsF72XOaba&#10;tbynxyEUIoawT1GBCaFOpfS5IYt+6GriyF1dYzFE2BRSN9jGcFvJcZJ8SIslxwaDNX0aym+Hu1Ww&#10;3k3Oept9Z6OE2032rtmsLm9KDfrdagYiUBf+xX/uLx3nj+H5Szx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zIYwgAAANsAAAAPAAAAAAAAAAAAAAAAAJgCAABkcnMvZG93&#10;bnJldi54bWxQSwUGAAAAAAQABAD1AAAAhwMAAAAA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62" o:spid="_x0000_s1036" style="position:absolute;left:424;top:17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CjsMA&#10;AADbAAAADwAAAGRycy9kb3ducmV2LnhtbERPTWvCQBC9C/0PyxS86aZVQhvdBGlp8OLBtBS8Ddlp&#10;EszOhuwaE3+9Wyj0No/3OdtsNK0YqHeNZQVPywgEcWl1w5WCr8+PxQsI55E1tpZJwUQOsvRhtsVE&#10;2ysfaSh8JUIIuwQV1N53iZSurMmgW9qOOHA/tjfoA+wrqXu8hnDTyucoiqXBhkNDjR291VSei4tR&#10;8L6O8297PF2KgW7neOde89t0UGr+OO42IDyN/l/8597rMH8Fv7+EA2R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RCjsMAAADbAAAADwAAAAAAAAAAAAAAAACYAgAAZHJzL2Rv&#10;d25yZXYueG1sUEsFBgAAAAAEAAQA9QAAAIgDAAAAAA==&#10;" path="m,12v,,,,,c,8,4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163" o:spid="_x0000_s1037" style="position:absolute;left:473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3a+sEA&#10;AADbAAAADwAAAGRycy9kb3ducmV2LnhtbERPTYvCMBC9C/sfwizszaaKFLcaRXZR9uLBKgvehmZs&#10;i82kNLFWf70RBG/zeJ8zX/amFh21rrKsYBTFIIhzqysuFBz26+EUhPPIGmvLpOBGDpaLj8EcU22v&#10;vKMu84UIIexSVFB636RSurwkgy6yDXHgTrY16ANsC6lbvIZwU8txHCfSYMWhocSGfkrKz9nFKPid&#10;JJt/uzteso7u52Tlvjf321apr89+NQPhqfdv8cv9p8P8CTx/C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N2vrBAAAA2wAAAA8AAAAAAAAAAAAAAAAAmAIAAGRycy9kb3du&#10;cmV2LnhtbFBLBQYAAAAABAAEAPUAAACGAwAAAAA=&#10;" path="m,1v2,,2,,2,c2,4,2,4,2,4,3,2,5,,8,v5,,7,3,7,8c15,18,15,18,15,18v-1,,-1,,-1,c14,8,14,8,14,8,14,4,12,2,8,2,5,2,2,5,2,8v,10,,10,,10c,18,,18,,18l,1xe" fillcolor="#2d6eb5" stroked="f">
                <v:path arrowok="t" o:connecttype="custom" o:connectlocs="0,2;5,2;5,10;19,0;36,20;36,44;34,44;34,20;19,5;5,20;5,44;0,44;0,2" o:connectangles="0,0,0,0,0,0,0,0,0,0,0,0,0"/>
              </v:shape>
              <v:shape id="Freeform 164" o:spid="_x0000_s1038" style="position:absolute;left:544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qbMIA&#10;AADbAAAADwAAAGRycy9kb3ducmV2LnhtbERPS2vCQBC+F/wPywi96UZrVVJXsQXBCKX4OLS3ITvN&#10;BrOzIbua+O/dgtDbfHzPWaw6W4krNb50rGA0TEAQ506XXCg4HTeDOQgfkDVWjknBjTyslr2nBaba&#10;tbyn6yEUIoawT1GBCaFOpfS5IYt+6GriyP26xmKIsCmkbrCN4baS4ySZSoslxwaDNX0Yys+Hi1Xw&#10;/jX71rvsMxsl3G6yiWaz/nlR6rnfrd9ABOrCv/jh3uo4/xX+fo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qpswgAAANsAAAAPAAAAAAAAAAAAAAAAAJgCAABkcnMvZG93&#10;bnJldi54bWxQSwUGAAAAAAQABAD1AAAAhwMAAAAA&#10;" path="m,9v,,,,,c,4,3,,9,v6,,9,4,9,9c18,10,18,10,17,11,5,11,5,11,5,11v,2,2,3,4,3c11,14,12,14,14,13v3,2,3,2,3,2c15,17,12,19,9,19,4,19,,15,,9xm13,8c12,5,11,4,9,4,7,4,5,5,5,8r8,xe" fillcolor="#2d6eb5" stroked="f">
                <v:path arrowok="t" o:connecttype="custom" o:connectlocs="0,22;0,22;22,0;43,22;41,27;12,27;22,34;33,31;41,36;22,46;0,22;31,19;22,10;12,19;31,19" o:connectangles="0,0,0,0,0,0,0,0,0,0,0,0,0,0,0"/>
                <o:lock v:ext="edit" verticies="t"/>
              </v:shape>
              <v:shape id="Freeform 165" o:spid="_x0000_s1039" style="position:absolute;left:594;top:-3;width:45;height:62;visibility:visible;mso-wrap-style:square;v-text-anchor:top" coordsize="1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7E7wA&#10;AADbAAAADwAAAGRycy9kb3ducmV2LnhtbERPSwrCMBDdC94hjOBOUxVEq1FEEMWdn4XuhmZsi82k&#10;NtHW2xtBcDeP9535sjGFeFHlcssKBv0IBHFidc6pgvNp05uAcB5ZY2GZFLzJwXLRbs0x1rbmA72O&#10;PhUhhF2MCjLvy1hKl2Rk0PVtSRy4m60M+gCrVOoK6xBuCjmMorE0mHNoyLCkdUbJ/fg0CmR507sT&#10;17mbXuh8pdE+ktuHUt1Os5qB8NT4v/jn3ukwfwzfX8IB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0nsTvAAAANsAAAAPAAAAAAAAAAAAAAAAAJgCAABkcnMvZG93bnJldi54&#10;bWxQSwUGAAAAAAQABAD1AAAAgQMAAAAA&#10;" path="m,16v,,,,,c,10,4,7,8,7v3,,4,1,6,2c14,,14,,14,v5,,5,,5,c19,25,19,25,19,25v-5,,-5,,-5,c14,23,14,23,14,23v-2,1,-3,2,-6,2c4,25,,22,,16xm14,16v,,,,,c14,13,12,11,9,11v-2,,-4,2,-4,5c5,16,5,16,5,16v,3,2,5,4,5c12,21,14,19,14,16xe" fillcolor="#2d6eb5" stroked="f">
                <v:path arrowok="t" o:connecttype="custom" o:connectlocs="0,40;0,40;19,17;33,22;33,0;45,0;45,62;33,62;33,57;19,62;0,40;33,40;33,40;21,27;12,40;12,40;21,52;33,40" o:connectangles="0,0,0,0,0,0,0,0,0,0,0,0,0,0,0,0,0,0"/>
                <o:lock v:ext="edit" verticies="t"/>
              </v:shape>
              <v:shape id="Freeform 166" o:spid="_x0000_s1040" style="position:absolute;left:649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D1w8EA&#10;AADbAAAADwAAAGRycy9kb3ducmV2LnhtbERPS2sCMRC+F/wPYQRvNasHratR1FKwhx7qAz0Om3Gz&#10;uJksSdTtv28Ewdt8fM+ZLVpbixv5UDlWMOhnIIgLpysuFex3X+8fIEJE1lg7JgV/FGAx77zNMNfu&#10;zr9028ZSpBAOOSowMTa5lKEwZDH0XUOcuLPzFmOCvpTa4z2F21oOs2wkLVacGgw2tDZUXLZXq6Dc&#10;B9N8xrU/Znw4jlenn+vme6JUr9supyAitfElfro3Os0fw+OXdI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w9cPBAAAA2wAAAA8AAAAAAAAAAAAAAAAAmAIAAGRycy9kb3du&#10;cmV2LnhtbFBLBQYAAAAABAAEAPUAAACGAwAAAAA=&#10;" path="m,12c,,,,,,5,,5,,5,v,10,,10,,10c5,13,7,14,8,14v2,,4,-1,4,-4c12,,12,,12,v5,,5,,5,c17,18,17,18,17,18v-5,,-5,,-5,c12,16,12,16,12,16v-1,1,-3,2,-6,2c2,18,,16,,12xe" fillcolor="#2d6eb5" stroked="f">
                <v:path arrowok="t" o:connecttype="custom" o:connectlocs="0,29;0,0;12,0;12,24;19,34;28,24;28,0;40,0;40,44;28,44;28,39;14,44;0,29" o:connectangles="0,0,0,0,0,0,0,0,0,0,0,0,0"/>
              </v:shape>
              <v:shape id="Freeform 167" o:spid="_x0000_s1041" style="position:absolute;left:698;top:15;width:41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VLsMA&#10;AADbAAAADwAAAGRycy9kb3ducmV2LnhtbESPTWsCMRCG74X+hzAFbzVbD1q2RimWYkGKVL30NrsZ&#10;N8HNZNmkuv77zkHwNsO8H8/Ml0No1Zn65CMbeBkXoIjraD03Bg77z+dXUCkjW2wjk4ErJVguHh/m&#10;WNp44R8673KjJIRTiQZczl2pdaodBUzj2BHL7Rj7gFnWvtG2x4uEh1ZPimKqA3qWBocdrRzVp91f&#10;kJLNty9O1dTP9uvf7dGtquqDNsaMnob3N1CZhnwX39xfVvAFVn6RAf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wVLsMAAADbAAAADwAAAAAAAAAAAAAAAACYAgAAZHJzL2Rv&#10;d25yZXYueG1sUEsFBgAAAAAEAAQA9QAAAIgDAAAAAA==&#10;" path="m,9v,,,,,c,4,4,,9,v4,,6,1,7,3c13,6,13,6,13,6,12,5,11,4,9,4,7,4,5,6,5,9v,,,,,c5,12,7,14,9,14v2,,3,-1,5,-2c17,15,17,15,17,15v-2,2,-4,4,-8,4c4,19,,14,,9xe" fillcolor="#2d6eb5" stroked="f">
                <v:path arrowok="t" o:connecttype="custom" o:connectlocs="0,22;0,22;22,0;39,7;31,15;22,10;12,22;12,22;22,34;34,29;41,36;22,46;0,22" o:connectangles="0,0,0,0,0,0,0,0,0,0,0,0,0"/>
              </v:shape>
              <v:shape id="Freeform 168" o:spid="_x0000_s1042" style="position:absolute;left:743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MbMMA&#10;AADbAAAADwAAAGRycy9kb3ducmV2LnhtbERPTWvCQBC9C/6HZYRepG7swdbUTVBLwZOlUXoesmMS&#10;mp0Nu9sk7a/vCoK3ebzP2eSjaUVPzjeWFSwXCQji0uqGKwXn0/vjCwgfkDW2lknBL3nIs+lkg6m2&#10;A39SX4RKxBD2KSqoQ+hSKX1Zk0G/sB1x5C7WGQwRukpqh0MMN618SpKVNNhwbKixo31N5XfxYxS4&#10;r51+nu/fVsXf+uNyPM4P41JapR5m4/YVRKAx3MU390HH+Wu4/h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PMbMMAAADbAAAADwAAAAAAAAAAAAAAAACYAgAAZHJzL2Rv&#10;d25yZXYueG1sUEsFBgAAAAAEAAQA9QAAAIgDAAAAAA==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169" o:spid="_x0000_s1043" style="position:absolute;left:791;top:2;width:26;height:57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E5b8A&#10;AADbAAAADwAAAGRycy9kb3ducmV2LnhtbERPz2vCMBS+D/wfwhO8zcQKY3RGmQXBg4fVCV6fzVtT&#10;1ryUJtb2vzeHwY4f3+/NbnStGKgPjWcNq6UCQVx503Ct4fJ9eH0HESKywdYzaZgowG47e9lgbvyD&#10;SxrOsRYphEOOGmyMXS5lqCw5DEvfESfux/cOY4J9LU2PjxTuWpkp9SYdNpwaLHZUWKp+z3enYT1e&#10;FZ6U3Us13b+4KvA2lKj1Yj5+foCINMZ/8Z/7aDRkaX36kn6A3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xUTlvwAAANsAAAAPAAAAAAAAAAAAAAAAAJgCAABkcnMvZG93bnJl&#10;di54bWxQSwUGAAAAAAQABAD1AAAAhAMAAAAA&#10;" path="m2,18c2,9,2,9,2,9,,9,,9,,9,,5,,5,,5v2,,2,,2,c2,,2,,2,,7,,7,,7,v,5,,5,,5c11,5,11,5,11,5v,4,,4,,4c7,9,7,9,7,9v,8,,8,,8c7,18,7,19,9,19v1,,1,,2,-1c11,22,11,22,11,22v-1,1,-2,1,-4,1c4,23,2,22,2,18xe" fillcolor="#2d6eb5" stroked="f">
                <v:path arrowok="t" o:connecttype="custom" o:connectlocs="5,45;5,22;0,22;0,12;5,12;5,0;17,0;17,12;26,12;26,22;17,22;17,42;21,47;26,45;26,55;17,57;5,45" o:connectangles="0,0,0,0,0,0,0,0,0,0,0,0,0,0,0,0,0"/>
              </v:shape>
              <v:shape id="Freeform 170" o:spid="_x0000_s1044" style="position:absolute;left:826;top:-3;width:14;height:62;visibility:visible;mso-wrap-style:square;v-text-anchor:top" coordsize="1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AD/cMA&#10;AADbAAAADwAAAGRycy9kb3ducmV2LnhtbESPQYvCMBSE7wv+h/AEL8uaKrhI1ygiiIJ4sOqeH83b&#10;tti8tE2s1V9vBGGPw8x8w8wWnSlFS40rLCsYDSMQxKnVBWcKTsf11xSE88gaS8uk4E4OFvPexwxj&#10;bW98oDbxmQgQdjEqyL2vYildmpNBN7QVcfD+bGPQB9lkUjd4C3BTynEUfUuDBYeFHCta5ZRekqtR&#10;8Gkfdb3htt5PzsbT43e3kslOqUG/W/6A8NT5//C7vdUKxiN4fQ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AD/cMAAADbAAAADwAAAAAAAAAAAAAAAACYAgAAZHJzL2Rv&#10;d25yZXYueG1sUEsFBgAAAAAEAAQA9QAAAIgDAAAAAA==&#10;" path="m,l14,r,13l,13,,xm,18r12,l12,62,,62,,18xe" fillcolor="#2d6eb5" stroked="f">
                <v:path arrowok="t" o:connecttype="custom" o:connectlocs="0,0;14,0;14,13;0,13;0,0;0,18;12,18;12,62;0,62;0,18" o:connectangles="0,0,0,0,0,0,0,0,0,0"/>
                <o:lock v:ext="edit" verticies="t"/>
              </v:shape>
              <v:shape id="Freeform 171" o:spid="_x0000_s1045" style="position:absolute;left:847;top:15;width:48;height:4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2UHsMA&#10;AADbAAAADwAAAGRycy9kb3ducmV2LnhtbESPQWvCQBSE70L/w/KE3nRjFCmpm1CkSsGDNBZ6fWSf&#10;2dDs27C7avrvu4LQ4zAz3zCbarS9uJIPnWMFi3kGgrhxuuNWwddpN3sBESKyxt4xKfilAFX5NNlg&#10;od2NP+lax1YkCIcCFZgYh0LK0BiyGOZuIE7e2XmLMUnfSu3xluC2l3mWraXFjtOCwYG2hpqf+mIV&#10;rJbdmdf74xC2ra8PxmWH7/xdqefp+PYKItIY/8OP9odWkOdw/5J+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2UHsMAAADbAAAADwAAAAAAAAAAAAAAAACYAgAAZHJzL2Rv&#10;d25yZXYueG1sUEsFBgAAAAAEAAQA9QAAAIgDAAAAAA==&#10;" path="m,9v,,,,,c,4,5,,10,v6,,10,4,10,9c20,9,20,9,20,9v,5,-4,10,-10,10c5,19,,14,,9xm15,9v,,,,,c15,6,13,4,10,4,7,4,5,6,5,9v,,,,,c5,12,7,14,10,14v3,,5,-2,5,-5xe" fillcolor="#2d6eb5" stroked="f">
                <v:path arrowok="t" o:connecttype="custom" o:connectlocs="0,22;0,22;24,0;48,22;48,22;24,46;0,22;36,22;36,22;24,10;12,22;12,22;24,34;36,22" o:connectangles="0,0,0,0,0,0,0,0,0,0,0,0,0,0"/>
                <o:lock v:ext="edit" verticies="t"/>
              </v:shape>
              <v:shape id="Freeform 172" o:spid="_x0000_s1046" style="position:absolute;left:904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cxO8UA&#10;AADbAAAADwAAAGRycy9kb3ducmV2LnhtbESPT2vCQBTE74V+h+UVehHdaEHb6Cb4h4InxVR6fmSf&#10;STD7NuxuNfrp3UKhx2FmfsMs8t604kLON5YVjEcJCOLS6oYrBcevz+E7CB+QNbaWScGNPOTZ89MC&#10;U22vfKBLESoRIexTVFCH0KVS+rImg35kO+LonawzGKJ0ldQOrxFuWjlJkqk02HBcqLGjdU3lufgx&#10;Ctz3Ss8G6820uH/sT7vdYNuPpVXq9aVfzkEE6sN/+K+91Qomb/D7Jf4Am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9zE7xQAAANsAAAAPAAAAAAAAAAAAAAAAAJgCAABkcnMv&#10;ZG93bnJldi54bWxQSwUGAAAAAAQABAD1AAAAigM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173" o:spid="_x0000_s1047" style="position:absolute;left:978;top:15;width:30;height:44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HI/sMA&#10;AADbAAAADwAAAGRycy9kb3ducmV2LnhtbESPT4vCMBTE7wt+h/CEva2pRUSqUUQRZU/+WQ+9PZtn&#10;W21eShO1fnsjCHscZuY3zGTWmkrcqXGlZQX9XgSCOLO65FzB32H1MwLhPLLGyjIpeJKD2bTzNcFE&#10;2wfv6L73uQgQdgkqKLyvEyldVpBB17M1cfDOtjHog2xyqRt8BLipZBxFQ2mw5LBQYE2LgrLr/mYU&#10;LC/p6bzO+XI4blfL+Lr9HaUpKvXdbedjEJ5a/x/+tDdaQTyA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HI/sMAAADbAAAADwAAAAAAAAAAAAAAAACYAgAAZHJzL2Rv&#10;d25yZXYueG1sUEsFBgAAAAAEAAQA9QAAAIgDAAAAAA==&#10;" path="m,16c1,15,1,15,1,15v1,1,4,2,6,2c9,17,11,16,11,14v,,,,,c11,12,9,11,6,10,4,9,,8,,5v,,,,,c,2,3,,6,v2,,5,1,6,2c11,4,11,4,11,4,10,3,8,2,6,2,4,2,2,3,2,5v,,,,,c2,7,4,8,7,9v3,,6,1,6,4c13,13,13,13,13,13v,4,-3,5,-6,5c4,18,1,17,,16xe" fillcolor="#2d6eb5" stroked="f">
                <v:path arrowok="t" o:connecttype="custom" o:connectlocs="0,39;2,37;16,42;25,34;25,34;14,24;0,12;0,12;14,0;28,5;25,10;14,5;5,12;5,12;16,22;30,32;30,32;16,44;0,39" o:connectangles="0,0,0,0,0,0,0,0,0,0,0,0,0,0,0,0,0,0,0"/>
              </v:shape>
              <v:shape id="Freeform 174" o:spid="_x0000_s1048" style="position:absolute;left:1015;top:17;width:41;height:56;visibility:visible;mso-wrap-style:square;v-text-anchor:top" coordsize="1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EPcUA&#10;AADbAAAADwAAAGRycy9kb3ducmV2LnhtbESPzWrDMBCE74W8g9hCL6WRbWgSHMshxC2Ukkt+6Hmx&#10;NraptXIsxXbfvioUchxm5hsm20ymFQP1rrGsIJ5HIIhLqxuuFJxP7y8rEM4ja2wtk4IfcrDJZw8Z&#10;ptqOfKDh6CsRIOxSVFB736VSurImg25uO+LgXWxv0AfZV1L3OAa4aWUSRQtpsOGwUGNHu5rK7+PN&#10;KGiet4e3ol1i1JVF/LU6fw5uf1Xq6XHarkF4mvw9/N/+0AqSV/j7En6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0Q9xQAAANsAAAAPAAAAAAAAAAAAAAAAAJgCAABkcnMv&#10;ZG93bnJldi54bWxQSwUGAAAAAAQABAD1AAAAigMAAAAA&#10;" path="m15,v2,,2,,2,c9,18,9,18,9,18,8,21,6,23,4,23,2,23,1,22,,22,1,20,1,20,1,20v1,1,1,1,3,1c5,21,7,20,8,17,,,,,,,2,,2,,2,,9,15,9,15,9,15l15,xe" fillcolor="#2d6eb5" stroked="f">
                <v:path arrowok="t" o:connecttype="custom" o:connectlocs="36,0;41,0;22,44;10,56;0,54;2,49;10,51;19,41;0,0;5,0;22,37;36,0" o:connectangles="0,0,0,0,0,0,0,0,0,0,0,0"/>
              </v:shape>
              <v:shape id="Freeform 175" o:spid="_x0000_s1049" style="position:absolute;left:1060;top:15;width:31;height:44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/zEsMA&#10;AADbAAAADwAAAGRycy9kb3ducmV2LnhtbESPT4vCMBTE78J+h/AW9qbp9iDSNRZRZGVP/j309rZ5&#10;ttXmpTTR1m9vBMHjMDO/YaZpb2pxo9ZVlhV8jyIQxLnVFRcKDvvVcALCeWSNtWVScCcH6exjMMVE&#10;2463dNv5QgQIuwQVlN43iZQuL8mgG9mGOHgn2xr0QbaF1C12AW5qGUfRWBqsOCyU2NCipPyyuxoF&#10;y3P2f/ot+Lw/blbL+LL5m2QZKvX12c9/QHjq/Tv8aq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/zEsMAAADbAAAADwAAAAAAAAAAAAAAAACYAgAAZHJzL2Rv&#10;d25yZXYueG1sUEsFBgAAAAAEAAQA9QAAAIgDAAAAAA==&#10;" path="m,16c1,15,1,15,1,15v2,1,4,2,6,2c10,17,12,16,12,14v,,,,,c12,12,9,11,7,10,4,9,1,8,1,5v,,,,,c1,2,3,,7,v2,,4,1,6,2c12,4,12,4,12,4,11,3,9,2,7,2,4,2,3,3,3,5v,,,,,c3,7,5,8,8,9v2,,5,1,5,4c13,13,13,13,13,13v,4,-2,5,-6,5c5,18,2,17,,16xe" fillcolor="#2d6eb5" stroked="f">
                <v:path arrowok="t" o:connecttype="custom" o:connectlocs="0,39;2,37;17,42;29,34;29,34;17,24;2,12;2,12;17,0;31,5;29,10;17,5;7,12;7,12;19,22;31,32;31,32;17,44;0,39" o:connectangles="0,0,0,0,0,0,0,0,0,0,0,0,0,0,0,0,0,0,0"/>
              </v:shape>
              <v:shape id="Freeform 176" o:spid="_x0000_s1050" style="position:absolute;left:1101;top:2;width:23;height:57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77DMQA&#10;AADbAAAADwAAAGRycy9kb3ducmV2LnhtbESPQWsCMRSE74X+h/AKXkrNqrBdtkYpgiCIoNteents&#10;npulm5clibr+eyMIHoeZ+YaZLwfbiTP50DpWMBlnIIhrp1tuFPz+rD8KECEia+wck4IrBVguXl/m&#10;WGp34QOdq9iIBOFQogITY19KGWpDFsPY9cTJOzpvMSbpG6k9XhLcdnKaZbm02HJaMNjTylD9X52s&#10;gvxYd/luvS/2lfmbOb890PtsUGr0Nnx/gYg0xGf40d5oBdNP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O+wzEAAAA2wAAAA8AAAAAAAAAAAAAAAAAmAIAAGRycy9k&#10;b3ducmV2LnhtbFBLBQYAAAAABAAEAPUAAACJAwAAAAA=&#10;" path="m2,19c2,7,2,7,2,7,,7,,7,,7,,6,,6,,6v2,,2,,2,c2,,2,,2,,4,,4,,4,v,6,,6,,6c10,6,10,6,10,6v,1,,1,,1c4,7,4,7,4,7v,12,,12,,12c4,21,5,22,7,22v1,,2,,3,-1c10,23,10,23,10,23v-1,,-2,,-3,c4,23,2,22,2,19xe" fillcolor="#2d6eb5" stroked="f">
                <v:path arrowok="t" o:connecttype="custom" o:connectlocs="5,47;5,17;0,17;0,15;5,15;5,0;9,0;9,15;23,15;23,17;9,17;9,47;16,55;23,52;23,57;16,57;5,47" o:connectangles="0,0,0,0,0,0,0,0,0,0,0,0,0,0,0,0,0"/>
              </v:shape>
              <v:shape id="Freeform 177" o:spid="_x0000_s1051" style="position:absolute;left:1131;top:15;width:38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GK78A&#10;AADbAAAADwAAAGRycy9kb3ducmV2LnhtbERPz2vCMBS+D/wfwhN2m6mCY1SjqDAoHoQ5weuzeSbF&#10;5KU0Wdv99+Yw2PHj+73ejt6JnrrYBFYwnxUgiOugGzYKLt+fbx8gYkLW6AKTgl+KsN1MXtZY6jDw&#10;F/XnZEQO4ViiAptSW0oZa0se4yy0xJm7h85jyrAzUnc45HDv5KIo3qXHhnODxZYOlurH+ccrqJBu&#10;92p/u7rHfrk7tdbQeDRKvU7H3QpEojH9i//clVawyGPzl/wD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0UYrvwAAANsAAAAPAAAAAAAAAAAAAAAAAJgCAABkcnMvZG93bnJl&#10;di54bWxQSwUGAAAAAAQABAD1AAAAhAMAAAAA&#10;" path="m,10c,9,,9,,9,,4,4,,8,v5,,8,4,8,9c16,10,16,10,16,10,2,10,2,10,2,10v,4,3,7,7,7c11,17,13,16,15,14v1,1,1,1,1,1c14,17,12,19,9,19,4,19,,15,,10xm15,9c14,5,12,2,8,2,5,2,2,5,2,9r13,xe" fillcolor="#2d6eb5" stroked="f">
                <v:path arrowok="t" o:connecttype="custom" o:connectlocs="0,24;0,22;19,0;38,22;38,24;5,24;21,41;36,34;38,36;21,46;0,24;36,22;19,5;5,22;36,22" o:connectangles="0,0,0,0,0,0,0,0,0,0,0,0,0,0,0"/>
                <o:lock v:ext="edit" verticies="t"/>
              </v:shape>
              <v:shape id="Freeform 178" o:spid="_x0000_s1052" style="position:absolute;left:1181;top:15;width:62;height:4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XnMMA&#10;AADbAAAADwAAAGRycy9kb3ducmV2LnhtbESPQWvCQBSE70L/w/IKvZlNRYqmriLFgPQgaHPp7TX7&#10;zEazb2N21fjvu4LgcZiZb5jZoreNuFDna8cK3pMUBHHpdM2VguInH05A+ICssXFMCm7kYTF/Gcww&#10;0+7KW7rsQiUihH2GCkwIbSalLw1Z9IlriaO3d53FEGVXSd3hNcJtI0dp+iEt1hwXDLb0Zag87s5W&#10;weHvd/o9lnlR0Mlg7tZFs+GVUm+v/fITRKA+PMOP9lorGE3h/iX+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lXnMMAAADbAAAADwAAAAAAAAAAAAAAAACYAgAAZHJzL2Rv&#10;d25yZXYueG1sUEsFBgAAAAAEAAQA9QAAAIgDAAAAAA==&#10;" path="m,1v2,,2,,2,c2,4,2,4,2,4,3,2,5,,8,v3,,5,2,6,4c15,2,17,,20,v4,,6,3,6,8c26,18,26,18,26,18v-1,,-1,,-1,c25,8,25,8,25,8,25,4,23,2,20,2v-3,,-6,2,-6,6c14,18,14,18,14,18v-1,,-1,,-1,c13,8,13,8,13,8,13,4,11,2,7,2,4,2,2,5,2,8v,10,,10,,10c,18,,18,,18l,1xe" fillcolor="#2d6eb5" stroked="f">
                <v:path arrowok="t" o:connecttype="custom" o:connectlocs="0,2;5,2;5,10;19,0;33,10;48,0;62,20;62,44;60,44;60,20;48,5;33,20;33,44;31,44;31,20;17,5;5,20;5,44;0,44;0,2" o:connectangles="0,0,0,0,0,0,0,0,0,0,0,0,0,0,0,0,0,0,0,0"/>
              </v:shape>
              <v:shape id="Freeform 179" o:spid="_x0000_s1053" style="position:absolute;left:1278;top:2;width:24;height:57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71pcAA&#10;AADbAAAADwAAAGRycy9kb3ducmV2LnhtbERPTYvCMBC9L/gfwgheFk21UKQaRQRhQRa0evE2NGNT&#10;bCYlyWr995vDwh4f73u9HWwnnuRD61jBfJaBIK6dbrlRcL0cpksQISJr7ByTgjcF2G5GH2sstXvx&#10;mZ5VbEQK4VCiAhNjX0oZakMWw8z1xIm7O28xJugbqT2+Urjt5CLLCmmx5dRgsKe9ofpR/VgFxb3u&#10;iu/DaXmqzC13/nimz3xQajIedisQkYb4L/5zf2kFeVqfvq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71pcAAAADbAAAADwAAAAAAAAAAAAAAAACYAgAAZHJzL2Rvd25y&#10;ZXYueG1sUEsFBgAAAAAEAAQA9QAAAIUDAAAAAA==&#10;" path="m3,19c3,7,3,7,3,7,,7,,7,,7,,6,,6,,6v3,,3,,3,c3,,3,,3,,4,,4,,4,v,6,,6,,6c10,6,10,6,10,6v,1,,1,,1c4,7,4,7,4,7v,12,,12,,12c4,21,6,22,8,22v1,,1,,2,-1c10,23,10,23,10,23v-1,,-1,,-3,c5,23,3,22,3,19xe" fillcolor="#2d6eb5" stroked="f">
                <v:path arrowok="t" o:connecttype="custom" o:connectlocs="7,47;7,17;0,17;0,15;7,15;7,0;10,0;10,15;24,15;24,17;10,17;10,47;19,55;24,52;24,57;17,57;7,47" o:connectangles="0,0,0,0,0,0,0,0,0,0,0,0,0,0,0,0,0"/>
              </v:shape>
              <v:shape id="Freeform 180" o:spid="_x0000_s1054" style="position:absolute;left:1314;top:-3;width:35;height:62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oBcUA&#10;AADbAAAADwAAAGRycy9kb3ducmV2LnhtbESPQWvCQBSE7wX/w/KE3uomNoSSukoppJTqpVHo9ZF9&#10;JiHZt2l2G6O/3hUKHoeZ+YZZbSbTiZEG11hWEC8iEMSl1Q1XCg77/OkFhPPIGjvLpOBMDjbr2cMK&#10;M21P/E1j4SsRIOwyVFB732dSurImg25he+LgHe1g0Ac5VFIPeApw08llFKXSYMNhocae3msq2+LP&#10;KPhYtkm6LWh3sF/4+9PmY5Vcjko9zqe3VxCeJn8P/7c/tYLnGG5fw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1SgFxQAAANsAAAAPAAAAAAAAAAAAAAAAAJgCAABkcnMv&#10;ZG93bnJldi54bWxQSwUGAAAAAAQABAD1AAAAigMAAAAA&#10;" path="m,c2,,2,,2,v,11,,11,,11c3,9,5,7,8,7v5,,7,3,7,8c15,25,15,25,15,25v-2,,-2,,-2,c13,15,13,15,13,15,13,11,11,9,8,9,5,9,2,12,2,15v,10,,10,,10c,25,,25,,25l,xe" fillcolor="#2d6eb5" stroked="f">
                <v:path arrowok="t" o:connecttype="custom" o:connectlocs="0,0;5,0;5,27;19,17;35,37;35,62;30,62;30,37;19,22;5,37;5,62;0,62;0,0" o:connectangles="0,0,0,0,0,0,0,0,0,0,0,0,0"/>
              </v:shape>
              <v:shape id="Freeform 181" o:spid="_x0000_s1055" style="position:absolute;left:1361;top:17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6zP8MA&#10;AADdAAAADwAAAGRycy9kb3ducmV2LnhtbERPTYvCMBC9L/gfwgje1tRFqluNIi6KFw/WZWFvQzO2&#10;xWZSmlirv94Igrd5vM+ZLztTiZYaV1pWMBpGIIgzq0vOFfweN59TEM4ja6wsk4IbOVgueh9zTLS9&#10;8oHa1OcihLBLUEHhfZ1I6bKCDLqhrYkDd7KNQR9gk0vd4DWEm0p+RVEsDZYcGgqsaV1Qdk4vRsHP&#10;ON7+2cP/JW3pfo5X7nt7v+2VGvS71QyEp86/xS/3Tof50WQCz2/CC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6zP8MAAADdAAAADwAAAAAAAAAAAAAAAACYAgAAZHJzL2Rv&#10;d25yZXYueG1sUEsFBgAAAAAEAAQA9QAAAIgDAAAAAA==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182" o:spid="_x0000_s1056" style="position:absolute;left:1406;top:2;width:24;height:57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Ij8cEA&#10;AADcAAAADwAAAGRycy9kb3ducmV2LnhtbERPTYvCMBC9C/sfwix4kTVVoZSuUZYFQRBBq5e9Dc3Y&#10;lG0mJYla/705CB4f73u5HmwnbuRD61jBbJqBIK6dbrlRcD5tvgoQISJr7ByTggcFWK8+Rksstbvz&#10;kW5VbEQK4VCiAhNjX0oZakMWw9T1xIm7OG8xJugbqT3eU7jt5DzLcmmx5dRgsKdfQ/V/dbUK8kvd&#10;5fvNoThU5m/h/O5Ik8Wg1Phz+PkGEWmIb/HLvdUK5kVam86k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iI/HBAAAA3AAAAA8AAAAAAAAAAAAAAAAAmAIAAGRycy9kb3du&#10;cmV2LnhtbFBLBQYAAAAABAAEAPUAAACGAwAAAAA=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7;5,17;0,17;0,15;5,15;5,0;10,0;10,15;24,15;24,17;10,17;10,47;19,55;24,52;24,57;17,57;5,47" o:connectangles="0,0,0,0,0,0,0,0,0,0,0,0,0,0,0,0,0"/>
              </v:shape>
              <v:shape id="Freeform 183" o:spid="_x0000_s1057" style="position:absolute;left:1463;top:-3;width:40;height:64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GXcMA&#10;AADcAAAADwAAAGRycy9kb3ducmV2LnhtbESPQYvCMBSE78L+h/CEvYimispSjSLrCl7VsudH82xr&#10;k5fSRO3urzeC4HGYmW+Y5bqzRtyo9ZVjBeNRAoI4d7riQkF22g2/QPiArNE4JgV/5GG9+ugtMdXu&#10;zge6HUMhIoR9igrKEJpUSp+XZNGPXEMcvbNrLYYo20LqFu8Rbo2cJMlcWqw4LpTY0HdJeX28WgXb&#10;S23+zU9WZ+dDYX8H0/FmR0apz363WYAI1IV3+NXeawXTyQy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EGXcMAAADcAAAADwAAAAAAAAAAAAAAAACYAgAAZHJzL2Rv&#10;d25yZXYueG1sUEsFBgAAAAAEAAQA9QAAAIgDAAAAAA==&#10;" path="m,17c,16,,16,,16,,11,4,7,9,7v3,,5,2,7,5c16,,16,,16,v1,,1,,1,c17,25,17,25,17,25v-1,,-1,,-1,c16,21,16,21,16,21v-2,3,-4,5,-7,5c4,26,,22,,17xm16,17v,-1,,-1,,-1c16,12,12,9,9,9,5,9,2,12,2,16v,,,,,c2,21,5,24,9,24v3,,7,-3,7,-7xe" fillcolor="#2d6eb5" stroked="f">
                <v:path arrowok="t" o:connecttype="custom" o:connectlocs="0,42;0,39;21,17;38,30;38,0;40,0;40,62;38,62;38,52;21,64;0,42;38,42;38,39;21,22;5,39;5,39;21,59;38,42" o:connectangles="0,0,0,0,0,0,0,0,0,0,0,0,0,0,0,0,0,0"/>
                <o:lock v:ext="edit" verticies="t"/>
              </v:shape>
              <v:shape id="Freeform 184" o:spid="_x0000_s1058" style="position:absolute;left:1517;top:15;width:38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lgGsQA&#10;AADcAAAADwAAAGRycy9kb3ducmV2LnhtbESPwWrDMBBE74X+g9hCbo1c05rgRglxoGByKNQt5Lqx&#10;NpKJtTKWkjh/HxUKPQ4z84ZZrifXiwuNofOs4GWegSBuve7YKPj5/nhegAgRWWPvmRTcKMB69fiw&#10;xFL7K3/RpYlGJAiHEhXYGIdSytBachjmfiBO3tGPDmOSo5F6xGuCu17mWVZIhx2nBYsDbS21p+bs&#10;FNRIh2NdHfb9qXrbfA7W0LQzSs2eps07iEhT/A//tWut4DUv4PdMOg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ZYBrEAAAA3AAAAA8AAAAAAAAAAAAAAAAAmAIAAGRycy9k&#10;b3ducmV2LnhtbFBLBQYAAAAABAAEAPUAAACJAwAAAAA=&#10;" path="m,10c,9,,9,,9,,4,3,,8,v5,,8,4,8,9c16,10,16,10,16,10,1,10,1,10,1,10v1,4,4,7,7,7c11,17,13,16,14,14v1,1,1,1,1,1c13,17,11,19,8,19,3,19,,15,,10xm14,9c14,5,12,2,8,2,4,2,2,5,1,9r13,xe" fillcolor="#2d6eb5" stroked="f">
                <v:path arrowok="t" o:connecttype="custom" o:connectlocs="0,24;0,22;19,0;38,22;38,24;2,24;19,41;33,34;36,36;19,46;0,24;33,22;19,5;2,22;33,22" o:connectangles="0,0,0,0,0,0,0,0,0,0,0,0,0,0,0"/>
                <o:lock v:ext="edit" verticies="t"/>
              </v:shape>
              <v:rect id="Rectangle 185" o:spid="_x0000_s1059" style="position:absolute;left:1567;top:-3;width:2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5qWMQA&#10;AADcAAAADwAAAGRycy9kb3ducmV2LnhtbESPX2vCMBTF3wW/Q7jC3jSdEyfVKNYx5oMgVfd+aa5t&#10;WXNTkqzWb28GAx8P58+Ps9r0phEdOV9bVvA6SUAQF1bXXCq4nD/HCxA+IGtsLJOCO3nYrIeDFaba&#10;3jin7hRKEUfYp6igCqFNpfRFRQb9xLbE0btaZzBE6UqpHd7iuGnkNEnm0mDNkVBhS7uKip/Tr4lc&#10;93U8vGXZx/f8ct5390PeLIpMqZdRv12CCNSHZ/i/vdcKZtN3+DsTj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ealjEAAAA3AAAAA8AAAAAAAAAAAAAAAAAmAIAAGRycy9k&#10;b3ducmV2LnhtbFBLBQYAAAAABAAEAPUAAACJAwAAAAA=&#10;" fillcolor="#2d6eb5" stroked="f"/>
              <v:shape id="Freeform 186" o:spid="_x0000_s1060" style="position:absolute;left:1586;width:5;height:59;visibility:visible;mso-wrap-style:square;v-text-anchor:top" coordsize="5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fHsEA&#10;AADcAAAADwAAAGRycy9kb3ducmV2LnhtbERPzWoCMRC+C75DmEJvmq0VsVuzUgqFeil09QGGzXR/&#10;upmsyairT28OhR4/vv/NdnS9OlOIrWcDT/MMFHHlbcu1gcP+Y7YGFQXZYu+ZDFwpwraYTjaYW3/h&#10;bzqXUqsUwjFHA43IkGsdq4YcxrkfiBP344NDSTDU2ga8pHDX60WWrbTDllNDgwO9N1T9lidn4Gaf&#10;T+tuLIfdl1C5DKvu+CJ7Yx4fxrdXUEKj/Iv/3J/WwHKR1qYz6Qjo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GXx7BAAAA3AAAAA8AAAAAAAAAAAAAAAAAmAIAAGRycy9kb3du&#10;cmV2LnhtbFBLBQYAAAAABAAEAPUAAACGAwAAAAA=&#10;" path="m,l5,r,5l,5,,xm,17r5,l5,59,,59,,17xe" fillcolor="#2d6eb5" stroked="f">
                <v:path arrowok="t" o:connecttype="custom" o:connectlocs="0,0;5,0;5,5;0,5;0,0;0,17;5,17;5,59;0,59;0,17" o:connectangles="0,0,0,0,0,0,0,0,0,0"/>
                <o:lock v:ext="edit" verticies="t"/>
              </v:shape>
              <v:shape id="Freeform 187" o:spid="_x0000_s1061" style="position:absolute;left:1602;top:17;width:41;height:42;visibility:visible;mso-wrap-style:square;v-text-anchor:top" coordsize="4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Eu8MA&#10;AADcAAAADwAAAGRycy9kb3ducmV2LnhtbERPTWuDQBS8B/ofllfoJTRrgkhjXUMQauOxNpfcHu6r&#10;St234m4T/ffZQqG3GeaLyQ6zGcSVJtdbVrDdRCCIG6t7bhWcP9+eX0A4j6xxsEwKFnJwyB9WGaba&#10;3viDrrVvRShhl6KCzvsxldI1HRl0GzsSB+3LTgZ9oFMr9YS3UG4GuYuiRBrsOSx0OFLRUfNd/xgF&#10;ARbr+PIeldVxe17KahkTWSj19DgfX0F4mv2/+S990gri3R5+z4Qj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VEu8MAAADcAAAADwAAAAAAAAAAAAAAAACYAgAAZHJzL2Rv&#10;d25yZXYueG1sUEsFBgAAAAAEAAQA9QAAAIgDAAAAAA==&#10;" path="m,l5,,19,37,36,r5,l22,42r-3,l,xe" fillcolor="#2d6eb5" stroked="f">
                <v:path arrowok="t" o:connecttype="custom" o:connectlocs="0,0;5,0;19,37;36,0;41,0;22,42;19,42;0,0" o:connectangles="0,0,0,0,0,0,0,0"/>
              </v:shape>
              <v:shape id="Freeform 188" o:spid="_x0000_s1062" style="position:absolute;left:1647;top:15;width:38;height:46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XLKMAA&#10;AADcAAAADwAAAGRycy9kb3ducmV2LnhtbERPTYvCMBC9C/sfwix403RXXaQaRQWheBB0F/Y6NmNS&#10;bCaliVr/vTkIHh/ve77sXC1u1IbKs4KvYQaCuPS6YqPg73c7mIIIEVlj7ZkUPCjAcvHRm2Ou/Z0P&#10;dDtGI1IIhxwV2BibXMpQWnIYhr4hTtzZtw5jgq2RusV7Cne1/M6yH+mw4tRgsaGNpfJyvDoFBdLp&#10;XKxP//VlPVntG2uo2xml+p/dagYiUhff4pe70ArGozQ/nU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XLKMAAAADcAAAADwAAAAAAAAAAAAAAAACYAgAAZHJzL2Rvd25y&#10;ZXYueG1sUEsFBgAAAAAEAAQA9QAAAIUDAAAAAA=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4;0,22;19,0;38,22;38,24;5,24;21,41;36,34;38,36;21,46;0,24;33,22;19,5;5,22;33,22" o:connectangles="0,0,0,0,0,0,0,0,0,0,0,0,0,0,0"/>
                <o:lock v:ext="edit" verticies="t"/>
              </v:shape>
              <v:shape id="Freeform 189" o:spid="_x0000_s1063" style="position:absolute;left:1697;top:15;width:21;height:44;visibility:visible;mso-wrap-style:square;v-text-anchor:top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nAcUA&#10;AADcAAAADwAAAGRycy9kb3ducmV2LnhtbESPT2sCMRDF70K/Q5iCN82uf4pujSKKUOpJK4K36Wbc&#10;XdxMliTq9ts3guDx8eb93rzZojW1uJHzlWUFaT8BQZxbXXGh4PCz6U1A+ICssbZMCv7Iw2L+1plh&#10;pu2dd3Tbh0JECPsMFZQhNJmUPi/JoO/bhjh6Z+sMhihdIbXDe4SbWg6S5EMarDg2lNjQqqT8sr+a&#10;+MZusiyqsdfHdOvlaDr4/T6tnVLd93b5CSJQG17Hz/SXVjAapvAYEwk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KcBxQAAANwAAAAPAAAAAAAAAAAAAAAAAJgCAABkcnMv&#10;ZG93bnJldi54bWxQSwUGAAAAAAQABAD1AAAAigMAAAAA&#10;" path="m,1v2,,2,,2,c2,6,2,6,2,6,3,3,6,,9,1v,1,,1,,1c9,2,9,2,9,2,5,2,2,5,2,11v,7,,7,,7c,18,,18,,18l,1xe" fillcolor="#2d6eb5" stroked="f">
                <v:path arrowok="t" o:connecttype="custom" o:connectlocs="0,2;5,2;5,15;21,2;21,5;21,5;5,27;5,44;0,44;0,2" o:connectangles="0,0,0,0,0,0,0,0,0,0"/>
              </v:shape>
              <v:shape id="Freeform 190" o:spid="_x0000_s1064" style="position:absolute;left:1726;top:15;width:30;height:44;visibility:visible;mso-wrap-style:square;v-text-anchor:top" coordsize="1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GcscA&#10;AADcAAAADwAAAGRycy9kb3ducmV2LnhtbESPzWrDMBCE74W8g9hAb40ct5TgRAklxrT0lObn4NvW&#10;2thOrJWxVNt9+6oQyHGYmW+Y1WY0jeipc7VlBfNZBIK4sLrmUsHxkD0tQDiPrLGxTAp+ycFmPXlY&#10;YaLtwF/U730pAoRdggoq79tESldUZNDNbEscvLPtDPogu1LqDocAN42Mo+hVGqw5LFTY0rai4rr/&#10;MQrSS/59fi/5cjjtsjS+7j4XeY5KPU7HtyUIT6O/h2/tD63g5TmG/zPh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SRnLHAAAA3AAAAA8AAAAAAAAAAAAAAAAAmAIAAGRy&#10;cy9kb3ducmV2LnhtbFBLBQYAAAAABAAEAPUAAACMAwAAAAA=&#10;" path="m,16c1,15,1,15,1,15v2,1,4,2,6,2c10,17,12,16,12,14v,,,,,c12,12,9,11,7,10,4,9,1,8,1,5v,,,,,c1,2,3,,7,v2,,4,1,6,2c12,4,12,4,12,4,10,3,9,2,7,2,4,2,3,3,3,5v,,,,,c3,7,5,8,8,9v2,,5,1,5,4c13,13,13,13,13,13v,4,-2,5,-6,5c5,18,2,17,,16xe" fillcolor="#2d6eb5" stroked="f">
                <v:path arrowok="t" o:connecttype="custom" o:connectlocs="0,39;2,37;16,42;28,34;28,34;16,24;2,12;2,12;16,0;30,5;28,10;16,5;7,12;7,12;18,22;30,32;30,32;16,44;0,39" o:connectangles="0,0,0,0,0,0,0,0,0,0,0,0,0,0,0,0,0,0,0"/>
              </v:shape>
              <v:shape id="Freeform 191" o:spid="_x0000_s1065" style="position:absolute;left:1789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qVMYA&#10;AADcAAAADwAAAGRycy9kb3ducmV2LnhtbESPT2vCQBTE7wW/w/KE3upGI1Wiq2hBMIUi/jno7ZF9&#10;zYZm34bsatJv3y0Uehxm5jfMct3bWjyo9ZVjBeNRAoK4cLriUsHlvHuZg/ABWWPtmBR8k4f1avC0&#10;xEy7jo/0OIVSRAj7DBWYEJpMSl8YsuhHriGO3qdrLYYo21LqFrsIt7WcJMmrtFhxXDDY0Juh4ut0&#10;twq2h9lVv+cf+TjhbpdPNZvNLVXqedhvFiAC9eE//NfeawXTNI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qVMYAAADcAAAADwAAAAAAAAAAAAAAAACYAgAAZHJz&#10;L2Rvd25yZXYueG1sUEsFBgAAAAAEAAQA9QAAAIsD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shape id="Freeform 192" o:spid="_x0000_s1066" style="position:absolute;left:1839;top:15;width:45;height:58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jmcYA&#10;AADcAAAADwAAAGRycy9kb3ducmV2LnhtbESPQWvCQBSE7wX/w/IK3ppNTbCSuooIQsCCGAvF2yP7&#10;TEKzb0N2NbG/3i0Uehxm5htmuR5NK27Uu8aygtcoBkFcWt1wpeDztHtZgHAeWWNrmRTcycF6NXla&#10;YqbtwEe6Fb4SAcIuQwW1910mpStrMugi2xEH72J7gz7IvpK6xyHATStncTyXBhsOCzV2tK2p/C6u&#10;RkF+OedUJV+Hj+3P5rSP93ycvyVKTZ/HzTsIT6P/D/+1c60gTVL4PROO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WjmcYAAADcAAAADwAAAAAAAAAAAAAAAACYAgAAZHJz&#10;L2Rvd25yZXYueG1sUEsFBgAAAAAEAAQA9QAAAIsDAAAAAA==&#10;" path="m14,16v-1,1,-3,2,-6,2c4,18,,15,,9v,,,,,c,3,4,,8,v3,,5,1,6,2c14,,14,,14,v5,,5,,5,c19,24,19,24,19,24v-5,,-5,,-5,l14,16xm14,9v,,,,,c14,6,12,4,10,4,7,4,5,6,5,9v,,,,,c5,12,7,14,10,14v2,,4,-2,4,-5xe" fillcolor="#2d6eb5" stroked="f">
                <v:path arrowok="t" o:connecttype="custom" o:connectlocs="33,39;19,44;0,22;0,22;19,0;33,5;33,0;45,0;45,58;33,58;33,39;33,22;33,22;24,10;12,22;12,22;24,34;33,22" o:connectangles="0,0,0,0,0,0,0,0,0,0,0,0,0,0,0,0,0,0"/>
                <o:lock v:ext="edit" verticies="t"/>
              </v:shape>
              <v:shape id="Freeform 193" o:spid="_x0000_s1067" style="position:absolute;left:1896;top:15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21d8YA&#10;AADcAAAADwAAAGRycy9kb3ducmV2LnhtbESPS4vCQBCE78L+h6EXvIhOfCLRUYIi7sGLj4PHJtMm&#10;2c30xMyo2f31O4Lgsaiqr6j5sjGluFPtCssK+r0IBHFqdcGZgtNx052CcB5ZY2mZFPySg+XiozXH&#10;WNsH7+l+8JkIEHYxKsi9r2IpXZqTQdezFXHwLrY26IOsM6lrfAS4KeUgiibSYMFhIceKVjmlP4eb&#10;USBXRTK212RzvUXb8/Fv+93ZDdZKtT+bZAbCU+Pf4Vf7SysYDcfwPBOO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21d8YAAADcAAAADwAAAAAAAAAAAAAAAACYAgAAZHJz&#10;L2Rvd25yZXYueG1sUEsFBgAAAAAEAAQA9QAAAIsDAAAAAA=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194" o:spid="_x0000_s1068" style="position:absolute;left:1946;top:-3;width:12;height:62;visibility:visible;mso-wrap-style:square;v-text-anchor:top" coordsize="1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iY8MA&#10;AADcAAAADwAAAGRycy9kb3ducmV2LnhtbESPT4vCMBTE7wt+h/AEb2taFZFqlCIIe1lk/YMeH82z&#10;LTYvpYlt/fYbQfA4zMxvmNWmN5VoqXGlZQXxOAJBnFldcq7gdNx9L0A4j6yxskwKnuRgsx58rTDR&#10;tuM/ag8+FwHCLkEFhfd1IqXLCjLoxrYmDt7NNgZ9kE0udYNdgJtKTqJoLg2WHBYKrGlbUHY/PIyC&#10;2zU1D5ZtHP+Wk/NR7lLeXzqlRsM+XYLw1PtP+N3+0Qpm0zm8zo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miY8MAAADcAAAADwAAAAAAAAAAAAAAAACYAgAAZHJzL2Rv&#10;d25yZXYueG1sUEsFBgAAAAAEAAQA9QAAAIgDAAAAAA==&#10;" path="m,l12,r,13l,13,,xm,18r12,l12,62,,62,,18xe" fillcolor="#2d6eb5" stroked="f">
                <v:path arrowok="t" o:connecttype="custom" o:connectlocs="0,0;12,0;12,13;0,13;0,0;0,18;12,18;12,62;0,62;0,18" o:connectangles="0,0,0,0,0,0,0,0,0,0"/>
                <o:lock v:ext="edit" verticies="t"/>
              </v:shape>
              <v:shape id="Freeform 195" o:spid="_x0000_s1069" style="position:absolute;left:1967;top:2;width:28;height:57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pG/MUA&#10;AADcAAAADwAAAGRycy9kb3ducmV2LnhtbESPW0vDQBCF3wv+h2UEX6TdqPVCzKZIQaiUPhiLz0N2&#10;zAazszE7bVN/vVsQ+ng4l49TLEbfqT0NsQ1s4GaWgSKug225MbD9eJ0+gYqCbLELTAaOFGFRXkwK&#10;zG048DvtK2lUGuGYowEn0udax9qRxzgLPXHyvsLgUZIcGm0HPKRx3+nbLHvQHltOBIc9LR3V39XO&#10;J+5mflz+fK69kzj+rnb3fSXXb8ZcXY4vz6CERjmH/9sra2B+9winM+kI6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kb8xQAAANwAAAAPAAAAAAAAAAAAAAAAAJgCAABkcnMv&#10;ZG93bnJldi54bWxQSwUGAAAAAAQABAD1AAAAigMAAAAA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5;5,22;0,22;0,12;5,12;5,0;16,0;16,12;28,12;28,22;16,22;16,42;21,47;26,45;26,55;16,57;5,45" o:connectangles="0,0,0,0,0,0,0,0,0,0,0,0,0,0,0,0,0"/>
              </v:shape>
              <v:shape id="Freeform 196" o:spid="_x0000_s1070" style="position:absolute;left:2000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/PbcMA&#10;AADcAAAADwAAAGRycy9kb3ducmV2LnhtbERPy2oCMRTdF/oP4Ra6Ec3YlqmOE0UtBVdKR3F9mdx5&#10;4ORmSFKd9uubRcHl4bzz1WA6cSXnW8sKppMEBHFpdcu1gtPxczwD4QOyxs4yKfghD6vl40OOmbY3&#10;/qJrEWoRQ9hnqKAJoc+k9GVDBv3E9sSRq6wzGCJ0tdQObzHcdPIlSVJpsOXY0GBP24bKS/FtFLjz&#10;Rr+Pth9p8Ts/VPv9aDdMpVXq+WlYL0AEGsJd/O/eaQVvr3FtPB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/PbcMAAADcAAAADwAAAAAAAAAAAAAAAACYAgAAZHJzL2Rv&#10;d25yZXYueG1sUEsFBgAAAAAEAAQA9QAAAIgDAAAAAA==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197" o:spid="_x0000_s1071" style="position:absolute;left:2050;top:-3;width:47;height:62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tOcMA&#10;AADcAAAADwAAAGRycy9kb3ducmV2LnhtbESP3WoCMRSE7wu+QzgF72q2VYpujWIFoTdi/XmAw+Z0&#10;s2xysiRxXd++KRS8HGbmG2a5HpwVPYXYeFbwOilAEFdeN1wruJx3L3MQMSFrtJ5JwZ0irFejpyWW&#10;2t/4SP0p1SJDOJaowKTUlVLGypDDOPEdcfZ+fHCYsgy11AFvGe6sfCuKd+mw4bxgsKOtoao9XZ2C&#10;g6/n9u4/bW+2DZnLvrXfoVVq/DxsPkAkGtIj/N/+0gpm0wX8nc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VtOcMAAADcAAAADwAAAAAAAAAAAAAAAACYAgAAZHJzL2Rv&#10;d25yZXYueG1sUEsFBgAAAAAEAAQA9QAAAIgDAAAAAA==&#10;" path="m6,23v,2,,2,,2c,25,,25,,25,,,,,,,6,,6,,6,v,10,,10,,10c7,8,9,7,11,7v5,,9,3,9,9c20,16,20,16,20,16v,6,-4,9,-9,9c9,25,7,24,6,23xm14,16v,,,,,c14,13,12,11,10,11v-2,,-4,2,-4,5c6,16,6,16,6,16v,3,2,5,4,5c12,21,14,19,14,16xe" fillcolor="#2d6eb5" stroked="f">
                <v:path arrowok="t" o:connecttype="custom" o:connectlocs="14,57;14,62;0,62;0,0;14,0;14,25;26,17;47,40;47,40;26,62;14,57;33,40;33,40;24,27;14,40;14,40;24,52;33,40" o:connectangles="0,0,0,0,0,0,0,0,0,0,0,0,0,0,0,0,0,0"/>
                <o:lock v:ext="edit" verticies="t"/>
              </v:shape>
              <v:rect id="Rectangle 198" o:spid="_x0000_s1072" style="position:absolute;left:2107;top:-3;width:11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gXjMEA&#10;AADcAAAADwAAAGRycy9kb3ducmV2LnhtbERPS2vCQBC+F/oflin0VjdtRSS6SlMp9SAUX/chOybB&#10;7GzYXWP8985B6PHje8+Xg2tVTyE2ng28jzJQxKW3DVcGDvuftymomJAttp7JwI0iLBfPT3PMrb/y&#10;lvpdqpSEcMzRQJ1Sl2sdy5ocxpHviIU7+eAwCQyVtgGvEu5a/ZFlE+2wYWmosaPvmsrz7uKkN/z+&#10;bT6LYnWcHPbr/rbZttOyMOb1ZfiagUo0pH/xw722BsZjmS9n5Ajo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oF4zBAAAA3AAAAA8AAAAAAAAAAAAAAAAAmAIAAGRycy9kb3du&#10;cmV2LnhtbFBLBQYAAAAABAAEAPUAAACGAwAAAAA=&#10;" fillcolor="#2d6eb5" stroked="f"/>
              <v:shape id="Freeform 199" o:spid="_x0000_s1073" style="position:absolute;left:2128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mixcUA&#10;AADcAAAADwAAAGRycy9kb3ducmV2LnhtbESPQWvCQBSE7wX/w/IK3uomNdiSuooWhEYQ0fagt0f2&#10;NRuafRuyWxP/vSsUehxm5htmvhxsIy7U+dqxgnSSgCAuna65UvD1uXl6BeEDssbGMSm4koflYvQw&#10;x1y7ng90OYZKRAj7HBWYENpcSl8asugnriWO3rfrLIYou0rqDvsIt418TpKZtFhzXDDY0ruh8uf4&#10;axWs9y8nvS12RZpwvykyzWZ1nio1fhxWbyACDeE//Nf+0AqyLIX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+aLFxQAAANwAAAAPAAAAAAAAAAAAAAAAAJgCAABkcnMv&#10;ZG93bnJldi54bWxQSwUGAAAAAAQABAD1AAAAigMAAAAA&#10;" path="m,9v,,,,,c,4,3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0" o:spid="_x0000_s1074" style="position:absolute;left:2201;top:17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k2wMQA&#10;AADcAAAADwAAAGRycy9kb3ducmV2LnhtbESPQYvCMBSE78L+h/AWvGm6UopWo8iK4mUPVlnY26N5&#10;tsXmpTSxVn/9RhA8DjPzDbNY9aYWHbWusqzgaxyBIM6trrhQcDpuR1MQziNrrC2Tgjs5WC0/BgtM&#10;tb3xgbrMFyJA2KWooPS+SaV0eUkG3dg2xME729agD7ItpG7xFuCmlpMoSqTBisNCiQ19l5RfsqtR&#10;sImT3a89/F2zjh6XZO1mu8f9R6nhZ7+eg/DU+3f41d5rBXE8geeZc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ZNsDEAAAA3AAAAA8AAAAAAAAAAAAAAAAAmAIAAGRycy9k&#10;b3ducmV2LnhtbFBLBQYAAAAABAAEAPUAAACJAwAAAAA=&#10;" path="m,12v,,,,,c,8,3,6,8,6v2,,4,1,5,1c13,6,13,6,13,6,13,3,11,1,8,1,6,1,4,2,2,3,2,1,2,1,2,1,4,,5,,8,v2,,4,,5,1c14,3,15,4,15,6v,11,,11,,11c13,17,13,17,13,17v,-3,,-3,,-3c12,16,10,18,7,18,4,18,,16,,12xm13,11v,-2,,-2,,-2c12,8,10,8,8,8,4,8,2,10,2,12v,,,,,c2,15,4,16,7,16v3,,6,-2,6,-5xe" fillcolor="#2d6eb5" stroked="f">
                <v:path arrowok="t" o:connecttype="custom" o:connectlocs="0,29;0,29;19,15;31,17;31,15;19,2;5,7;5,2;19,0;31,2;36,15;36,42;31,42;31,34;17,44;0,29;31,27;31,22;19,20;5,29;5,29;17,39;31,27" o:connectangles="0,0,0,0,0,0,0,0,0,0,0,0,0,0,0,0,0,0,0,0,0,0,0"/>
                <o:lock v:ext="edit" verticies="t"/>
              </v:shape>
              <v:shape id="Freeform 201" o:spid="_x0000_s1075" style="position:absolute;left:2251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WTW8UA&#10;AADcAAAADwAAAGRycy9kb3ducmV2LnhtbESPQWvCQBSE7wX/w/IEb3WjDaFGVxGl4qUHUxG8PbLP&#10;JJh9G7JrjP76bqHgcZiZb5jFqje16Kh1lWUFk3EEgji3uuJCwfHn6/0ThPPIGmvLpOBBDlbLwdsC&#10;U23vfKAu84UIEHYpKii9b1IpXV6SQTe2DXHwLrY16INsC6lbvAe4qeU0ihJpsOKwUGJDm5Lya3Yz&#10;CrZxsjvZw/mWdfS8Jms32z0f30qNhv16DsJT71/h//ZeK4jjD/g7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1ZNbxQAAANwAAAAPAAAAAAAAAAAAAAAAAJgCAABkcnMv&#10;ZG93bnJldi54bWxQSwUGAAAAAAQABAD1AAAAigMAAAAA&#10;" path="m,1v2,,2,,2,c2,4,2,4,2,4,3,2,5,,8,v4,,7,3,7,8c15,18,15,18,15,18v-2,,-2,,-2,c13,8,13,8,13,8,13,4,11,2,8,2,4,2,2,5,2,8v,10,,10,,10c,18,,18,,18l,1xe" fillcolor="#2d6eb5" stroked="f">
                <v:path arrowok="t" o:connecttype="custom" o:connectlocs="0,2;5,2;5,10;19,0;36,20;36,44;31,44;31,20;19,5;5,20;5,44;0,44;0,2" o:connectangles="0,0,0,0,0,0,0,0,0,0,0,0,0"/>
              </v:shape>
              <v:shape id="Freeform 202" o:spid="_x0000_s1076" style="position:absolute;left:2298;top:-3;width:41;height:64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JGZsIA&#10;AADcAAAADwAAAGRycy9kb3ducmV2LnhtbESPQYvCMBSE78L+h/AEL7KmLkWkaxRZV/CqFs+P5tnW&#10;Ji+liVr99UZY2OMwM98wi1VvjbhR52vHCqaTBARx4XTNpYL8uP2cg/ABWaNxTAoe5GG1/BgsMNPu&#10;znu6HUIpIoR9hgqqENpMSl9UZNFPXEscvbPrLIYou1LqDu8Rbo38SpKZtFhzXKiwpZ+KiuZwtQo2&#10;l8Y8zW/e5Od9aU/jdLreklFqNOzX3yAC9eE//NfeaQVpmsL7TDw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kZmwgAAANwAAAAPAAAAAAAAAAAAAAAAAJgCAABkcnMvZG93&#10;bnJldi54bWxQSwUGAAAAAAQABAD1AAAAhwMAAAAA&#10;" path="m,17c,16,,16,,16,,11,4,7,8,7v4,,6,2,7,5c15,,15,,15,v2,,2,,2,c17,25,17,25,17,25v-2,,-2,,-2,c15,21,15,21,15,21v-1,3,-3,5,-7,5c4,26,,22,,17xm15,17v,-1,,-1,,-1c15,12,12,9,8,9,5,9,2,12,2,16v,,,,,c2,21,5,24,8,24v4,,7,-3,7,-7xe" fillcolor="#2d6eb5" stroked="f">
                <v:path arrowok="t" o:connecttype="custom" o:connectlocs="0,42;0,39;19,17;36,30;36,0;41,0;41,62;36,62;36,52;19,64;0,42;36,42;36,39;19,22;5,39;5,39;19,59;36,42" o:connectangles="0,0,0,0,0,0,0,0,0,0,0,0,0,0,0,0,0,0"/>
                <o:lock v:ext="edit" verticies="t"/>
              </v:shape>
              <v:shape id="Freeform 203" o:spid="_x0000_s1077" style="position:absolute;left:2374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kxsYA&#10;AADcAAAADwAAAGRycy9kb3ducmV2LnhtbESPQWvCQBSE7wX/w/IKvelGTW1JXUUFwRREqh7a2yP7&#10;mg1m34bs1sR/3y0IPQ4z8w0zX/a2FldqfeVYwXiUgCAunK64VHA+bYevIHxA1lg7JgU38rBcDB7m&#10;mGnX8Qddj6EUEcI+QwUmhCaT0heGLPqRa4ij9+1aiyHKtpS6xS7CbS0nSTKTFiuOCwYb2hgqLscf&#10;q2B9ePnU7/k+HyfcbfNUs1l9TZV6euxXbyAC9eE/fG/vtII0fYa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KkxsYAAADcAAAADwAAAAAAAAAAAAAAAACYAgAAZHJz&#10;L2Rvd25yZXYueG1sUEsFBgAAAAAEAAQA9QAAAIsDAAAAAA==&#10;" path="m,9v,,,,,c,4,4,,9,v6,,9,4,9,9c18,10,18,10,18,11,5,11,5,11,5,11v,2,2,3,4,3c11,14,12,14,14,13v3,2,3,2,3,2c15,17,13,19,9,19,4,19,,15,,9xm13,8c12,5,11,4,9,4,7,4,5,5,5,8r8,xe" fillcolor="#2d6eb5" stroked="f">
                <v:path arrowok="t" o:connecttype="custom" o:connectlocs="0,22;0,22;22,0;43,22;43,27;12,27;22,34;33,31;41,36;22,46;0,22;31,19;22,10;12,19;31,19" o:connectangles="0,0,0,0,0,0,0,0,0,0,0,0,0,0,0"/>
                <o:lock v:ext="edit" verticies="t"/>
              </v:shape>
              <v:shape id="Freeform 204" o:spid="_x0000_s1078" style="position:absolute;left:2419;top:15;width:43;height:44;visibility:visible;mso-wrap-style:square;v-text-anchor:top" coordsize="4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46MYA&#10;AADcAAAADwAAAGRycy9kb3ducmV2LnhtbESPQWvCQBSE74L/YXlCL0U3piHUNBupQqkHoTT14PGR&#10;fSah2bdpdqvx33eFgsdhZr5h8vVoOnGmwbWWFSwXEQjiyuqWawWHr7f5MwjnkTV2lknBlRysi+kk&#10;x0zbC3/SufS1CBB2GSpovO8zKV3VkEG3sD1x8E52MOiDHGqpB7wEuOlkHEWpNNhyWGiwp21D1Xf5&#10;axScfux+FT8dN1HyES9LfGR73b0r9TAbX19AeBr9Pfzf3mkFSZLC7Uw4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e46MYAAADcAAAADwAAAAAAAAAAAAAAAACYAgAAZHJz&#10;L2Rvd25yZXYueG1sUEsFBgAAAAAEAAQA9QAAAIsDAAAAAA==&#10;" path="m21,12l31,,43,,28,22,43,44r-12,l21,29,12,44,,44,14,22,,,14,r7,12xe" fillcolor="#2d6eb5" stroked="f">
                <v:path arrowok="t" o:connecttype="custom" o:connectlocs="21,12;31,0;43,0;28,22;43,44;31,44;21,29;12,44;0,44;14,22;0,0;14,0;21,12" o:connectangles="0,0,0,0,0,0,0,0,0,0,0,0,0"/>
              </v:shape>
              <v:shape id="Freeform 205" o:spid="_x0000_s1079" style="position:absolute;left:2464;top:15;width:40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62cQA&#10;AADcAAAADwAAAGRycy9kb3ducmV2LnhtbESPS2sCMRSF9wX/Q7iCu5qpiMrUKEURC1KKj013dybX&#10;SXByM0yiTv99IwhdHs7j48yXnavFjdpgPSt4G2YgiEuvLVcKTsfN6wxEiMgaa8+k4JcCLBe9lznm&#10;2t95T7dDrEQa4ZCjAhNjk0sZSkMOw9A3xMk7+9ZhTLKtpG7xnsZdLUdZNpEOLSeCwYZWhsrL4eoS&#10;ZPdls0sxsdPj9uf7bFZFsaadUoN+9/EOIlIX/8PP9qdWMB5P4XEmHQ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9+tnEAAAA3AAAAA8AAAAAAAAAAAAAAAAAmAIAAGRycy9k&#10;b3ducmV2LnhtbFBLBQYAAAAABAAEAPUAAACJAwAAAAA=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06" o:spid="_x0000_s1080" style="position:absolute;left:2509;top:15;width:43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MLWMIA&#10;AADcAAAADwAAAGRycy9kb3ducmV2LnhtbERPz2vCMBS+C/4P4QneNHUWNzqjOEGwgsjcDtvt0bw1&#10;Zc1LaaKt/705CB4/vt/LdW9rcaXWV44VzKYJCOLC6YpLBd9fu8kbCB+QNdaOScGNPKxXw8ESM+06&#10;/qTrOZQihrDPUIEJocmk9IUhi37qGuLI/bnWYoiwLaVusYvhtpYvSbKQFiuODQYb2hoq/s8Xq+Dj&#10;9PqjD/kxnyXc7fJUs9n8zpUaj/rNO4hAfXiKH+69VpCmcW08E4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wtYwgAAANwAAAAPAAAAAAAAAAAAAAAAAJgCAABkcnMvZG93&#10;bnJldi54bWxQSwUGAAAAAAQABAD1AAAAhwMAAAAA&#10;" path="m,9v,,,,,c,4,4,,9,v6,,9,4,9,9c18,10,18,10,18,11,5,11,5,11,5,11v1,2,2,3,5,3c12,14,13,14,14,13v3,2,3,2,3,2c15,17,13,19,10,19,4,19,,15,,9xm13,8c13,5,11,4,9,4,7,4,6,5,5,8r8,xe" fillcolor="#2d6eb5" stroked="f">
                <v:path arrowok="t" o:connecttype="custom" o:connectlocs="0,22;0,22;22,0;43,22;43,27;12,27;24,34;33,31;41,36;24,46;0,22;31,19;22,10;12,19;31,19" o:connectangles="0,0,0,0,0,0,0,0,0,0,0,0,0,0,0"/>
                <o:lock v:ext="edit" verticies="t"/>
              </v:shape>
              <v:rect id="Rectangle 207" o:spid="_x0000_s1081" style="position:absolute;left:2561;top:-3;width:12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K+EcUA&#10;AADcAAAADwAAAGRycy9kb3ducmV2LnhtbESPX2vCMBTF3wd+h3CFva3pnIirRrEbYz4IUu3eL821&#10;LWtuSpLV+u2XwcDHw/nz46y3o+nEQM63lhU8JykI4srqlmsF5fnjaQnCB2SNnWVScCMP283kYY2Z&#10;tlcuaDiFWsQR9hkqaELoMyl91ZBBn9ieOHoX6wyGKF0ttcNrHDednKXpQhpsORIa7Omtoer79GMi&#10;130eDy95/v61KM/74XYoumWVK/U4HXcrEIHGcA//t/dawXz+Cn9n4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0r4RxQAAANwAAAAPAAAAAAAAAAAAAAAAAJgCAABkcnMv&#10;ZG93bnJldi54bWxQSwUGAAAAAAQABAD1AAAAigMAAAAA&#10;" fillcolor="#2d6eb5" stroked="f"/>
              <v:rect id="Rectangle 208" o:spid="_x0000_s1082" style="position:absolute;left:2585;top:-3;width:14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BUcIA&#10;AADcAAAADwAAAGRycy9kb3ducmV2LnhtbERPS2vCQBC+C/0PyxR6001bFUldpWkpehCKj96H7DQJ&#10;zc6G3W2M/945CB4/vvdyPbhW9RRi49nA8yQDRVx623Bl4HT8Gi9AxYRssfVMBi4UYb16GC0xt/7M&#10;e+oPqVISwjFHA3VKXa51LGtyGCe+Ixbu1weHSWCotA14lnDX6pcsm2uHDUtDjR191FT+Hf6d9IbN&#10;9+61KD5/5qfjtr/s9u2iLIx5ehze30AlGtJdfHNvrYHpTObLGTkCe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MYFRwgAAANwAAAAPAAAAAAAAAAAAAAAAAJgCAABkcnMvZG93&#10;bnJldi54bWxQSwUGAAAAAAQABAD1AAAAhwMAAAAA&#10;" fillcolor="#2d6eb5" stroked="f"/>
              <v:shape id="Freeform 209" o:spid="_x0000_s1083" style="position:absolute;left:2608;top:15;width:41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wxMUA&#10;AADcAAAADwAAAGRycy9kb3ducmV2LnhtbESPT2sCMRTE70K/Q3iF3mrWqlW2Rimi6EnotoceXzev&#10;+zcvS5Ku67c3QsHjMDO/YVabwbSiJ+crywom4wQEcW51xYWCr8/98xKED8gaW8uk4EIeNuuH0QpT&#10;bc/8QX0WChEh7FNUUIbQpVL6vCSDfmw74uj9WmcwROkKqR2eI9y08iVJXqXBiuNCiR1tS8qb7M8o&#10;+F4sdk077ef18jQ7Guxcfdj+KPX0OLy/gQg0hHv4v33UCmbzCdzOxCM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bDExQAAANwAAAAPAAAAAAAAAAAAAAAAAJgCAABkcnMv&#10;ZG93bnJldi54bWxQSwUGAAAAAAQABAD1AAAAigMAAAAA&#10;" path="m,9v,,,,,c,4,3,,9,v6,,8,4,8,9c17,10,17,10,17,11,5,11,5,11,5,11v,2,2,3,4,3c11,14,12,14,14,13v3,2,3,2,3,2c15,17,12,19,9,19,4,19,,15,,9xm12,8c12,5,11,4,9,4,6,4,5,5,5,8r7,xe" fillcolor="#2d6eb5" stroked="f">
                <v:path arrowok="t" o:connecttype="custom" o:connectlocs="0,22;0,22;22,0;41,22;41,27;12,27;22,34;34,31;41,36;22,46;0,22;29,19;22,10;12,19;29,19" o:connectangles="0,0,0,0,0,0,0,0,0,0,0,0,0,0,0"/>
                <o:lock v:ext="edit" verticies="t"/>
              </v:shape>
              <v:shape id="Freeform 210" o:spid="_x0000_s1084" style="position:absolute;left:2658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dJ8YA&#10;AADcAAAADwAAAGRycy9kb3ducmV2LnhtbESPQWvCQBSE74X+h+UJvUjdKK3V6Ca0iuDJ0rR4fmSf&#10;STD7NuyumvrrXaHQ4zAz3zDLvDetOJPzjWUF41ECgri0uuFKwc/35nkGwgdkja1lUvBLHvLs8WGJ&#10;qbYX/qJzESoRIexTVFCH0KVS+rImg35kO+LoHawzGKJ0ldQOLxFuWjlJkqk02HBcqLGjVU3lsTgZ&#10;BW7/od+Gq/W0uM4/D7vdcNuPpVXqadC/L0AE6sN/+K+91QpeXidwPxOP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gdJ8YAAADcAAAADwAAAAAAAAAAAAAAAACYAgAAZHJz&#10;L2Rvd25yZXYueG1sUEsFBgAAAAAEAAQA9QAAAIsDAAAAAA==&#10;" path="m,c5,,5,,5,v,3,,3,,3c7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11" o:spid="_x0000_s1085" style="position:absolute;left:2705;top:2;width:29;height:57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6lX8UA&#10;AADcAAAADwAAAGRycy9kb3ducmV2LnhtbESPT2vCQBDF74V+h2UKXopuarVI6ipFKFiKB2PxPGTH&#10;bGh2Ns2OGvvpuwXB4+P9+fHmy9436kRdrAMbeBploIjLYGuuDHzt3oczUFGQLTaBycCFIiwX93dz&#10;zG0485ZOhVQqjXDM0YATaXOtY+nIYxyFljh5h9B5lCS7StsOz2ncN3qcZS/aY82J4LCllaPyuzj6&#10;xN1MLquf/ad3Evvf9XHaFvL4YczgoX97BSXUyy18ba+tgcn0Gf7PpCO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/qVfxQAAANwAAAAPAAAAAAAAAAAAAAAAAJgCAABkcnMv&#10;ZG93bnJldi54bWxQSwUGAAAAAAQABAD1AAAAigMAAAAA&#10;" path="m2,18c2,9,2,9,2,9,,9,,9,,9,,5,,5,,5v2,,2,,2,c2,,2,,2,,8,,8,,8,v,5,,5,,5c12,5,12,5,12,5v,4,,4,,4c8,9,8,9,8,9v,8,,8,,8c8,18,8,19,9,19v1,,2,,3,-1c12,22,12,22,12,22v-1,1,-3,1,-4,1c4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2" o:spid="_x0000_s1086" style="position:absolute;left:2765;top:15;width:47;height:4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Pw+cMA&#10;AADcAAAADwAAAGRycy9kb3ducmV2LnhtbESPQWsCMRSE74X+h/AK3mq21i6yGqWIFcFDcVvw+tg8&#10;N4ublyWJuv57Iwgeh5lvhpktetuKM/nQOFbwMcxAEFdON1wr+P/7eZ+ACBFZY+uYFFwpwGL++jLD&#10;QrsL7+hcxlqkEg4FKjAxdoWUoTJkMQxdR5y8g/MWY5K+ltrjJZXbVo6yLJcWG04LBjtaGqqO5ckq&#10;GH82B87Xv11Y1r7cGpdt96OVUoO3/nsKIlIfn+EHvdGJ+xrD/Uw6An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Pw+cMAAADcAAAADwAAAAAAAAAAAAAAAACYAgAAZHJzL2Rv&#10;d25yZXYueG1sUEsFBgAAAAAEAAQA9QAAAIgDAAAAAA==&#10;" path="m,9v,,,,,c,4,4,,10,v5,,10,4,10,9c20,9,20,9,20,9v,5,-5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3" o:spid="_x0000_s1087" style="position:absolute;left:2819;top:15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l6sUA&#10;AADcAAAADwAAAGRycy9kb3ducmV2LnhtbESPT2sCMRTE7wW/Q3gFbzVbqdquRrGKYA8e/FPs8bF5&#10;bhY3L0sSdf32jVDocZiZ3zCTWWtrcSUfKscKXnsZCOLC6YpLBYf96uUdRIjIGmvHpOBOAWbTztME&#10;c+1uvKXrLpYiQTjkqMDE2ORShsKQxdBzDXHyTs5bjEn6UmqPtwS3texn2VBarDgtGGxoYag47y5W&#10;QXkIplnGhT9m/H0cff5sLuuvD6W6z+18DCJSG//Df+21VvA2GMDjTDoC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aXqxQAAANwAAAAPAAAAAAAAAAAAAAAAAJgCAABkcnMv&#10;ZG93bnJldi54bWxQSwUGAAAAAAQABAD1AAAAigMAAAAA&#10;" path="m,12c,,,,,,5,,5,,5,v,10,,10,,10c5,13,7,14,9,14v2,,3,-1,3,-4c12,,12,,12,v5,,5,,5,c17,18,17,18,17,18v-5,,-5,,-5,c12,16,12,16,12,16v-1,1,-3,2,-6,2c3,18,,16,,12xe" fillcolor="#2d6eb5" stroked="f">
                <v:path arrowok="t" o:connecttype="custom" o:connectlocs="0,29;0,0;12,0;12,24;21,34;28,24;28,0;40,0;40,44;28,44;28,39;14,44;0,29" o:connectangles="0,0,0,0,0,0,0,0,0,0,0,0,0"/>
              </v:shape>
              <v:shape id="Freeform 214" o:spid="_x0000_s1088" style="position:absolute;left:2866;top:2;width:29;height:57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Gx8QA&#10;AADcAAAADwAAAGRycy9kb3ducmV2LnhtbESPT2vCQBDF74V+h2UKvRTdtKiU6CoiFCzSg1F6HrLT&#10;bGh2NmZHjf30bkHw+Hh/frzZoveNOlEX68AGXocZKOIy2JorA/vdx+AdVBRki01gMnChCIv548MM&#10;cxvOvKVTIZVKIxxzNOBE2lzrWDryGIehJU7eT+g8SpJdpW2H5zTuG/2WZRPtseZEcNjSylH5Wxx9&#10;4n6NLqvD98Y7if3f+jhuC3n5NOb5qV9OQQn1cg/f2mtrYDSewP+ZdAT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JBsfEAAAA3AAAAA8AAAAAAAAAAAAAAAAAmAIAAGRycy9k&#10;b3ducmV2LnhtbFBLBQYAAAAABAAEAPUAAACJAwAAAAA=&#10;" path="m2,18c2,9,2,9,2,9,,9,,9,,9,,5,,5,,5v2,,2,,2,c2,,2,,2,,8,,8,,8,v,5,,5,,5c12,5,12,5,12,5v,4,,4,,4c8,9,8,9,8,9v,8,,8,,8c8,18,8,19,9,19v1,,2,,3,-1c12,22,12,22,12,22v-1,1,-3,1,-4,1c5,23,2,22,2,18xe" fillcolor="#2d6eb5" stroked="f">
                <v:path arrowok="t" o:connecttype="custom" o:connectlocs="5,45;5,22;0,22;0,12;5,12;5,0;19,0;19,12;29,12;29,22;19,22;19,42;22,47;29,45;29,55;19,57;5,45" o:connectangles="0,0,0,0,0,0,0,0,0,0,0,0,0,0,0,0,0"/>
              </v:shape>
              <v:shape id="Freeform 215" o:spid="_x0000_s1089" style="position:absolute;left:2900;top:15;width:40;height:46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sBMQA&#10;AADcAAAADwAAAGRycy9kb3ducmV2LnhtbESPS2sCMRSF9wX/Q7iCO81UfDE1ilhKBSmidtPdncl1&#10;EpzcDJNUp/++KQhdHs7j4yzXnavFjdpgPSt4HmUgiEuvLVcKPs9vwwWIEJE11p5JwQ8FWK96T0vM&#10;tb/zkW6nWIk0wiFHBSbGJpcylIYchpFviJN38a3DmGRbSd3iPY27Wo6zbCYdWk4Egw1tDZXX07dL&#10;kP2Hza7FzM7P71+Hi9kWxSvtlRr0u80LiEhd/A8/2jutYDKdw9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kbATEAAAA3AAAAA8AAAAAAAAAAAAAAAAAmAIAAGRycy9k&#10;b3ducmV2LnhtbFBLBQYAAAAABAAEAPUAAACJAwAAAAA=&#10;" path="m,9v,,,,,c,4,4,,10,v3,,5,1,7,3c14,6,14,6,14,6,13,5,12,4,10,4,7,4,5,6,5,9v,,,,,c5,12,7,14,10,14v2,,3,-1,4,-2c17,15,17,15,17,15v-2,2,-4,4,-7,4c4,19,,14,,9xe" fillcolor="#2d6eb5" stroked="f">
                <v:path arrowok="t" o:connecttype="custom" o:connectlocs="0,22;0,22;24,0;40,7;33,15;24,10;12,22;12,22;24,34;33,29;40,36;24,46;0,22" o:connectangles="0,0,0,0,0,0,0,0,0,0,0,0,0"/>
              </v:shape>
              <v:shape id="Freeform 216" o:spid="_x0000_s1090" style="position:absolute;left:2945;top:15;width:47;height:46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76/MEA&#10;AADcAAAADwAAAGRycy9kb3ducmV2LnhtbERPTWsCMRC9F/ofwhS81Wy1SlmNUqRKwYO4LfQ6bMbN&#10;4mayJKmu/945FHp8vO/levCdulBMbWADL+MCFHEdbMuNge+v7fMbqJSRLXaBycCNEqxXjw9LLG24&#10;8pEuVW6UhHAq0YDLuS+1TrUjj2kcemLhTiF6zAJjo23Eq4T7Tk+KYq49tiwNDnvaOKrP1a838Dpt&#10;TzzfHfq0aWK1d6HY/0w+jBk9De8LUJmG/C/+c39a8c1krZyRI6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O+vzBAAAA3AAAAA8AAAAAAAAAAAAAAAAAmAIAAGRycy9kb3du&#10;cmV2LnhtbFBLBQYAAAAABAAEAPUAAACGAwAAAAA=&#10;" path="m,9v,,,,,c,4,4,,10,v6,,10,4,10,9c20,9,20,9,20,9v,5,-4,10,-10,10c4,19,,14,,9xm15,9v,,,,,c15,6,13,4,10,4,7,4,5,6,5,9v,,,,,c5,12,7,14,10,14v3,,5,-2,5,-5xe" fillcolor="#2d6eb5" stroked="f">
                <v:path arrowok="t" o:connecttype="custom" o:connectlocs="0,22;0,22;24,0;47,22;47,22;24,46;0,22;35,22;35,22;24,10;12,22;12,22;24,34;35,22" o:connectangles="0,0,0,0,0,0,0,0,0,0,0,0,0,0"/>
                <o:lock v:ext="edit" verticies="t"/>
              </v:shape>
              <v:shape id="Freeform 217" o:spid="_x0000_s1091" style="position:absolute;left:3001;top:15;width:64;height:44;visibility:visible;mso-wrap-style:square;v-text-anchor:top" coordsize="2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9nnMYA&#10;AADcAAAADwAAAGRycy9kb3ducmV2LnhtbESPQWvCQBSE74L/YXmCt7pRapumrqIF0YMgtRZ6fGSf&#10;SWj2bdhdY/TXu4WCx2FmvmFmi87UoiXnK8sKxqMEBHFudcWFguPX+ikF4QOyxtoyKbiSh8W835th&#10;pu2FP6k9hEJECPsMFZQhNJmUPi/JoB/Zhjh6J+sMhihdIbXDS4SbWk6S5EUarDgulNjQR0n57+Fs&#10;FOw3Tr+2x9Up/U4mxa6++Z9lmyo1HHTLdxCBuvAI/7e3WsHz9A3+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9nnMYAAADcAAAADwAAAAAAAAAAAAAAAACYAgAAZHJz&#10;L2Rvd25yZXYueG1sUEsFBgAAAAAEAAQA9QAAAIsDAAAAAA==&#10;" path="m,c5,,5,,5,v,3,,3,,3c6,1,8,,10,v3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18" o:spid="_x0000_s1092" style="position:absolute;left:3075;top:15;width:42;height:46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BbPsIA&#10;AADcAAAADwAAAGRycy9kb3ducmV2LnhtbERPz2vCMBS+D/wfwhN2m6lO3KimRQXBCmPM7aC3R/Ns&#10;is1LaaLt/vvlIOz48f1e5YNtxJ06XztWMJ0kIIhLp2uuFPx8717eQfiArLFxTAp+yUOejZ5WmGrX&#10;8xfdj6ESMYR9igpMCG0qpS8NWfQT1xJH7uI6iyHCrpK6wz6G20bOkmQhLdYcGwy2tDVUXo83q2Dz&#10;+XbSh+KjmCbc74q5ZrM+vyr1PB7WSxCBhvAvfrj3WsF8EefHM/EI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AFs+wgAAANwAAAAPAAAAAAAAAAAAAAAAAJgCAABkcnMvZG93&#10;bnJldi54bWxQSwUGAAAAAAQABAD1AAAAhwMAAAAA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4;33,31;40,36;23,46;0,22;30,19;21,10;12,19;30,19" o:connectangles="0,0,0,0,0,0,0,0,0,0,0,0,0,0,0"/>
                <o:lock v:ext="edit" verticies="t"/>
              </v:shape>
              <v:shape id="Freeform 219" o:spid="_x0000_s1093" style="position:absolute;left:3122;top:15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tkIMUA&#10;AADcAAAADwAAAGRycy9kb3ducmV2LnhtbESPT2vCQBTE74V+h+UVvJS6UUsoqZtQiqIHEf+090f2&#10;mYRm38bdVZNv7xYKPQ4z8xtmXvSmFVdyvrGsYDJOQBCXVjdcKfg6Ll/eQPiArLG1TAoG8lDkjw9z&#10;zLS98Z6uh1CJCGGfoYI6hC6T0pc1GfRj2xFH72SdwRClq6R2eItw08ppkqTSYMNxocaOPmsqfw4X&#10;o2BzXg/PC2d3KzfY/vuUzsx2y0qNnvqPdxCB+vAf/muvtYLXdAK/Z+IR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i2QgxQAAANwAAAAPAAAAAAAAAAAAAAAAAJgCAABkcnMv&#10;ZG93bnJldi54bWxQSwUGAAAAAAQABAD1AAAAigMAAAAA&#10;" path="m,16c3,12,3,12,3,12v2,2,4,3,5,3c10,15,10,14,10,13v,,,,,c10,12,9,12,7,11,4,10,1,9,1,6,1,5,1,5,1,5,1,2,4,,8,v2,,5,,7,2c13,5,13,5,13,5,11,4,9,4,8,4,7,4,6,4,6,5v,,,,,c6,6,8,6,10,7v2,1,5,2,5,6c15,13,15,13,15,13v,4,-3,5,-7,5c6,18,3,18,,16xe" fillcolor="#2d6eb5" stroked="f">
                <v:path arrowok="t" o:connecttype="custom" o:connectlocs="0,39;7,29;19,37;24,32;24,32;17,27;2,15;2,12;19,0;36,5;31,12;19,10;14,12;14,12;24,17;36,32;36,32;19,44;0,39" o:connectangles="0,0,0,0,0,0,0,0,0,0,0,0,0,0,0,0,0,0,0"/>
              </v:shape>
              <v:shape id="Freeform 220" o:spid="_x0000_s1094" style="position:absolute;left:9;top:147;width:43;height:58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bGs8QA&#10;AADcAAAADwAAAGRycy9kb3ducmV2LnhtbESPQYvCMBSE7wv+h/AEb2uqiEg1yiKIuguCVcG9PZq3&#10;bdfmpTSx1n9vBMHjMDPfMLNFa0rRUO0KywoG/QgEcWp1wZmC42H1OQHhPLLG0jIpuJODxbzzMcNY&#10;2xvvqUl8JgKEXYwKcu+rWEqX5mTQ9W1FHLw/Wxv0QdaZ1DXeAtyUchhFY2mw4LCQY0XLnNJLcjUK&#10;tnp5kuc0mvw0xe+3OyfX/7XeKdXrtl9TEJ5a/w6/2hutYDQewv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2xrPEAAAA3AAAAA8AAAAAAAAAAAAAAAAAmAIAAGRycy9k&#10;b3ducmV2LnhtbFBLBQYAAAAABAAEAPUAAACJAwAAAAA=&#10;" path="m,l3,r,27l41,27,41,r2,l43,58r-2,l41,31,3,31r,27l,58,,xe" fillcolor="#2d6eb5" stroked="f">
                <v:path arrowok="t" o:connecttype="custom" o:connectlocs="0,0;3,0;3,27;41,27;41,0;43,0;43,58;41,58;41,31;3,31;3,58;0,58;0,0" o:connectangles="0,0,0,0,0,0,0,0,0,0,0,0,0"/>
              </v:shape>
              <v:shape id="Freeform 221" o:spid="_x0000_s1095" style="position:absolute;left:66;top:161;width:38;height:47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6QsMA&#10;AADcAAAADwAAAGRycy9kb3ducmV2LnhtbESPQWsCMRSE74L/ITyhN83aqpTVKFooLB4Et4Ven5tn&#10;srh5WTaprv/eCIUeh5n5hllteteIK3Wh9qxgOslAEFde12wUfH99jt9BhIissfFMCu4UYLMeDlaY&#10;a3/jI13LaESCcMhRgY2xzaUMlSWHYeJb4uSdfecwJtkZqTu8Jbhr5GuWLaTDmtOCxZY+LFWX8tcp&#10;KJBO52J3+mkuu/n20FpD/d4o9TLqt0sQkfr4H/5rF1rBbPEGz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R6QsMAAADcAAAADwAAAAAAAAAAAAAAAACYAgAAZHJzL2Rv&#10;d25yZXYueG1sUEsFBgAAAAAEAAQA9QAAAIgDAAAAAA==&#10;" path="m,10c,9,,9,,9,,4,3,,8,v5,,8,4,8,9c16,10,16,10,16,10,2,10,2,10,2,10v,4,3,7,6,7c11,17,13,16,14,14v1,1,1,1,1,1c14,17,12,19,8,19,4,19,,15,,10xm14,9c14,5,12,2,8,2,5,2,2,5,2,9r12,xe" fillcolor="#2d6eb5" stroked="f">
                <v:path arrowok="t" o:connecttype="custom" o:connectlocs="0,25;0,22;19,0;38,22;38,25;5,25;19,42;33,35;36,37;19,47;0,25;33,22;19,5;5,22;33,22" o:connectangles="0,0,0,0,0,0,0,0,0,0,0,0,0,0,0"/>
                <o:lock v:ext="edit" verticies="t"/>
              </v:shape>
              <v:shape id="Freeform 222" o:spid="_x0000_s1096" style="position:absolute;left:140;top:161;width:61;height:4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NAMQA&#10;AADcAAAADwAAAGRycy9kb3ducmV2LnhtbESPQWvCQBSE70L/w/IK3nRTCWJTV5FiQDwIai69vWZf&#10;s6nZtzG7avz3bqHgcZiZb5j5sreNuFLna8cK3sYJCOLS6ZorBcUxH81A+ICssXFMCu7kYbl4Gcwx&#10;0+7Ge7oeQiUihH2GCkwIbSalLw1Z9GPXEkfvx3UWQ5RdJXWHtwi3jZwkyVRarDkuGGzp01B5Olys&#10;gt/vr/dtKvOioLPB3G2KZsdrpYav/eoDRKA+PMP/7Y1WkE5T+Ds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TzQDEAAAA3AAAAA8AAAAAAAAAAAAAAAAAmAIAAGRycy9k&#10;b3ducmV2LnhtbFBLBQYAAAAABAAEAPUAAACJAwAAAAA=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7,0;61,20;61,44;59,44;59,20;45,5;33,20;33,44;28,44;28,20;16,5;5,20;5,44;0,44;0,2" o:connectangles="0,0,0,0,0,0,0,0,0,0,0,0,0,0,0,0,0,0,0,0"/>
              </v:shape>
              <v:shape id="Freeform 223" o:spid="_x0000_s1097" style="position:absolute;left:213;top:161;width:38;height:47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HrcQA&#10;AADcAAAADwAAAGRycy9kb3ducmV2LnhtbESPwWrDMBBE74X+g9hCb43cUofiRglxIWByCDQJ9Lqx&#10;NpKJtTKWYjt/HxUKPQ4z84ZZrCbXioH60HhW8DrLQBDXXjdsFBwPm5cPECEia2w9k4IbBVgtHx8W&#10;WGg/8jcN+2hEgnAoUIGNsSukDLUlh2HmO+LknX3vMCbZG6l7HBPctfIty+bSYcNpwWJHX5bqy/7q&#10;FFRIp3NVnn7aS5mvd501NG2NUs9P0/oTRKQp/of/2pVW8D7P4fdMOg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hR63EAAAA3AAAAA8AAAAAAAAAAAAAAAAAmAIAAGRycy9k&#10;b3ducmV2LnhtbFBLBQYAAAAABAAEAPUAAACJAwAAAAA=&#10;" path="m,10c,9,,9,,9,,4,4,,8,v5,,8,4,8,9c16,10,16,10,16,10,2,10,2,10,2,10v,4,3,7,7,7c11,17,13,16,15,14v1,1,1,1,1,1c14,17,12,19,9,19,4,19,,15,,10xm14,9c14,5,12,2,8,2,5,2,2,5,2,9r12,xe" fillcolor="#2d6eb5" stroked="f">
                <v:path arrowok="t" o:connecttype="custom" o:connectlocs="0,25;0,22;19,0;38,22;38,25;5,25;21,42;36,35;38,37;21,47;0,25;33,22;19,5;5,22;33,22" o:connectangles="0,0,0,0,0,0,0,0,0,0,0,0,0,0,0"/>
                <o:lock v:ext="edit" verticies="t"/>
              </v:shape>
              <v:shape id="Freeform 224" o:spid="_x0000_s1098" style="position:absolute;left:260;top:164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so8UA&#10;AADcAAAADwAAAGRycy9kb3ducmV2LnhtbESPQWvCQBSE74X+h+UVvNWNIotNXUUUxUsPRin09sg+&#10;k2D2bciuMfrru4LgcZiZb5jZore16Kj1lWMNo2ECgjh3puJCw/Gw+ZyC8AHZYO2YNNzIw2L+/jbD&#10;1Lgr76nLQiEihH2KGsoQmlRKn5dk0Q9dQxy9k2sthijbQpoWrxFuazlOEiUtVhwXSmxoVVJ+zi5W&#10;w3qitr9u/3fJOrqf1dJ/be+3H60HH/3yG0SgPrzCz/bOaJgoBY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2yjxQAAANwAAAAPAAAAAAAAAAAAAAAAAJgCAABkcnMv&#10;ZG93bnJldi54bWxQSwUGAAAAAAQABAD1AAAAigMAAAAA&#10;" path="m,12v,,,,,c,8,3,6,7,6v3,,4,1,6,1c13,6,13,6,13,6,13,3,11,1,7,1,5,1,3,2,2,3,1,1,1,1,1,1,3,,5,,7,v3,,5,,6,1c14,3,15,4,15,6v,11,,11,,11c13,17,13,17,13,17v,-3,,-3,,-3c12,16,10,18,6,18,3,18,,16,,12xm13,11v,-2,,-2,,-2c12,8,10,8,7,8,3,8,1,10,1,12v,,,,,c1,15,4,16,6,16v4,,7,-2,7,-5xe" fillcolor="#2d6eb5" stroked="f">
                <v:path arrowok="t" o:connecttype="custom" o:connectlocs="0,29;0,29;17,15;31,17;31,15;17,2;5,7;2,2;17,0;31,2;36,15;36,42;31,42;31,34;14,44;0,29;31,27;31,22;17,20;2,29;2,29;14,39;31,27" o:connectangles="0,0,0,0,0,0,0,0,0,0,0,0,0,0,0,0,0,0,0,0,0,0,0"/>
                <o:lock v:ext="edit" verticies="t"/>
              </v:shape>
              <v:shape id="Freeform 225" o:spid="_x0000_s1099" style="position:absolute;left:329;top:149;width:26;height:56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XS+MMA&#10;AADcAAAADwAAAGRycy9kb3ducmV2LnhtbESPQWsCMRSE74X+h/AKvdWktqisRmkFwUMPugpen5vn&#10;ZunmZdnEdf33RhA8DjPzDTNb9K4WHbWh8qzhc6BAEBfeVFxq2O9WHxMQISIbrD2ThisFWMxfX2aY&#10;GX/hLXV5LEWCcMhQg42xyaQMhSWHYeAb4uSdfOswJtmW0rR4SXBXy6FSI+mw4rRgsaGlpeI/PzsN&#10;X/1B4Z+yv1Jdzxsulnjstqj1+1v/MwURqY/P8KO9Nhq+R2O4n0lH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XS+MMAAADcAAAADwAAAAAAAAAAAAAAAACYAgAAZHJzL2Rv&#10;d25yZXYueG1sUEsFBgAAAAAEAAQA9QAAAIgDAAAAAA==&#10;" path="m2,18c2,9,2,9,2,9,,9,,9,,9,,5,,5,,5v2,,2,,2,c2,,2,,2,,7,,7,,7,v,5,,5,,5c11,5,11,5,11,5v,4,,4,,4c7,9,7,9,7,9v,8,,8,,8c7,18,8,19,9,19v1,,1,,2,-1c11,22,11,22,11,22v-1,1,-2,1,-4,1c4,23,2,22,2,18xe" fillcolor="#2d6eb5" stroked="f">
                <v:path arrowok="t" o:connecttype="custom" o:connectlocs="5,44;5,22;0,22;0,12;5,12;5,0;17,0;17,12;26,12;26,22;17,22;17,41;21,46;26,44;26,54;17,56;5,44" o:connectangles="0,0,0,0,0,0,0,0,0,0,0,0,0,0,0,0,0"/>
              </v:shape>
              <v:shape id="Freeform 226" o:spid="_x0000_s1100" style="position:absolute;left:362;top:147;width:40;height:58;visibility:visible;mso-wrap-style:square;v-text-anchor:top" coordsize="1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Wo+8IA&#10;AADcAAAADwAAAGRycy9kb3ducmV2LnhtbERPz2vCMBS+D/Y/hDfwNlOL6KhGsWOCwi66wa7P5tkU&#10;m5eSRFv/e3MYePz4fi/Xg23FjXxoHCuYjDMQxJXTDdcKfn+27x8gQkTW2DomBXcKsF69viyx0K7n&#10;A92OsRYphEOBCkyMXSFlqAxZDGPXESfu7LzFmKCvpfbYp3DbyjzLZtJiw6nBYEefhqrL8WoV7Mtv&#10;fyqv+/thl/Wn/Gtu/i55qdTobdgsQEQa4lP8795pBdNZWpvOp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aj7wgAAANwAAAAPAAAAAAAAAAAAAAAAAJgCAABkcnMvZG93&#10;bnJldi54bWxQSwUGAAAAAAQABAD1AAAAhwMAAAAA&#10;" path="m,19v,,,,,c,15,3,13,7,13v2,,4,,5,1c12,13,12,13,12,13v,-2,-2,-3,-4,-3c6,10,5,11,3,11,2,7,2,7,2,7,4,6,6,6,9,6v2,,4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27" o:spid="_x0000_s1101" style="position:absolute;left:412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fb8QA&#10;AADcAAAADwAAAGRycy9kb3ducmV2LnhtbESPT2vCQBTE70K/w/IK3nRjsf5JXaWIVvGUpuL5kX1N&#10;gtm3Ibua+O1dQfA4zMxvmMWqM5W4UuNKywpGwwgEcWZ1ybmC4992MAPhPLLGyjIpuJGD1fKtt8BY&#10;25Z/6Zr6XAQIuxgVFN7XsZQuK8igG9qaOHj/tjHog2xyqRtsA9xU8iOKJtJgyWGhwJrWBWXn9GIU&#10;7GY/43lyaDeHJDX16XOdTHNsleq/d99fIDx1/hV+tvdawXgyh8eZc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S32/EAAAA3AAAAA8AAAAAAAAAAAAAAAAAmAIAAGRycy9k&#10;b3ducmV2LnhtbFBLBQYAAAAABAAEAPUAAACJAwAAAAA=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28" o:spid="_x0000_s1102" style="position:absolute;left:440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6q8EA&#10;AADcAAAADwAAAGRycy9kb3ducmV2LnhtbERPTYvCMBC9C/6HMIIX0VRZdO0aZVcRPCl2xfPQjG3Z&#10;ZlKSqHV/vTkIHh/ve7FqTS1u5HxlWcF4lIAgzq2uuFBw+t0OP0H4gKyxtkwKHuRhtex2Fphqe+cj&#10;3bJQiBjCPkUFZQhNKqXPSzLoR7YhjtzFOoMhQldI7fAew00tJ0kylQYrjg0lNrQuKf/LrkaBO//o&#10;2WC9mWb/88Nlvx/s2rG0SvV77fcXiEBteItf7p1W8DGL8+OZe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DeqvBAAAA3AAAAA8AAAAAAAAAAAAAAAAAmAIAAGRycy9kb3du&#10;cmV2LnhtbFBLBQYAAAAABAAEAPUAAACGAwAAAAA=&#10;" path="m,13v,,,,,c,9,4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29" o:spid="_x0000_s1103" style="position:absolute;left:492;top:144;width:12;height:61;visibility:visible;mso-wrap-style:square;v-text-anchor:top" coordsize="1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jqsUA&#10;AADcAAAADwAAAGRycy9kb3ducmV2LnhtbESP3WoCMRSE7wu+QzhC72pWKXbZGqW0iAWx+NMHOGxO&#10;N4ubk+0mzW7f3giCl8PMfMMsVoNtRKTO144VTCcZCOLS6ZorBd+n9VMOwgdkjY1jUvBPHlbL0cMC&#10;C+16PlA8hkokCPsCFZgQ2kJKXxqy6CeuJU7ej+sshiS7SuoO+wS3jZxl2VxarDktGGzp3VB5Pv5Z&#10;BbvYlyau9/uYf8y2sjlvfr82rNTjeHh7BRFoCPfwrf2pFTy/TOF6Jh0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GOqxQAAANwAAAAPAAAAAAAAAAAAAAAAAJgCAABkcnMv&#10;ZG93bnJldi54bWxQSwUGAAAAAAQABAD1AAAAigMAAAAA&#10;" path="m,l12,r,12l,12,,xm,17r12,l12,61,,61,,17xe" fillcolor="#2d6eb5" stroked="f">
                <v:path arrowok="t" o:connecttype="custom" o:connectlocs="0,0;12,0;12,12;0,12;0,0;0,17;12,17;12,61;0,61;0,17" o:connectangles="0,0,0,0,0,0,0,0,0,0"/>
                <o:lock v:ext="edit" verticies="t"/>
              </v:shape>
              <v:shape id="Freeform 230" o:spid="_x0000_s1104" style="position:absolute;left:540;top:161;width:38;height:47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JBMQA&#10;AADcAAAADwAAAGRycy9kb3ducmV2LnhtbESPT2sCMRTE74LfIbxCb5qttFq2ZkWFwtJDwT/g9bl5&#10;JstuXpZNquu3N4VCj8PM/IZZrgbXiiv1ofas4GWagSCuvK7ZKDgePifvIEJE1th6JgV3CrAqxqMl&#10;5trfeEfXfTQiQTjkqMDG2OVShsqSwzD1HXHyLr53GJPsjdQ93hLctXKWZXPpsOa0YLGjraWq2f84&#10;BSXS+VJuzqe22bytvztraPgySj0/DesPEJGG+B/+a5dawetiBr9n0hGQ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RSQTEAAAA3AAAAA8AAAAAAAAAAAAAAAAAmAIAAGRycy9k&#10;b3ducmV2LnhtbFBLBQYAAAAABAAEAPUAAACJAwAAAAA=&#10;" path="m,10c,9,,9,,9,,4,3,,8,v5,,8,4,8,9c16,10,16,10,16,10,2,10,2,10,2,10v,4,3,7,6,7c11,17,13,16,14,14v2,1,2,1,2,1c14,17,12,19,8,19,4,19,,15,,10xm14,9c14,5,12,2,8,2,5,2,2,5,2,9r12,xe" fillcolor="#2d6eb5" stroked="f">
                <v:path arrowok="t" o:connecttype="custom" o:connectlocs="0,25;0,22;19,0;38,22;38,25;5,25;19,42;33,35;38,37;19,47;0,25;33,22;19,5;5,22;33,22" o:connectangles="0,0,0,0,0,0,0,0,0,0,0,0,0,0,0"/>
                <o:lock v:ext="edit" verticies="t"/>
              </v:shape>
              <v:shape id="Freeform 231" o:spid="_x0000_s1105" style="position:absolute;left:613;top:161;width:62;height:44;visibility:visible;mso-wrap-style:square;v-text-anchor:top" coordsize="2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qcUA&#10;AADcAAAADwAAAGRycy9kb3ducmV2LnhtbESPQWvCQBSE70L/w/IKvZlNW7GaukoRA+JBqM3F2zP7&#10;mk2bfZtmV43/3hWEHoeZ+YaZLXrbiBN1vnas4DlJQRCXTtdcKSi+8uEEhA/IGhvHpOBCHhbzh8EM&#10;M+3O/EmnXahEhLDPUIEJoc2k9KUhiz5xLXH0vl1nMUTZVVJ3eI5w28iXNB1LizXHBYMtLQ2Vv7uj&#10;VfBz2E83I5kXBf0ZzN26aLa8Uurpsf94BxGoD//he3utFYzeXu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8OpxQAAANwAAAAPAAAAAAAAAAAAAAAAAJgCAABkcnMv&#10;ZG93bnJldi54bWxQSwUGAAAAAAQABAD1AAAAigMAAAAA&#10;" path="m,1v2,,2,,2,c2,4,2,4,2,4,3,2,4,,8,v3,,4,2,5,4c14,2,16,,20,v4,,6,3,6,8c26,18,26,18,26,18v-1,,-1,,-1,c25,8,25,8,25,8,25,4,23,2,19,2v-2,,-5,2,-5,6c14,18,14,18,14,18v-2,,-2,,-2,c12,8,12,8,12,8,12,4,10,2,7,2,4,2,2,5,2,8v,10,,10,,10c,18,,18,,18l,1xe" fillcolor="#2d6eb5" stroked="f">
                <v:path arrowok="t" o:connecttype="custom" o:connectlocs="0,2;5,2;5,10;19,0;31,10;48,0;62,20;62,44;60,44;60,20;45,5;33,20;33,44;29,44;29,20;17,5;5,20;5,44;0,44;0,2" o:connectangles="0,0,0,0,0,0,0,0,0,0,0,0,0,0,0,0,0,0,0,0"/>
              </v:shape>
              <v:shape id="Freeform 232" o:spid="_x0000_s1106" style="position:absolute;left:686;top:149;width:36;height:59;visibility:visible;mso-wrap-style:square;v-text-anchor:top" coordsize="1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XegMUA&#10;AADcAAAADwAAAGRycy9kb3ducmV2LnhtbESPS2vDMBCE74H8B7GF3hK5ramDYyWEQmkhUMjrkNvG&#10;Wj9aa2UkNXH+fRUo5DjMzDdMsRxMJ87kfGtZwdM0AUFcWt1yrWC/e5/MQPiArLGzTAqu5GG5GI8K&#10;zLW98IbO21CLCGGfo4ImhD6X0pcNGfRT2xNHr7LOYIjS1VI7vES46eRzkrxKgy3HhQZ7emuo/Nn+&#10;GgWHl1Omj/YrNRG//viuJbtDpdTjw7Cagwg0hHv4v/2pFaRZCrc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d6AxQAAANwAAAAPAAAAAAAAAAAAAAAAAJgCAABkcnMv&#10;ZG93bnJldi54bWxQSwUGAAAAAAQABAD1AAAAigMAAAAA&#10;" path="m,18v,,,,,c,14,3,12,7,12v3,,5,1,6,1c13,12,13,12,13,12,13,9,11,7,7,7,5,7,4,8,2,9,1,7,1,7,1,7,3,6,5,6,8,6v2,,4,,5,1c14,9,15,10,15,12v,11,,11,,11c13,23,13,23,13,23v,-3,,-3,,-3c12,22,10,24,7,24,3,24,,22,,18xm13,17v,-2,,-2,,-2c12,14,10,14,7,14v-3,,-5,2,-5,4c2,18,2,18,2,18v,3,2,4,5,4c10,22,13,20,13,17xm3,c13,,13,,13,v,2,,2,,2c3,2,3,2,3,2l3,xe" fillcolor="#2d6eb5" stroked="f">
                <v:path arrowok="t" o:connecttype="custom" o:connectlocs="0,44;0,44;17,30;31,32;31,30;17,17;5,22;2,17;19,15;31,17;36,30;36,57;31,57;31,49;17,59;0,44;31,42;31,37;17,34;5,44;5,44;17,54;31,42;7,0;31,0;31,5;7,5;7,0" o:connectangles="0,0,0,0,0,0,0,0,0,0,0,0,0,0,0,0,0,0,0,0,0,0,0,0,0,0,0,0"/>
                <o:lock v:ext="edit" verticies="t"/>
              </v:shape>
              <v:shape id="Freeform 233" o:spid="_x0000_s1107" style="position:absolute;left:731;top:149;width:24;height:56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0+sMUA&#10;AADcAAAADwAAAGRycy9kb3ducmV2LnhtbESPQWsCMRSE7wX/Q3hCL6VmrXUrq1FEEIRS0LWX3h6b&#10;52Zx87IkUdd/3xQKHoeZ+YZZrHrbiiv50DhWMB5lIIgrpxuuFXwft68zECEia2wdk4I7BVgtB08L&#10;LLS78YGuZaxFgnAoUIGJsSukDJUhi2HkOuLknZy3GJP0tdQebwluW/mWZbm02HBaMNjRxlB1Li9W&#10;QX6q2vxru5/tS/Mzcf7zQC+TXqnnYb+eg4jUx0f4v73TCt4/pv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T6wxQAAANwAAAAPAAAAAAAAAAAAAAAAAJgCAABkcnMv&#10;ZG93bnJldi54bWxQSwUGAAAAAAQABAD1AAAAigMAAAAA&#10;" path="m3,19c3,7,3,7,3,7,,7,,7,,7,,6,,6,,6v3,,3,,3,c3,,3,,3,,4,,4,,4,v,6,,6,,6c10,6,10,6,10,6v,1,,1,,1c4,7,4,7,4,7v,12,,12,,12c4,21,6,22,8,22v1,,1,,2,-1c10,23,10,23,10,23v-1,,-2,,-3,c5,23,3,22,3,19xe" fillcolor="#2d6eb5" stroked="f">
                <v:path arrowok="t" o:connecttype="custom" o:connectlocs="7,46;7,17;0,17;0,15;7,15;7,0;10,0;10,15;24,15;24,17;10,17;10,46;19,54;24,51;24,56;17,56;7,46" o:connectangles="0,0,0,0,0,0,0,0,0,0,0,0,0,0,0,0,0"/>
              </v:shape>
              <v:shape id="Freeform 234" o:spid="_x0000_s1108" style="position:absolute;left:765;top:161;width:40;height:47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l00MUA&#10;AADcAAAADwAAAGRycy9kb3ducmV2LnhtbESPT2vCQBTE7wW/w/IEb3WjtUaiq4i01FPBPwePz+wz&#10;iWbfht01pt++Wyh4HGbmN8xi1ZlatOR8ZVnBaJiAIM6trrhQcDx8vs5A+ICssbZMCn7Iw2rZe1lg&#10;pu2Dd9TuQyEihH2GCsoQmkxKn5dk0A9tQxy9i3UGQ5SukNrhI8JNLcdJMpUGK44LJTa0KSm/7e9G&#10;wSlNP271W/t+nX1PtgYbd/3anJUa9Lv1HESgLjzD/+2tVjBJp/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GXTQxQAAANwAAAAPAAAAAAAAAAAAAAAAAJgCAABkcnMv&#10;ZG93bnJldi54bWxQSwUGAAAAAAQABAD1AAAAigMAAAAA&#10;" path="m,10c,9,,9,,9,,5,3,,8,v6,,9,5,9,9c17,9,17,9,17,9v,5,-3,10,-9,10c3,19,,14,,10xm16,10v,-1,,-1,,-1c16,5,12,2,8,2,4,2,1,5,1,9v,,,,,c1,14,4,17,8,17v5,,8,-3,8,-7xe" fillcolor="#2d6eb5" stroked="f">
                <v:path arrowok="t" o:connecttype="custom" o:connectlocs="0,25;0,22;19,0;40,22;40,22;19,47;0,25;38,25;38,22;19,5;2,22;2,22;19,42;38,25" o:connectangles="0,0,0,0,0,0,0,0,0,0,0,0,0,0"/>
                <o:lock v:ext="edit" verticies="t"/>
              </v:shape>
              <v:shape id="Freeform 235" o:spid="_x0000_s1109" style="position:absolute;left:817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PEsUA&#10;AADcAAAADwAAAGRycy9kb3ducmV2LnhtbESPQWvCQBSE70L/w/IKXqRu1KKSZiOltOihSGvt/ZF9&#10;JqHZt3F3q8m/dwXB4zAz3zDZqjONOJHztWUFk3ECgriwuuZSwf7n42kJwgdkjY1lUtCTh1X+MMgw&#10;1fbM33TahVJECPsUFVQhtKmUvqjIoB/bljh6B+sMhihdKbXDc4SbRk6TZC4N1hwXKmzpraLib/dv&#10;FHweN/3o3dmvtett93uYz8x2y0oNH7vXFxCBunAP39obreB5sYD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88SxQAAANwAAAAPAAAAAAAAAAAAAAAAAJgCAABkcnMv&#10;ZG93bnJldi54bWxQSwUGAAAAAAQABAD1AAAAigMAAAAA&#10;" path="m,10c,,,,,,2,,2,,2,v,10,,10,,10c2,14,4,16,7,16v4,,6,-3,6,-6c13,,13,,13,v2,,2,,2,c15,17,15,17,15,17v-2,,-2,,-2,c13,14,13,14,13,14v-1,2,-3,4,-6,4c3,18,,15,,10xe" fillcolor="#2d6eb5" stroked="f">
                <v:path arrowok="t" o:connecttype="custom" o:connectlocs="0,24;0,0;5,0;5,24;16,39;30,24;30,0;35,0;35,42;30,42;30,34;16,44;0,24" o:connectangles="0,0,0,0,0,0,0,0,0,0,0,0,0"/>
              </v:shape>
              <v:shape id="Freeform 236" o:spid="_x0000_s1110" style="position:absolute;left:888;top:149;width:23;height:56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yRLsIA&#10;AADcAAAADwAAAGRycy9kb3ducmV2LnhtbERPz2vCMBS+D/wfwhO8DE3VUaUaRQbCYAhavXh7NM+m&#10;2LyUJNPuv18Owo4f3+/1treteJAPjWMF00kGgrhyuuFaweW8Hy9BhIissXVMCn4pwHYzeFtjod2T&#10;T/QoYy1SCIcCFZgYu0LKUBmyGCauI07czXmLMUFfS+3xmcJtK2dZlkuLDacGgx19Gqru5Y9VkN+q&#10;Nj/sj8tjaa5z579P9D7vlRoN+90KRKQ+/otf7i+t4GOR1qYz6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JEuwgAAANwAAAAPAAAAAAAAAAAAAAAAAJgCAABkcnMvZG93&#10;bnJldi54bWxQSwUGAAAAAAQABAD1AAAAhwMAAAAA&#10;" path="m2,19c2,7,2,7,2,7,,7,,7,,7,,6,,6,,6v2,,2,,2,c2,,2,,2,,4,,4,,4,v,6,,6,,6c10,6,10,6,10,6v,1,,1,,1c4,7,4,7,4,7v,12,,12,,12c4,21,6,22,8,22v,,1,,2,-1c10,23,10,23,10,23v-1,,-2,,-3,c5,23,2,22,2,19xe" fillcolor="#2d6eb5" stroked="f">
                <v:path arrowok="t" o:connecttype="custom" o:connectlocs="5,46;5,17;0,17;0,15;5,15;5,0;9,0;9,15;23,15;23,17;9,17;9,46;18,54;23,51;23,56;16,56;5,46" o:connectangles="0,0,0,0,0,0,0,0,0,0,0,0,0,0,0,0,0"/>
              </v:shape>
              <v:shape id="Freeform 237" o:spid="_x0000_s1111" style="position:absolute;left:918;top:161;width:41;height:47;visibility:visible;mso-wrap-style:square;v-text-anchor:top" coordsize="1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gosUA&#10;AADcAAAADwAAAGRycy9kb3ducmV2LnhtbESPQWvCQBSE7wX/w/IEb3VjtY1GVynSoieh6sHjM/tM&#10;otm3YXcb03/vFgo9DjPzDbNYdaYWLTlfWVYwGiYgiHOrKy4UHA+fz1MQPiBrrC2Tgh/ysFr2nhaY&#10;aXvnL2r3oRARwj5DBWUITSalz0sy6Ie2IY7exTqDIUpXSO3wHuGmli9J8iYNVhwXSmxoXVJ+238b&#10;Bac0/bjV4/b1Ot1NtgYbd92sz0oN+t37HESgLvyH/9pbrWCSzuD3TDw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uCixQAAANwAAAAPAAAAAAAAAAAAAAAAAJgCAABkcnMv&#10;ZG93bnJldi54bWxQSwUGAAAAAAQABAD1AAAAigMAAAAA&#10;" path="m,10c,9,,9,,9,,4,4,,9,v4,,8,4,8,9c17,10,17,10,17,10,2,10,2,10,2,10v,4,4,7,7,7c12,17,13,16,15,14v1,1,1,1,1,1c14,17,12,19,9,19,4,19,,15,,10xm15,9c15,5,13,2,9,2,5,2,2,5,2,9r13,xe" fillcolor="#2d6eb5" stroked="f">
                <v:path arrowok="t" o:connecttype="custom" o:connectlocs="0,25;0,22;22,0;41,22;41,25;5,25;22,42;36,35;39,37;22,47;0,25;36,22;22,5;5,22;36,22" o:connectangles="0,0,0,0,0,0,0,0,0,0,0,0,0,0,0"/>
                <o:lock v:ext="edit" verticies="t"/>
              </v:shape>
              <v:shape id="Freeform 238" o:spid="_x0000_s1112" style="position:absolute;left:992;top:161;width:66;height:44;visibility:visible;mso-wrap-style:square;v-text-anchor:top" coordsize="2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btDMAA&#10;AADcAAAADwAAAGRycy9kb3ducmV2LnhtbERPTYvCMBC9C/6HMII3TVdcKdUoiyCol8W663lMxrbY&#10;TEoTtbu/3hwEj4/3vVh1thZ3an3lWMHHOAFBrJ2puFDwc9yMUhA+IBusHZOCP/KwWvZ7C8yMe/CB&#10;7nkoRAxhn6GCMoQmk9Lrkiz6sWuII3dxrcUQYVtI0+IjhttaTpJkJi1WHBtKbGhdkr7mN6sgn9wO&#10;+3D+39F583uSn1PN31ut1HDQfc1BBOrCW/xyb42CaRrnxzPx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btDMAAAADcAAAADwAAAAAAAAAAAAAAAACYAgAAZHJzL2Rvd25y&#10;ZXYueG1sUEsFBgAAAAAEAAQA9QAAAIUDAAAAAA==&#10;" path="m,c5,,5,,5,v,3,,3,,3c6,1,8,,10,v3,,5,1,5,2c17,1,19,,21,v4,,7,2,7,6c28,18,28,18,28,18v-6,,-6,,-6,c22,8,22,8,22,8,22,6,21,4,19,4v-2,,-3,2,-3,4c16,18,16,18,16,18v-5,,-5,,-5,c11,8,11,8,11,8,11,6,10,4,8,4,6,4,5,6,5,8v,10,,10,,10c,18,,18,,18l,xe" fillcolor="#2d6eb5" stroked="f">
                <v:path arrowok="t" o:connecttype="custom" o:connectlocs="0,0;12,0;12,7;24,0;35,5;50,0;66,15;66,44;52,44;52,20;45,10;38,20;38,44;26,44;26,20;19,10;12,20;12,44;0,44;0,0" o:connectangles="0,0,0,0,0,0,0,0,0,0,0,0,0,0,0,0,0,0,0,0"/>
              </v:shape>
              <v:shape id="Freeform 239" o:spid="_x0000_s1113" style="position:absolute;left:1065;top:147;width:40;height:58;visibility:visible;mso-wrap-style:square;v-text-anchor:top" coordsize="1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nnMUA&#10;AADcAAAADwAAAGRycy9kb3ducmV2LnhtbESPQWsCMRSE7wX/Q3iCt5p1Ka2sRumKBYVetAWvz83r&#10;ZnHzsiTRXf+9KRR6HGbmG2a5HmwrbuRD41jBbJqBIK6cbrhW8P318TwHESKyxtYxKbhTgPVq9LTE&#10;QrueD3Q7xlokCIcCFZgYu0LKUBmyGKauI07ej/MWY5K+ltpjn+C2lXmWvUqLDacFgx1tDFWX49Uq&#10;2Jef/lxe9/fDLuvP+fbNnC55qdRkPLwvQEQa4n/4r73TCl7mM/g9k4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+ecxQAAANwAAAAPAAAAAAAAAAAAAAAAAJgCAABkcnMv&#10;ZG93bnJldi54bWxQSwUGAAAAAAQABAD1AAAAigMAAAAA&#10;" path="m,19v,,,,,c,15,3,13,7,13v2,,4,,5,1c12,13,12,13,12,13v,-2,-2,-3,-4,-3c6,10,5,11,3,11,2,7,2,7,2,7,4,6,6,6,9,6v2,,5,,6,2c16,9,17,11,17,14v,10,,10,,10c12,24,12,24,12,24v,-2,,-2,,-2c11,24,9,24,6,24,3,24,,23,,19xm3,c15,,15,,15,v,4,,4,,4c3,4,3,4,3,4l3,xm12,18v,-1,,-1,,-1c11,16,10,16,9,16v-3,,-4,1,-4,3c5,19,5,19,5,19v,1,1,2,3,2c10,21,12,20,12,18xe" fillcolor="#2d6eb5" stroked="f">
                <v:path arrowok="t" o:connecttype="custom" o:connectlocs="0,46;0,46;16,31;28,34;28,31;19,24;7,27;5,17;21,15;35,19;40,34;40,58;28,58;28,53;14,58;0,46;7,0;35,0;35,10;7,10;7,0;28,44;28,41;21,39;12,46;12,46;19,51;28,44" o:connectangles="0,0,0,0,0,0,0,0,0,0,0,0,0,0,0,0,0,0,0,0,0,0,0,0,0,0,0,0"/>
                <o:lock v:ext="edit" verticies="t"/>
              </v:shape>
              <v:shape id="Freeform 240" o:spid="_x0000_s1114" style="position:absolute;left:1112;top:149;width:27;height:56;visibility:visible;mso-wrap-style:square;v-text-anchor:top" coordsize="1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6XmsIA&#10;AADcAAAADwAAAGRycy9kb3ducmV2LnhtbESPQYvCMBSE7wv+h/AEb2uiLiLVKCos7MHD6i54fTbP&#10;pti8lCbW+u+NIHgcZuYbZrHqXCVaakLpWcNoqEAQ596UXGj4//v+nIEIEdlg5Zk03CnAatn7WGBm&#10;/I331B5iIRKEQ4YabIx1JmXILTkMQ18TJ+/sG4cxyaaQpsFbgrtKjpWaSoclpwWLNW0t5ZfD1WmY&#10;dEeFO2U3Ut2vv5xv8dTuUetBv1vPQUTq4jv8av8YDV+zMTzPpCM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peawgAAANwAAAAPAAAAAAAAAAAAAAAAAJgCAABkcnMvZG93&#10;bnJldi54bWxQSwUGAAAAAAQABAD1AAAAhwMAAAAA&#10;" path="m2,18c2,9,2,9,2,9,,9,,9,,9,,5,,5,,5v2,,2,,2,c2,,2,,2,,7,,7,,7,v,5,,5,,5c11,5,11,5,11,5v,4,,4,,4c7,9,7,9,7,9v,8,,8,,8c7,18,8,19,9,19v1,,2,,2,-1c11,22,11,22,11,22v-1,1,-2,1,-4,1c4,23,2,22,2,18xe" fillcolor="#2d6eb5" stroked="f">
                <v:path arrowok="t" o:connecttype="custom" o:connectlocs="5,44;5,22;0,22;0,12;5,12;5,0;17,0;17,12;27,12;27,22;17,22;17,41;22,46;27,44;27,54;17,56;5,44" o:connectangles="0,0,0,0,0,0,0,0,0,0,0,0,0,0,0,0,0"/>
              </v:shape>
              <v:shape id="Freeform 241" o:spid="_x0000_s1115" style="position:absolute;left:114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U+8YA&#10;AADcAAAADwAAAGRycy9kb3ducmV2LnhtbESPT2sCMRTE70K/Q3iFXqSbtRWrq1FaS8GT4rZ4fmze&#10;/sHNy5KkuvXTN4LgcZiZ3zCLVW9acSLnG8sKRkkKgriwuuFKwc/31/MUhA/IGlvLpOCPPKyWD4MF&#10;ZtqeeU+nPFQiQthnqKAOocuk9EVNBn1iO+LoldYZDFG6SmqH5wg3rXxJ04k02HBcqLGjdU3FMf81&#10;CtzhQ78N15+T/DLbldvtcNOPpFXq6bF/n4MI1Id7+NbeaAXj6Stcz8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SU+8YAAADcAAAADwAAAAAAAAAAAAAAAACYAgAAZHJz&#10;L2Rvd25yZXYueG1sUEsFBgAAAAAEAAQA9QAAAIsDAAAAAA==&#10;" path="m,13v,,,,,c,9,3,7,7,7v2,,4,,5,1c12,7,12,7,12,7,12,5,11,4,8,4,6,4,5,5,3,5,2,1,2,1,2,1,4,,6,,9,v3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42" o:spid="_x0000_s1116" style="position:absolute;left:1195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sNsUA&#10;AADcAAAADwAAAGRycy9kb3ducmV2LnhtbESPzWsCMRTE74X+D+EVvNWsIn5sjdIqgh568KPY42Pz&#10;ulncvCxJ1PW/NwXB4zAzv2Gm89bW4kI+VI4V9LoZCOLC6YpLBYf96n0MIkRkjbVjUnCjAPPZ68sU&#10;c+2uvKXLLpYiQTjkqMDE2ORShsKQxdB1DXHy/py3GJP0pdQerwlua9nPsqG0WHFaMNjQwlBx2p2t&#10;gvIQTLOMC3/M+Oc4+vr9Pq83E6U6b+3nB4hIbXyGH+21VjAYD+D/TDo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Sw2xQAAANwAAAAPAAAAAAAAAAAAAAAAAJgCAABkcnMv&#10;ZG93bnJldi54bWxQSwUGAAAAAAQABAD1AAAAigMAAAAA&#10;" path="m,12c,,,,,,5,,5,,5,v,10,,10,,10c5,13,6,14,8,14v2,,4,-1,4,-4c12,,12,,12,v5,,5,,5,c17,18,17,18,17,18v-5,,-5,,-5,c12,16,12,16,12,16v-2,1,-3,2,-6,2c2,18,,16,,12xe" fillcolor="#2d6eb5" stroked="f">
                <v:path arrowok="t" o:connecttype="custom" o:connectlocs="0,29;0,0;12,0;12,24;19,34;29,24;29,0;41,0;41,44;29,44;29,39;14,44;0,29" o:connectangles="0,0,0,0,0,0,0,0,0,0,0,0,0"/>
              </v:shape>
              <v:shape id="Freeform 243" o:spid="_x0000_s1117" style="position:absolute;left:1245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MzkMQA&#10;AADcAAAADwAAAGRycy9kb3ducmV2LnhtbESPQWvCQBSE7wX/w/KE3uqmojVGVxFprXiKUTw/ss8k&#10;NPs2ZLcm/vuuUPA4zMw3zHLdm1rcqHWVZQXvowgEcW51xYWC8+nrLQbhPLLG2jIpuJOD9WrwssRE&#10;246PdMt8IQKEXYIKSu+bREqXl2TQjWxDHLyrbQ36INtC6ha7ADe1HEfRhzRYcVgosaFtSflP9msU&#10;fMe7yTw9dJ+HNDPNZbpNZwV2Sr0O+80ChKfeP8P/7b1WMImn8Dg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TM5DEAAAA3AAAAA8AAAAAAAAAAAAAAAAAmAIAAGRycy9k&#10;b3ducmV2LnhtbFBLBQYAAAAABAAEAPUAAACJAwAAAAA=&#10;" path="m,1v6,,6,,6,c6,5,6,5,6,5,7,2,8,,11,1v,5,,5,,5c11,6,11,6,11,6,8,6,6,8,6,12v,7,,7,,7c,19,,19,,19l,1xe" fillcolor="#2d6eb5" stroked="f">
                <v:path arrowok="t" o:connecttype="custom" o:connectlocs="0,2;14,2;14,12;26,2;26,15;26,15;14,29;14,46;0,46;0,2" o:connectangles="0,0,0,0,0,0,0,0,0,0"/>
              </v:shape>
              <v:shape id="Freeform 244" o:spid="_x0000_s1118" style="position:absolute;left:127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M3Y8UA&#10;AADcAAAADwAAAGRycy9kb3ducmV2LnhtbESPQWvCQBSE70L/w/IKvYhuLCVqdJVqKXhSjOL5kX0m&#10;odm3YXfV1F/vFgoeh5n5hpkvO9OIKzlfW1YwGiYgiAuray4VHA/fgwkIH5A1NpZJwS95WC5eenPM&#10;tL3xnq55KEWEsM9QQRVCm0npi4oM+qFtiaN3ts5giNKVUju8Rbhp5HuSpNJgzXGhwpbWFRU/+cUo&#10;cKeVHvfXX2l+n+7O221/042kVerttfucgQjUhWf4v73RCj4mKfyd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8zdjxQAAANwAAAAPAAAAAAAAAAAAAAAAAJgCAABkcnMv&#10;ZG93bnJldi54bWxQSwUGAAAAAAQABAD1AAAAigM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45" o:spid="_x0000_s1119" style="position:absolute;left:132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+S+MUA&#10;AADcAAAADwAAAGRycy9kb3ducmV2LnhtbESPQWvCQBSE70L/w/IKXqRuFDE2dZWqCJ4U09LzI/tM&#10;QrNvw+6qsb++Kwgeh5n5hpkvO9OICzlfW1YwGiYgiAuray4VfH9t32YgfEDW2FgmBTfysFy89OaY&#10;aXvlI13yUIoIYZ+hgiqENpPSFxUZ9EPbEkfvZJ3BEKUrpXZ4jXDTyHGSTKXBmuNChS2tKyp+87NR&#10;4H5WOh2sN9P87/1w2u8Hu24krVL91+7zA0SgLjzDj/ZOK5jMUrif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5L4xQAAANwAAAAPAAAAAAAAAAAAAAAAAJgCAABkcnMv&#10;ZG93bnJldi54bWxQSwUGAAAAAAQABAD1AAAAigM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46" o:spid="_x0000_s1120" style="position:absolute;left:1373;top:161;width:45;height:59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dge8QA&#10;AADcAAAADwAAAGRycy9kb3ducmV2LnhtbERPTWuDQBC9F/Iflgn0Vtc2IQnWNYRAQTBQ1EDobXAn&#10;KnVnxd0mtr++eyj0+Hjf6X42g7jR5HrLCp6jGARxY3XPrYJz/fa0A+E8ssbBMin4Jgf7bPGQYqLt&#10;nUu6Vb4VIYRdggo678dEStd0ZNBFdiQO3NVOBn2AUyv1hPcQbgb5EscbabDn0NDhSMeOms/qyyjI&#10;rx85tavL++n4c6iLuOBys10p9bicD68gPM3+X/znzrWC9S6sDWfCEZ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XYHvEAAAA3AAAAA8AAAAAAAAAAAAAAAAAmAIAAGRycy9k&#10;b3ducmV2LnhtbFBLBQYAAAAABAAEAPUAAACJAwAAAAA=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47" o:spid="_x0000_s1121" style="position:absolute;left:1427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jEcYA&#10;AADcAAAADwAAAGRycy9kb3ducmV2LnhtbESPW2sCMRSE3wv+h3CEvohmLcXLulGspeCTpav4fNic&#10;veDmZElS3frrTaHQx2FmvmGyTW9acSXnG8sKppMEBHFhdcOVgtPxY7wA4QOyxtYyKfghD5v14CnD&#10;VNsbf9E1D5WIEPYpKqhD6FIpfVGTQT+xHXH0SusMhihdJbXDW4SbVr4kyUwabDgu1NjRrqbikn8b&#10;Be78puej3fssvy8/y8NhtO+n0ir1POy3KxCB+vAf/mvvtYLXxRJ+z8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yjEcYAAADcAAAADwAAAAAAAAAAAAAAAACYAgAAZHJz&#10;L2Rvd25yZXYueG1sUEsFBgAAAAAEAAQA9QAAAIsDAAAAAA==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7,17;29,20;29,17;19,10;7,12;5,2;22,0;36,5;41,20;41,44;29,44;29,39;14,44;0,32;29,29;29,27;22,24;12,32;12,32;19,37;29,29" o:connectangles="0,0,0,0,0,0,0,0,0,0,0,0,0,0,0,0,0,0,0,0,0,0,0"/>
                <o:lock v:ext="edit" verticies="t"/>
              </v:shape>
              <v:shape id="Freeform 248" o:spid="_x0000_s1122" style="position:absolute;left:1503;top:144;width:36;height:61;visibility:visible;mso-wrap-style:square;v-text-anchor:top" coordsize="36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0LsQA&#10;AADcAAAADwAAAGRycy9kb3ducmV2LnhtbERPyW7CMBC9V+o/WIPUW3GgbQQpBkEXqcCJRZV6G8VT&#10;JyUeR7ZLwt/Xh0ocn94+W/S2EWfyoXasYDTMQBCXTtdsFBwP7/cTECEia2wck4ILBVjMb29mWGjX&#10;8Y7O+2hECuFQoIIqxraQMpQVWQxD1xIn7tt5izFBb6T22KVw28hxluXSYs2pocKWXioqT/tfq+Dz&#10;sjLbXeef8tXXm1l3D6+nTf6j1N2gXz6DiNTHq/jf/aEVPE7T/HQmH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VdC7EAAAA3AAAAA8AAAAAAAAAAAAAAAAAmAIAAGRycy9k&#10;b3ducmV2LnhtbFBLBQYAAAAABAAEAPUAAACJAwAAAAA=&#10;" path="m,l5,r,47l31,20r5,l17,39,36,61r-5,l14,42,5,52r,9l,61,,xe" fillcolor="#2d6eb5" stroked="f">
                <v:path arrowok="t" o:connecttype="custom" o:connectlocs="0,0;5,0;5,47;31,20;36,20;17,39;36,61;31,61;14,42;5,52;5,61;0,61;0,0" o:connectangles="0,0,0,0,0,0,0,0,0,0,0,0,0"/>
              </v:shape>
              <v:shape id="Freeform 249" o:spid="_x0000_s1123" style="position:absolute;left:1548;top:147;width:5;height:58;visibility:visible;mso-wrap-style:square;v-text-anchor:top" coordsize="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k4McA&#10;AADcAAAADwAAAGRycy9kb3ducmV2LnhtbESPQWvCQBSE74X+h+UVequbiEgbXUNpEQQRrDWot0f2&#10;mcRm34bsNkZ/vSsUehxm5htmmvamFh21rrKsIB5EIIhzqysuFGy/5y+vIJxH1lhbJgUXcpDOHh+m&#10;mGh75i/qNr4QAcIuQQWl900ipctLMugGtiEO3tG2Bn2QbSF1i+cAN7UcRtFYGqw4LJTY0EdJ+c/m&#10;1yjQu5XJhvus6bLlaT+m+edhXV+Ven7q3ycgPPX+P/zXXmgFo7cY7mfC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IZODHAAAA3AAAAA8AAAAAAAAAAAAAAAAAmAIAAGRy&#10;cy9kb3ducmV2LnhtbFBLBQYAAAAABAAEAPUAAACMAwAAAAA=&#10;" path="m,l5,r,5l,5,,xm2,17r3,l5,58r-3,l2,17xe" fillcolor="#2d6eb5" stroked="f">
                <v:path arrowok="t" o:connecttype="custom" o:connectlocs="0,0;5,0;5,5;0,5;0,0;2,17;5,17;5,58;2,58;2,17" o:connectangles="0,0,0,0,0,0,0,0,0,0"/>
                <o:lock v:ext="edit" verticies="t"/>
              </v:shape>
              <v:shape id="Freeform 250" o:spid="_x0000_s1124" style="position:absolute;left:1565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kah8QA&#10;AADcAAAADwAAAGRycy9kb3ducmV2LnhtbESPQYvCMBSE7wv+h/AEb2uqSFmrUcRlxYsHqwjeHs2z&#10;LTYvpYm1+uuNIOxxmJlvmPmyM5VoqXGlZQWjYQSCOLO65FzB8fD3/QPCeWSNlWVS8CAHy0Xva46J&#10;tnfeU5v6XAQIuwQVFN7XiZQuK8igG9qaOHgX2xj0QTa51A3eA9xUchxFsTRYclgosKZ1Qdk1vRkF&#10;v5N4c7L78y1t6XmNV266eT52Sg363WoGwlPn/8Of9lYrmEzH8D4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5GofEAAAA3AAAAA8AAAAAAAAAAAAAAAAAmAIAAGRycy9k&#10;b3ducmV2LnhtbFBLBQYAAAAABAAEAPUAAACJAwAAAAA=&#10;" path="m,12v,,,,,c,8,3,6,8,6v2,,4,1,6,1c14,6,14,6,14,6,14,3,12,1,8,1,6,1,4,2,3,3,2,1,2,1,2,1,4,,6,,8,v2,,4,,6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7,7;5,2;19,0;33,2;35,15;35,42;33,42;33,34;16,44;0,29;33,27;33,22;19,20;5,29;5,29;16,39;33,27" o:connectangles="0,0,0,0,0,0,0,0,0,0,0,0,0,0,0,0,0,0,0,0,0,0,0"/>
                <o:lock v:ext="edit" verticies="t"/>
              </v:shape>
              <v:shape id="Freeform 251" o:spid="_x0000_s1125" style="position:absolute;left:1638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+YosUA&#10;AADcAAAADwAAAGRycy9kb3ducmV2LnhtbESPT2vCQBTE7wW/w/IEb3Vj1dbErFKkf8RTmornR/aZ&#10;BLNvQ3Zr0m/fLQgeh5n5DZNuB9OIK3WutqxgNo1AEBdW11wqOH6/P65AOI+ssbFMCn7JwXYzekgx&#10;0bbnL7rmvhQBwi5BBZX3bSKlKyoy6Ka2JQ7e2XYGfZBdKXWHfYCbRj5F0bM0WHNYqLClXUXFJf8x&#10;Cj5XH4s4O/Rvhyw37Wm5y15K7JWajIfXNQhPg7+Hb+29VrCI5/B/Jhw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5iixQAAANwAAAAPAAAAAAAAAAAAAAAAAJgCAABkcnMv&#10;ZG93bnJldi54bWxQSwUGAAAAAAQABAD1AAAAigMAAAAA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2" o:spid="_x0000_s1126" style="position:absolute;left:1666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SaUsUA&#10;AADcAAAADwAAAGRycy9kb3ducmV2LnhtbESPT4vCMBTE78J+h/AWvIimivinGmVXETy5bBXPj+bZ&#10;FpuXkkSt++k3Cwseh5n5DbNct6YWd3K+sqxgOEhAEOdWV1woOB13/RkIH5A11pZJwZM8rFdvnSWm&#10;2j74m+5ZKESEsE9RQRlCk0rp85IM+oFtiKN3sc5giNIVUjt8RLip5ShJJtJgxXGhxIY2JeXX7GYU&#10;uPOnnvY220n2M/+6HA69fTuUVqnue/uxABGoDa/wf3uvFYznY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JpSxQAAANwAAAAPAAAAAAAAAAAAAAAAAJgCAABkcnMv&#10;ZG93bnJldi54bWxQSwUGAAAAAAQABAD1AAAAigMAAAAA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7,17;29,20;29,17;19,10;7,12;2,2;22,0;36,5;41,20;41,44;29,44;29,39;14,44;0,32;29,29;29,27;19,24;12,32;12,32;19,37;29,29" o:connectangles="0,0,0,0,0,0,0,0,0,0,0,0,0,0,0,0,0,0,0,0,0,0,0"/>
                <o:lock v:ext="edit" verticies="t"/>
              </v:shape>
              <v:shape id="Freeform 253" o:spid="_x0000_s1127" style="position:absolute;left:171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/ycYA&#10;AADcAAAADwAAAGRycy9kb3ducmV2LnhtbESPT2sCMRTE70K/Q3gFL6JZxT91a5RWETxZukrPj81z&#10;d+nmZUmirv30piB4HGbmN8xi1ZpaXMj5yrKC4SABQZxbXXGh4HjY9t9A+ICssbZMCm7kYbV86Sww&#10;1fbK33TJQiEihH2KCsoQmlRKn5dk0A9sQxy9k3UGQ5SukNrhNcJNLUdJMpUGK44LJTa0Lin/zc5G&#10;gfv51LPeejPN/uZfp/2+t2uH0irVfW0/3kEEasMz/GjvtILxfAL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g/ycYAAADcAAAADwAAAAAAAAAAAAAAAACYAgAAZHJz&#10;L2Rvd25yZXYueG1sUEsFBgAAAAAEAAQA9QAAAIsDAAAAAA==&#10;" path="m,c5,,5,,5,v,3,,3,,3c6,1,8,,11,v4,,6,2,6,6c17,18,17,18,17,18v-5,,-5,,-5,c12,8,12,8,12,8,12,6,11,4,9,4,7,4,5,6,5,8v,10,,10,,10c,18,,18,,18l,xe" fillcolor="#2d6eb5" stroked="f">
                <v:path arrowok="t" o:connecttype="custom" o:connectlocs="0,0;12,0;12,7;26,0;40,15;40,44;28,44;28,20;21,10;12,20;12,44;0,44;0,0" o:connectangles="0,0,0,0,0,0,0,0,0,0,0,0,0"/>
              </v:shape>
              <v:shape id="Freeform 254" o:spid="_x0000_s1128" style="position:absolute;left:1763;top:161;width:48;height:59;visibility:visible;mso-wrap-style:square;v-text-anchor:top" coordsize="2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kWwcQA&#10;AADcAAAADwAAAGRycy9kb3ducmV2LnhtbESPzWrDMBCE74G+g9hCLqGRE0rqulZCyQ/k2KR5gMXa&#10;WsbWyrVkx3n7qBDocZiZb5h8M9pGDNT5yrGCxTwBQVw4XXGp4PJ9eElB+ICssXFMCm7kYbN+muSY&#10;aXflEw3nUIoIYZ+hAhNCm0npC0MW/dy1xNH7cZ3FEGVXSt3hNcJtI5dJspIWK44LBlvaGirqc28V&#10;fNWDqXa/KUlPb2a27/dpP1yUmj6Pnx8gAo3hP/xoH7WC1/cV/J2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pFsHEAAAA3AAAAA8AAAAAAAAAAAAAAAAAmAIAAGRycy9k&#10;b3ducmV2LnhtbFBLBQYAAAAABAAEAPUAAACJAwAAAAA=&#10;" path="m1,22c3,18,3,18,3,18v2,1,4,2,6,2c13,20,15,18,15,15v,-1,,-1,,-1c13,16,11,17,9,17,4,17,,14,,8v,,,,,c,3,4,,9,v2,,4,1,5,2c14,,14,,14,v6,,6,,6,c20,14,20,14,20,14v,3,-1,6,-3,7c16,23,13,24,9,24,7,24,4,23,1,22xm15,8v,,,,,c15,6,13,4,10,4,8,4,6,6,6,8v,,,,,c6,11,8,12,10,12v3,,5,-1,5,-4xe" fillcolor="#2d6eb5" stroked="f">
                <v:path arrowok="t" o:connecttype="custom" o:connectlocs="2,54;7,44;22,49;36,37;36,34;22,42;0,20;0,20;22,0;34,5;34,0;48,0;48,34;41,52;22,59;2,54;36,20;36,20;24,10;14,20;14,20;24,30;36,20" o:connectangles="0,0,0,0,0,0,0,0,0,0,0,0,0,0,0,0,0,0,0,0,0,0,0"/>
                <o:lock v:ext="edit" verticies="t"/>
              </v:shape>
              <v:shape id="Freeform 255" o:spid="_x0000_s1129" style="position:absolute;left:1818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YEJcYA&#10;AADcAAAADwAAAGRycy9kb3ducmV2LnhtbESPW2sCMRSE3wv+h3CEvohmLcXLulGspeCTpav4fNic&#10;veDmZElS3frrTaHQx2FmvmGyTW9acSXnG8sKppMEBHFhdcOVgtPxY7wA4QOyxtYyKfghD5v14CnD&#10;VNsbf9E1D5WIEPYpKqhD6FIpfVGTQT+xHXH0SusMhihdJbXDW4SbVr4kyUwabDgu1NjRrqbikn8b&#10;Be78puej3fssvy8/y8NhtO+n0ir1POy3KxCB+vAf/mvvtYLX5Rx+z8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YEJcYAAADcAAAADwAAAAAAAAAAAAAAAACYAgAAZHJz&#10;L2Rvd25yZXYueG1sUEsFBgAAAAAEAAQA9QAAAIsDAAAAAA==&#10;" path="m,13v,,,,,c,9,3,7,8,7v1,,3,,4,1c12,7,12,7,12,7,12,5,11,4,8,4,6,4,5,5,3,5,2,1,2,1,2,1,4,,6,,9,v3,,5,,6,2c16,3,17,5,17,8v,10,,10,,10c12,18,12,18,12,18v,-2,,-2,,-2c11,18,9,18,6,18,3,18,,17,,13xm12,12v,-1,,-1,,-1c11,10,10,10,9,10v-2,,-4,1,-4,3c5,13,5,13,5,13v,1,1,2,3,2c10,15,12,14,12,12xe" fillcolor="#2d6eb5" stroked="f">
                <v:path arrowok="t" o:connecttype="custom" o:connectlocs="0,32;0,32;19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56" o:spid="_x0000_s1130" style="position:absolute;left:1865;top:149;width:29;height:56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ONtMIA&#10;AADcAAAADwAAAGRycy9kb3ducmV2LnhtbERPTUvDQBC9C/0PyxS8iN0otWjstkhBqIiHpuJ5yI7Z&#10;YHY2Zqdt6q93DoLHx/tersfYmSMNuU3s4GZWgCGuk2+5cfC+f76+B5MF2WOXmBycKcN6NblYYunT&#10;iXd0rKQxGsK5RAdBpC+tzXWgiHmWemLlPtMQURQOjfUDnjQ8dva2KBY2YsvaELCnTaD6qzpE7X2b&#10;nzffH68xSB5/toe7vpKrF+cup+PTIxihUf7Ff+6tdzB/0LV6Ro+AX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4420wgAAANwAAAAPAAAAAAAAAAAAAAAAAJgCAABkcnMvZG93&#10;bnJldi54bWxQSwUGAAAAAAQABAD1AAAAhwMAAAAA&#10;" path="m2,18c2,9,2,9,2,9,,9,,9,,9,,5,,5,,5v2,,2,,2,c2,,2,,2,,7,,7,,7,v,5,,5,,5c12,5,12,5,12,5v,4,,4,,4c7,9,7,9,7,9v,8,,8,,8c7,18,8,19,9,19v1,,2,,2,-1c11,22,11,22,11,22v-1,1,-2,1,-4,1c4,23,2,22,2,18xe" fillcolor="#2d6eb5" stroked="f">
                <v:path arrowok="t" o:connecttype="custom" o:connectlocs="5,44;5,22;0,22;0,12;5,12;5,0;17,0;17,12;29,12;29,22;17,22;17,41;22,46;27,44;27,54;17,56;5,44" o:connectangles="0,0,0,0,0,0,0,0,0,0,0,0,0,0,0,0,0"/>
              </v:shape>
              <v:shape id="Freeform 257" o:spid="_x0000_s1131" style="position:absolute;left:1901;top:144;width:14;height:61;visibility:visible;mso-wrap-style:square;v-text-anchor:top" coordsize="1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8HNcUA&#10;AADcAAAADwAAAGRycy9kb3ducmV2LnhtbESPQWsCMRSE7wX/Q3iCt5pV1lK3RhFBtPQgtXvp7bF5&#10;3Q1uXpYkuuu/N4VCj8PMfMOsNoNtxY18MI4VzKYZCOLKacO1gvJr//wKIkRkja1jUnCnAJv16GmF&#10;hXY9f9LtHGuRIBwKVNDE2BVShqohi2HqOuLk/ThvMSbpa6k99gluWznPshdp0XBaaLCjXUPV5Xy1&#10;Cj4Wc3OKvS/z3JzK78NOL/y7VmoyHrZvICIN8T/81z5qBflyCb9n0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wc1xQAAANwAAAAPAAAAAAAAAAAAAAAAAJgCAABkcnMv&#10;ZG93bnJldi54bWxQSwUGAAAAAAQABAD1AAAAigMAAAAA&#10;" path="m,l14,r,12l,12,,xm2,17r12,l14,61,2,61,2,17xe" fillcolor="#2d6eb5" stroked="f">
                <v:path arrowok="t" o:connecttype="custom" o:connectlocs="0,0;14,0;14,12;0,12;0,0;2,17;14,17;14,61;2,61;2,17" o:connectangles="0,0,0,0,0,0,0,0,0,0"/>
                <o:lock v:ext="edit" verticies="t"/>
              </v:shape>
              <v:shape id="Freeform 258" o:spid="_x0000_s1132" style="position:absolute;left:1927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cz8EA&#10;AADcAAAADwAAAGRycy9kb3ducmV2LnhtbERPTYvCMBC9L/gfwgje1lRZV61GEVl18VSreB6asS02&#10;k9JE2/33m4Pg8fG+l+vOVOJJjSstKxgNIxDEmdUl5wou593nDITzyBory6TgjxysV72PJcbatnyi&#10;Z+pzEULYxaig8L6OpXRZQQbd0NbEgbvZxqAPsMmlbrAN4aaS4yj6lgZLDg0F1rQtKLunD6PgMNt/&#10;zZNj+3NMUlNfJ9tkmmOr1KDfbRYgPHX+LX65f7WCSRTmhzPhCM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WnM/BAAAA3AAAAA8AAAAAAAAAAAAAAAAAmAIAAGRycy9kb3du&#10;cmV2LnhtbFBLBQYAAAAABAAEAPUAAACGAwAAAAA=&#10;" path="m,1v5,,5,,5,c5,5,5,5,5,5,6,2,8,,11,1v,5,,5,,5c10,6,10,6,10,6,7,6,5,8,5,12v,7,,7,,7c,19,,19,,19l,1xe" fillcolor="#2d6eb5" stroked="f">
                <v:path arrowok="t" o:connecttype="custom" o:connectlocs="0,2;12,2;12,12;26,2;26,15;24,15;12,29;12,46;0,46;0,2" o:connectangles="0,0,0,0,0,0,0,0,0,0"/>
              </v:shape>
              <v:shape id="Freeform 259" o:spid="_x0000_s1133" style="position:absolute;left:1955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j0MUA&#10;AADcAAAADwAAAGRycy9kb3ducmV2LnhtbESPQWvCQBSE74L/YXmCF6mbCNUaXUUtBU+WxtLzI/tM&#10;gtm3YXfV1F/vFgoeh5n5hlmuO9OIKzlfW1aQjhMQxIXVNZcKvo8fL28gfEDW2FgmBb/kYb3q95aY&#10;aXvjL7rmoRQRwj5DBVUIbSalLyoy6Me2JY7eyTqDIUpXSu3wFuGmkZMkmUqDNceFClvaVVSc84tR&#10;4H62ejbavU/z+/zzdDiM9l0qrVLDQbdZgAjUhWf4v73XCl6TFP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KKPQxQAAANwAAAAPAAAAAAAAAAAAAAAAAJgCAABkcnMv&#10;ZG93bnJldi54bWxQSwUGAAAAAAQABAD1AAAAigMAAAAA&#10;" path="m,13v,,,,,c,9,3,7,7,7v2,,3,,5,1c12,7,12,7,12,7,12,5,10,4,8,4,6,4,4,5,3,5,1,1,1,1,1,1,3,,5,,9,v2,,4,,6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21,0;35,5;40,20;40,44;28,44;28,39;14,44;0,32;28,29;28,27;19,24;12,32;12,32;19,37;28,29" o:connectangles="0,0,0,0,0,0,0,0,0,0,0,0,0,0,0,0,0,0,0,0,0,0,0"/>
                <o:lock v:ext="edit" verticies="t"/>
              </v:shape>
              <v:shape id="Freeform 260" o:spid="_x0000_s1134" style="position:absolute;left:2029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KAncUA&#10;AADcAAAADwAAAGRycy9kb3ducmV2LnhtbESPQYvCMBSE7wv+h/AEb2uqaNFqFHFZ8bIHqwjeHs2z&#10;LTYvpYm1+us3Cwseh5n5hlmuO1OJlhpXWlYwGkYgiDOrS84VnI7fnzMQziNrrCyTgic5WK96H0tM&#10;tH3wgdrU5yJA2CWooPC+TqR0WUEG3dDWxMG72sagD7LJpW7wEeCmkuMoiqXBksNCgTVtC8pu6d0o&#10;+JrEu7M9XO5pS69bvHHz3ev5o9Sg320WIDx1/h3+b++1gmk0hr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EoCdxQAAANwAAAAPAAAAAAAAAAAAAAAAAJgCAABkcnMv&#10;ZG93bnJldi54bWxQSwUGAAAAAAQABAD1AAAAigMAAAAA&#10;" path="m,12v,,,,,c,8,3,6,7,6v3,,4,1,6,1c13,6,13,6,13,6,13,3,11,1,7,1,5,1,3,2,2,3,1,1,1,1,1,1,3,,5,,7,v3,,5,,6,1c14,3,15,4,15,6v,11,,11,,11c13,17,13,17,13,17v,-3,,-3,,-3c12,16,10,18,6,18,3,18,,16,,12xm13,11v,-2,,-2,,-2c12,8,10,8,7,8,4,8,1,10,1,12v,,,,,c1,15,4,16,7,16v3,,6,-2,6,-5xe" fillcolor="#2d6eb5" stroked="f">
                <v:path arrowok="t" o:connecttype="custom" o:connectlocs="0,29;0,29;16,15;30,17;30,15;16,2;5,7;2,2;16,0;30,2;35,15;35,42;30,42;30,34;14,44;0,29;30,27;30,22;16,20;2,29;2,29;16,39;30,27" o:connectangles="0,0,0,0,0,0,0,0,0,0,0,0,0,0,0,0,0,0,0,0,0,0,0"/>
                <o:lock v:ext="edit" verticies="t"/>
              </v:shape>
              <v:shape id="Freeform 261" o:spid="_x0000_s1135" style="position:absolute;left:2078;top:147;width:5;height:58;visibility:visible;mso-wrap-style:square;v-text-anchor:top" coordsize="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3FFsYA&#10;AADcAAAADwAAAGRycy9kb3ducmV2LnhtbESP3WrCQBSE74W+w3KE3ulGi1KiqxRFKJSCPw3q3SF7&#10;TNJmz4bsNkaf3hUEL4eZ+YaZzltTioZqV1hWMOhHIIhTqwvOFPzsVr13EM4jaywtk4ILOZjPXjpT&#10;jLU984aarc9EgLCLUUHufRVL6dKcDLq+rYiDd7K1QR9knUld4znATSmHUTSWBgsOCzlWtMgp/dv+&#10;GwV6/22S4SGpmuTr9zCm1fK4Lq9KvXbbjwkIT61/hh/tT61gFL3B/Uw4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3FFsYAAADcAAAADwAAAAAAAAAAAAAAAACYAgAAZHJz&#10;L2Rvd25yZXYueG1sUEsFBgAAAAAEAAQA9QAAAIsDAAAAAA==&#10;" path="m,l5,r,5l,5,,xm,17r5,l5,58,,58,,17xe" fillcolor="#2d6eb5" stroked="f">
                <v:path arrowok="t" o:connecttype="custom" o:connectlocs="0,0;5,0;5,5;0,5;0,0;0,17;5,17;5,58;0,58;0,17" o:connectangles="0,0,0,0,0,0,0,0,0,0"/>
                <o:lock v:ext="edit" verticies="t"/>
              </v:shape>
              <v:shape id="Freeform 262" o:spid="_x0000_s1136" style="position:absolute;left:2095;top:198;width:7;height:17;visibility:visible;mso-wrap-style:square;v-text-anchor:top" coordsize="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Hy/scA&#10;AADcAAAADwAAAGRycy9kb3ducmV2LnhtbESPQWvCQBSE74L/YXlCL6KblioldRWRNu1Bi4259PbM&#10;PpNg9m3Irib9992C4HGYmW+Yxao3tbhS6yrLCh6nEQji3OqKCwXZ4X3yAsJ5ZI21ZVLwSw5Wy+Fg&#10;gbG2HX/TNfWFCBB2MSoovW9iKV1ekkE3tQ1x8E62NeiDbAupW+wC3NTyKYrm0mDFYaHEhjYl5ef0&#10;YhSMd9vLh94l57cq+bHHr3RfZEmn1MOoX7+C8NT7e/jW/tQKZtEz/J8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R8v7HAAAA3AAAAA8AAAAAAAAAAAAAAAAAmAIAAGRy&#10;cy9kb3ducmV2LnhtbFBLBQYAAAAABAAEAPUAAACMAwAAAAA=&#10;" path="m,6c1,5,2,4,2,3,1,3,1,3,1,3,1,,1,,1,,3,,3,,3,v,3,,3,,3c3,5,2,6,,7l,6xe" fillcolor="#2d6eb5" stroked="f">
                <v:path arrowok="t" o:connecttype="custom" o:connectlocs="0,15;5,7;2,7;2,0;7,0;7,7;0,17;0,15" o:connectangles="0,0,0,0,0,0,0,0"/>
              </v:shape>
              <v:shape id="Freeform 263" o:spid="_x0000_s1137" style="position:absolute;left:2140;top:144;width:35;height:61;visibility:visible;mso-wrap-style:square;v-text-anchor:top" coordsize="3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mtEcMA&#10;AADcAAAADwAAAGRycy9kb3ducmV2LnhtbESPQYvCMBSE7wv+h/AEb2uq4CrVKHVB8CK46sXbo3m2&#10;tc1LSbJa/fVmYcHjMDPfMItVZxpxI+crywpGwwQEcW51xYWC03HzOQPhA7LGxjIpeJCH1bL3scBU&#10;2zv/0O0QChEh7FNUUIbQplL6vCSDfmhb4uhdrDMYonSF1A7vEW4aOU6SL2mw4rhQYkvfJeX14dco&#10;2LX73TmjzTqjbsp5PX7W1l2VGvS7bA4iUBfe4f/2ViuYJBP4Ox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mtEcMAAADcAAAADwAAAAAAAAAAAAAAAACYAgAAZHJzL2Rv&#10;d25yZXYueG1sUEsFBgAAAAAEAAQA9QAAAIgDAAAAAA==&#10;" path="m,l5,r,47l31,20r4,l16,39,35,61r-4,l14,42,5,52r,9l,61,,xe" fillcolor="#2d6eb5" stroked="f">
                <v:path arrowok="t" o:connecttype="custom" o:connectlocs="0,0;5,0;5,47;31,20;35,20;16,39;35,61;31,61;14,42;5,52;5,61;0,61;0,0" o:connectangles="0,0,0,0,0,0,0,0,0,0,0,0,0"/>
              </v:shape>
              <v:shape id="Freeform 264" o:spid="_x0000_s1138" style="position:absolute;left:2185;top:147;width:4;height:58;visibility:visible;mso-wrap-style:square;v-text-anchor:top" coordsize="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0PcUA&#10;AADcAAAADwAAAGRycy9kb3ducmV2LnhtbESPQWvCQBSE7wX/w/KEXkrdKFRD6ioiCPZSUYu9PrLP&#10;JJp9G3Y3Gvvru4LgcZiZb5jpvDO1uJDzlWUFw0ECgji3uuJCwc9+9Z6C8AFZY22ZFNzIw3zWe5li&#10;pu2Vt3TZhUJECPsMFZQhNJmUPi/JoB/Yhjh6R+sMhihdIbXDa4SbWo6SZCwNVhwXSmxoWVJ+3rVG&#10;weEwSTerL3kO+enX/bW3t3Vbfyv12u8WnyACdeEZfrTXWsFHMob7mXg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8jQ9xQAAANwAAAAPAAAAAAAAAAAAAAAAAJgCAABkcnMv&#10;ZG93bnJldi54bWxQSwUGAAAAAAQABAD1AAAAigMAAAAA&#10;" path="m,l4,r,5l,5,,xm,17r4,l4,58,,58,,17xe" fillcolor="#2d6eb5" stroked="f">
                <v:path arrowok="t" o:connecttype="custom" o:connectlocs="0,0;4,0;4,5;0,5;0,0;0,17;4,17;4,58;0,58;0,17" o:connectangles="0,0,0,0,0,0,0,0,0,0"/>
                <o:lock v:ext="edit" verticies="t"/>
              </v:shape>
              <v:shape id="Freeform 265" o:spid="_x0000_s1139" style="position:absolute;left:2201;top:164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jBcYA&#10;AADcAAAADwAAAGRycy9kb3ducmV2LnhtbESPQWvCQBSE7wX/w/IEb81GaWObuopYFC8ejKXQ2yP7&#10;TILZtyG7xuiv7wqCx2FmvmFmi97UoqPWVZYVjKMYBHFudcWFgp/D+vUDhPPIGmvLpOBKDhbzwcsM&#10;U20vvKcu84UIEHYpKii9b1IpXV6SQRfZhjh4R9sa9EG2hdQtXgLc1HISx4k0WHFYKLGhVUn5KTsb&#10;Bd9vyebX7v/OWUe3U7J0n5vbdafUaNgvv0B46v0z/GhvtYL3eAr3M+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UjBcYAAADcAAAADwAAAAAAAAAAAAAAAACYAgAAZHJz&#10;L2Rvd25yZXYueG1sUEsFBgAAAAAEAAQA9QAAAIsDAAAAAA==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4,17;34,15;19,2;5,7;5,2;19,0;31,2;36,15;36,42;34,42;34,34;17,44;0,29;34,27;34,22;19,20;5,29;5,29;17,39;34,27" o:connectangles="0,0,0,0,0,0,0,0,0,0,0,0,0,0,0,0,0,0,0,0,0,0,0"/>
                <o:lock v:ext="edit" verticies="t"/>
              </v:shape>
              <v:shape id="Freeform 266" o:spid="_x0000_s1140" style="position:absolute;left:2275;top:161;width:64;height:44;visibility:visible;mso-wrap-style:square;v-text-anchor:top" coordsize="2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ih8IA&#10;AADcAAAADwAAAGRycy9kb3ducmV2LnhtbERPyWrDMBC9B/oPYgq5JVIDbYwbOaSF0hwKJRv0OFjj&#10;hVojI6mOk6+vDoEcH29frUfbiYF8aB1reJorEMSlMy3XGo6Hj1kGIkRkg51j0nChAOviYbLC3Lgz&#10;72jYx1qkEA45amhi7HMpQ9mQxTB3PXHiKuctxgR9LY3Hcwq3nVwo9SIttpwaGuzpvaHyd/9nNXx/&#10;erMcjm9VdlKL+qu7hp/NkGk9fRw3ryAijfEuvrm3RsOzSmvTmXQ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eKHwgAAANwAAAAPAAAAAAAAAAAAAAAAAJgCAABkcnMvZG93&#10;bnJldi54bWxQSwUGAAAAAAQABAD1AAAAhwMAAAAA&#10;" path="m,c5,,5,,5,v,3,,3,,3c6,1,7,,10,v2,,4,1,5,2c17,1,19,,21,v4,,6,2,6,6c27,18,27,18,27,18v-5,,-5,,-5,c22,8,22,8,22,8,22,6,21,4,19,4v-2,,-3,2,-3,4c16,18,16,18,16,18v-5,,-5,,-5,c11,8,11,8,11,8,11,6,10,4,8,4,6,4,5,6,5,8v,10,,10,,10c,18,,18,,18l,xe" fillcolor="#2d6eb5" stroked="f">
                <v:path arrowok="t" o:connecttype="custom" o:connectlocs="0,0;12,0;12,7;24,0;36,5;50,0;64,15;64,44;52,44;52,20;45,10;38,20;38,44;26,44;26,20;19,10;12,20;12,44;0,44;0,0" o:connectangles="0,0,0,0,0,0,0,0,0,0,0,0,0,0,0,0,0,0,0,0"/>
              </v:shape>
              <v:shape id="Freeform 267" o:spid="_x0000_s1141" style="position:absolute;left:2348;top:161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2SeccA&#10;AADcAAAADwAAAGRycy9kb3ducmV2LnhtbESPT2sCMRTE7wW/Q3iCl6KJgqWuRpFCwSr0z+rF22Pz&#10;urt08xI2qe766ZtCocdhZn7DrDadbcSF2lA71jCdKBDEhTM1lxpOx+fxI4gQkQ02jklDTwE268Hd&#10;CjPjrvxBlzyWIkE4ZKihitFnUoaiIoth4jxx8j5dazEm2ZbStHhNcNvImVIP0mLNaaFCT08VFV/5&#10;t9VQ7vb5or+/bd99r/z01ZzPh7cXrUfDbrsEEamL/+G/9s5omKsF/J5JR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tknnHAAAA3AAAAA8AAAAAAAAAAAAAAAAAmAIAAGRy&#10;cy9kb3ducmV2LnhtbFBLBQYAAAAABAAEAPUAAACMAwAAAAA=&#10;" path="m,13v,,,,,c,9,3,7,7,7v2,,3,,5,1c12,7,12,7,12,7,12,5,10,4,8,4,6,4,4,5,3,5,1,1,1,1,1,1,3,,5,,8,v3,,5,,7,2c16,3,16,5,16,8v,10,,10,,10c11,18,11,18,11,18v,-2,,-2,,-2c10,18,8,18,6,18,3,18,,17,,13xm12,12v,-1,,-1,,-1c11,10,10,10,8,10v-2,,-3,1,-3,3c5,13,5,13,5,13v,1,1,2,3,2c10,15,12,14,12,12xe" fillcolor="#2d6eb5" stroked="f">
                <v:path arrowok="t" o:connecttype="custom" o:connectlocs="0,32;0,32;17,17;29,20;29,17;19,10;7,12;2,2;19,0;36,5;38,20;38,44;26,44;26,39;14,44;0,32;29,29;29,27;19,24;12,32;12,32;19,37;29,29" o:connectangles="0,0,0,0,0,0,0,0,0,0,0,0,0,0,0,0,0,0,0,0,0,0,0"/>
                <o:lock v:ext="edit" verticies="t"/>
              </v:shape>
              <v:shape id="Freeform 268" o:spid="_x0000_s1142" style="position:absolute;left:2398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2QlsIA&#10;AADcAAAADwAAAGRycy9kb3ducmV2LnhtbERPz2vCMBS+C/4P4Qm7iE07mNPOKJtD8KSsiudH82zL&#10;mpeSZFr315uD4PHj+71Y9aYVF3K+sawgS1IQxKXVDVcKjofNZAbCB2SNrWVScCMPq+VwsMBc2yv/&#10;0KUIlYgh7HNUUIfQ5VL6siaDPrEdceTO1hkMEbpKaofXGG5a+ZqmU2mw4dhQY0frmsrf4s8ocKcv&#10;/T5ef0+L//n+vNuNt30mrVIvo/7zA0SgPjzFD/dWK3jL4vx4Jh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vZCWwgAAANwAAAAPAAAAAAAAAAAAAAAAAJgCAABkcnMvZG93&#10;bnJldi54bWxQSwUGAAAAAAQABAD1AAAAhwM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69" o:spid="_x0000_s1143" style="position:absolute;left:2445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E1DcUA&#10;AADcAAAADwAAAGRycy9kb3ducmV2LnhtbESPQWvCQBSE74L/YXmCF6mbCNUaXUUtBU+WxtLzI/tM&#10;gtm3YXfV1F/vFgoeh5n5hlmuO9OIKzlfW1aQjhMQxIXVNZcKvo8fL28gfEDW2FgmBb/kYb3q95aY&#10;aXvjL7rmoRQRwj5DBVUIbSalLyoy6Me2JY7eyTqDIUpXSu3wFuGmkZMkmUqDNceFClvaVVSc84tR&#10;4H62ejbavU/z+/zzdDiM9l0qrVLDQbdZgAjUhWf4v73XCl7TFP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8TUNxQAAANwAAAAPAAAAAAAAAAAAAAAAAJgCAABkcnMv&#10;ZG93bnJldi54bWxQSwUGAAAAAAQABAD1AAAAigMAAAAA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  <v:shape id="Freeform 270" o:spid="_x0000_s1144" style="position:absolute;left:2516;top:149;width:29;height:56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m2mcQA&#10;AADcAAAADwAAAGRycy9kb3ducmV2LnhtbESPT2vCQBDF74V+h2UKXopulCqSukoRCop4aCw9D9lp&#10;NjQ7m2ZHjX76rlDw+Hh/frzFqveNOlEX68AGxqMMFHEZbM2Vgc/D+3AOKgqyxSYwGbhQhNXy8WGB&#10;uQ1n/qBTIZVKIxxzNOBE2lzrWDryGEehJU7ed+g8SpJdpW2H5zTuGz3Jspn2WHMiOGxp7aj8KY4+&#10;cfcvl/Xv1847if11c5y2hTxvjRk89W+voIR6uYf/2xtrYDqewO1MOgJ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5tpnEAAAA3AAAAA8AAAAAAAAAAAAAAAAAmAIAAGRycy9k&#10;b3ducmV2LnhtbFBLBQYAAAAABAAEAPUAAACJAwAAAAA=&#10;" path="m2,18c2,9,2,9,2,9,,9,,9,,9,,5,,5,,5v2,,2,,2,c2,,2,,2,,7,,7,,7,v,5,,5,,5c12,5,12,5,12,5v,4,,4,,4c7,9,7,9,7,9v,8,,8,,8c7,18,8,19,9,19v1,,2,,3,-1c12,22,12,22,12,22v-1,1,-3,1,-4,1c4,23,2,22,2,18xe" fillcolor="#2d6eb5" stroked="f">
                <v:path arrowok="t" o:connecttype="custom" o:connectlocs="5,44;5,22;0,22;0,12;5,12;5,0;17,0;17,12;29,12;29,22;17,22;17,41;22,46;29,44;29,54;19,56;5,44" o:connectangles="0,0,0,0,0,0,0,0,0,0,0,0,0,0,0,0,0"/>
              </v:shape>
              <v:shape id="Freeform 271" o:spid="_x0000_s1145" style="position:absolute;left:2549;top:161;width:41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8O4cYA&#10;AADcAAAADwAAAGRycy9kb3ducmV2LnhtbESPT2vCQBTE74V+h+UVehHdpFL/pK7SWgRPilE8P7LP&#10;JDT7NuxuNfbTuwXB4zAzv2Fmi8404kzO15YVpIMEBHFhdc2lgsN+1Z+A8AFZY2OZFFzJw2L+/DTD&#10;TNsL7+ich1JECPsMFVQhtJmUvqjIoB/Yljh6J+sMhihdKbXDS4SbRr4lyUgarDkuVNjSsqLiJ/81&#10;CtzxS497y+9R/jfdnjab3rpLpVXq9aX7/AARqAuP8L291gre0yH8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8O4cYAAADcAAAADwAAAAAAAAAAAAAAAACYAgAAZHJz&#10;L2Rvd25yZXYueG1sUEsFBgAAAAAEAAQA9QAAAIsDAAAAAA==&#10;" path="m,13v,,,,,c,9,3,7,8,7v2,,3,,4,1c12,7,12,7,12,7,12,5,11,4,8,4,6,4,5,5,3,5,2,1,2,1,2,1,4,,6,,9,v3,,5,,6,2c17,3,17,5,17,8v,10,,10,,10c12,18,12,18,12,18v,-2,,-2,,-2c11,18,9,18,7,18,3,18,,17,,13xm12,12v,-1,,-1,,-1c11,10,10,10,9,10v-2,,-4,1,-4,3c5,13,5,13,5,13v,1,2,2,3,2c11,15,12,14,12,12xe" fillcolor="#2d6eb5" stroked="f">
                <v:path arrowok="t" o:connecttype="custom" o:connectlocs="0,32;0,32;19,17;29,20;29,17;19,10;7,12;5,2;22,0;36,5;41,20;41,44;29,44;29,39;17,44;0,32;29,29;29,27;22,24;12,32;12,32;19,37;29,29" o:connectangles="0,0,0,0,0,0,0,0,0,0,0,0,0,0,0,0,0,0,0,0,0,0,0"/>
                <o:lock v:ext="edit" verticies="t"/>
              </v:shape>
              <v:shape id="Freeform 272" o:spid="_x0000_s1146" style="position:absolute;left:2601;top:161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DEcYA&#10;AADcAAAADwAAAGRycy9kb3ducmV2LnhtbESPQYvCMBSE78L+h/AWvIimyipSjVJcxD140Xrw+Gje&#10;tt1tXmoTtfrrjSB4HGbmG2a+bE0lLtS40rKC4SACQZxZXXKu4JCu+1MQziNrrCyTghs5WC4+OnOM&#10;tb3yji57n4sAYRejgsL7OpbSZQUZdANbEwfv1zYGfZBNLnWD1wA3lRxF0UQaLDksFFjTqqDsf382&#10;CuSqTMb2lKxP52hzTO+bv9529K1U97NNZiA8tf4dfrV/tILx8AueZ8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VDEcYAAADcAAAADwAAAAAAAAAAAAAAAACYAgAAZHJz&#10;L2Rvd25yZXYueG1sUEsFBgAAAAAEAAQA9QAAAIsDAAAAAA=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73" o:spid="_x0000_s1147" style="position:absolute;left:2651;top:159;width:26;height:46;visibility:visible;mso-wrap-style:square;v-text-anchor:top" coordsize="1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ipisQA&#10;AADcAAAADwAAAGRycy9kb3ducmV2LnhtbESPT4vCMBTE74LfITxhb5oq21WrUUTcP3iqVTw/mmdb&#10;bF5Kk7Xdb79ZWPA4zMxvmPW2N7V4UOsqywqmkwgEcW51xYWCy/l9vADhPLLG2jIp+CEH281wsMZE&#10;245P9Mh8IQKEXYIKSu+bREqXl2TQTWxDHLybbQ36INtC6ha7ADe1nEXRmzRYcVgosaF9Sfk9+zYK&#10;Phcfr8v02B2OaWaaa7xP5wV2Sr2M+t0KhKfeP8P/7S+tIJ7G8HcmHA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4qYrEAAAA3AAAAA8AAAAAAAAAAAAAAAAAmAIAAGRycy9k&#10;b3ducmV2LnhtbFBLBQYAAAAABAAEAPUAAACJAwAAAAA=&#10;" path="m,1v5,,5,,5,c5,5,5,5,5,5,6,2,8,,11,1v,5,,5,,5c11,6,11,6,11,6,7,6,5,8,5,12v,7,,7,,7c,19,,19,,19l,1xe" fillcolor="#2d6eb5" stroked="f">
                <v:path arrowok="t" o:connecttype="custom" o:connectlocs="0,2;12,2;12,12;26,2;26,15;26,15;12,29;12,46;0,46;0,2" o:connectangles="0,0,0,0,0,0,0,0,0,0"/>
              </v:shape>
              <v:shape id="Freeform 274" o:spid="_x0000_s1148" style="position:absolute;left:2684;top:144;width:14;height:61;visibility:visible;mso-wrap-style:square;v-text-anchor:top" coordsize="1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fgMUA&#10;AADcAAAADwAAAGRycy9kb3ducmV2LnhtbESPwWrDMBBE74H8g9hAb4nsEIfiRjEhENqSQ2jqS2+L&#10;tbVFrZWR1Nj9+6hQ6HGYmTfMrppsL27kg3GsIF9lIIgbpw23Cur30/IRRIjIGnvHpOCHAlT7+WyH&#10;pXYjv9HtGluRIBxKVNDFOJRShqYji2HlBuLkfTpvMSbpW6k9jglue7nOsq20aDgtdDjQsaPm6/pt&#10;FZyLtbnE0debjbnUH89HXfhXrdTDYjo8gYg0xf/wX/tFKyjyLfyeSUdA7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Yp+AxQAAANwAAAAPAAAAAAAAAAAAAAAAAJgCAABkcnMv&#10;ZG93bnJldi54bWxQSwUGAAAAAAQABAD1AAAAigMAAAAA&#10;" path="m,l14,r,12l,12,,xm,17r12,l12,61,,61,,17xe" fillcolor="#2d6eb5" stroked="f">
                <v:path arrowok="t" o:connecttype="custom" o:connectlocs="0,0;14,0;14,12;0,12;0,0;0,17;12,17;12,61;0,61;0,17" o:connectangles="0,0,0,0,0,0,0,0,0,0"/>
                <o:lock v:ext="edit" verticies="t"/>
              </v:shape>
              <v:shape id="Freeform 275" o:spid="_x0000_s1149" style="position:absolute;left:2705;top:149;width:29;height:56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4VAcUA&#10;AADcAAAADwAAAGRycy9kb3ducmV2LnhtbESPT2vCQBDF74V+h2UKXopuLGoldZUiFJTSg7F4HrJj&#10;NjQ7m2ZHjX76bqHQ4+P9+fEWq9436kxdrAMbGI8yUMRlsDVXBj73b8M5qCjIFpvAZOBKEVbL+7sF&#10;5jZceEfnQiqVRjjmaMCJtLnWsXTkMY5CS5y8Y+g8SpJdpW2HlzTuG/2UZTPtseZEcNjS2lH5VZx8&#10;4n5Mruvvw7t3Evvb5jRtC3ncGjN46F9fQAn18h/+a2+sgen4GX7Pp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hUBxQAAANwAAAAPAAAAAAAAAAAAAAAAAJgCAABkcnMv&#10;ZG93bnJldi54bWxQSwUGAAAAAAQABAD1AAAAigMAAAAA&#10;" path="m2,18c2,9,2,9,2,9,,9,,9,,9,,5,,5,,5v2,,2,,2,c2,,2,,2,,7,,7,,7,v,5,,5,,5c12,5,12,5,12,5v,4,,4,,4c7,9,7,9,7,9v,8,,8,,8c7,18,8,19,9,19v1,,2,,3,-1c12,22,12,22,12,22v-2,1,-3,1,-5,1c4,23,2,22,2,18xe" fillcolor="#2d6eb5" stroked="f">
                <v:path arrowok="t" o:connecttype="custom" o:connectlocs="5,44;5,22;0,22;0,12;5,12;5,0;17,0;17,12;29,12;29,22;17,22;17,41;22,46;29,44;29,54;17,56;5,44" o:connectangles="0,0,0,0,0,0,0,0,0,0,0,0,0,0,0,0,0"/>
              </v:shape>
              <v:shape id="Freeform 276" o:spid="_x0000_s1150" style="position:absolute;left:2739;top:161;width:42;height:47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r2MMA&#10;AADcAAAADwAAAGRycy9kb3ducmV2LnhtbERPy2rCQBTdF/oPwy24q5PUV0kdxQqCEUR8LNrdJXOb&#10;Cc3cCZnRxL93FoUuD+c9X/a2FjdqfeVYQTpMQBAXTldcKricN6/vIHxA1lg7JgV38rBcPD/NMdOu&#10;4yPdTqEUMYR9hgpMCE0mpS8MWfRD1xBH7se1FkOEbSl1i10Mt7V8S5KptFhxbDDY0NpQ8Xu6WgWf&#10;h9mX3uX7PE242+RjzWb1PVJq8NKvPkAE6sO/+M+91QomaVwb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Er2MMAAADcAAAADwAAAAAAAAAAAAAAAACYAgAAZHJzL2Rv&#10;d25yZXYueG1sUEsFBgAAAAAEAAQA9QAAAIgDAAAAAA==&#10;" path="m,9v,,,,,c,4,4,,9,v6,,9,4,9,9c18,10,18,10,18,11,5,11,5,11,5,11v1,2,2,3,5,3c11,14,13,14,14,13v3,2,3,2,3,2c15,17,13,19,10,19,4,19,,15,,9xm13,8c13,5,11,4,9,4,7,4,6,5,5,8r8,xe" fillcolor="#2d6eb5" stroked="f">
                <v:path arrowok="t" o:connecttype="custom" o:connectlocs="0,22;0,22;21,0;42,22;42,27;12,27;23,35;33,32;40,37;23,47;0,22;30,20;21,10;12,20;30,20" o:connectangles="0,0,0,0,0,0,0,0,0,0,0,0,0,0,0"/>
                <o:lock v:ext="edit" verticies="t"/>
              </v:shape>
              <v:shape id="Freeform 277" o:spid="_x0000_s1151" style="position:absolute;left:2812;top:164;width:36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+EMcYA&#10;AADcAAAADwAAAGRycy9kb3ducmV2LnhtbESPT2vCQBTE7wW/w/KE3upGaYOmWSVYKr30YCqF3h7Z&#10;1ySYfRuymz/66buC0OMwM79h0t1kGjFQ52rLCpaLCARxYXXNpYLT1/vTGoTzyBoby6TgQg5229lD&#10;iom2Ix9pyH0pAoRdggoq79tESldUZNAtbEscvF/bGfRBdqXUHY4Bbhq5iqJYGqw5LFTY0r6i4pz3&#10;RsHbc3z4tsefPh/oeo4ztzlcL59KPc6n7BWEp8n/h+/tD63gZbmB2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+EMcYAAADcAAAADwAAAAAAAAAAAAAAAACYAgAAZHJz&#10;L2Rvd25yZXYueG1sUEsFBgAAAAAEAAQA9QAAAIsDAAAAAA==&#10;" path="m,12v,,,,,c,8,3,6,8,6v2,,4,1,6,1c14,6,14,6,14,6,14,3,12,1,8,1,6,1,4,2,3,3,2,1,2,1,2,1,4,,6,,8,v2,,4,,6,1c15,3,15,4,15,6v,11,,11,,11c14,17,14,17,14,17v,-3,,-3,,-3c13,16,10,18,7,18,4,18,,16,,12xm14,11v,-2,,-2,,-2c12,8,10,8,8,8,4,8,2,10,2,12v,,,,,c2,15,5,16,7,16v4,,7,-2,7,-5xe" fillcolor="#2d6eb5" stroked="f">
                <v:path arrowok="t" o:connecttype="custom" o:connectlocs="0,29;0,29;19,15;34,17;34,15;19,2;7,7;5,2;19,0;34,2;36,15;36,42;34,42;34,34;17,44;0,29;34,27;34,22;19,20;5,29;5,29;17,39;34,27" o:connectangles="0,0,0,0,0,0,0,0,0,0,0,0,0,0,0,0,0,0,0,0,0,0,0"/>
                <o:lock v:ext="edit" verticies="t"/>
              </v:shape>
              <v:shape id="Freeform 278" o:spid="_x0000_s1152" style="position:absolute;left:2862;top:147;width:4;height:58;visibility:visible;mso-wrap-style:square;v-text-anchor:top" coordsize="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VssIA&#10;AADcAAAADwAAAGRycy9kb3ducmV2LnhtbERPTYvCMBC9L+x/CCN4WTRdQVeqUZYFQS+Kuuh1aMa2&#10;2kxKkmr115uD4PHxvqfz1lTiSs6XlhV89xMQxJnVJecK/veL3hiED8gaK8uk4E4e5rPPjymm2t54&#10;S9ddyEUMYZ+igiKEOpXSZwUZ9H1bE0fuZJ3BEKHLpXZ4i+GmkoMkGUmDJceGAmv6Kyi77Bqj4HD4&#10;GW8WK3kJ2fnoHs39a9lUa6W6nfZ3AiJQG97il3upFQwHcX4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4lWywgAAANwAAAAPAAAAAAAAAAAAAAAAAJgCAABkcnMvZG93&#10;bnJldi54bWxQSwUGAAAAAAQABAD1AAAAhwMAAAAA&#10;" path="m,l4,r,5l,5,,xm2,17r2,l4,58r-2,l2,17xe" fillcolor="#2d6eb5" stroked="f">
                <v:path arrowok="t" o:connecttype="custom" o:connectlocs="0,0;4,0;4,5;0,5;0,0;2,17;4,17;4,58;2,58;2,17" o:connectangles="0,0,0,0,0,0,0,0,0,0"/>
                <o:lock v:ext="edit" verticies="t"/>
              </v:shape>
              <v:shape id="Freeform 279" o:spid="_x0000_s1153" style="position:absolute;left:2904;top:149;width:43;height:59;visibility:visible;mso-wrap-style:square;v-text-anchor:top" coordsize="1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Y7XcQA&#10;AADcAAAADwAAAGRycy9kb3ducmV2LnhtbESP0WrCQBRE3wX/YbmFvkjdGNCU6CoSsBTf1H7ANXub&#10;xGbvxt01pn/vCoU+DjNzhlltBtOKnpxvLCuYTRMQxKXVDVcKvk67t3cQPiBrbC2Tgl/ysFmPRyvM&#10;tb3zgfpjqESEsM9RQR1Cl0vpy5oM+qntiKP3bZ3BEKWrpHZ4j3DTyjRJFtJgw3Ghxo6Kmsqf480o&#10;OLvMTD72xYWK6y2TVT9fpOdOqdeXYbsEEWgI/+G/9qdWME9n8DwTj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GO13EAAAA3AAAAA8AAAAAAAAAAAAAAAAAmAIAAGRycy9k&#10;b3ducmV2LnhtbFBLBQYAAAAABAAEAPUAAACJAwAAAAA=&#10;" path="m,15c,14,,14,,14,,10,4,5,9,5v5,,9,5,9,9c18,14,18,14,18,14v,5,-4,10,-9,10c4,24,,19,,15xm16,15v,-1,,-1,,-1c16,10,13,7,9,7,5,7,2,10,2,14v,,,,,c2,19,5,22,9,22v4,,7,-3,7,-7xm4,c14,,14,,14,v,2,,2,,2c4,2,4,2,4,2l4,xe" fillcolor="#2d6eb5" stroked="f">
                <v:path arrowok="t" o:connecttype="custom" o:connectlocs="0,37;0,34;22,12;43,34;43,34;22,59;0,37;38,37;38,34;22,17;5,34;5,34;22,54;38,37;10,0;33,0;33,5;10,5;10,0" o:connectangles="0,0,0,0,0,0,0,0,0,0,0,0,0,0,0,0,0,0,0"/>
                <o:lock v:ext="edit" verticies="t"/>
              </v:shape>
              <v:shape id="Freeform 280" o:spid="_x0000_s1154" style="position:absolute;left:2959;top:161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fc/cUA&#10;AADcAAAADwAAAGRycy9kb3ducmV2LnhtbESPQWvCQBSE74L/YXlCb7ox1FBTVxFF8dKDaSl4e2Rf&#10;k2D2bciuMfrru4LgcZiZb5jFqje16Kh1lWUF00kEgji3uuJCwc/3bvwBwnlkjbVlUnAjB6vlcLDA&#10;VNsrH6nLfCEChF2KCkrvm1RKl5dk0E1sQxy8P9sa9EG2hdQtXgPc1DKOokQarDgslNjQpqT8nF2M&#10;gu17sv+1x9Ml6+h+TtZuvr/fvpR6G/XrTxCeev8KP9sHrWAWx/A4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9z9xQAAANwAAAAPAAAAAAAAAAAAAAAAAJgCAABkcnMv&#10;ZG93bnJldi54bWxQSwUGAAAAAAQABAD1AAAAigMAAAAA&#10;" path="m,1v1,,1,,1,c1,4,1,4,1,4,3,2,5,,8,v4,,7,3,7,8c15,18,15,18,15,18v-2,,-2,,-2,c13,8,13,8,13,8,13,4,11,2,7,2,4,2,1,5,1,8v,10,,10,,10c,18,,18,,18l,1xe" fillcolor="#2d6eb5" stroked="f">
                <v:path arrowok="t" o:connecttype="custom" o:connectlocs="0,2;2,2;2,10;19,0;35,20;35,44;30,44;30,20;16,5;2,20;2,44;0,44;0,2" o:connectangles="0,0,0,0,0,0,0,0,0,0,0,0,0"/>
              </v:shape>
              <v:shape id="Freeform 281" o:spid="_x0000_s1155" style="position:absolute;left:3004;top:164;width:35;height:44;visibility:visible;mso-wrap-style:square;v-text-anchor:top" coordsize="1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t5ZsYA&#10;AADcAAAADwAAAGRycy9kb3ducmV2LnhtbESPT2vCQBTE70K/w/KE3szGf0FTV5FKpRcPpkXw9si+&#10;JsHs25BdY/TTu4VCj8PM/IZZbXpTi45aV1lWMI5iEMS51RUXCr6/PkYLEM4ja6wtk4I7OdisXwYr&#10;TLW98ZG6zBciQNilqKD0vkmldHlJBl1kG+Lg/djWoA+yLaRu8RbgppaTOE6kwYrDQokNvZeUX7Kr&#10;UbCbJfuTPZ6vWUePS7J1y/3jflDqddhv30B46v1/+K/9qRXMJ1P4PROOgF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t5ZsYAAADcAAAADwAAAAAAAAAAAAAAAACYAgAAZHJz&#10;L2Rvd25yZXYueG1sUEsFBgAAAAAEAAQA9QAAAIsDAAAAAA==&#10;" path="m,12v,,,,,c,8,3,6,8,6v2,,4,1,6,1c14,6,14,6,14,6,14,3,11,1,8,1,6,1,4,2,2,3,2,1,2,1,2,1,4,,6,,8,v2,,4,,5,1c15,3,15,4,15,6v,11,,11,,11c14,17,14,17,14,17v,-3,,-3,,-3c12,16,10,18,7,18,4,18,,16,,12xm14,11v,-2,,-2,,-2c12,8,10,8,8,8,4,8,2,10,2,12v,,,,,c2,15,4,16,7,16v4,,7,-2,7,-5xe" fillcolor="#2d6eb5" stroked="f">
                <v:path arrowok="t" o:connecttype="custom" o:connectlocs="0,29;0,29;19,15;33,17;33,15;19,2;5,7;5,2;19,0;30,2;35,15;35,42;33,42;33,34;16,44;0,29;33,27;33,22;19,20;5,29;5,29;16,39;33,27" o:connectangles="0,0,0,0,0,0,0,0,0,0,0,0,0,0,0,0,0,0,0,0,0,0,0"/>
                <o:lock v:ext="edit" verticies="t"/>
              </v:shape>
              <v:shape id="Freeform 282" o:spid="_x0000_s1156" style="position:absolute;left:3075;top:144;width:40;height:61;visibility:visible;mso-wrap-style:square;v-text-anchor:top" coordsize="17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9A8YA&#10;AADcAAAADwAAAGRycy9kb3ducmV2LnhtbESPQWvCQBSE74X+h+UVeqsbrZYYXaXYioUepFH0+si+&#10;JsHs25hdk/jv3YLQ4zAz3zDzZW8q0VLjSssKhoMIBHFmdcm5gv1u/RKDcB5ZY2WZFFzJwXLx+DDH&#10;RNuOf6hNfS4ChF2CCgrv60RKlxVk0A1sTRy8X9sY9EE2udQNdgFuKjmKojdpsOSwUGBNq4KyU3ox&#10;Cnaf8tCm09ft8Xv70Q0357g9nJxSz0/9+wyEp97/h+/tL61gMhrD35lw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i9A8YAAADcAAAADwAAAAAAAAAAAAAAAACYAgAAZHJz&#10;L2Rvd25yZXYueG1sUEsFBgAAAAAEAAQA9QAAAIsDAAAAAA==&#10;" path="m,c6,,6,,6,v,10,,10,,10c7,8,8,7,11,7v4,,6,2,6,6c17,25,17,25,17,25v-5,,-5,,-5,c12,15,12,15,12,15v,-2,-1,-4,-3,-4c7,11,6,13,6,15v,10,,10,,10c,25,,25,,25l,xe" fillcolor="#2d6eb5" stroked="f">
                <v:path arrowok="t" o:connecttype="custom" o:connectlocs="0,0;14,0;14,24;26,17;40,32;40,61;28,61;28,37;21,27;14,37;14,61;0,61;0,0" o:connectangles="0,0,0,0,0,0,0,0,0,0,0,0,0"/>
              </v:shape>
              <v:shape id="Freeform 283" o:spid="_x0000_s1157" style="position:absolute;left:3127;top:161;width:38;height:4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sN8cA&#10;AADcAAAADwAAAGRycy9kb3ducmV2LnhtbESPQWvCQBSE74X+h+UVeilmYyBF0qwSImIPvVQ9eHxk&#10;X5No9m2SXTXtr+8WCh6HmfmGyVeT6cSVRtdaVjCPYhDEldUt1woO+81sAcJ5ZI2dZVLwTQ5Wy8eH&#10;HDNtb/xJ152vRYCwy1BB432fSemqhgy6yPbEwfuyo0Ef5FhLPeItwE0nkzh+lQZbDgsN9lQ2VJ13&#10;F6NAlm2R2qHYDJd4e9z/bE8vH8laqeenqXgD4Wny9/B/+10rSJMU/s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lLDfHAAAA3AAAAA8AAAAAAAAAAAAAAAAAmAIAAGRy&#10;cy9kb3ducmV2LnhtbFBLBQYAAAAABAAEAPUAAACMAwAAAAA=&#10;" path="m,12c,,,,,,5,,5,,5,v,10,,10,,10c5,13,6,14,8,14v2,,3,-1,3,-4c11,,11,,11,v5,,5,,5,c16,18,16,18,16,18v-5,,-5,,-5,c11,16,11,16,11,16v-1,1,-3,2,-5,2c2,18,,16,,12xe" fillcolor="#2d6eb5" stroked="f">
                <v:path arrowok="t" o:connecttype="custom" o:connectlocs="0,29;0,0;12,0;12,24;19,34;26,24;26,0;38,0;38,44;26,44;26,39;14,44;0,29" o:connectangles="0,0,0,0,0,0,0,0,0,0,0,0,0"/>
              </v:shape>
              <v:shape id="Freeform 284" o:spid="_x0000_s1158" style="position:absolute;left:3174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nxMUA&#10;AADcAAAADwAAAGRycy9kb3ducmV2LnhtbESPT2vCQBTE7wW/w/KEXkQ3Co01uop/KHhSTMXzI/tM&#10;gtm3YXersZ++Wyj0OMzMb5jFqjONuJPztWUF41ECgriwuuZSwfnzY/gOwgdkjY1lUvAkD6tl72WB&#10;mbYPPtE9D6WIEPYZKqhCaDMpfVGRQT+yLXH0rtYZDFG6UmqHjwg3jZwkSSoN1hwXKmxpW1Fxy7+M&#10;AnfZ6Olgu0vz79nxejgM9t1YWqVe+916DiJQF/7Df+29VvA2SeH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dGfExQAAANwAAAAPAAAAAAAAAAAAAAAAAJgCAABkcnMv&#10;ZG93bnJldi54bWxQSwUGAAAAAAQABAD1AAAAigMAAAAA&#10;" path="m,13v,,,,,c,9,3,7,7,7v2,,3,,5,1c12,7,12,7,12,7,12,5,10,4,8,4,6,4,4,5,3,5,1,1,1,1,1,1,3,,5,,8,v3,,5,,7,2c16,3,17,5,17,8v,10,,10,,10c12,18,12,18,12,18v,-2,,-2,,-2c10,18,9,18,6,18,3,18,,17,,13xm12,12v,-1,,-1,,-1c11,10,10,10,8,10v-2,,-3,1,-3,3c5,13,5,13,5,13v,1,1,2,3,2c10,15,12,14,12,12xe" fillcolor="#2d6eb5" stroked="f">
                <v:path arrowok="t" o:connecttype="custom" o:connectlocs="0,32;0,32;16,17;28,20;28,17;19,10;7,12;2,2;19,0;35,5;40,20;40,44;28,44;28,39;14,44;0,32;28,29;28,27;19,24;12,32;12,32;19,37;28,29" o:connectangles="0,0,0,0,0,0,0,0,0,0,0,0,0,0,0,0,0,0,0,0,0,0,0"/>
                <o:lock v:ext="edit" verticies="t"/>
              </v:shape>
              <v:shape id="Freeform 285" o:spid="_x0000_s1159" style="position:absolute;left:3224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jCX8UA&#10;AADcAAAADwAAAGRycy9kb3ducmV2LnhtbESPQWvCQBSE74X+h+UVepG6UdBodJXWInhSjMXzI/tM&#10;gtm3YXerqb/eFYQeh5n5hpkvO9OICzlfW1Yw6CcgiAuray4V/BzWHxMQPiBrbCyTgj/ysFy8vswx&#10;0/bKe7rkoRQRwj5DBVUIbSalLyoy6Pu2JY7eyTqDIUpXSu3wGuGmkcMkGUuDNceFCltaVVSc81+j&#10;wB2/dNpbfY/z23R32m57m24grVLvb93nDESgLvyHn+2NVjAapv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MJfxQAAANwAAAAPAAAAAAAAAAAAAAAAAJgCAABkcnMv&#10;ZG93bnJldi54bWxQSwUGAAAAAAQABAD1AAAAigMAAAAA&#10;" path="m,c5,,5,,5,v,3,,3,,3c6,1,8,,10,v4,,7,2,7,6c17,18,17,18,17,18v-6,,-6,,-6,c11,8,11,8,11,8,11,6,10,4,8,4,6,4,5,6,5,8v,10,,10,,10c,18,,18,,18l,xe" fillcolor="#2d6eb5" stroked="f">
                <v:path arrowok="t" o:connecttype="custom" o:connectlocs="0,0;12,0;12,7;24,0;40,15;40,44;26,44;26,20;19,10;12,20;12,44;0,44;0,0" o:connectangles="0,0,0,0,0,0,0,0,0,0,0,0,0"/>
              </v:shape>
              <v:shape id="Freeform 286" o:spid="_x0000_s1160" style="position:absolute;left:3271;top:161;width:45;height:59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Aw3MMA&#10;AADcAAAADwAAAGRycy9kb3ducmV2LnhtbERPy2rCQBTdC/2H4Rbc6aSKWtKMEgKFgEIxCtLdJXPz&#10;oJk7ITNq2q/vLASXh/NOdqPpxI0G11pW8DaPQBCXVrdcKzifPmfvIJxH1thZJgW/5GC3fZkkGGt7&#10;5yPdCl+LEMIuRgWN930spSsbMujmticOXGUHgz7AoZZ6wHsIN51cRNFaGmw5NDTYU9ZQ+VNcjYK8&#10;+s6pXl6+DtlfetpHez6uN0ulpq9j+gHC0+if4oc71wpWi7A2nAlH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Aw3MMAAADcAAAADwAAAAAAAAAAAAAAAACYAgAAZHJzL2Rv&#10;d25yZXYueG1sUEsFBgAAAAAEAAQA9QAAAIgDAAAAAA==&#10;" path="m1,22c3,18,3,18,3,18v2,1,4,2,6,2c13,20,14,18,14,15v,-1,,-1,,-1c13,16,11,17,8,17,4,17,,14,,8v,,,,,c,3,4,,8,v3,,5,1,6,2c14,,14,,14,v5,,5,,5,c19,14,19,14,19,14v,3,,6,-2,7c15,23,13,24,9,24,6,24,4,23,1,22xm14,8v,,,,,c14,6,12,4,10,4,7,4,6,6,6,8v,,,,,c6,11,7,12,10,12v2,,4,-1,4,-4xe" fillcolor="#2d6eb5" stroked="f">
                <v:path arrowok="t" o:connecttype="custom" o:connectlocs="2,54;7,44;21,49;33,37;33,34;19,42;0,20;0,20;19,0;33,5;33,0;45,0;45,34;40,52;21,59;2,54;33,20;33,20;24,10;14,20;14,20;24,30;33,20" o:connectangles="0,0,0,0,0,0,0,0,0,0,0,0,0,0,0,0,0,0,0,0,0,0,0"/>
                <o:lock v:ext="edit" verticies="t"/>
              </v:shape>
              <v:shape id="Freeform 287" o:spid="_x0000_s1161" style="position:absolute;left:3326;top:161;width:40;height:44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vztsUA&#10;AADcAAAADwAAAGRycy9kb3ducmV2LnhtbESPQWvCQBSE70L/w/IKXsRsFLQaXaW1CJ4U09LzI/tM&#10;gtm3YXfVtL++Kwgeh5n5hlmuO9OIKzlfW1YwSlIQxIXVNZcKvr+2wxkIH5A1NpZJwS95WK9eekvM&#10;tL3xka55KEWEsM9QQRVCm0npi4oM+sS2xNE7WWcwROlKqR3eItw0cpymU2mw5rhQYUubiopzfjEK&#10;3M+HfhtsPqf53/xw2u8Hu24krVL91+59ASJQF57hR3unFUzGc7ifi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6/O2xQAAANwAAAAPAAAAAAAAAAAAAAAAAJgCAABkcnMv&#10;ZG93bnJldi54bWxQSwUGAAAAAAQABAD1AAAAigMAAAAA&#10;" path="m,13v,,,,,c,9,3,7,7,7v2,,4,,5,1c12,7,12,7,12,7,12,5,10,4,8,4,6,4,5,5,3,5,2,1,2,1,2,1,4,,6,,9,v2,,5,,6,2c16,3,17,5,17,8v,10,,10,,10c12,18,12,18,12,18v,-2,,-2,,-2c11,18,9,18,6,18,3,18,,17,,13xm12,12v,-1,,-1,,-1c11,10,10,10,9,10v-3,,-4,1,-4,3c5,13,5,13,5,13v,1,1,2,3,2c10,15,12,14,12,12xe" fillcolor="#2d6eb5" stroked="f">
                <v:path arrowok="t" o:connecttype="custom" o:connectlocs="0,32;0,32;16,17;28,20;28,17;19,10;7,12;5,2;21,0;35,5;40,20;40,44;28,44;28,39;14,44;0,32;28,29;28,27;21,24;12,32;12,32;19,37;28,29" o:connectangles="0,0,0,0,0,0,0,0,0,0,0,0,0,0,0,0,0,0,0,0,0,0,0"/>
                <o:lock v:ext="edit" verticies="t"/>
              </v:shape>
            </v:group>
          </w:pict>
        </mc:Fallback>
      </mc:AlternateContent>
    </w:r>
    <w:r w:rsidR="00513E5F">
      <w:rPr>
        <w:rFonts w:ascii="Arial" w:hAnsi="Arial" w:cs="Arial"/>
        <w:color w:val="2D6EB5"/>
        <w:sz w:val="14"/>
        <w:szCs w:val="14"/>
      </w:rP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156" w:rsidRDefault="00FC5156" w:rsidP="00882F80">
      <w:pPr>
        <w:spacing w:after="0" w:line="240" w:lineRule="auto"/>
      </w:pPr>
      <w:r>
        <w:separator/>
      </w:r>
    </w:p>
  </w:footnote>
  <w:footnote w:type="continuationSeparator" w:id="0">
    <w:p w:rsidR="00FC5156" w:rsidRDefault="00FC5156" w:rsidP="0088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558" w:rsidRDefault="006B52CB">
    <w:pPr>
      <w:pStyle w:val="Header"/>
    </w:pPr>
    <w:r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-557621</wp:posOffset>
              </wp:positionH>
              <wp:positionV relativeFrom="paragraph">
                <wp:posOffset>2622</wp:posOffset>
              </wp:positionV>
              <wp:extent cx="9816102" cy="885825"/>
              <wp:effectExtent l="0" t="0" r="0" b="9525"/>
              <wp:wrapSquare wrapText="bothSides"/>
              <wp:docPr id="1082" name="Group 10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16102" cy="885825"/>
                        <a:chOff x="0" y="0"/>
                        <a:chExt cx="9816102" cy="885825"/>
                      </a:xfrm>
                    </wpg:grpSpPr>
                    <pic:pic xmlns:pic="http://schemas.openxmlformats.org/drawingml/2006/picture">
                      <pic:nvPicPr>
                        <pic:cNvPr id="2" name="Picture 0" descr="Logo Word Banner (A4 Portrait) - Blu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14"/>
                        <a:stretch/>
                      </pic:blipFill>
                      <pic:spPr bwMode="auto">
                        <a:xfrm>
                          <a:off x="5747657" y="0"/>
                          <a:ext cx="4068445" cy="885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79" name="Picture 0" descr="Logo Word Banner (A4 Portrait) - Blu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3565"/>
                        <a:stretch/>
                      </pic:blipFill>
                      <pic:spPr bwMode="auto">
                        <a:xfrm>
                          <a:off x="0" y="0"/>
                          <a:ext cx="3453765" cy="885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EA06753" id="Group 1082" o:spid="_x0000_s1026" style="position:absolute;margin-left:-43.9pt;margin-top:.2pt;width:772.9pt;height:69.75pt;z-index:251684864" coordsize="98161,8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1027" type="#_x0000_t75" alt="Logo Word Banner (A4 Portrait) - Blue.png" style="position:absolute;left:57476;width:40685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9gL7DAAAA2gAAAA8AAABkcnMvZG93bnJldi54bWxEj0GLwjAUhO8L/ofwBC+LpnpYlmpaRFH3&#10;spRVEY+P5tkWm5fSRK3++o0geBxm5htmlnamFldqXWVZwXgUgSDOra64ULDfrYbfIJxH1lhbJgV3&#10;cpAmvY8Zxtre+I+uW1+IAGEXo4LS+yaW0uUlGXQj2xAH72Rbgz7ItpC6xVuAm1pOouhLGqw4LJTY&#10;0KKk/Ly9GAXVcfOZFfcDPZYPeTr+rrNIZplSg343n4Lw1Pl3+NX+0Qom8LwSboBM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r2AvsMAAADaAAAADwAAAAAAAAAAAAAAAACf&#10;AgAAZHJzL2Rvd25yZXYueG1sUEsFBgAAAAAEAAQA9wAAAI8DAAAAAA==&#10;">
                <v:imagedata r:id="rId2" o:title="Logo Word Banner (A4 Portrait) - Blue" cropleft="21964f"/>
                <v:path arrowok="t"/>
              </v:shape>
              <v:shape id="Picture 0" o:spid="_x0000_s1028" type="#_x0000_t75" alt="Logo Word Banner (A4 Portrait) - Blue.png" style="position:absolute;width:34537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0TlfDAAAA3QAAAA8AAABkcnMvZG93bnJldi54bWxET01rAjEQvRf8D2EKvdVsPVRdN0oRBEuL&#10;oBakt3Ezu1maTJZN1O2/N4LgbR7vc4pF76w4UxcazwrehhkI4tLrhmsFP/vV6wREiMgarWdS8E8B&#10;FvPBU4G59hfe0nkXa5FCOOSowMTY5lKG0pDDMPQtceIq3zmMCXa11B1eUrizcpRl79Jhw6nBYEtL&#10;Q+Xf7uQU8OfmOD38Bl+Z73H5xQe7bNZWqZfn/mMGIlIfH+K7e63T/Gw8hds36QQ5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LROV8MAAADdAAAADwAAAAAAAAAAAAAAAACf&#10;AgAAZHJzL2Rvd25yZXYueG1sUEsFBgAAAAAEAAQA9wAAAI8DAAAAAA==&#10;">
                <v:imagedata r:id="rId2" o:title="Logo Word Banner (A4 Portrait) - Blue" cropright="28551f"/>
                <v:path arrowok="t"/>
              </v:shape>
              <w10:wrap type="square"/>
            </v:group>
          </w:pict>
        </mc:Fallback>
      </mc:AlternateContent>
    </w:r>
    <w:r w:rsidR="0049523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001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3"/>
    <w:multiLevelType w:val="singleLevel"/>
    <w:tmpl w:val="1DC0B6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DC0F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0C46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F9008B"/>
    <w:multiLevelType w:val="hybridMultilevel"/>
    <w:tmpl w:val="C64011DE"/>
    <w:lvl w:ilvl="0" w:tplc="EC9A7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B0C48"/>
    <w:multiLevelType w:val="hybridMultilevel"/>
    <w:tmpl w:val="12989F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B3214"/>
    <w:multiLevelType w:val="hybridMultilevel"/>
    <w:tmpl w:val="B9AA4D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B47BE"/>
    <w:multiLevelType w:val="hybridMultilevel"/>
    <w:tmpl w:val="880842BC"/>
    <w:lvl w:ilvl="0" w:tplc="1C962DA6">
      <w:start w:val="1"/>
      <w:numFmt w:val="decimal"/>
      <w:lvlText w:val="%1."/>
      <w:lvlJc w:val="left"/>
      <w:pPr>
        <w:ind w:left="833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93" w:hanging="360"/>
      </w:pPr>
    </w:lvl>
    <w:lvl w:ilvl="2" w:tplc="1409001B" w:tentative="1">
      <w:start w:val="1"/>
      <w:numFmt w:val="lowerRoman"/>
      <w:lvlText w:val="%3."/>
      <w:lvlJc w:val="right"/>
      <w:pPr>
        <w:ind w:left="1913" w:hanging="180"/>
      </w:pPr>
    </w:lvl>
    <w:lvl w:ilvl="3" w:tplc="1409000F" w:tentative="1">
      <w:start w:val="1"/>
      <w:numFmt w:val="decimal"/>
      <w:lvlText w:val="%4."/>
      <w:lvlJc w:val="left"/>
      <w:pPr>
        <w:ind w:left="2633" w:hanging="360"/>
      </w:pPr>
    </w:lvl>
    <w:lvl w:ilvl="4" w:tplc="14090019" w:tentative="1">
      <w:start w:val="1"/>
      <w:numFmt w:val="lowerLetter"/>
      <w:lvlText w:val="%5."/>
      <w:lvlJc w:val="left"/>
      <w:pPr>
        <w:ind w:left="3353" w:hanging="360"/>
      </w:pPr>
    </w:lvl>
    <w:lvl w:ilvl="5" w:tplc="1409001B" w:tentative="1">
      <w:start w:val="1"/>
      <w:numFmt w:val="lowerRoman"/>
      <w:lvlText w:val="%6."/>
      <w:lvlJc w:val="right"/>
      <w:pPr>
        <w:ind w:left="4073" w:hanging="180"/>
      </w:pPr>
    </w:lvl>
    <w:lvl w:ilvl="6" w:tplc="1409000F" w:tentative="1">
      <w:start w:val="1"/>
      <w:numFmt w:val="decimal"/>
      <w:lvlText w:val="%7."/>
      <w:lvlJc w:val="left"/>
      <w:pPr>
        <w:ind w:left="4793" w:hanging="360"/>
      </w:pPr>
    </w:lvl>
    <w:lvl w:ilvl="7" w:tplc="14090019" w:tentative="1">
      <w:start w:val="1"/>
      <w:numFmt w:val="lowerLetter"/>
      <w:lvlText w:val="%8."/>
      <w:lvlJc w:val="left"/>
      <w:pPr>
        <w:ind w:left="5513" w:hanging="360"/>
      </w:pPr>
    </w:lvl>
    <w:lvl w:ilvl="8" w:tplc="1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224C6F1C"/>
    <w:multiLevelType w:val="hybridMultilevel"/>
    <w:tmpl w:val="E4AC2BC8"/>
    <w:lvl w:ilvl="0" w:tplc="F950F552">
      <w:start w:val="1"/>
      <w:numFmt w:val="bullet"/>
      <w:pStyle w:val="MoEBulletedListLevel2"/>
      <w:lvlText w:val=""/>
      <w:lvlJc w:val="left"/>
      <w:pPr>
        <w:ind w:left="794" w:hanging="45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B4D7262"/>
    <w:multiLevelType w:val="hybridMultilevel"/>
    <w:tmpl w:val="845EAFF2"/>
    <w:lvl w:ilvl="0" w:tplc="140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47E49"/>
    <w:multiLevelType w:val="hybridMultilevel"/>
    <w:tmpl w:val="61B4AB36"/>
    <w:lvl w:ilvl="0" w:tplc="D0666204">
      <w:start w:val="1"/>
      <w:numFmt w:val="decimal"/>
      <w:pStyle w:val="MoENumb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53489"/>
    <w:multiLevelType w:val="hybridMultilevel"/>
    <w:tmpl w:val="5776CC38"/>
    <w:lvl w:ilvl="0" w:tplc="35520FB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01D0534"/>
    <w:multiLevelType w:val="hybridMultilevel"/>
    <w:tmpl w:val="92868380"/>
    <w:lvl w:ilvl="0" w:tplc="565431F8">
      <w:start w:val="1"/>
      <w:numFmt w:val="bullet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8E3284A"/>
    <w:multiLevelType w:val="hybridMultilevel"/>
    <w:tmpl w:val="A9BAD0DE"/>
    <w:lvl w:ilvl="0" w:tplc="D92C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98D0AB5"/>
    <w:multiLevelType w:val="hybridMultilevel"/>
    <w:tmpl w:val="E5EC44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518CB"/>
    <w:multiLevelType w:val="hybridMultilevel"/>
    <w:tmpl w:val="ABEA9D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54F93"/>
    <w:multiLevelType w:val="hybridMultilevel"/>
    <w:tmpl w:val="368ADF16"/>
    <w:lvl w:ilvl="0" w:tplc="FEF23656">
      <w:start w:val="1"/>
      <w:numFmt w:val="bullet"/>
      <w:pStyle w:val="BulletedListLevel2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4423FED"/>
    <w:multiLevelType w:val="hybridMultilevel"/>
    <w:tmpl w:val="41C242A6"/>
    <w:lvl w:ilvl="0" w:tplc="1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CAC7201"/>
    <w:multiLevelType w:val="hybridMultilevel"/>
    <w:tmpl w:val="E70E881E"/>
    <w:lvl w:ilvl="0" w:tplc="3BFE07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D64F98"/>
    <w:multiLevelType w:val="hybridMultilevel"/>
    <w:tmpl w:val="5F3288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9276D"/>
    <w:multiLevelType w:val="hybridMultilevel"/>
    <w:tmpl w:val="298E7BAC"/>
    <w:lvl w:ilvl="0" w:tplc="17CC4564">
      <w:start w:val="1"/>
      <w:numFmt w:val="bullet"/>
      <w:pStyle w:val="MoEBulletedListLevel1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F7D84"/>
    <w:multiLevelType w:val="hybridMultilevel"/>
    <w:tmpl w:val="2794C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60D92"/>
    <w:multiLevelType w:val="hybridMultilevel"/>
    <w:tmpl w:val="E638B900"/>
    <w:lvl w:ilvl="0" w:tplc="58A060E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93" w:hanging="360"/>
      </w:pPr>
    </w:lvl>
    <w:lvl w:ilvl="2" w:tplc="1409001B" w:tentative="1">
      <w:start w:val="1"/>
      <w:numFmt w:val="lowerRoman"/>
      <w:lvlText w:val="%3."/>
      <w:lvlJc w:val="right"/>
      <w:pPr>
        <w:ind w:left="1913" w:hanging="180"/>
      </w:pPr>
    </w:lvl>
    <w:lvl w:ilvl="3" w:tplc="1409000F" w:tentative="1">
      <w:start w:val="1"/>
      <w:numFmt w:val="decimal"/>
      <w:lvlText w:val="%4."/>
      <w:lvlJc w:val="left"/>
      <w:pPr>
        <w:ind w:left="2633" w:hanging="360"/>
      </w:pPr>
    </w:lvl>
    <w:lvl w:ilvl="4" w:tplc="14090019" w:tentative="1">
      <w:start w:val="1"/>
      <w:numFmt w:val="lowerLetter"/>
      <w:lvlText w:val="%5."/>
      <w:lvlJc w:val="left"/>
      <w:pPr>
        <w:ind w:left="3353" w:hanging="360"/>
      </w:pPr>
    </w:lvl>
    <w:lvl w:ilvl="5" w:tplc="1409001B" w:tentative="1">
      <w:start w:val="1"/>
      <w:numFmt w:val="lowerRoman"/>
      <w:lvlText w:val="%6."/>
      <w:lvlJc w:val="right"/>
      <w:pPr>
        <w:ind w:left="4073" w:hanging="180"/>
      </w:pPr>
    </w:lvl>
    <w:lvl w:ilvl="6" w:tplc="1409000F" w:tentative="1">
      <w:start w:val="1"/>
      <w:numFmt w:val="decimal"/>
      <w:lvlText w:val="%7."/>
      <w:lvlJc w:val="left"/>
      <w:pPr>
        <w:ind w:left="4793" w:hanging="360"/>
      </w:pPr>
    </w:lvl>
    <w:lvl w:ilvl="7" w:tplc="14090019" w:tentative="1">
      <w:start w:val="1"/>
      <w:numFmt w:val="lowerLetter"/>
      <w:lvlText w:val="%8."/>
      <w:lvlJc w:val="left"/>
      <w:pPr>
        <w:ind w:left="5513" w:hanging="360"/>
      </w:pPr>
    </w:lvl>
    <w:lvl w:ilvl="8" w:tplc="1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793A00CF"/>
    <w:multiLevelType w:val="hybridMultilevel"/>
    <w:tmpl w:val="3C26FF40"/>
    <w:lvl w:ilvl="0" w:tplc="1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24" w15:restartNumberingAfterBreak="0">
    <w:nsid w:val="7D5D30EC"/>
    <w:multiLevelType w:val="multilevel"/>
    <w:tmpl w:val="1258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0"/>
  </w:num>
  <w:num w:numId="3">
    <w:abstractNumId w:val="3"/>
  </w:num>
  <w:num w:numId="4">
    <w:abstractNumId w:val="20"/>
    <w:lvlOverride w:ilvl="0">
      <w:startOverride w:val="1"/>
    </w:lvlOverride>
  </w:num>
  <w:num w:numId="5">
    <w:abstractNumId w:val="1"/>
  </w:num>
  <w:num w:numId="6">
    <w:abstractNumId w:val="11"/>
  </w:num>
  <w:num w:numId="7">
    <w:abstractNumId w:val="12"/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10"/>
  </w:num>
  <w:num w:numId="13">
    <w:abstractNumId w:val="2"/>
  </w:num>
  <w:num w:numId="14">
    <w:abstractNumId w:val="13"/>
  </w:num>
  <w:num w:numId="15">
    <w:abstractNumId w:val="0"/>
  </w:num>
  <w:num w:numId="16">
    <w:abstractNumId w:val="16"/>
  </w:num>
  <w:num w:numId="17">
    <w:abstractNumId w:val="19"/>
  </w:num>
  <w:num w:numId="18">
    <w:abstractNumId w:val="15"/>
  </w:num>
  <w:num w:numId="19">
    <w:abstractNumId w:val="7"/>
  </w:num>
  <w:num w:numId="20">
    <w:abstractNumId w:val="22"/>
  </w:num>
  <w:num w:numId="21">
    <w:abstractNumId w:val="17"/>
  </w:num>
  <w:num w:numId="22">
    <w:abstractNumId w:val="14"/>
  </w:num>
  <w:num w:numId="23">
    <w:abstractNumId w:val="9"/>
  </w:num>
  <w:num w:numId="24">
    <w:abstractNumId w:val="6"/>
  </w:num>
  <w:num w:numId="25">
    <w:abstractNumId w:val="5"/>
  </w:num>
  <w:num w:numId="26">
    <w:abstractNumId w:val="18"/>
  </w:num>
  <w:num w:numId="27">
    <w:abstractNumId w:val="4"/>
  </w:num>
  <w:num w:numId="28">
    <w:abstractNumId w:val="2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EC"/>
    <w:rsid w:val="00004433"/>
    <w:rsid w:val="00006FB5"/>
    <w:rsid w:val="0002292E"/>
    <w:rsid w:val="00025556"/>
    <w:rsid w:val="0004224B"/>
    <w:rsid w:val="00047BAC"/>
    <w:rsid w:val="00053054"/>
    <w:rsid w:val="00085F64"/>
    <w:rsid w:val="0009169C"/>
    <w:rsid w:val="000933C9"/>
    <w:rsid w:val="000A5A25"/>
    <w:rsid w:val="000A5EA2"/>
    <w:rsid w:val="000B33A2"/>
    <w:rsid w:val="000C1803"/>
    <w:rsid w:val="000C67E2"/>
    <w:rsid w:val="000F6F67"/>
    <w:rsid w:val="0012296D"/>
    <w:rsid w:val="001233B0"/>
    <w:rsid w:val="001240F2"/>
    <w:rsid w:val="00126398"/>
    <w:rsid w:val="0013061D"/>
    <w:rsid w:val="001532C9"/>
    <w:rsid w:val="00161D45"/>
    <w:rsid w:val="00164522"/>
    <w:rsid w:val="00174FF8"/>
    <w:rsid w:val="0017745B"/>
    <w:rsid w:val="00195CC0"/>
    <w:rsid w:val="001A594F"/>
    <w:rsid w:val="001B60F4"/>
    <w:rsid w:val="001B6D50"/>
    <w:rsid w:val="001C3BDC"/>
    <w:rsid w:val="001D6412"/>
    <w:rsid w:val="001F42EA"/>
    <w:rsid w:val="001F7C54"/>
    <w:rsid w:val="002018C3"/>
    <w:rsid w:val="00220064"/>
    <w:rsid w:val="0025544F"/>
    <w:rsid w:val="0026715D"/>
    <w:rsid w:val="0027123A"/>
    <w:rsid w:val="00290667"/>
    <w:rsid w:val="002A13F2"/>
    <w:rsid w:val="002A4253"/>
    <w:rsid w:val="002A5558"/>
    <w:rsid w:val="002E096A"/>
    <w:rsid w:val="002F2B24"/>
    <w:rsid w:val="002F2B62"/>
    <w:rsid w:val="00326856"/>
    <w:rsid w:val="00330021"/>
    <w:rsid w:val="00331714"/>
    <w:rsid w:val="00346375"/>
    <w:rsid w:val="00347226"/>
    <w:rsid w:val="00385F06"/>
    <w:rsid w:val="00390616"/>
    <w:rsid w:val="00394835"/>
    <w:rsid w:val="003A2808"/>
    <w:rsid w:val="003A47E8"/>
    <w:rsid w:val="003A66E6"/>
    <w:rsid w:val="003B0036"/>
    <w:rsid w:val="003B172C"/>
    <w:rsid w:val="003B348C"/>
    <w:rsid w:val="003B607A"/>
    <w:rsid w:val="003C73A7"/>
    <w:rsid w:val="003E1BDD"/>
    <w:rsid w:val="003E4C39"/>
    <w:rsid w:val="003E55F7"/>
    <w:rsid w:val="003F7C66"/>
    <w:rsid w:val="00405F5D"/>
    <w:rsid w:val="00410E6C"/>
    <w:rsid w:val="0043397A"/>
    <w:rsid w:val="0043452A"/>
    <w:rsid w:val="00441422"/>
    <w:rsid w:val="00443E28"/>
    <w:rsid w:val="004531B9"/>
    <w:rsid w:val="0045473F"/>
    <w:rsid w:val="00467383"/>
    <w:rsid w:val="00484E3C"/>
    <w:rsid w:val="00493E8A"/>
    <w:rsid w:val="00495237"/>
    <w:rsid w:val="004B15C2"/>
    <w:rsid w:val="004B548C"/>
    <w:rsid w:val="004C18CF"/>
    <w:rsid w:val="004C592F"/>
    <w:rsid w:val="004E1F5D"/>
    <w:rsid w:val="004F272C"/>
    <w:rsid w:val="00513E5F"/>
    <w:rsid w:val="00515FB1"/>
    <w:rsid w:val="005602C6"/>
    <w:rsid w:val="0056516F"/>
    <w:rsid w:val="00582135"/>
    <w:rsid w:val="00597A0A"/>
    <w:rsid w:val="005A36FF"/>
    <w:rsid w:val="005A71C5"/>
    <w:rsid w:val="005B228B"/>
    <w:rsid w:val="005D28C9"/>
    <w:rsid w:val="005E1AFC"/>
    <w:rsid w:val="005F3255"/>
    <w:rsid w:val="00600ADC"/>
    <w:rsid w:val="00617F94"/>
    <w:rsid w:val="006241D3"/>
    <w:rsid w:val="0063003B"/>
    <w:rsid w:val="00642D95"/>
    <w:rsid w:val="00655D65"/>
    <w:rsid w:val="00692910"/>
    <w:rsid w:val="006A65C1"/>
    <w:rsid w:val="006A6FDE"/>
    <w:rsid w:val="006B3CF4"/>
    <w:rsid w:val="006B52CB"/>
    <w:rsid w:val="006B57EB"/>
    <w:rsid w:val="006D5585"/>
    <w:rsid w:val="006E18D7"/>
    <w:rsid w:val="006E199B"/>
    <w:rsid w:val="00703435"/>
    <w:rsid w:val="00703D4D"/>
    <w:rsid w:val="00715521"/>
    <w:rsid w:val="0072036D"/>
    <w:rsid w:val="00751395"/>
    <w:rsid w:val="00755E5A"/>
    <w:rsid w:val="0077104A"/>
    <w:rsid w:val="00776E49"/>
    <w:rsid w:val="007818BC"/>
    <w:rsid w:val="007A21D0"/>
    <w:rsid w:val="007A7956"/>
    <w:rsid w:val="007B1EDB"/>
    <w:rsid w:val="007B224F"/>
    <w:rsid w:val="007D086F"/>
    <w:rsid w:val="007F3629"/>
    <w:rsid w:val="00802F68"/>
    <w:rsid w:val="00810E53"/>
    <w:rsid w:val="00832AE6"/>
    <w:rsid w:val="00843F6D"/>
    <w:rsid w:val="00853D88"/>
    <w:rsid w:val="0086005E"/>
    <w:rsid w:val="00882F80"/>
    <w:rsid w:val="008848D4"/>
    <w:rsid w:val="00892233"/>
    <w:rsid w:val="008B3AA0"/>
    <w:rsid w:val="008F42F5"/>
    <w:rsid w:val="008F60B2"/>
    <w:rsid w:val="00911F27"/>
    <w:rsid w:val="009175BC"/>
    <w:rsid w:val="009236E4"/>
    <w:rsid w:val="00943642"/>
    <w:rsid w:val="00966A81"/>
    <w:rsid w:val="0098258E"/>
    <w:rsid w:val="00995255"/>
    <w:rsid w:val="009C361F"/>
    <w:rsid w:val="009C7F3F"/>
    <w:rsid w:val="009E3D96"/>
    <w:rsid w:val="009F1D0E"/>
    <w:rsid w:val="00A2213F"/>
    <w:rsid w:val="00A26C6A"/>
    <w:rsid w:val="00A30967"/>
    <w:rsid w:val="00A624B0"/>
    <w:rsid w:val="00A7690C"/>
    <w:rsid w:val="00A90BFF"/>
    <w:rsid w:val="00A93605"/>
    <w:rsid w:val="00A975CB"/>
    <w:rsid w:val="00AB4075"/>
    <w:rsid w:val="00AB57E5"/>
    <w:rsid w:val="00AE25D9"/>
    <w:rsid w:val="00AE5FEA"/>
    <w:rsid w:val="00B019DE"/>
    <w:rsid w:val="00B30508"/>
    <w:rsid w:val="00B57BEC"/>
    <w:rsid w:val="00B66E00"/>
    <w:rsid w:val="00B67E1E"/>
    <w:rsid w:val="00B96419"/>
    <w:rsid w:val="00BA39E6"/>
    <w:rsid w:val="00BC1E71"/>
    <w:rsid w:val="00BD4EB7"/>
    <w:rsid w:val="00BF4E49"/>
    <w:rsid w:val="00BF7AAB"/>
    <w:rsid w:val="00C06558"/>
    <w:rsid w:val="00C23B48"/>
    <w:rsid w:val="00C36305"/>
    <w:rsid w:val="00C51159"/>
    <w:rsid w:val="00C74AB7"/>
    <w:rsid w:val="00C82A1F"/>
    <w:rsid w:val="00CA47BB"/>
    <w:rsid w:val="00CB3C9C"/>
    <w:rsid w:val="00CC285E"/>
    <w:rsid w:val="00CD518E"/>
    <w:rsid w:val="00CE352C"/>
    <w:rsid w:val="00CE4BBE"/>
    <w:rsid w:val="00CE5BD6"/>
    <w:rsid w:val="00CE5D88"/>
    <w:rsid w:val="00CE7F08"/>
    <w:rsid w:val="00CF1982"/>
    <w:rsid w:val="00D00629"/>
    <w:rsid w:val="00D11AA6"/>
    <w:rsid w:val="00D15F26"/>
    <w:rsid w:val="00D46ECE"/>
    <w:rsid w:val="00D54233"/>
    <w:rsid w:val="00D60F9A"/>
    <w:rsid w:val="00D6186A"/>
    <w:rsid w:val="00D64D49"/>
    <w:rsid w:val="00D65272"/>
    <w:rsid w:val="00D658F0"/>
    <w:rsid w:val="00D73C87"/>
    <w:rsid w:val="00D82ED9"/>
    <w:rsid w:val="00DA30FC"/>
    <w:rsid w:val="00DA4E7F"/>
    <w:rsid w:val="00E048A1"/>
    <w:rsid w:val="00E35E76"/>
    <w:rsid w:val="00E54998"/>
    <w:rsid w:val="00E61406"/>
    <w:rsid w:val="00E756D6"/>
    <w:rsid w:val="00E87337"/>
    <w:rsid w:val="00E93750"/>
    <w:rsid w:val="00E958D3"/>
    <w:rsid w:val="00E97CE0"/>
    <w:rsid w:val="00EA2306"/>
    <w:rsid w:val="00EA3D38"/>
    <w:rsid w:val="00EC3726"/>
    <w:rsid w:val="00ED6382"/>
    <w:rsid w:val="00ED7FD1"/>
    <w:rsid w:val="00EF7894"/>
    <w:rsid w:val="00F270B3"/>
    <w:rsid w:val="00F64AD9"/>
    <w:rsid w:val="00F71819"/>
    <w:rsid w:val="00F81196"/>
    <w:rsid w:val="00F87413"/>
    <w:rsid w:val="00F92188"/>
    <w:rsid w:val="00FC5156"/>
    <w:rsid w:val="00FD57F0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5AC7F0-D757-4A05-9E5A-3392CB10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30021"/>
  </w:style>
  <w:style w:type="paragraph" w:styleId="Heading1">
    <w:name w:val="heading 1"/>
    <w:aliases w:val="Red Heading 1"/>
    <w:basedOn w:val="Normal"/>
    <w:next w:val="Normal"/>
    <w:link w:val="Heading1Char"/>
    <w:uiPriority w:val="9"/>
    <w:qFormat/>
    <w:rsid w:val="00882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82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82F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82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ECoverPageHeading">
    <w:name w:val="MoE: Cover Page Heading"/>
    <w:basedOn w:val="Normal"/>
    <w:link w:val="MoECoverPageHeadingChar"/>
    <w:qFormat/>
    <w:rsid w:val="00597A0A"/>
    <w:pPr>
      <w:spacing w:after="120" w:line="240" w:lineRule="atLeast"/>
    </w:pPr>
    <w:rPr>
      <w:rFonts w:ascii="Arial" w:hAnsi="Arial" w:cs="Arial"/>
      <w:b/>
      <w:color w:val="3F92CF"/>
      <w:sz w:val="56"/>
      <w:szCs w:val="56"/>
    </w:rPr>
  </w:style>
  <w:style w:type="paragraph" w:customStyle="1" w:styleId="MoECoverPageSubheading">
    <w:name w:val="MoE: Cover Page Subheading"/>
    <w:basedOn w:val="Normal"/>
    <w:link w:val="MoECoverPageSubheadingChar"/>
    <w:qFormat/>
    <w:rsid w:val="00597A0A"/>
    <w:rPr>
      <w:rFonts w:ascii="Arial" w:hAnsi="Arial" w:cs="Arial"/>
      <w:color w:val="3F92CF"/>
      <w:sz w:val="28"/>
      <w:szCs w:val="28"/>
    </w:rPr>
  </w:style>
  <w:style w:type="character" w:customStyle="1" w:styleId="MoECoverPageHeadingChar">
    <w:name w:val="MoE: Cover Page Heading Char"/>
    <w:basedOn w:val="DefaultParagraphFont"/>
    <w:link w:val="MoECoverPageHeading"/>
    <w:rsid w:val="00597A0A"/>
    <w:rPr>
      <w:rFonts w:ascii="Arial" w:hAnsi="Arial" w:cs="Arial"/>
      <w:b/>
      <w:color w:val="3F92CF"/>
      <w:sz w:val="56"/>
      <w:szCs w:val="56"/>
    </w:rPr>
  </w:style>
  <w:style w:type="paragraph" w:customStyle="1" w:styleId="MoEHeading1">
    <w:name w:val="MoE: Heading 1"/>
    <w:basedOn w:val="Heading1"/>
    <w:next w:val="MoEBodyText"/>
    <w:link w:val="MoEHeading1Char"/>
    <w:qFormat/>
    <w:rsid w:val="00597A0A"/>
    <w:pPr>
      <w:spacing w:before="0" w:after="840" w:line="240" w:lineRule="auto"/>
    </w:pPr>
    <w:rPr>
      <w:rFonts w:ascii="Arial" w:hAnsi="Arial" w:cs="Arial"/>
      <w:b/>
      <w:color w:val="3F92CF"/>
      <w:sz w:val="44"/>
      <w:szCs w:val="44"/>
    </w:rPr>
  </w:style>
  <w:style w:type="character" w:customStyle="1" w:styleId="MoECoverPageSubheadingChar">
    <w:name w:val="MoE: Cover Page Subheading Char"/>
    <w:basedOn w:val="DefaultParagraphFont"/>
    <w:link w:val="MoECoverPageSubheading"/>
    <w:rsid w:val="00597A0A"/>
    <w:rPr>
      <w:rFonts w:ascii="Arial" w:hAnsi="Arial" w:cs="Arial"/>
      <w:color w:val="3F92CF"/>
      <w:sz w:val="28"/>
      <w:szCs w:val="28"/>
    </w:rPr>
  </w:style>
  <w:style w:type="paragraph" w:customStyle="1" w:styleId="MoEHeading2">
    <w:name w:val="MoE: Heading 2"/>
    <w:basedOn w:val="Heading2"/>
    <w:next w:val="MoEBodyText"/>
    <w:link w:val="MoEHeading2Char"/>
    <w:qFormat/>
    <w:rsid w:val="00597A0A"/>
    <w:pPr>
      <w:spacing w:before="200" w:after="120" w:line="240" w:lineRule="auto"/>
    </w:pPr>
    <w:rPr>
      <w:rFonts w:ascii="Arial" w:hAnsi="Arial"/>
      <w:b/>
      <w:color w:val="3F92CF"/>
      <w:sz w:val="24"/>
      <w:szCs w:val="24"/>
    </w:rPr>
  </w:style>
  <w:style w:type="character" w:customStyle="1" w:styleId="MoEHeading1Char">
    <w:name w:val="MoE: Heading 1 Char"/>
    <w:basedOn w:val="DefaultParagraphFont"/>
    <w:link w:val="MoEHeading1"/>
    <w:rsid w:val="00597A0A"/>
    <w:rPr>
      <w:rFonts w:ascii="Arial" w:eastAsiaTheme="majorEastAsia" w:hAnsi="Arial" w:cs="Arial"/>
      <w:b/>
      <w:color w:val="3F92CF"/>
      <w:sz w:val="44"/>
      <w:szCs w:val="44"/>
    </w:rPr>
  </w:style>
  <w:style w:type="paragraph" w:customStyle="1" w:styleId="MoEBodyText">
    <w:name w:val="MoE: Body Text"/>
    <w:basedOn w:val="Normal"/>
    <w:link w:val="MoEBodyTextChar"/>
    <w:qFormat/>
    <w:rsid w:val="00882F80"/>
    <w:pPr>
      <w:spacing w:after="240" w:line="240" w:lineRule="atLeast"/>
    </w:pPr>
    <w:rPr>
      <w:rFonts w:ascii="Arial" w:hAnsi="Arial"/>
      <w:sz w:val="20"/>
      <w:szCs w:val="20"/>
    </w:rPr>
  </w:style>
  <w:style w:type="character" w:customStyle="1" w:styleId="MoEHeading2Char">
    <w:name w:val="MoE: Heading 2 Char"/>
    <w:basedOn w:val="MoEHeading1Char"/>
    <w:link w:val="MoEHeading2"/>
    <w:rsid w:val="00597A0A"/>
    <w:rPr>
      <w:rFonts w:ascii="Arial" w:eastAsiaTheme="majorEastAsia" w:hAnsi="Arial" w:cstheme="majorBidi"/>
      <w:b/>
      <w:color w:val="3F92CF"/>
      <w:sz w:val="24"/>
      <w:szCs w:val="24"/>
    </w:rPr>
  </w:style>
  <w:style w:type="paragraph" w:customStyle="1" w:styleId="MoEHeading3">
    <w:name w:val="MoE: Heading 3"/>
    <w:basedOn w:val="Heading3"/>
    <w:next w:val="MoEBodyText"/>
    <w:link w:val="MoEHeading3Char"/>
    <w:qFormat/>
    <w:rsid w:val="00597A0A"/>
    <w:pPr>
      <w:spacing w:before="200" w:after="120" w:line="240" w:lineRule="atLeast"/>
    </w:pPr>
    <w:rPr>
      <w:rFonts w:ascii="Arial" w:hAnsi="Arial"/>
      <w:b/>
      <w:color w:val="3F92CF"/>
      <w:sz w:val="20"/>
    </w:rPr>
  </w:style>
  <w:style w:type="character" w:customStyle="1" w:styleId="MoEBodyTextChar">
    <w:name w:val="MoE: Body Text Char"/>
    <w:basedOn w:val="MoEHeading2Char"/>
    <w:link w:val="MoEBodyText"/>
    <w:rsid w:val="00882F80"/>
    <w:rPr>
      <w:rFonts w:ascii="Arial" w:eastAsiaTheme="majorEastAsia" w:hAnsi="Arial" w:cstheme="majorBidi"/>
      <w:b w:val="0"/>
      <w:color w:val="C72A30"/>
      <w:sz w:val="20"/>
      <w:szCs w:val="20"/>
    </w:rPr>
  </w:style>
  <w:style w:type="character" w:customStyle="1" w:styleId="Heading1Char">
    <w:name w:val="Heading 1 Char"/>
    <w:aliases w:val="Red Heading 1 Char"/>
    <w:basedOn w:val="DefaultParagraphFont"/>
    <w:link w:val="Heading1"/>
    <w:uiPriority w:val="9"/>
    <w:rsid w:val="00FE5D66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D66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customStyle="1" w:styleId="MoEHeading4">
    <w:name w:val="MoE: Heading 4"/>
    <w:basedOn w:val="Heading4"/>
    <w:next w:val="MoEBodyText"/>
    <w:link w:val="MoEHeading4Char"/>
    <w:qFormat/>
    <w:rsid w:val="00882F80"/>
    <w:pPr>
      <w:spacing w:before="200" w:after="120" w:line="240" w:lineRule="atLeast"/>
    </w:pPr>
    <w:rPr>
      <w:rFonts w:ascii="Arial" w:hAnsi="Arial"/>
      <w:b/>
      <w:i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66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customStyle="1" w:styleId="MoEHeading3Char">
    <w:name w:val="MoE: Heading 3 Char"/>
    <w:basedOn w:val="Heading3Char"/>
    <w:link w:val="MoEHeading3"/>
    <w:rsid w:val="00597A0A"/>
    <w:rPr>
      <w:rFonts w:ascii="Arial" w:eastAsiaTheme="majorEastAsia" w:hAnsi="Arial" w:cstheme="majorBidi"/>
      <w:b/>
      <w:color w:val="3F92CF"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E5D66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MoEHeading4Char">
    <w:name w:val="MoE: Heading 4 Char"/>
    <w:basedOn w:val="Heading4Char"/>
    <w:link w:val="MoEHeading4"/>
    <w:rsid w:val="00882F80"/>
    <w:rPr>
      <w:rFonts w:ascii="Arial" w:eastAsiaTheme="majorEastAsia" w:hAnsi="Arial" w:cstheme="majorBidi"/>
      <w:b/>
      <w:i w:val="0"/>
      <w:iCs/>
      <w:color w:val="0B5294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5D66"/>
  </w:style>
  <w:style w:type="paragraph" w:styleId="Footer">
    <w:name w:val="footer"/>
    <w:basedOn w:val="Normal"/>
    <w:link w:val="FooterChar"/>
    <w:uiPriority w:val="99"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66"/>
  </w:style>
  <w:style w:type="paragraph" w:customStyle="1" w:styleId="MoEFooterBold">
    <w:name w:val="MoE: Footer (Bold)"/>
    <w:basedOn w:val="Footer"/>
    <w:link w:val="MoEFooterBoldChar"/>
    <w:qFormat/>
    <w:rsid w:val="00597A0A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b/>
      <w:noProof/>
      <w:color w:val="3F92CF"/>
      <w:sz w:val="18"/>
      <w:szCs w:val="18"/>
      <w:lang w:eastAsia="en-NZ"/>
    </w:rPr>
  </w:style>
  <w:style w:type="paragraph" w:customStyle="1" w:styleId="MoEFooter">
    <w:name w:val="MoE: Footer"/>
    <w:basedOn w:val="Footer"/>
    <w:link w:val="MoEFooterChar"/>
    <w:qFormat/>
    <w:rsid w:val="00597A0A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color w:val="3F92CF"/>
      <w:sz w:val="18"/>
      <w:szCs w:val="18"/>
    </w:rPr>
  </w:style>
  <w:style w:type="character" w:customStyle="1" w:styleId="MoEFooterBoldChar">
    <w:name w:val="MoE: Footer (Bold) Char"/>
    <w:basedOn w:val="FooterChar"/>
    <w:link w:val="MoEFooterBold"/>
    <w:rsid w:val="00597A0A"/>
    <w:rPr>
      <w:rFonts w:ascii="Arial" w:hAnsi="Arial" w:cs="Arial"/>
      <w:b/>
      <w:noProof/>
      <w:color w:val="3F92CF"/>
      <w:sz w:val="18"/>
      <w:szCs w:val="18"/>
      <w:lang w:eastAsia="en-NZ"/>
    </w:rPr>
  </w:style>
  <w:style w:type="paragraph" w:customStyle="1" w:styleId="MoEBodyTextBold">
    <w:name w:val="MoE: Body Text (Bold)"/>
    <w:basedOn w:val="MoEBodyText"/>
    <w:next w:val="MoEBodyText"/>
    <w:link w:val="MoEBodyTextBoldChar"/>
    <w:qFormat/>
    <w:rsid w:val="00A624B0"/>
    <w:rPr>
      <w:b/>
    </w:rPr>
  </w:style>
  <w:style w:type="character" w:customStyle="1" w:styleId="MoEFooterChar">
    <w:name w:val="MoE: Footer Char"/>
    <w:basedOn w:val="FooterChar"/>
    <w:link w:val="MoEFooter"/>
    <w:rsid w:val="00597A0A"/>
    <w:rPr>
      <w:rFonts w:ascii="Arial" w:hAnsi="Arial" w:cs="Arial"/>
      <w:color w:val="3F92CF"/>
      <w:sz w:val="18"/>
      <w:szCs w:val="18"/>
    </w:rPr>
  </w:style>
  <w:style w:type="paragraph" w:customStyle="1" w:styleId="MoEBulletedListLevel1">
    <w:name w:val="MoE: Bulleted List (Level 1)"/>
    <w:basedOn w:val="ListBullet"/>
    <w:link w:val="MoEBulletedListLevel1Char"/>
    <w:qFormat/>
    <w:rsid w:val="00FE5D66"/>
    <w:pPr>
      <w:numPr>
        <w:numId w:val="2"/>
      </w:numPr>
      <w:spacing w:after="0" w:line="240" w:lineRule="atLeast"/>
      <w:ind w:left="340" w:hanging="340"/>
    </w:pPr>
    <w:rPr>
      <w:rFonts w:ascii="Arial" w:hAnsi="Arial"/>
      <w:sz w:val="20"/>
    </w:rPr>
  </w:style>
  <w:style w:type="character" w:customStyle="1" w:styleId="MoEBodyTextBoldChar">
    <w:name w:val="MoE: Body Text (Bold) Char"/>
    <w:basedOn w:val="MoEBodyTextChar"/>
    <w:link w:val="MoEBodyTextBold"/>
    <w:rsid w:val="00A624B0"/>
    <w:rPr>
      <w:rFonts w:ascii="Arial" w:eastAsiaTheme="majorEastAsia" w:hAnsi="Arial" w:cstheme="majorBidi"/>
      <w:b/>
      <w:color w:val="C72A30"/>
      <w:sz w:val="20"/>
      <w:szCs w:val="20"/>
    </w:rPr>
  </w:style>
  <w:style w:type="paragraph" w:customStyle="1" w:styleId="MoEBulletedListLevel2">
    <w:name w:val="MoE: Bulleted List (Level 2)"/>
    <w:basedOn w:val="ListBullet2"/>
    <w:link w:val="MoEBulletedListLevel2Char"/>
    <w:qFormat/>
    <w:rsid w:val="00A624B0"/>
    <w:pPr>
      <w:numPr>
        <w:numId w:val="8"/>
      </w:numPr>
      <w:spacing w:after="240" w:line="240" w:lineRule="auto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uiPriority w:val="99"/>
    <w:semiHidden/>
    <w:rsid w:val="00FE5D66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30021"/>
  </w:style>
  <w:style w:type="character" w:customStyle="1" w:styleId="MoEBulletedListLevel1Char">
    <w:name w:val="MoE: Bulleted List (Level 1) Char"/>
    <w:basedOn w:val="ListBulletChar"/>
    <w:link w:val="MoEBulletedListLevel1"/>
    <w:rsid w:val="00FE5D66"/>
    <w:rPr>
      <w:rFonts w:ascii="Arial" w:hAnsi="Arial"/>
      <w:sz w:val="20"/>
    </w:rPr>
  </w:style>
  <w:style w:type="paragraph" w:customStyle="1" w:styleId="MoENumberedList">
    <w:name w:val="MoE: Numbered List"/>
    <w:basedOn w:val="ListNumber"/>
    <w:link w:val="MoENumberedListChar"/>
    <w:qFormat/>
    <w:rsid w:val="00D46ECE"/>
    <w:pPr>
      <w:numPr>
        <w:numId w:val="12"/>
      </w:numPr>
      <w:spacing w:after="240" w:line="240" w:lineRule="auto"/>
      <w:ind w:left="340" w:hanging="340"/>
    </w:pPr>
    <w:rPr>
      <w:rFonts w:ascii="Arial" w:hAnsi="Arial"/>
      <w:sz w:val="20"/>
    </w:rPr>
  </w:style>
  <w:style w:type="paragraph" w:styleId="ListBullet2">
    <w:name w:val="List Bullet 2"/>
    <w:basedOn w:val="Normal"/>
    <w:link w:val="ListBullet2Char"/>
    <w:uiPriority w:val="99"/>
    <w:semiHidden/>
    <w:rsid w:val="00A624B0"/>
    <w:pPr>
      <w:numPr>
        <w:numId w:val="5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uiPriority w:val="99"/>
    <w:semiHidden/>
    <w:rsid w:val="00330021"/>
  </w:style>
  <w:style w:type="character" w:customStyle="1" w:styleId="MoEBulletedListLevel2Char">
    <w:name w:val="MoE: Bulleted List (Level 2) Char"/>
    <w:basedOn w:val="ListBullet2Char"/>
    <w:link w:val="MoEBulletedListLevel2"/>
    <w:rsid w:val="00A624B0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paragraph" w:styleId="ListNumber">
    <w:name w:val="List Number"/>
    <w:basedOn w:val="Normal"/>
    <w:link w:val="ListNumberChar"/>
    <w:uiPriority w:val="99"/>
    <w:rsid w:val="00D46ECE"/>
    <w:pPr>
      <w:numPr>
        <w:numId w:val="13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330021"/>
  </w:style>
  <w:style w:type="character" w:customStyle="1" w:styleId="MoENumberedListChar">
    <w:name w:val="MoE: Numbered List Char"/>
    <w:basedOn w:val="ListNumberChar"/>
    <w:link w:val="MoENumberedList"/>
    <w:rsid w:val="00D46ECE"/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E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Footnote">
    <w:name w:val="MoE: Footnote"/>
    <w:basedOn w:val="EndnoteText"/>
    <w:link w:val="MoEFootnoteChar"/>
    <w:qFormat/>
    <w:rsid w:val="00D46ECE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character" w:customStyle="1" w:styleId="MoEFootnoteChar">
    <w:name w:val="MoE: Footnote Char"/>
    <w:basedOn w:val="EndnoteTextChar"/>
    <w:link w:val="MoEFootnote"/>
    <w:rsid w:val="00D46ECE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QuoteBold">
    <w:name w:val="MoE: Quote (Bold)"/>
    <w:basedOn w:val="MoEBodyText"/>
    <w:link w:val="MoEQuoteBoldChar"/>
    <w:qFormat/>
    <w:rsid w:val="00597A0A"/>
    <w:pPr>
      <w:spacing w:after="120"/>
      <w:ind w:left="284"/>
    </w:pPr>
    <w:rPr>
      <w:b/>
      <w:color w:val="3F92CF"/>
      <w:sz w:val="28"/>
      <w:szCs w:val="28"/>
    </w:rPr>
  </w:style>
  <w:style w:type="paragraph" w:customStyle="1" w:styleId="MoEQuote">
    <w:name w:val="MoE: Quote"/>
    <w:basedOn w:val="MoEQuoteBold"/>
    <w:next w:val="MoEBodyText"/>
    <w:link w:val="MoEQuoteChar"/>
    <w:qFormat/>
    <w:rsid w:val="00597A0A"/>
    <w:pPr>
      <w:pBdr>
        <w:left w:val="single" w:sz="8" w:space="11" w:color="3F92CF"/>
      </w:pBdr>
    </w:pPr>
    <w:rPr>
      <w:b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46E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ECE"/>
    <w:rPr>
      <w:i/>
      <w:iCs/>
      <w:color w:val="404040" w:themeColor="text1" w:themeTint="BF"/>
    </w:rPr>
  </w:style>
  <w:style w:type="paragraph" w:customStyle="1" w:styleId="MoEFeatureTextWhite">
    <w:name w:val="MoE: Feature Text (White)"/>
    <w:basedOn w:val="Normal"/>
    <w:qFormat/>
    <w:rsid w:val="009236E4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character" w:customStyle="1" w:styleId="MoEQuoteBoldChar">
    <w:name w:val="MoE: Quote (Bold) Char"/>
    <w:basedOn w:val="MoEBodyTextChar"/>
    <w:link w:val="MoEQuoteBold"/>
    <w:rsid w:val="00597A0A"/>
    <w:rPr>
      <w:rFonts w:ascii="Arial" w:eastAsiaTheme="majorEastAsia" w:hAnsi="Arial" w:cstheme="majorBidi"/>
      <w:b/>
      <w:color w:val="3F92CF"/>
      <w:sz w:val="28"/>
      <w:szCs w:val="28"/>
    </w:rPr>
  </w:style>
  <w:style w:type="character" w:customStyle="1" w:styleId="MoEQuoteChar">
    <w:name w:val="MoE: Quote Char"/>
    <w:basedOn w:val="MoEQuoteBoldChar"/>
    <w:link w:val="MoEQuote"/>
    <w:rsid w:val="00597A0A"/>
    <w:rPr>
      <w:rFonts w:ascii="Arial" w:eastAsiaTheme="majorEastAsia" w:hAnsi="Arial" w:cstheme="majorBidi"/>
      <w:b w:val="0"/>
      <w:color w:val="3F92CF"/>
      <w:sz w:val="28"/>
      <w:szCs w:val="28"/>
    </w:rPr>
  </w:style>
  <w:style w:type="paragraph" w:customStyle="1" w:styleId="MoEHorizontalLineDivider">
    <w:name w:val="MoE: Horizontal Line Divider"/>
    <w:basedOn w:val="MoEBodyText"/>
    <w:link w:val="MoEHorizontalLineDividerChar"/>
    <w:qFormat/>
    <w:rsid w:val="009236E4"/>
    <w:pPr>
      <w:pBdr>
        <w:top w:val="single" w:sz="8" w:space="1" w:color="auto"/>
      </w:pBdr>
    </w:pPr>
  </w:style>
  <w:style w:type="paragraph" w:customStyle="1" w:styleId="MoEBodyTextHorizontalLine">
    <w:name w:val="MoE: Body Text (Horizontal Line)"/>
    <w:basedOn w:val="MoEBodyText"/>
    <w:next w:val="MoEBodyText"/>
    <w:link w:val="MoEBodyTextHorizontalLineChar"/>
    <w:qFormat/>
    <w:rsid w:val="009236E4"/>
    <w:pPr>
      <w:pBdr>
        <w:bottom w:val="single" w:sz="8" w:space="20" w:color="auto"/>
      </w:pBdr>
    </w:pPr>
  </w:style>
  <w:style w:type="character" w:customStyle="1" w:styleId="MoEHorizontalLineDividerChar">
    <w:name w:val="MoE: Horizontal Line Divider Char"/>
    <w:basedOn w:val="MoEBodyTextChar"/>
    <w:link w:val="MoEHorizontalLineDivider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paragraph" w:styleId="NormalWeb">
    <w:name w:val="Normal (Web)"/>
    <w:basedOn w:val="Normal"/>
    <w:uiPriority w:val="99"/>
    <w:semiHidden/>
    <w:rsid w:val="003300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customStyle="1" w:styleId="MoEBodyTextHorizontalLineChar">
    <w:name w:val="MoE: Body Text (Horizontal Line) Char"/>
    <w:basedOn w:val="MoEBodyTextChar"/>
    <w:link w:val="MoEBodyTextHorizontalLine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table" w:styleId="TableGrid">
    <w:name w:val="Table Grid"/>
    <w:basedOn w:val="TableNormal"/>
    <w:uiPriority w:val="59"/>
    <w:rsid w:val="005D28C9"/>
    <w:pPr>
      <w:keepLines/>
      <w:suppressAutoHyphens/>
      <w:spacing w:before="120" w:after="120" w:line="240" w:lineRule="auto"/>
      <w:ind w:left="113"/>
    </w:pPr>
    <w:rPr>
      <w:rFonts w:ascii="Arial" w:hAnsi="Arial"/>
      <w:sz w:val="20"/>
    </w:rPr>
    <w:tblPr>
      <w:tblStyleRowBandSize w:val="1"/>
      <w:tblStyleColBandSize w:val="1"/>
      <w:tblBorders>
        <w:insideV w:val="single" w:sz="8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  <w:tblStylePr w:type="firstCol">
      <w:rPr>
        <w:rFonts w:ascii="Arial" w:hAnsi="Arial"/>
        <w:b w:val="0"/>
        <w:i w:val="0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oEImageCaption">
    <w:name w:val="MoE: Image Caption"/>
    <w:basedOn w:val="MoEBodyText"/>
    <w:next w:val="MoEBodyText"/>
    <w:link w:val="MoEImageCaptionChar"/>
    <w:qFormat/>
    <w:rsid w:val="00597A0A"/>
    <w:pPr>
      <w:pBdr>
        <w:bottom w:val="single" w:sz="2" w:space="6" w:color="3F92CF"/>
      </w:pBdr>
      <w:spacing w:before="240" w:after="120"/>
    </w:pPr>
    <w:rPr>
      <w:b/>
      <w:color w:val="3F92CF"/>
      <w:sz w:val="18"/>
      <w:szCs w:val="18"/>
    </w:rPr>
  </w:style>
  <w:style w:type="paragraph" w:customStyle="1" w:styleId="MoETableBodyText">
    <w:name w:val="MoE: Table (Body Text)"/>
    <w:basedOn w:val="MoEBodyText"/>
    <w:link w:val="MoETableBodyTextChar"/>
    <w:qFormat/>
    <w:rsid w:val="00CF1982"/>
    <w:pPr>
      <w:keepLines/>
      <w:suppressAutoHyphens/>
      <w:spacing w:before="120" w:after="120"/>
      <w:ind w:left="113"/>
    </w:pPr>
    <w:rPr>
      <w:color w:val="000000" w:themeColor="text1"/>
    </w:rPr>
  </w:style>
  <w:style w:type="paragraph" w:customStyle="1" w:styleId="MoETableHeading">
    <w:name w:val="MoE: Table (Heading)"/>
    <w:basedOn w:val="MoEBodyText"/>
    <w:link w:val="MoETableHeadingChar"/>
    <w:autoRedefine/>
    <w:qFormat/>
    <w:rsid w:val="005F3255"/>
    <w:pPr>
      <w:keepLines/>
      <w:suppressAutoHyphens/>
      <w:spacing w:before="120" w:after="120"/>
      <w:ind w:left="113"/>
    </w:pPr>
    <w:rPr>
      <w:b/>
      <w:color w:val="FFFFFF" w:themeColor="background1"/>
    </w:rPr>
  </w:style>
  <w:style w:type="table" w:customStyle="1" w:styleId="reversedgrey">
    <w:name w:val="reversed grey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StyleRowBandSize w:val="1"/>
      <w:tblBorders>
        <w:insideV w:val="single" w:sz="8" w:space="0" w:color="D9D9D9" w:themeColor="background1" w:themeShade="D9"/>
      </w:tblBorders>
    </w:tblPr>
    <w:tblStylePr w:type="firstRow">
      <w:rPr>
        <w:rFonts w:ascii="Arial" w:hAnsi="Arial"/>
        <w:b/>
        <w:i w:val="0"/>
        <w:color w:val="FFFFFF" w:themeColor="background1"/>
      </w:rPr>
      <w:tblPr/>
      <w:tcPr>
        <w:shd w:val="clear" w:color="auto" w:fill="3472AC"/>
      </w:tcPr>
    </w:tblStylePr>
    <w:tblStylePr w:type="lastRow">
      <w:rPr>
        <w:rFonts w:ascii="Arial" w:hAnsi="Arial"/>
        <w:b w:val="0"/>
        <w:i w:val="0"/>
        <w:sz w:val="20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MoETableBodyTextChar">
    <w:name w:val="MoE: Table (Body Text) Char"/>
    <w:basedOn w:val="MoEBodyTextChar"/>
    <w:link w:val="MoETableBodyText"/>
    <w:rsid w:val="00CF1982"/>
    <w:rPr>
      <w:rFonts w:ascii="Arial" w:eastAsiaTheme="majorEastAsia" w:hAnsi="Arial" w:cstheme="majorBidi"/>
      <w:b w:val="0"/>
      <w:color w:val="000000" w:themeColor="text1"/>
      <w:sz w:val="20"/>
      <w:szCs w:val="20"/>
    </w:rPr>
  </w:style>
  <w:style w:type="paragraph" w:customStyle="1" w:styleId="MoEHeading1NoTOC">
    <w:name w:val="MoE: Heading 1 (No TOC)"/>
    <w:basedOn w:val="MoEHeading1"/>
    <w:next w:val="MoEBodyText"/>
    <w:link w:val="MoEHeading1NoTOCChar"/>
    <w:qFormat/>
    <w:rsid w:val="00582135"/>
    <w:pPr>
      <w:outlineLvl w:val="9"/>
    </w:pPr>
  </w:style>
  <w:style w:type="character" w:customStyle="1" w:styleId="MoETableHeadingChar">
    <w:name w:val="MoE: Table (Heading) Char"/>
    <w:basedOn w:val="MoETableBodyTextChar"/>
    <w:link w:val="MoETableHeading"/>
    <w:rsid w:val="005F3255"/>
    <w:rPr>
      <w:rFonts w:ascii="Arial" w:eastAsiaTheme="majorEastAsia" w:hAnsi="Arial" w:cstheme="majorBidi"/>
      <w:b/>
      <w:color w:val="FFFFFF" w:themeColor="background1"/>
      <w:sz w:val="20"/>
      <w:szCs w:val="20"/>
    </w:rPr>
  </w:style>
  <w:style w:type="paragraph" w:customStyle="1" w:styleId="MoETableLargeRedText">
    <w:name w:val="MoE: Table (Large Red Text)"/>
    <w:basedOn w:val="MoEBodyText"/>
    <w:link w:val="MoETableLargeRedTextChar"/>
    <w:qFormat/>
    <w:rsid w:val="00597A0A"/>
    <w:pPr>
      <w:keepLines/>
      <w:suppressAutoHyphens/>
      <w:spacing w:before="120" w:after="120"/>
      <w:ind w:left="113"/>
    </w:pPr>
    <w:rPr>
      <w:b/>
      <w:color w:val="3F92CF"/>
      <w:sz w:val="44"/>
      <w:szCs w:val="44"/>
    </w:rPr>
  </w:style>
  <w:style w:type="character" w:customStyle="1" w:styleId="MoEHeading1NoTOCChar">
    <w:name w:val="MoE: Heading 1 (No TOC) Char"/>
    <w:basedOn w:val="MoEHeading1Char"/>
    <w:link w:val="MoEHeading1NoTOC"/>
    <w:rsid w:val="00582135"/>
    <w:rPr>
      <w:rFonts w:ascii="Arial" w:eastAsiaTheme="majorEastAsia" w:hAnsi="Arial" w:cs="Arial"/>
      <w:b/>
      <w:color w:val="C72A30"/>
      <w:sz w:val="44"/>
      <w:szCs w:val="44"/>
    </w:rPr>
  </w:style>
  <w:style w:type="paragraph" w:customStyle="1" w:styleId="MoETableBoldText">
    <w:name w:val="MoE: Table (Bold Text)"/>
    <w:basedOn w:val="MoETableBodyText"/>
    <w:link w:val="MoETableBoldTextChar"/>
    <w:qFormat/>
    <w:rsid w:val="00D658F0"/>
    <w:rPr>
      <w:b/>
    </w:rPr>
  </w:style>
  <w:style w:type="character" w:customStyle="1" w:styleId="MoETableLargeRedTextChar">
    <w:name w:val="MoE: Table (Large Red Text) Char"/>
    <w:basedOn w:val="MoEBodyTextChar"/>
    <w:link w:val="MoETableLargeRedText"/>
    <w:rsid w:val="00597A0A"/>
    <w:rPr>
      <w:rFonts w:ascii="Arial" w:eastAsiaTheme="majorEastAsia" w:hAnsi="Arial" w:cstheme="majorBidi"/>
      <w:b/>
      <w:color w:val="3F92CF"/>
      <w:sz w:val="44"/>
      <w:szCs w:val="44"/>
    </w:rPr>
  </w:style>
  <w:style w:type="paragraph" w:customStyle="1" w:styleId="MoETableBoldandRed">
    <w:name w:val="MoE: Table (Bold and Red)"/>
    <w:basedOn w:val="MoETableBoldText"/>
    <w:link w:val="MoETableBoldandRedChar"/>
    <w:qFormat/>
    <w:rsid w:val="00597A0A"/>
    <w:rPr>
      <w:color w:val="3F92CF"/>
    </w:rPr>
  </w:style>
  <w:style w:type="character" w:customStyle="1" w:styleId="MoETableBoldTextChar">
    <w:name w:val="MoE: Table (Bold Text) Char"/>
    <w:basedOn w:val="MoETableBodyTextChar"/>
    <w:link w:val="MoETableBoldText"/>
    <w:rsid w:val="00D658F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97A0A"/>
    <w:pPr>
      <w:spacing w:before="0" w:after="840" w:line="240" w:lineRule="atLeast"/>
      <w:outlineLvl w:val="9"/>
    </w:pPr>
    <w:rPr>
      <w:rFonts w:ascii="Arial" w:hAnsi="Arial"/>
      <w:b/>
      <w:color w:val="3F92CF"/>
      <w:sz w:val="44"/>
      <w:lang w:val="en-US"/>
    </w:rPr>
  </w:style>
  <w:style w:type="character" w:customStyle="1" w:styleId="MoETableBoldandRedChar">
    <w:name w:val="MoE: Table (Bold and Red) Char"/>
    <w:basedOn w:val="MoETableBoldTextChar"/>
    <w:link w:val="MoETableBoldandRed"/>
    <w:rsid w:val="00597A0A"/>
    <w:rPr>
      <w:rFonts w:ascii="Arial" w:eastAsiaTheme="majorEastAsia" w:hAnsi="Arial" w:cstheme="majorBidi"/>
      <w:b/>
      <w:color w:val="3F92C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2A13F2"/>
    <w:pPr>
      <w:tabs>
        <w:tab w:val="right" w:leader="dot" w:pos="9923"/>
      </w:tabs>
      <w:spacing w:after="100"/>
    </w:pPr>
    <w:rPr>
      <w:rFonts w:ascii="Arial" w:hAnsi="Arial" w:cs="Arial"/>
      <w:b/>
      <w:noProof/>
      <w:color w:val="2A6EBB"/>
      <w:sz w:val="28"/>
    </w:rPr>
  </w:style>
  <w:style w:type="paragraph" w:styleId="TOC2">
    <w:name w:val="toc 2"/>
    <w:basedOn w:val="Normal"/>
    <w:next w:val="Normal"/>
    <w:autoRedefine/>
    <w:uiPriority w:val="39"/>
    <w:rsid w:val="00DA30FC"/>
    <w:pPr>
      <w:tabs>
        <w:tab w:val="right" w:leader="dot" w:pos="9923"/>
      </w:tabs>
      <w:spacing w:after="100"/>
      <w:ind w:left="227" w:right="227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rsid w:val="006E18D7"/>
    <w:pPr>
      <w:tabs>
        <w:tab w:val="right" w:leader="dot" w:pos="9923"/>
      </w:tabs>
      <w:spacing w:after="100"/>
      <w:ind w:left="227" w:right="169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DA30FC"/>
    <w:rPr>
      <w:color w:val="F49100" w:themeColor="hyperlink"/>
      <w:u w:val="single"/>
    </w:rPr>
  </w:style>
  <w:style w:type="character" w:customStyle="1" w:styleId="MoEImageCaptionChar">
    <w:name w:val="MoE: Image Caption Char"/>
    <w:basedOn w:val="MoEBodyTextChar"/>
    <w:link w:val="MoEImageCaption"/>
    <w:rsid w:val="00597A0A"/>
    <w:rPr>
      <w:rFonts w:ascii="Arial" w:eastAsiaTheme="majorEastAsia" w:hAnsi="Arial" w:cstheme="majorBidi"/>
      <w:b/>
      <w:color w:val="3F92CF"/>
      <w:sz w:val="18"/>
      <w:szCs w:val="18"/>
    </w:rPr>
  </w:style>
  <w:style w:type="paragraph" w:customStyle="1" w:styleId="FeatureTextinbox">
    <w:name w:val="Feature Text in box"/>
    <w:basedOn w:val="Normal"/>
    <w:qFormat/>
    <w:rsid w:val="00597A0A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table" w:customStyle="1" w:styleId="FiveGoals">
    <w:name w:val="Five Goals"/>
    <w:basedOn w:val="TableNormal"/>
    <w:uiPriority w:val="99"/>
    <w:rsid w:val="005D28C9"/>
    <w:pPr>
      <w:spacing w:before="120" w:after="120" w:line="240" w:lineRule="auto"/>
      <w:ind w:left="113"/>
    </w:pPr>
    <w:rPr>
      <w:rFonts w:ascii="Arial" w:hAnsi="Arial"/>
      <w:sz w:val="20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table" w:customStyle="1" w:styleId="AppendixOne">
    <w:name w:val="Appendix One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48" w:space="0" w:color="FFFFFF" w:themeColor="background1"/>
        <w:insideV w:val="single" w:sz="8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Col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</w:style>
  <w:style w:type="table" w:customStyle="1" w:styleId="AppendixTwo">
    <w:name w:val="Appendix Two"/>
    <w:basedOn w:val="TableNormal"/>
    <w:uiPriority w:val="99"/>
    <w:rsid w:val="00E756D6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</w:style>
  <w:style w:type="character" w:customStyle="1" w:styleId="Contents-CopyWhite">
    <w:name w:val="Contents - Copy White"/>
    <w:rsid w:val="00E756D6"/>
    <w:rPr>
      <w:b/>
      <w:color w:val="FFFFFF"/>
    </w:rPr>
  </w:style>
  <w:style w:type="paragraph" w:customStyle="1" w:styleId="BulletedListLevel2">
    <w:name w:val="Bulleted List Level 2"/>
    <w:basedOn w:val="Title"/>
    <w:qFormat/>
    <w:rsid w:val="00E756D6"/>
    <w:pPr>
      <w:numPr>
        <w:numId w:val="16"/>
      </w:numPr>
      <w:tabs>
        <w:tab w:val="num" w:pos="360"/>
      </w:tabs>
      <w:suppressAutoHyphens/>
      <w:spacing w:after="240"/>
      <w:ind w:left="0" w:firstLine="0"/>
    </w:pPr>
    <w:rPr>
      <w:rFonts w:ascii="Arial" w:hAnsi="Arial"/>
      <w:spacing w:val="5"/>
      <w:sz w:val="20"/>
      <w:szCs w:val="20"/>
    </w:rPr>
  </w:style>
  <w:style w:type="paragraph" w:customStyle="1" w:styleId="BlueHeading1">
    <w:name w:val="Blue Heading 1"/>
    <w:basedOn w:val="Heading1"/>
    <w:qFormat/>
    <w:rsid w:val="00E756D6"/>
    <w:pPr>
      <w:spacing w:before="0" w:after="840" w:line="240" w:lineRule="auto"/>
    </w:pPr>
    <w:rPr>
      <w:rFonts w:ascii="Arial" w:hAnsi="Arial"/>
      <w:b/>
      <w:bCs/>
      <w:color w:val="3472AC"/>
      <w:sz w:val="44"/>
    </w:rPr>
  </w:style>
  <w:style w:type="paragraph" w:customStyle="1" w:styleId="BlueSubheading3">
    <w:name w:val="Blue Subheading 3"/>
    <w:basedOn w:val="Heading3"/>
    <w:qFormat/>
    <w:rsid w:val="00E756D6"/>
    <w:pPr>
      <w:spacing w:before="200" w:after="120" w:line="240" w:lineRule="atLeast"/>
    </w:pPr>
    <w:rPr>
      <w:rFonts w:ascii="Arial" w:hAnsi="Arial"/>
      <w:b/>
      <w:bCs/>
      <w:color w:val="3472AC"/>
      <w:sz w:val="20"/>
      <w:szCs w:val="22"/>
    </w:rPr>
  </w:style>
  <w:style w:type="paragraph" w:customStyle="1" w:styleId="BlueHeading1Non-Contents">
    <w:name w:val="Blue Heading 1 Non-Contents"/>
    <w:basedOn w:val="BlueHeading1"/>
    <w:qFormat/>
    <w:rsid w:val="00E756D6"/>
  </w:style>
  <w:style w:type="paragraph" w:styleId="Title">
    <w:name w:val="Title"/>
    <w:basedOn w:val="Normal"/>
    <w:next w:val="Normal"/>
    <w:link w:val="TitleChar"/>
    <w:uiPriority w:val="10"/>
    <w:semiHidden/>
    <w:qFormat/>
    <w:rsid w:val="00E756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75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2-Accent21">
    <w:name w:val="Grid Table 2 - Accent 21"/>
    <w:basedOn w:val="TableNormal"/>
    <w:uiPriority w:val="47"/>
    <w:rsid w:val="005D28C9"/>
    <w:pPr>
      <w:spacing w:after="0" w:line="240" w:lineRule="auto"/>
    </w:pPr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0629"/>
    <w:rPr>
      <w:color w:val="85DFD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0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A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A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A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oe\itops\Apps\msoffice\Template\MoE%20-%20Corporate\Fact%20Sheet%20Template%20Guide%20-%20Blue%20-%20MOE%20Corporate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C1416-3B8A-4CE7-8056-C91DB6B8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 Guide - Blue - MOE Corporate.dotx</Template>
  <TotalTime>9</TotalTime>
  <Pages>7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Maree Henwood</dc:creator>
  <dc:description>Developd by www.allfields.co.nz</dc:description>
  <cp:lastModifiedBy>Rinah Leusogi</cp:lastModifiedBy>
  <cp:revision>7</cp:revision>
  <cp:lastPrinted>2015-05-18T02:50:00Z</cp:lastPrinted>
  <dcterms:created xsi:type="dcterms:W3CDTF">2020-02-09T22:57:00Z</dcterms:created>
  <dcterms:modified xsi:type="dcterms:W3CDTF">2020-02-17T22:51:00Z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