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95" w:rsidRPr="00642D95" w:rsidRDefault="00642D95" w:rsidP="00A30967">
      <w:pPr>
        <w:pStyle w:val="MoECoverPageHeading"/>
        <w:rPr>
          <w:color w:val="2A6EBB"/>
          <w:sz w:val="24"/>
          <w:szCs w:val="24"/>
        </w:rPr>
      </w:pPr>
    </w:p>
    <w:p w:rsidR="00604FDD" w:rsidRPr="00604FDD" w:rsidRDefault="00C62467" w:rsidP="00604FDD">
      <w:pPr>
        <w:pStyle w:val="MoECoverPageHeading"/>
        <w:rPr>
          <w:color w:val="2A6EBB"/>
        </w:rPr>
      </w:pPr>
      <w:r>
        <w:rPr>
          <w:color w:val="2A6EBB"/>
        </w:rPr>
        <w:t xml:space="preserve">Teacher Aide PLD Pilot Fund </w:t>
      </w:r>
      <w:bookmarkStart w:id="0" w:name="_Toc416184928"/>
    </w:p>
    <w:p w:rsidR="00604FDD" w:rsidRPr="006635B7" w:rsidRDefault="00604FDD" w:rsidP="00604FDD">
      <w:pPr>
        <w:pStyle w:val="MoECoverPageSubheading"/>
        <w:rPr>
          <w:b/>
          <w:color w:val="auto"/>
          <w:sz w:val="22"/>
          <w:szCs w:val="22"/>
        </w:rPr>
      </w:pPr>
      <w:r w:rsidRPr="006635B7">
        <w:rPr>
          <w:b/>
          <w:color w:val="auto"/>
          <w:sz w:val="22"/>
          <w:szCs w:val="22"/>
        </w:rPr>
        <w:t xml:space="preserve">Details of PLD to be funded </w:t>
      </w:r>
    </w:p>
    <w:p w:rsidR="00604FDD" w:rsidRDefault="00604FDD" w:rsidP="00604FDD">
      <w:pPr>
        <w:pStyle w:val="MoECoverPageSubheading"/>
        <w:rPr>
          <w:color w:val="auto"/>
          <w:sz w:val="22"/>
          <w:szCs w:val="22"/>
        </w:rPr>
      </w:pPr>
      <w:r w:rsidRPr="006635B7">
        <w:rPr>
          <w:color w:val="auto"/>
          <w:sz w:val="22"/>
          <w:szCs w:val="22"/>
        </w:rPr>
        <w:t xml:space="preserve">Please provide information or select the options that apply. </w:t>
      </w:r>
      <w:bookmarkStart w:id="1" w:name="_GoBack"/>
      <w:bookmarkEnd w:id="1"/>
    </w:p>
    <w:p w:rsidR="009E462C" w:rsidRPr="009E462C" w:rsidRDefault="009E462C" w:rsidP="00604FDD">
      <w:pPr>
        <w:pStyle w:val="MoECoverPageSubheading"/>
        <w:rPr>
          <w:i/>
          <w:color w:val="auto"/>
          <w:sz w:val="20"/>
          <w:szCs w:val="20"/>
        </w:rPr>
      </w:pPr>
      <w:r w:rsidRPr="009E462C">
        <w:rPr>
          <w:i/>
          <w:color w:val="auto"/>
          <w:sz w:val="20"/>
          <w:szCs w:val="20"/>
        </w:rPr>
        <w:t xml:space="preserve">*mandatory fields to be completed. </w:t>
      </w:r>
    </w:p>
    <w:p w:rsidR="00604FDD" w:rsidRPr="006635B7" w:rsidRDefault="00604FDD" w:rsidP="00604FDD">
      <w:pPr>
        <w:pStyle w:val="MoECoverPageSubheading"/>
        <w:rPr>
          <w:b/>
          <w:color w:val="FF0000"/>
          <w:sz w:val="22"/>
          <w:szCs w:val="22"/>
        </w:rPr>
      </w:pPr>
      <w:r w:rsidRPr="006635B7">
        <w:rPr>
          <w:b/>
          <w:color w:val="auto"/>
          <w:sz w:val="22"/>
          <w:szCs w:val="22"/>
        </w:rPr>
        <w:t>Course Type</w:t>
      </w:r>
      <w:r w:rsidRPr="00054433">
        <w:rPr>
          <w:b/>
          <w:color w:val="auto"/>
          <w:sz w:val="22"/>
          <w:szCs w:val="22"/>
        </w:rPr>
        <w:t xml:space="preserve">* </w:t>
      </w:r>
    </w:p>
    <w:p w:rsidR="00604FDD" w:rsidRPr="006635B7" w:rsidRDefault="00604FDD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996073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B64" w:rsidRPr="006635B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6635B7">
        <w:rPr>
          <w:color w:val="auto"/>
          <w:sz w:val="22"/>
          <w:szCs w:val="22"/>
        </w:rPr>
        <w:t xml:space="preserve">  </w:t>
      </w:r>
      <w:r w:rsidR="00DF7B64" w:rsidRPr="006635B7">
        <w:rPr>
          <w:color w:val="auto"/>
          <w:sz w:val="22"/>
          <w:szCs w:val="22"/>
        </w:rPr>
        <w:t>In School/School-led</w:t>
      </w:r>
    </w:p>
    <w:p w:rsidR="00DF7B64" w:rsidRPr="006635B7" w:rsidRDefault="00DF7B64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26973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5B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6635B7">
        <w:rPr>
          <w:color w:val="auto"/>
          <w:sz w:val="22"/>
          <w:szCs w:val="22"/>
        </w:rPr>
        <w:t xml:space="preserve">  Kāhui Ako/cluster led</w:t>
      </w:r>
    </w:p>
    <w:p w:rsidR="00DF7B64" w:rsidRPr="006635B7" w:rsidRDefault="00DF7B64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67881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5B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6635B7">
        <w:rPr>
          <w:color w:val="auto"/>
          <w:sz w:val="22"/>
          <w:szCs w:val="22"/>
        </w:rPr>
        <w:t xml:space="preserve">  Ministry of Education Workshop</w:t>
      </w:r>
    </w:p>
    <w:p w:rsidR="00DF7B64" w:rsidRPr="006635B7" w:rsidRDefault="00DF7B64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701470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5B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6635B7">
        <w:rPr>
          <w:color w:val="auto"/>
          <w:sz w:val="22"/>
          <w:szCs w:val="22"/>
        </w:rPr>
        <w:t xml:space="preserve">  </w:t>
      </w:r>
      <w:r w:rsidRPr="006635B7">
        <w:rPr>
          <w:color w:val="auto"/>
          <w:sz w:val="22"/>
          <w:szCs w:val="22"/>
        </w:rPr>
        <w:t xml:space="preserve">External Provider (i.e. not Ministry of Education) </w:t>
      </w:r>
    </w:p>
    <w:p w:rsidR="00DF7B64" w:rsidRPr="006635B7" w:rsidRDefault="00DF7B64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010983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5B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6635B7">
        <w:rPr>
          <w:color w:val="auto"/>
          <w:sz w:val="22"/>
          <w:szCs w:val="22"/>
        </w:rPr>
        <w:t xml:space="preserve">  </w:t>
      </w:r>
      <w:r w:rsidRPr="006635B7">
        <w:rPr>
          <w:color w:val="auto"/>
          <w:sz w:val="22"/>
          <w:szCs w:val="22"/>
        </w:rPr>
        <w:t xml:space="preserve">Other </w:t>
      </w:r>
    </w:p>
    <w:p w:rsidR="00DF7B64" w:rsidRPr="006635B7" w:rsidRDefault="00DF7B64" w:rsidP="00DF7B64">
      <w:pPr>
        <w:pStyle w:val="MoECoverPageSubheading"/>
        <w:tabs>
          <w:tab w:val="left" w:pos="426"/>
        </w:tabs>
        <w:rPr>
          <w:b/>
          <w:color w:val="FF0000"/>
          <w:sz w:val="22"/>
          <w:szCs w:val="22"/>
        </w:rPr>
      </w:pPr>
      <w:r w:rsidRPr="006635B7">
        <w:rPr>
          <w:b/>
          <w:color w:val="auto"/>
          <w:sz w:val="22"/>
          <w:szCs w:val="22"/>
        </w:rPr>
        <w:t>PLD or course name (e.g. Early Words Course, NZ Certificate in Education Support, Understanding Autism</w:t>
      </w:r>
      <w:r w:rsidRPr="00054433">
        <w:rPr>
          <w:b/>
          <w:color w:val="auto"/>
          <w:sz w:val="22"/>
          <w:szCs w:val="22"/>
        </w:rPr>
        <w:t>)</w:t>
      </w:r>
      <w:r w:rsidR="00A10EB2" w:rsidRPr="00054433">
        <w:rPr>
          <w:b/>
          <w:color w:val="auto"/>
          <w:sz w:val="22"/>
          <w:szCs w:val="22"/>
        </w:rPr>
        <w:t>*</w:t>
      </w:r>
    </w:p>
    <w:p w:rsidR="00A10EB2" w:rsidRPr="006635B7" w:rsidRDefault="00A10EB2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r w:rsidRPr="006635B7">
        <w:rPr>
          <w:color w:val="auto"/>
          <w:sz w:val="22"/>
          <w:szCs w:val="22"/>
        </w:rPr>
        <w:t>______________________________________________________________________</w:t>
      </w:r>
    </w:p>
    <w:p w:rsidR="00A10EB2" w:rsidRPr="006635B7" w:rsidRDefault="00A10EB2" w:rsidP="00DF7B64">
      <w:pPr>
        <w:pStyle w:val="MoECoverPageSubheading"/>
        <w:tabs>
          <w:tab w:val="left" w:pos="426"/>
        </w:tabs>
        <w:rPr>
          <w:b/>
          <w:color w:val="auto"/>
          <w:sz w:val="22"/>
          <w:szCs w:val="22"/>
        </w:rPr>
      </w:pPr>
      <w:r w:rsidRPr="006635B7">
        <w:rPr>
          <w:b/>
          <w:color w:val="auto"/>
          <w:sz w:val="22"/>
          <w:szCs w:val="22"/>
        </w:rPr>
        <w:t>Provider name (e.g. in-school, RTLB, Kāhui Ako, T</w:t>
      </w:r>
      <w:r w:rsidR="001B26D8">
        <w:rPr>
          <w:b/>
          <w:color w:val="auto"/>
          <w:sz w:val="22"/>
          <w:szCs w:val="22"/>
        </w:rPr>
        <w:t>ertiary Provider, PLD Provider)*</w:t>
      </w:r>
    </w:p>
    <w:p w:rsidR="00A10EB2" w:rsidRPr="006635B7" w:rsidRDefault="00A10EB2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r w:rsidRPr="006635B7">
        <w:rPr>
          <w:color w:val="auto"/>
          <w:sz w:val="22"/>
          <w:szCs w:val="22"/>
        </w:rPr>
        <w:t>______________________________________________________________________</w:t>
      </w:r>
    </w:p>
    <w:p w:rsidR="00DF7B64" w:rsidRPr="006635B7" w:rsidRDefault="00DF7B64" w:rsidP="00DF7B64">
      <w:pPr>
        <w:pStyle w:val="MoECoverPageSubheading"/>
        <w:tabs>
          <w:tab w:val="left" w:pos="426"/>
        </w:tabs>
        <w:rPr>
          <w:b/>
          <w:color w:val="FF0000"/>
          <w:sz w:val="22"/>
          <w:szCs w:val="22"/>
        </w:rPr>
      </w:pPr>
      <w:r w:rsidRPr="006635B7">
        <w:rPr>
          <w:b/>
          <w:color w:val="auto"/>
          <w:sz w:val="22"/>
          <w:szCs w:val="22"/>
        </w:rPr>
        <w:t>Is the course NZQA approved?</w:t>
      </w:r>
      <w:r w:rsidRPr="00054433">
        <w:rPr>
          <w:b/>
          <w:color w:val="auto"/>
          <w:sz w:val="22"/>
          <w:szCs w:val="22"/>
        </w:rPr>
        <w:t>*</w:t>
      </w:r>
      <w:r w:rsidR="00A10EB2" w:rsidRPr="006635B7">
        <w:rPr>
          <w:b/>
          <w:color w:val="FF0000"/>
          <w:sz w:val="22"/>
          <w:szCs w:val="22"/>
        </w:rPr>
        <w:t xml:space="preserve"> </w:t>
      </w:r>
      <w:r w:rsidR="00A10EB2" w:rsidRPr="006635B7">
        <w:rPr>
          <w:b/>
          <w:color w:val="auto"/>
          <w:sz w:val="22"/>
          <w:szCs w:val="22"/>
        </w:rPr>
        <w:t>(Please choose one)</w:t>
      </w:r>
    </w:p>
    <w:p w:rsidR="00DF7B64" w:rsidRPr="006635B7" w:rsidRDefault="00DF7B64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180808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5B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6635B7">
        <w:rPr>
          <w:color w:val="auto"/>
          <w:sz w:val="22"/>
          <w:szCs w:val="22"/>
        </w:rPr>
        <w:t xml:space="preserve"> No</w:t>
      </w:r>
    </w:p>
    <w:p w:rsidR="00DF7B64" w:rsidRPr="006635B7" w:rsidRDefault="00DF7B64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308628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5B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6635B7">
        <w:rPr>
          <w:color w:val="auto"/>
          <w:sz w:val="22"/>
          <w:szCs w:val="22"/>
        </w:rPr>
        <w:t xml:space="preserve"> Yes</w:t>
      </w:r>
    </w:p>
    <w:p w:rsidR="00A10EB2" w:rsidRPr="006635B7" w:rsidRDefault="00A10EB2" w:rsidP="00DF7B64">
      <w:pPr>
        <w:pStyle w:val="MoECoverPageSubheading"/>
        <w:tabs>
          <w:tab w:val="left" w:pos="426"/>
        </w:tabs>
        <w:rPr>
          <w:b/>
          <w:color w:val="auto"/>
          <w:sz w:val="22"/>
          <w:szCs w:val="22"/>
        </w:rPr>
      </w:pPr>
      <w:r w:rsidRPr="006635B7">
        <w:rPr>
          <w:b/>
          <w:color w:val="auto"/>
          <w:sz w:val="22"/>
          <w:szCs w:val="22"/>
        </w:rPr>
        <w:t>Are there any prerequisites required?</w:t>
      </w:r>
      <w:r w:rsidR="001B26D8">
        <w:rPr>
          <w:b/>
          <w:color w:val="auto"/>
          <w:sz w:val="22"/>
          <w:szCs w:val="22"/>
        </w:rPr>
        <w:t>*</w:t>
      </w:r>
      <w:r w:rsidRPr="006635B7">
        <w:rPr>
          <w:b/>
          <w:color w:val="auto"/>
          <w:sz w:val="22"/>
          <w:szCs w:val="22"/>
        </w:rPr>
        <w:t xml:space="preserve"> (Please choose one)</w:t>
      </w:r>
    </w:p>
    <w:p w:rsidR="00A10EB2" w:rsidRPr="006635B7" w:rsidRDefault="00A10EB2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214245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5B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6635B7">
        <w:rPr>
          <w:color w:val="auto"/>
          <w:sz w:val="22"/>
          <w:szCs w:val="22"/>
        </w:rPr>
        <w:t xml:space="preserve"> No </w:t>
      </w:r>
    </w:p>
    <w:p w:rsidR="00A10EB2" w:rsidRPr="006635B7" w:rsidRDefault="00A10EB2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217750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5B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6635B7">
        <w:rPr>
          <w:color w:val="auto"/>
          <w:sz w:val="22"/>
          <w:szCs w:val="22"/>
        </w:rPr>
        <w:t xml:space="preserve"> Yes </w:t>
      </w:r>
    </w:p>
    <w:p w:rsidR="00A10EB2" w:rsidRPr="006635B7" w:rsidRDefault="00A10EB2" w:rsidP="00DF7B64">
      <w:pPr>
        <w:pStyle w:val="MoECoverPageSubheading"/>
        <w:tabs>
          <w:tab w:val="left" w:pos="426"/>
        </w:tabs>
        <w:rPr>
          <w:b/>
          <w:color w:val="auto"/>
          <w:sz w:val="22"/>
          <w:szCs w:val="22"/>
        </w:rPr>
      </w:pPr>
      <w:r w:rsidRPr="006635B7">
        <w:rPr>
          <w:b/>
          <w:noProof/>
          <w:color w:val="auto"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257810</wp:posOffset>
                </wp:positionV>
                <wp:extent cx="6610350" cy="1466850"/>
                <wp:effectExtent l="0" t="0" r="19050" b="19050"/>
                <wp:wrapNone/>
                <wp:docPr id="1081" name="Rectangle 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70978" id="Rectangle 1081" o:spid="_x0000_s1026" style="position:absolute;margin-left:-.85pt;margin-top:20.3pt;width:520.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" filled="f" strokecolor="black [3213]" strokeweight="1pt"/>
            </w:pict>
          </mc:Fallback>
        </mc:AlternateContent>
      </w:r>
      <w:r w:rsidRPr="006635B7">
        <w:rPr>
          <w:b/>
          <w:color w:val="auto"/>
          <w:sz w:val="22"/>
          <w:szCs w:val="22"/>
        </w:rPr>
        <w:t xml:space="preserve">If yes, please list the Prerequisites: </w:t>
      </w:r>
    </w:p>
    <w:p w:rsidR="00A10EB2" w:rsidRPr="006635B7" w:rsidRDefault="00A10EB2" w:rsidP="00DF7B64">
      <w:pPr>
        <w:pStyle w:val="MoECoverPageSubheading"/>
        <w:tabs>
          <w:tab w:val="left" w:pos="426"/>
        </w:tabs>
        <w:rPr>
          <w:color w:val="auto"/>
          <w:sz w:val="24"/>
          <w:szCs w:val="24"/>
        </w:rPr>
      </w:pPr>
    </w:p>
    <w:p w:rsidR="00DF7B64" w:rsidRPr="006635B7" w:rsidRDefault="00DF7B64" w:rsidP="00DF7B64">
      <w:pPr>
        <w:pStyle w:val="MoECoverPageSubheading"/>
        <w:tabs>
          <w:tab w:val="left" w:pos="426"/>
        </w:tabs>
        <w:rPr>
          <w:color w:val="auto"/>
          <w:sz w:val="24"/>
          <w:szCs w:val="24"/>
        </w:rPr>
      </w:pPr>
    </w:p>
    <w:p w:rsidR="00604FDD" w:rsidRPr="006635B7" w:rsidRDefault="00604FDD" w:rsidP="00604FDD">
      <w:pPr>
        <w:pStyle w:val="MoECoverPageSubheading"/>
        <w:rPr>
          <w:color w:val="2A6EBB"/>
          <w:sz w:val="24"/>
          <w:szCs w:val="24"/>
        </w:rPr>
      </w:pPr>
    </w:p>
    <w:bookmarkEnd w:id="0"/>
    <w:p w:rsidR="00E93750" w:rsidRPr="006635B7" w:rsidRDefault="00B019DE" w:rsidP="00A10EB2">
      <w:pPr>
        <w:rPr>
          <w:rFonts w:ascii="Arial" w:hAnsi="Arial" w:cs="Arial"/>
          <w:b/>
          <w:bCs/>
        </w:rPr>
      </w:pPr>
      <w:r w:rsidRPr="006635B7">
        <w:rPr>
          <w:bCs/>
        </w:rPr>
        <w:br w:type="page"/>
      </w:r>
      <w:r w:rsidR="00A10EB2" w:rsidRPr="006635B7">
        <w:rPr>
          <w:rFonts w:ascii="Arial" w:hAnsi="Arial" w:cs="Arial"/>
          <w:b/>
          <w:bCs/>
        </w:rPr>
        <w:lastRenderedPageBreak/>
        <w:t>Does this PLD course lead onto a next level course?</w:t>
      </w:r>
      <w:r w:rsidR="001B26D8">
        <w:rPr>
          <w:rFonts w:ascii="Arial" w:hAnsi="Arial" w:cs="Arial"/>
          <w:b/>
          <w:bCs/>
        </w:rPr>
        <w:t>*</w:t>
      </w:r>
      <w:r w:rsidR="006635B7" w:rsidRPr="006635B7">
        <w:rPr>
          <w:rFonts w:ascii="Arial" w:hAnsi="Arial" w:cs="Arial"/>
          <w:b/>
          <w:bCs/>
        </w:rPr>
        <w:t xml:space="preserve"> (Please choose one)</w:t>
      </w:r>
    </w:p>
    <w:p w:rsidR="006635B7" w:rsidRPr="006635B7" w:rsidRDefault="006635B7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8840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5B7">
            <w:rPr>
              <w:rFonts w:ascii="Segoe UI Symbol" w:eastAsia="MS Gothic" w:hAnsi="Segoe UI Symbol" w:cs="Segoe UI Symbol"/>
            </w:rPr>
            <w:t>☐</w:t>
          </w:r>
        </w:sdtContent>
      </w:sdt>
      <w:r w:rsidRPr="006635B7">
        <w:rPr>
          <w:rFonts w:ascii="Arial" w:hAnsi="Arial" w:cs="Arial"/>
        </w:rPr>
        <w:t xml:space="preserve"> No </w:t>
      </w:r>
    </w:p>
    <w:p w:rsidR="006635B7" w:rsidRPr="006635B7" w:rsidRDefault="006635B7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6458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5B7">
            <w:rPr>
              <w:rFonts w:ascii="Segoe UI Symbol" w:eastAsia="MS Gothic" w:hAnsi="Segoe UI Symbol" w:cs="Segoe UI Symbol"/>
            </w:rPr>
            <w:t>☐</w:t>
          </w:r>
        </w:sdtContent>
      </w:sdt>
      <w:r w:rsidRPr="006635B7">
        <w:rPr>
          <w:rFonts w:ascii="Arial" w:hAnsi="Arial" w:cs="Arial"/>
        </w:rPr>
        <w:t xml:space="preserve"> Yes</w:t>
      </w:r>
    </w:p>
    <w:p w:rsidR="006635B7" w:rsidRPr="006635B7" w:rsidRDefault="006635B7" w:rsidP="00A10EB2">
      <w:pPr>
        <w:rPr>
          <w:rFonts w:ascii="Arial" w:hAnsi="Arial" w:cs="Arial"/>
          <w:b/>
        </w:rPr>
      </w:pPr>
      <w:r w:rsidRPr="006635B7">
        <w:rPr>
          <w:rFonts w:ascii="Arial" w:hAnsi="Arial" w:cs="Arial"/>
          <w:b/>
        </w:rPr>
        <w:t>Is this PLD course delivered?</w:t>
      </w:r>
      <w:r w:rsidR="001B26D8">
        <w:rPr>
          <w:rFonts w:ascii="Arial" w:hAnsi="Arial" w:cs="Arial"/>
          <w:b/>
        </w:rPr>
        <w:t>*</w:t>
      </w:r>
      <w:r w:rsidRPr="006635B7">
        <w:rPr>
          <w:rFonts w:ascii="Arial" w:hAnsi="Arial" w:cs="Arial"/>
          <w:b/>
        </w:rPr>
        <w:t xml:space="preserve"> (Please choose one)</w:t>
      </w:r>
    </w:p>
    <w:p w:rsidR="006635B7" w:rsidRPr="006635B7" w:rsidRDefault="006635B7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0317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5B7">
            <w:rPr>
              <w:rFonts w:ascii="Segoe UI Symbol" w:eastAsia="MS Gothic" w:hAnsi="Segoe UI Symbol" w:cs="Segoe UI Symbol"/>
            </w:rPr>
            <w:t>☐</w:t>
          </w:r>
        </w:sdtContent>
      </w:sdt>
      <w:r w:rsidRPr="006635B7">
        <w:rPr>
          <w:rFonts w:ascii="Arial" w:hAnsi="Arial" w:cs="Arial"/>
        </w:rPr>
        <w:t xml:space="preserve"> Online</w:t>
      </w:r>
    </w:p>
    <w:p w:rsidR="006635B7" w:rsidRPr="006635B7" w:rsidRDefault="006635B7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5086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5B7">
            <w:rPr>
              <w:rFonts w:ascii="Segoe UI Symbol" w:eastAsia="MS Gothic" w:hAnsi="Segoe UI Symbol" w:cs="Segoe UI Symbol"/>
            </w:rPr>
            <w:t>☐</w:t>
          </w:r>
        </w:sdtContent>
      </w:sdt>
      <w:r w:rsidRPr="006635B7">
        <w:rPr>
          <w:rFonts w:ascii="Arial" w:hAnsi="Arial" w:cs="Arial"/>
        </w:rPr>
        <w:t xml:space="preserve"> Face to face </w:t>
      </w:r>
    </w:p>
    <w:p w:rsidR="006635B7" w:rsidRPr="006635B7" w:rsidRDefault="006635B7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7956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5B7">
            <w:rPr>
              <w:rFonts w:ascii="Segoe UI Symbol" w:eastAsia="MS Gothic" w:hAnsi="Segoe UI Symbol" w:cs="Segoe UI Symbol"/>
            </w:rPr>
            <w:t>☐</w:t>
          </w:r>
        </w:sdtContent>
      </w:sdt>
      <w:r w:rsidRPr="006635B7">
        <w:rPr>
          <w:rFonts w:ascii="Arial" w:hAnsi="Arial" w:cs="Arial"/>
        </w:rPr>
        <w:t xml:space="preserve"> Other: Please specify </w:t>
      </w:r>
      <w:r w:rsidRPr="006635B7">
        <w:rPr>
          <w:rFonts w:ascii="Arial" w:hAnsi="Arial" w:cs="Arial"/>
        </w:rPr>
        <w:softHyphen/>
      </w:r>
      <w:r w:rsidRPr="006635B7">
        <w:rPr>
          <w:rFonts w:ascii="Arial" w:hAnsi="Arial" w:cs="Arial"/>
        </w:rPr>
        <w:softHyphen/>
      </w:r>
      <w:r w:rsidRPr="006635B7">
        <w:rPr>
          <w:rFonts w:ascii="Arial" w:hAnsi="Arial" w:cs="Arial"/>
        </w:rPr>
        <w:softHyphen/>
      </w:r>
      <w:r w:rsidRPr="006635B7">
        <w:rPr>
          <w:rFonts w:ascii="Arial" w:hAnsi="Arial" w:cs="Arial"/>
        </w:rPr>
        <w:softHyphen/>
      </w:r>
      <w:r w:rsidRPr="006635B7">
        <w:rPr>
          <w:rFonts w:ascii="Arial" w:hAnsi="Arial" w:cs="Arial"/>
        </w:rPr>
        <w:softHyphen/>
      </w:r>
      <w:r w:rsidRPr="006635B7">
        <w:rPr>
          <w:rFonts w:ascii="Arial" w:hAnsi="Arial" w:cs="Arial"/>
        </w:rPr>
        <w:softHyphen/>
      </w:r>
      <w:r w:rsidRPr="006635B7">
        <w:rPr>
          <w:rFonts w:ascii="Arial" w:hAnsi="Arial" w:cs="Arial"/>
        </w:rPr>
        <w:softHyphen/>
      </w:r>
      <w:r w:rsidRPr="006635B7">
        <w:rPr>
          <w:rFonts w:ascii="Arial" w:hAnsi="Arial" w:cs="Arial"/>
        </w:rPr>
        <w:softHyphen/>
      </w: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  <w:r w:rsidRPr="006635B7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635B7" w:rsidRPr="006635B7" w:rsidRDefault="006635B7" w:rsidP="00A10EB2">
      <w:pPr>
        <w:rPr>
          <w:rFonts w:ascii="Arial" w:hAnsi="Arial" w:cs="Arial"/>
          <w:b/>
        </w:rPr>
      </w:pPr>
      <w:r w:rsidRPr="006635B7">
        <w:rPr>
          <w:rFonts w:ascii="Arial" w:hAnsi="Arial" w:cs="Arial"/>
          <w:b/>
        </w:rPr>
        <w:t>Is the PLD delivered out of your school hours?</w:t>
      </w:r>
      <w:r w:rsidR="001B26D8">
        <w:rPr>
          <w:rFonts w:ascii="Arial" w:hAnsi="Arial" w:cs="Arial"/>
          <w:b/>
        </w:rPr>
        <w:t>*</w:t>
      </w:r>
      <w:r w:rsidRPr="006635B7">
        <w:rPr>
          <w:rFonts w:ascii="Arial" w:hAnsi="Arial" w:cs="Arial"/>
          <w:b/>
        </w:rPr>
        <w:t xml:space="preserve"> (Please choose one)</w:t>
      </w:r>
    </w:p>
    <w:p w:rsidR="006635B7" w:rsidRPr="006635B7" w:rsidRDefault="006635B7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9825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6635B7">
        <w:rPr>
          <w:rFonts w:ascii="Arial" w:hAnsi="Arial" w:cs="Arial"/>
        </w:rPr>
        <w:t xml:space="preserve">No </w:t>
      </w:r>
    </w:p>
    <w:p w:rsidR="006635B7" w:rsidRPr="006635B7" w:rsidRDefault="006635B7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3550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071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6635B7">
        <w:rPr>
          <w:rFonts w:ascii="Arial" w:hAnsi="Arial" w:cs="Arial"/>
        </w:rPr>
        <w:t xml:space="preserve">Yes </w:t>
      </w:r>
    </w:p>
    <w:p w:rsidR="006635B7" w:rsidRPr="006635B7" w:rsidRDefault="006635B7" w:rsidP="00A10EB2">
      <w:pPr>
        <w:rPr>
          <w:rFonts w:ascii="Arial" w:hAnsi="Arial" w:cs="Arial"/>
          <w:b/>
        </w:rPr>
      </w:pPr>
      <w:r w:rsidRPr="006635B7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4F100" wp14:editId="03AE505D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2901950" cy="317500"/>
                <wp:effectExtent l="0" t="0" r="12700" b="25400"/>
                <wp:wrapNone/>
                <wp:docPr id="1082" name="Rectangle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B9D0F" id="Rectangle 1082" o:spid="_x0000_s1026" style="position:absolute;margin-left:0;margin-top:21.45pt;width:228.5pt;height: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6635B7">
        <w:rPr>
          <w:rFonts w:ascii="Arial" w:hAnsi="Arial" w:cs="Arial"/>
          <w:b/>
        </w:rPr>
        <w:t>PLD/Course Start Date (DD/MM/YYYY)</w:t>
      </w:r>
      <w:r w:rsidR="001B26D8">
        <w:rPr>
          <w:rFonts w:ascii="Arial" w:hAnsi="Arial" w:cs="Arial"/>
          <w:b/>
        </w:rPr>
        <w:t>*</w:t>
      </w:r>
      <w:r w:rsidRPr="006635B7">
        <w:rPr>
          <w:rFonts w:ascii="Arial" w:hAnsi="Arial" w:cs="Arial"/>
          <w:b/>
        </w:rPr>
        <w:br/>
      </w: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Pr="006635B7" w:rsidRDefault="006635B7" w:rsidP="00A10EB2">
      <w:pPr>
        <w:rPr>
          <w:rFonts w:ascii="Arial" w:hAnsi="Arial" w:cs="Arial"/>
          <w:b/>
        </w:rPr>
      </w:pPr>
      <w:r w:rsidRPr="006635B7">
        <w:rPr>
          <w:rFonts w:ascii="Arial" w:hAnsi="Arial" w:cs="Arial"/>
          <w:b/>
        </w:rPr>
        <w:t>PLD/Course End Date (DD/MM/YYYY)</w:t>
      </w:r>
      <w:r w:rsidR="001B26D8">
        <w:rPr>
          <w:rFonts w:ascii="Arial" w:hAnsi="Arial" w:cs="Arial"/>
          <w:b/>
        </w:rPr>
        <w:t>*</w:t>
      </w:r>
      <w:r w:rsidRPr="006635B7">
        <w:rPr>
          <w:rFonts w:ascii="Arial" w:hAnsi="Arial" w:cs="Arial"/>
          <w:b/>
        </w:rPr>
        <w:t xml:space="preserve"> </w:t>
      </w: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  <w:r w:rsidRPr="006635B7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B1A91" wp14:editId="5A3710C7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901950" cy="317500"/>
                <wp:effectExtent l="0" t="0" r="12700" b="25400"/>
                <wp:wrapNone/>
                <wp:docPr id="1083" name="Rectangle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78821" id="Rectangle 1083" o:spid="_x0000_s1026" style="position:absolute;margin-left:0;margin-top:.2pt;width:228.5pt;height: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Pr="006635B7" w:rsidRDefault="006635B7" w:rsidP="00A10EB2">
      <w:pPr>
        <w:rPr>
          <w:rFonts w:ascii="Arial" w:hAnsi="Arial" w:cs="Arial"/>
          <w:b/>
          <w:sz w:val="24"/>
          <w:szCs w:val="24"/>
        </w:rPr>
      </w:pPr>
      <w:r w:rsidRPr="006635B7"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D6DC1" wp14:editId="49685EF4">
                <wp:simplePos x="0" y="0"/>
                <wp:positionH relativeFrom="margin">
                  <wp:align>left</wp:align>
                </wp:positionH>
                <wp:positionV relativeFrom="paragraph">
                  <wp:posOffset>665480</wp:posOffset>
                </wp:positionV>
                <wp:extent cx="6457950" cy="2508250"/>
                <wp:effectExtent l="0" t="0" r="19050" b="25400"/>
                <wp:wrapNone/>
                <wp:docPr id="1085" name="Rectangle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50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93B45" id="Rectangle 1085" o:spid="_x0000_s1026" style="position:absolute;margin-left:0;margin-top:52.4pt;width:508.5pt;height:19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6635B7">
        <w:rPr>
          <w:rFonts w:ascii="Arial" w:hAnsi="Arial" w:cs="Arial"/>
          <w:b/>
        </w:rPr>
        <w:t>Describe in 250 words or less how the PLD you have identified will assist you to develop your capability to improve student wellbeing and/or cultural capability and/or capability to support all learners?</w:t>
      </w:r>
      <w:r w:rsidR="001B26D8">
        <w:rPr>
          <w:rFonts w:ascii="Arial" w:hAnsi="Arial" w:cs="Arial"/>
          <w:b/>
        </w:rPr>
        <w:t>*</w:t>
      </w:r>
      <w:r w:rsidRPr="006635B7">
        <w:rPr>
          <w:rFonts w:ascii="Arial" w:hAnsi="Arial" w:cs="Arial"/>
          <w:b/>
          <w:sz w:val="24"/>
          <w:szCs w:val="24"/>
        </w:rPr>
        <w:t xml:space="preserve"> </w:t>
      </w: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Pr="006635B7" w:rsidRDefault="006635B7" w:rsidP="00A10EB2">
      <w:pPr>
        <w:rPr>
          <w:rFonts w:ascii="Arial" w:hAnsi="Arial" w:cs="Arial"/>
          <w:b/>
        </w:rPr>
      </w:pPr>
      <w:r w:rsidRPr="006635B7">
        <w:rPr>
          <w:rFonts w:ascii="Arial" w:hAnsi="Arial" w:cs="Arial"/>
          <w:b/>
        </w:rPr>
        <w:lastRenderedPageBreak/>
        <w:t>Does the PLD meet the school’s vision, values and/or policies or priorities for professional learning and development?</w:t>
      </w:r>
      <w:r w:rsidR="001B26D8">
        <w:rPr>
          <w:rFonts w:ascii="Arial" w:hAnsi="Arial" w:cs="Arial"/>
          <w:b/>
        </w:rPr>
        <w:t>*</w:t>
      </w:r>
      <w:r w:rsidRPr="006635B7">
        <w:rPr>
          <w:rFonts w:ascii="Arial" w:hAnsi="Arial" w:cs="Arial"/>
          <w:b/>
        </w:rPr>
        <w:t xml:space="preserve"> </w:t>
      </w:r>
      <w:r w:rsidR="00054433">
        <w:rPr>
          <w:rFonts w:ascii="Arial" w:hAnsi="Arial" w:cs="Arial"/>
          <w:b/>
        </w:rPr>
        <w:t xml:space="preserve">(Please choose one). </w:t>
      </w:r>
    </w:p>
    <w:p w:rsidR="006635B7" w:rsidRDefault="006635B7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208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43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No </w:t>
      </w:r>
    </w:p>
    <w:p w:rsidR="006635B7" w:rsidRDefault="006635B7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6957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 </w:t>
      </w:r>
    </w:p>
    <w:p w:rsidR="006635B7" w:rsidRPr="006635B7" w:rsidRDefault="006635B7" w:rsidP="00A10EB2">
      <w:pPr>
        <w:rPr>
          <w:rFonts w:ascii="Arial" w:hAnsi="Arial" w:cs="Arial"/>
          <w:b/>
        </w:rPr>
      </w:pPr>
      <w:r w:rsidRPr="006635B7">
        <w:rPr>
          <w:rFonts w:ascii="Arial" w:hAnsi="Arial" w:cs="Arial"/>
          <w:b/>
        </w:rPr>
        <w:t>If yes, please describe in 250 words or less how these will be met</w:t>
      </w:r>
      <w:r w:rsidR="001B26D8">
        <w:rPr>
          <w:rFonts w:ascii="Arial" w:hAnsi="Arial" w:cs="Arial"/>
          <w:b/>
        </w:rPr>
        <w:t>*</w:t>
      </w:r>
      <w:r w:rsidRPr="006635B7">
        <w:rPr>
          <w:rFonts w:ascii="Arial" w:hAnsi="Arial" w:cs="Arial"/>
          <w:b/>
        </w:rPr>
        <w:t xml:space="preserve">: </w:t>
      </w: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  <w:r w:rsidRPr="006635B7"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68F04" wp14:editId="20A93C8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457950" cy="1663700"/>
                <wp:effectExtent l="0" t="0" r="19050" b="12700"/>
                <wp:wrapNone/>
                <wp:docPr id="1087" name="Rectangle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66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C2E83" id="Rectangle 1087" o:spid="_x0000_s1026" style="position:absolute;margin-left:0;margin-top:.3pt;width:508.5pt;height:13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Pr="00E00711" w:rsidRDefault="006635B7" w:rsidP="00A10EB2">
      <w:pPr>
        <w:rPr>
          <w:rFonts w:ascii="Arial" w:hAnsi="Arial" w:cs="Arial"/>
          <w:b/>
        </w:rPr>
      </w:pPr>
      <w:r w:rsidRPr="00E00711">
        <w:rPr>
          <w:rFonts w:ascii="Arial" w:hAnsi="Arial" w:cs="Arial"/>
          <w:b/>
        </w:rPr>
        <w:t>Describe in 250 words or less how this PLD meets your own appraisal/development goals</w:t>
      </w:r>
      <w:r w:rsidR="001B26D8">
        <w:rPr>
          <w:rFonts w:ascii="Arial" w:hAnsi="Arial" w:cs="Arial"/>
          <w:b/>
        </w:rPr>
        <w:t>*</w:t>
      </w:r>
      <w:r w:rsidRPr="00E00711">
        <w:rPr>
          <w:rFonts w:ascii="Arial" w:hAnsi="Arial" w:cs="Arial"/>
          <w:b/>
        </w:rPr>
        <w:t xml:space="preserve">. </w:t>
      </w: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  <w:r w:rsidRPr="006635B7"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68F04" wp14:editId="20A93C8F">
                <wp:simplePos x="0" y="0"/>
                <wp:positionH relativeFrom="margin">
                  <wp:posOffset>38100</wp:posOffset>
                </wp:positionH>
                <wp:positionV relativeFrom="paragraph">
                  <wp:posOffset>2540</wp:posOffset>
                </wp:positionV>
                <wp:extent cx="6457950" cy="2044700"/>
                <wp:effectExtent l="0" t="0" r="19050" b="12700"/>
                <wp:wrapNone/>
                <wp:docPr id="1216" name="Rectangle 1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4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A64E9" id="Rectangle 1216" o:spid="_x0000_s1026" style="position:absolute;margin-left:3pt;margin-top:.2pt;width:508.5pt;height:16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E00711" w:rsidRPr="00E00711" w:rsidRDefault="00E00711" w:rsidP="00A10EB2">
      <w:pPr>
        <w:rPr>
          <w:rFonts w:ascii="Arial" w:hAnsi="Arial" w:cs="Arial"/>
          <w:b/>
          <w:sz w:val="24"/>
          <w:szCs w:val="24"/>
        </w:rPr>
      </w:pPr>
    </w:p>
    <w:p w:rsidR="006635B7" w:rsidRPr="00E00711" w:rsidRDefault="006635B7" w:rsidP="00A10EB2">
      <w:pPr>
        <w:rPr>
          <w:rFonts w:ascii="Arial" w:hAnsi="Arial" w:cs="Arial"/>
          <w:b/>
        </w:rPr>
      </w:pPr>
      <w:r w:rsidRPr="00E00711">
        <w:rPr>
          <w:rFonts w:ascii="Arial" w:hAnsi="Arial" w:cs="Arial"/>
          <w:b/>
        </w:rPr>
        <w:t>Have you completed any other PLD (external or in-house) in the last 12 months?</w:t>
      </w:r>
      <w:r w:rsidR="001B26D8">
        <w:rPr>
          <w:rFonts w:ascii="Arial" w:hAnsi="Arial" w:cs="Arial"/>
          <w:b/>
        </w:rPr>
        <w:t>*</w:t>
      </w:r>
      <w:r w:rsidRPr="00E00711">
        <w:rPr>
          <w:rFonts w:ascii="Arial" w:hAnsi="Arial" w:cs="Arial"/>
          <w:b/>
        </w:rPr>
        <w:t xml:space="preserve"> </w:t>
      </w:r>
      <w:r w:rsidR="00054433">
        <w:rPr>
          <w:rFonts w:ascii="Arial" w:hAnsi="Arial" w:cs="Arial"/>
          <w:b/>
        </w:rPr>
        <w:t xml:space="preserve">(Please choose one). </w:t>
      </w:r>
    </w:p>
    <w:p w:rsidR="00E00711" w:rsidRDefault="00E00711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94519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 </w:t>
      </w:r>
    </w:p>
    <w:p w:rsidR="00E00711" w:rsidRDefault="00E00711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4414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 </w:t>
      </w:r>
    </w:p>
    <w:p w:rsidR="00E00711" w:rsidRPr="00E00711" w:rsidRDefault="00E00711" w:rsidP="00A10EB2">
      <w:pPr>
        <w:rPr>
          <w:rFonts w:ascii="Arial" w:hAnsi="Arial" w:cs="Arial"/>
          <w:b/>
        </w:rPr>
      </w:pPr>
      <w:r w:rsidRPr="00E00711">
        <w:rPr>
          <w:rFonts w:ascii="Arial" w:hAnsi="Arial" w:cs="Arial"/>
          <w:b/>
        </w:rPr>
        <w:t>If yes, please describe in 250 words or less about that PLD?</w:t>
      </w:r>
      <w:r w:rsidR="001B26D8">
        <w:rPr>
          <w:rFonts w:ascii="Arial" w:hAnsi="Arial" w:cs="Arial"/>
          <w:b/>
        </w:rPr>
        <w:t>*</w:t>
      </w:r>
      <w:r w:rsidRPr="00E00711">
        <w:rPr>
          <w:rFonts w:ascii="Arial" w:hAnsi="Arial" w:cs="Arial"/>
          <w:b/>
        </w:rPr>
        <w:t xml:space="preserve"> </w:t>
      </w:r>
    </w:p>
    <w:p w:rsidR="00E00711" w:rsidRDefault="00E00711" w:rsidP="00A10EB2">
      <w:pPr>
        <w:rPr>
          <w:rFonts w:ascii="Arial" w:hAnsi="Arial" w:cs="Arial"/>
          <w:b/>
          <w:sz w:val="24"/>
          <w:szCs w:val="24"/>
        </w:rPr>
      </w:pPr>
      <w:r w:rsidRPr="006635B7"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5C629" wp14:editId="693FDD25">
                <wp:simplePos x="0" y="0"/>
                <wp:positionH relativeFrom="margin">
                  <wp:posOffset>20955</wp:posOffset>
                </wp:positionH>
                <wp:positionV relativeFrom="paragraph">
                  <wp:posOffset>3175</wp:posOffset>
                </wp:positionV>
                <wp:extent cx="6350000" cy="2032000"/>
                <wp:effectExtent l="0" t="0" r="12700" b="25400"/>
                <wp:wrapNone/>
                <wp:docPr id="1218" name="Rectangle 1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20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58532" id="Rectangle 1218" o:spid="_x0000_s1026" style="position:absolute;margin-left:1.65pt;margin-top:.25pt;width:500pt;height:16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E00711" w:rsidRDefault="00E00711" w:rsidP="00A10EB2">
      <w:pPr>
        <w:rPr>
          <w:rFonts w:ascii="Arial" w:hAnsi="Arial" w:cs="Arial"/>
          <w:b/>
          <w:sz w:val="24"/>
          <w:szCs w:val="24"/>
        </w:rPr>
      </w:pPr>
    </w:p>
    <w:p w:rsidR="00E00711" w:rsidRDefault="00E00711" w:rsidP="00A10EB2">
      <w:pPr>
        <w:rPr>
          <w:rFonts w:ascii="Arial" w:hAnsi="Arial" w:cs="Arial"/>
          <w:b/>
          <w:sz w:val="24"/>
          <w:szCs w:val="24"/>
        </w:rPr>
      </w:pPr>
    </w:p>
    <w:p w:rsidR="00E00711" w:rsidRDefault="00E00711" w:rsidP="00A10EB2">
      <w:pPr>
        <w:rPr>
          <w:rFonts w:ascii="Arial" w:hAnsi="Arial" w:cs="Arial"/>
          <w:b/>
          <w:sz w:val="24"/>
          <w:szCs w:val="24"/>
        </w:rPr>
      </w:pPr>
    </w:p>
    <w:p w:rsidR="00054433" w:rsidRDefault="00054433" w:rsidP="00A10EB2">
      <w:pPr>
        <w:rPr>
          <w:rFonts w:ascii="Arial" w:hAnsi="Arial" w:cs="Arial"/>
          <w:b/>
          <w:sz w:val="24"/>
          <w:szCs w:val="24"/>
        </w:rPr>
      </w:pPr>
    </w:p>
    <w:p w:rsidR="00054433" w:rsidRDefault="00054433" w:rsidP="00A10EB2">
      <w:pPr>
        <w:rPr>
          <w:rFonts w:ascii="Arial" w:hAnsi="Arial" w:cs="Arial"/>
          <w:b/>
          <w:color w:val="2A6EBB"/>
        </w:rPr>
      </w:pPr>
    </w:p>
    <w:p w:rsidR="00E00711" w:rsidRPr="00E00711" w:rsidRDefault="00E00711" w:rsidP="00A10EB2">
      <w:pPr>
        <w:rPr>
          <w:rFonts w:ascii="Arial" w:hAnsi="Arial" w:cs="Arial"/>
          <w:b/>
          <w:color w:val="2A6EBB"/>
        </w:rPr>
      </w:pPr>
      <w:r w:rsidRPr="00E00711">
        <w:rPr>
          <w:rFonts w:ascii="Arial" w:hAnsi="Arial" w:cs="Arial"/>
          <w:b/>
          <w:color w:val="2A6EBB"/>
        </w:rPr>
        <w:lastRenderedPageBreak/>
        <w:t xml:space="preserve">Endorsement Application </w:t>
      </w:r>
    </w:p>
    <w:p w:rsidR="00E00711" w:rsidRDefault="00E00711" w:rsidP="00A10E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discussed your application with your supervisor? </w:t>
      </w:r>
    </w:p>
    <w:p w:rsidR="00E00711" w:rsidRDefault="00E00711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8733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43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 </w:t>
      </w:r>
    </w:p>
    <w:p w:rsidR="00E00711" w:rsidRDefault="00E00711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132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43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 </w:t>
      </w:r>
    </w:p>
    <w:p w:rsidR="00E00711" w:rsidRDefault="00E00711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4007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43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Has your application been endorsed by your Principal/person holding delegated authority? </w:t>
      </w:r>
    </w:p>
    <w:p w:rsidR="00E00711" w:rsidRDefault="00E00711" w:rsidP="00A10E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*Please supply the email address of your Principal/Tumuaki or person holding delegated authority. They will receive an email advising them of your application. </w:t>
      </w:r>
    </w:p>
    <w:p w:rsidR="00E00711" w:rsidRPr="00E00711" w:rsidRDefault="00E00711" w:rsidP="00A10EB2">
      <w:pPr>
        <w:rPr>
          <w:rFonts w:ascii="Arial" w:hAnsi="Arial" w:cs="Arial"/>
        </w:rPr>
      </w:pPr>
      <w:r w:rsidRPr="006635B7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44CC3" wp14:editId="5F819D98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5949950" cy="298450"/>
                <wp:effectExtent l="0" t="0" r="12700" b="25400"/>
                <wp:wrapNone/>
                <wp:docPr id="1220" name="Rectangle 1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29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6945C" id="Rectangle 1220" o:spid="_x0000_s1026" style="position:absolute;margin-left:0;margin-top:.05pt;width:468.5pt;height:23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E00711" w:rsidRDefault="00E00711" w:rsidP="00A10EB2">
      <w:pPr>
        <w:rPr>
          <w:rFonts w:ascii="Arial" w:hAnsi="Arial" w:cs="Arial"/>
          <w:b/>
          <w:sz w:val="24"/>
          <w:szCs w:val="24"/>
        </w:rPr>
      </w:pPr>
    </w:p>
    <w:p w:rsidR="00E00711" w:rsidRDefault="00E00711" w:rsidP="00E00711">
      <w:pPr>
        <w:rPr>
          <w:rFonts w:ascii="Arial" w:hAnsi="Arial" w:cs="Arial"/>
          <w:b/>
          <w:color w:val="2A6EBB"/>
        </w:rPr>
      </w:pPr>
      <w:r>
        <w:rPr>
          <w:rFonts w:ascii="Arial" w:hAnsi="Arial" w:cs="Arial"/>
          <w:b/>
          <w:color w:val="2A6EBB"/>
        </w:rPr>
        <w:t xml:space="preserve">PLD or Course Costs </w:t>
      </w:r>
    </w:p>
    <w:p w:rsidR="00E00711" w:rsidRPr="00E00711" w:rsidRDefault="00E00711" w:rsidP="00E00711">
      <w:pPr>
        <w:rPr>
          <w:rFonts w:ascii="Arial" w:hAnsi="Arial" w:cs="Arial"/>
        </w:rPr>
      </w:pPr>
      <w:r w:rsidRPr="00E00711">
        <w:rPr>
          <w:rFonts w:ascii="Arial" w:hAnsi="Arial" w:cs="Arial"/>
        </w:rPr>
        <w:t xml:space="preserve">Please indicate the likely costs of the PLD you intend to undertake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3242"/>
        <w:gridCol w:w="3242"/>
      </w:tblGrid>
      <w:tr w:rsidR="00E00711" w:rsidTr="00E00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E00711" w:rsidRDefault="00E00711" w:rsidP="00E00711">
            <w:pPr>
              <w:rPr>
                <w:rFonts w:cs="Arial"/>
              </w:rPr>
            </w:pPr>
            <w:r w:rsidRPr="00E00711">
              <w:rPr>
                <w:rFonts w:cs="Arial"/>
              </w:rPr>
              <w:t>Type</w:t>
            </w:r>
          </w:p>
          <w:p w:rsidR="00E00711" w:rsidRPr="00E00711" w:rsidRDefault="00E00711" w:rsidP="00E00711">
            <w:pPr>
              <w:rPr>
                <w:rFonts w:cs="Arial"/>
                <w:b w:val="0"/>
                <w:i/>
              </w:rPr>
            </w:pPr>
            <w:r w:rsidRPr="00E00711">
              <w:rPr>
                <w:rFonts w:cs="Arial"/>
                <w:b w:val="0"/>
                <w:i/>
              </w:rPr>
              <w:t>(e.g. Wage Costs, Course Fees/Materials, Travel/Accommodation)</w:t>
            </w:r>
          </w:p>
        </w:tc>
        <w:tc>
          <w:tcPr>
            <w:tcW w:w="3242" w:type="dxa"/>
          </w:tcPr>
          <w:p w:rsidR="00E00711" w:rsidRDefault="00E00711" w:rsidP="00E00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00711">
              <w:rPr>
                <w:rFonts w:cs="Arial"/>
              </w:rPr>
              <w:t>Description</w:t>
            </w:r>
          </w:p>
          <w:p w:rsidR="00E00711" w:rsidRPr="00BA32AB" w:rsidRDefault="00E00711" w:rsidP="00E00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</w:rPr>
            </w:pPr>
            <w:r w:rsidRPr="00BA32AB">
              <w:rPr>
                <w:rFonts w:cs="Arial"/>
                <w:b w:val="0"/>
                <w:i/>
              </w:rPr>
              <w:t xml:space="preserve">For wage costs, please enter your hourly </w:t>
            </w:r>
            <w:r w:rsidR="00BA32AB" w:rsidRPr="00BA32AB">
              <w:rPr>
                <w:rFonts w:cs="Arial"/>
                <w:b w:val="0"/>
                <w:i/>
              </w:rPr>
              <w:t>rate x the number of hours at the course</w:t>
            </w:r>
          </w:p>
        </w:tc>
        <w:tc>
          <w:tcPr>
            <w:tcW w:w="3242" w:type="dxa"/>
          </w:tcPr>
          <w:p w:rsidR="00E00711" w:rsidRDefault="00E00711" w:rsidP="00E00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00711">
              <w:rPr>
                <w:rFonts w:cs="Arial"/>
              </w:rPr>
              <w:t>Amount ($)</w:t>
            </w:r>
          </w:p>
          <w:p w:rsidR="00BA32AB" w:rsidRPr="00BA32AB" w:rsidRDefault="00BA32AB" w:rsidP="00E00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</w:rPr>
            </w:pPr>
            <w:r>
              <w:rPr>
                <w:rFonts w:cs="Arial"/>
                <w:b w:val="0"/>
                <w:i/>
              </w:rPr>
              <w:t>Enter the amount of this cost in $NZD</w:t>
            </w:r>
          </w:p>
        </w:tc>
      </w:tr>
      <w:tr w:rsidR="00E00711" w:rsidTr="00E0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E00711" w:rsidRDefault="00E00711" w:rsidP="00E00711">
            <w:pPr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E00711" w:rsidRDefault="00E00711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E00711" w:rsidRDefault="00E00711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</w:tr>
      <w:tr w:rsidR="00E00711" w:rsidTr="00E00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E00711" w:rsidRDefault="00E00711" w:rsidP="00E00711">
            <w:pPr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E00711" w:rsidRDefault="00E00711" w:rsidP="00E00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E00711" w:rsidRDefault="00E00711" w:rsidP="00E00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</w:tr>
      <w:tr w:rsidR="00E00711" w:rsidTr="00E0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E00711" w:rsidRDefault="00E00711" w:rsidP="00E00711">
            <w:pPr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E00711" w:rsidRDefault="00E00711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E00711" w:rsidRDefault="00E00711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</w:tr>
      <w:tr w:rsidR="00E00711" w:rsidTr="00E00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E00711" w:rsidRDefault="00E00711" w:rsidP="00E00711">
            <w:pPr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E00711" w:rsidRDefault="00E00711" w:rsidP="00E00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E00711" w:rsidRDefault="00E00711" w:rsidP="00E00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</w:tr>
      <w:tr w:rsidR="00BA32AB" w:rsidTr="00E0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BA32AB" w:rsidRDefault="00BA32AB" w:rsidP="00E00711">
            <w:pPr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BA32AB" w:rsidRDefault="00BA32AB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BA32AB" w:rsidRDefault="00BA32AB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</w:tr>
      <w:tr w:rsidR="00BA32AB" w:rsidTr="00E00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BA32AB" w:rsidRDefault="00BA32AB" w:rsidP="00E00711">
            <w:pPr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BA32AB" w:rsidRDefault="00BA32AB" w:rsidP="00E00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BA32AB" w:rsidRDefault="00BA32AB" w:rsidP="00E00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</w:tr>
      <w:tr w:rsidR="00BA32AB" w:rsidTr="00E0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BA32AB" w:rsidRDefault="00BA32AB" w:rsidP="00E00711">
            <w:pPr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BA32AB" w:rsidRDefault="00BA32AB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BA32AB" w:rsidRDefault="00BA32AB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</w:tr>
      <w:tr w:rsidR="00BA32AB" w:rsidTr="00E00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BA32AB" w:rsidRDefault="00BA32AB" w:rsidP="00E00711">
            <w:pPr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BA32AB" w:rsidRDefault="00BA32AB" w:rsidP="00E00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BA32AB" w:rsidRDefault="00BA32AB" w:rsidP="00E00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</w:tr>
      <w:tr w:rsidR="00BA32AB" w:rsidTr="00BA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shd w:val="clear" w:color="auto" w:fill="0B5294" w:themeFill="accent1" w:themeFillShade="BF"/>
          </w:tcPr>
          <w:p w:rsidR="00BA32AB" w:rsidRPr="00BA32AB" w:rsidRDefault="00BA32AB" w:rsidP="00E00711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242" w:type="dxa"/>
            <w:shd w:val="clear" w:color="auto" w:fill="0B5294" w:themeFill="accent1" w:themeFillShade="BF"/>
          </w:tcPr>
          <w:p w:rsidR="00BA32AB" w:rsidRPr="00BA32AB" w:rsidRDefault="00BA32AB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  <w:r w:rsidRPr="00BA32AB">
              <w:rPr>
                <w:rFonts w:cs="Arial"/>
                <w:b/>
                <w:color w:val="FFFFFF" w:themeColor="background1"/>
              </w:rPr>
              <w:t>Total</w:t>
            </w:r>
          </w:p>
        </w:tc>
        <w:tc>
          <w:tcPr>
            <w:tcW w:w="3242" w:type="dxa"/>
          </w:tcPr>
          <w:p w:rsidR="00BA32AB" w:rsidRDefault="00BA32AB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A6EBB"/>
              </w:rPr>
            </w:pPr>
            <w:r w:rsidRPr="00BA32AB">
              <w:rPr>
                <w:rFonts w:cs="Arial"/>
              </w:rPr>
              <w:t>$</w:t>
            </w:r>
          </w:p>
        </w:tc>
      </w:tr>
    </w:tbl>
    <w:p w:rsidR="00054433" w:rsidRDefault="00054433" w:rsidP="00BA32AB">
      <w:pPr>
        <w:rPr>
          <w:rFonts w:ascii="Arial" w:hAnsi="Arial" w:cs="Arial"/>
          <w:b/>
          <w:color w:val="2A6EBB"/>
        </w:rPr>
      </w:pPr>
    </w:p>
    <w:p w:rsidR="00BA32AB" w:rsidRDefault="00BA32AB" w:rsidP="00BA32AB">
      <w:pPr>
        <w:rPr>
          <w:rFonts w:ascii="Arial" w:hAnsi="Arial" w:cs="Arial"/>
          <w:b/>
          <w:color w:val="2A6EBB"/>
        </w:rPr>
      </w:pPr>
      <w:r>
        <w:rPr>
          <w:rFonts w:ascii="Arial" w:hAnsi="Arial" w:cs="Arial"/>
          <w:b/>
          <w:color w:val="2A6EBB"/>
        </w:rPr>
        <w:t xml:space="preserve">Isolation Allowance </w:t>
      </w:r>
    </w:p>
    <w:p w:rsidR="00BA32AB" w:rsidRPr="00BA32AB" w:rsidRDefault="00BA32AB" w:rsidP="00BA32AB">
      <w:pPr>
        <w:rPr>
          <w:rFonts w:ascii="Arial" w:hAnsi="Arial" w:cs="Arial"/>
        </w:rPr>
      </w:pPr>
      <w:r w:rsidRPr="00BA32AB">
        <w:rPr>
          <w:rFonts w:ascii="Arial" w:hAnsi="Arial" w:cs="Arial"/>
        </w:rPr>
        <w:t xml:space="preserve">An additional amount of up to $500 for travel costs is available for professionally or geographically isolated teacher aides who meet one or both of the following criteria </w:t>
      </w:r>
    </w:p>
    <w:p w:rsidR="00BA32AB" w:rsidRPr="00BA32AB" w:rsidRDefault="00BA32AB" w:rsidP="00BA32AB">
      <w:pPr>
        <w:rPr>
          <w:rFonts w:ascii="Arial" w:hAnsi="Arial" w:cs="Arial"/>
          <w:i/>
        </w:rPr>
      </w:pPr>
      <w:r w:rsidRPr="00BA32AB">
        <w:rPr>
          <w:rFonts w:ascii="Arial" w:hAnsi="Arial" w:cs="Arial"/>
          <w:i/>
        </w:rPr>
        <w:t xml:space="preserve">Please select which of the following criteria apply to your situation </w:t>
      </w:r>
    </w:p>
    <w:p w:rsidR="00BA32AB" w:rsidRDefault="00BA32AB" w:rsidP="00BA32A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28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Located more than 100kms from a population centre of more than 20,000 people. </w:t>
      </w:r>
    </w:p>
    <w:p w:rsidR="00BA32AB" w:rsidRDefault="00BA32AB" w:rsidP="00BA32A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35291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Specialist course content only delivered in limited locations of 100kms+ away or between islands. </w:t>
      </w:r>
    </w:p>
    <w:p w:rsidR="00BA32AB" w:rsidRDefault="00BA32AB" w:rsidP="00BA32AB">
      <w:pPr>
        <w:rPr>
          <w:rFonts w:ascii="Arial" w:hAnsi="Arial" w:cs="Arial"/>
          <w:b/>
          <w:color w:val="2A6EBB"/>
        </w:rPr>
      </w:pPr>
      <w:r>
        <w:rPr>
          <w:rFonts w:ascii="Arial" w:hAnsi="Arial" w:cs="Arial"/>
          <w:b/>
          <w:color w:val="2A6EBB"/>
        </w:rPr>
        <w:lastRenderedPageBreak/>
        <w:t xml:space="preserve">Statistical information </w:t>
      </w:r>
    </w:p>
    <w:p w:rsidR="00BA32AB" w:rsidRPr="00BA32AB" w:rsidRDefault="00BA32AB" w:rsidP="00BA32AB">
      <w:pPr>
        <w:rPr>
          <w:rFonts w:ascii="Arial" w:hAnsi="Arial" w:cs="Arial"/>
          <w:b/>
        </w:rPr>
      </w:pPr>
      <w:r w:rsidRPr="00BA32AB">
        <w:rPr>
          <w:rFonts w:ascii="Arial" w:hAnsi="Arial" w:cs="Arial"/>
          <w:b/>
        </w:rPr>
        <w:t>Gender</w:t>
      </w:r>
      <w:r w:rsidR="001B26D8">
        <w:rPr>
          <w:rFonts w:ascii="Arial" w:hAnsi="Arial" w:cs="Arial"/>
          <w:b/>
        </w:rPr>
        <w:t>*</w:t>
      </w:r>
      <w:r w:rsidRPr="00BA32AB">
        <w:rPr>
          <w:rFonts w:ascii="Arial" w:hAnsi="Arial" w:cs="Arial"/>
          <w:b/>
        </w:rPr>
        <w:t xml:space="preserve"> </w:t>
      </w:r>
    </w:p>
    <w:p w:rsidR="00BA32AB" w:rsidRDefault="00BA32AB" w:rsidP="00BA32A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659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43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Male/Tāne </w:t>
      </w:r>
    </w:p>
    <w:p w:rsidR="00BA32AB" w:rsidRDefault="00BA32AB" w:rsidP="00BA32A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7468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Female/Wāhine </w:t>
      </w:r>
    </w:p>
    <w:p w:rsidR="00BA32AB" w:rsidRDefault="00BA32AB" w:rsidP="00BA32A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118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Gender Diverse/Ira rau </w:t>
      </w:r>
    </w:p>
    <w:p w:rsidR="00BA32AB" w:rsidRDefault="00BA32AB" w:rsidP="00BA32A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5083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Do not w</w:t>
      </w:r>
      <w:r w:rsidR="004C7CF4">
        <w:rPr>
          <w:rFonts w:ascii="Arial" w:hAnsi="Arial" w:cs="Arial"/>
        </w:rPr>
        <w:t xml:space="preserve">ish to provide/Kāore e Whākina </w:t>
      </w:r>
    </w:p>
    <w:p w:rsidR="00054433" w:rsidRDefault="00054433" w:rsidP="00BA32AB">
      <w:pPr>
        <w:rPr>
          <w:rFonts w:ascii="Arial" w:hAnsi="Arial" w:cs="Arial"/>
        </w:rPr>
      </w:pPr>
    </w:p>
    <w:p w:rsidR="00054433" w:rsidRDefault="004C7CF4" w:rsidP="00BA32A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Ethnicity</w:t>
      </w:r>
      <w:r w:rsidR="00054433">
        <w:rPr>
          <w:rFonts w:ascii="Arial" w:hAnsi="Arial" w:cs="Arial"/>
        </w:rPr>
        <w:t>*</w:t>
      </w:r>
    </w:p>
    <w:p w:rsidR="00054433" w:rsidRDefault="00054433" w:rsidP="00BA32AB">
      <w:pPr>
        <w:pBdr>
          <w:bottom w:val="single" w:sz="12" w:space="1" w:color="auto"/>
        </w:pBdr>
        <w:rPr>
          <w:rFonts w:ascii="Arial" w:hAnsi="Arial" w:cs="Arial"/>
        </w:rPr>
      </w:pPr>
    </w:p>
    <w:p w:rsidR="00054433" w:rsidRDefault="004C7CF4" w:rsidP="000544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4433" w:rsidRDefault="00054433" w:rsidP="00054433">
      <w:pPr>
        <w:rPr>
          <w:rFonts w:ascii="Arial" w:hAnsi="Arial" w:cs="Arial"/>
        </w:rPr>
      </w:pPr>
      <w:r>
        <w:rPr>
          <w:rFonts w:ascii="Arial" w:hAnsi="Arial" w:cs="Arial"/>
        </w:rPr>
        <w:t>Iwi</w:t>
      </w:r>
    </w:p>
    <w:p w:rsidR="00054433" w:rsidRDefault="00054433" w:rsidP="0005443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054433" w:rsidRDefault="00054433" w:rsidP="00BA32AB">
      <w:pPr>
        <w:rPr>
          <w:rFonts w:ascii="Arial" w:hAnsi="Arial" w:cs="Arial"/>
        </w:rPr>
      </w:pPr>
    </w:p>
    <w:p w:rsidR="00054433" w:rsidRDefault="00054433" w:rsidP="00054433">
      <w:pPr>
        <w:rPr>
          <w:rFonts w:ascii="Arial" w:hAnsi="Arial" w:cs="Arial"/>
          <w:b/>
          <w:color w:val="2A6EBB"/>
        </w:rPr>
      </w:pPr>
      <w:r>
        <w:rPr>
          <w:rFonts w:ascii="Arial" w:hAnsi="Arial" w:cs="Arial"/>
          <w:b/>
          <w:color w:val="2A6EBB"/>
        </w:rPr>
        <w:t xml:space="preserve">Declaration </w:t>
      </w:r>
    </w:p>
    <w:p w:rsidR="00054433" w:rsidRDefault="00054433" w:rsidP="0005443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5652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The information I have provided to support my PLD application is true and correct.</w:t>
      </w:r>
      <w:r w:rsidR="001B26D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</w:p>
    <w:p w:rsidR="00054433" w:rsidRDefault="00054433" w:rsidP="0005443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2573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I agree to the Ministry using the information I have provided for the purpose of approving my PLD application.* </w:t>
      </w:r>
    </w:p>
    <w:p w:rsidR="00054433" w:rsidRDefault="00054433" w:rsidP="0005443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0368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I agree to the Ministry using the information I have provided for the purposes of research, evaluation and statistical at an aggregate (non-identifiable</w:t>
      </w:r>
      <w:r w:rsidR="001B26D8">
        <w:rPr>
          <w:rFonts w:ascii="Arial" w:hAnsi="Arial" w:cs="Arial"/>
        </w:rPr>
        <w:t>) level.</w:t>
      </w:r>
    </w:p>
    <w:p w:rsidR="00054433" w:rsidRDefault="00054433" w:rsidP="00054433">
      <w:pPr>
        <w:rPr>
          <w:rFonts w:ascii="Arial" w:hAnsi="Arial" w:cs="Arial"/>
        </w:rPr>
      </w:pPr>
    </w:p>
    <w:p w:rsidR="00054433" w:rsidRPr="00054433" w:rsidRDefault="00054433" w:rsidP="00054433">
      <w:pPr>
        <w:rPr>
          <w:rFonts w:ascii="Arial" w:hAnsi="Arial" w:cs="Arial"/>
          <w:b/>
        </w:rPr>
      </w:pPr>
    </w:p>
    <w:p w:rsidR="00054433" w:rsidRDefault="00054433" w:rsidP="00BA32AB">
      <w:pPr>
        <w:rPr>
          <w:rFonts w:ascii="Arial" w:hAnsi="Arial" w:cs="Arial"/>
        </w:rPr>
      </w:pPr>
    </w:p>
    <w:p w:rsidR="00054433" w:rsidRPr="004C7CF4" w:rsidRDefault="00054433" w:rsidP="00BA32AB">
      <w:pPr>
        <w:rPr>
          <w:rFonts w:ascii="Arial" w:hAnsi="Arial" w:cs="Arial"/>
        </w:rPr>
      </w:pPr>
    </w:p>
    <w:p w:rsidR="00BA32AB" w:rsidRPr="00BA32AB" w:rsidRDefault="00BA32AB" w:rsidP="00BA32AB">
      <w:pPr>
        <w:rPr>
          <w:rFonts w:ascii="Arial" w:hAnsi="Arial" w:cs="Arial"/>
          <w:color w:val="2A6EBB"/>
        </w:rPr>
      </w:pPr>
    </w:p>
    <w:p w:rsidR="00E00711" w:rsidRPr="00E00711" w:rsidRDefault="00E00711" w:rsidP="00A10EB2">
      <w:pPr>
        <w:rPr>
          <w:rFonts w:ascii="Arial" w:hAnsi="Arial" w:cs="Arial"/>
          <w:b/>
          <w:sz w:val="24"/>
          <w:szCs w:val="24"/>
        </w:rPr>
      </w:pPr>
    </w:p>
    <w:sectPr w:rsidR="00E00711" w:rsidRPr="00E00711" w:rsidSect="00032BF4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1588" w:right="1274" w:bottom="1701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C1" w:rsidRDefault="00051BC1" w:rsidP="00882F80">
      <w:pPr>
        <w:spacing w:after="0" w:line="240" w:lineRule="auto"/>
      </w:pPr>
      <w:r>
        <w:separator/>
      </w:r>
    </w:p>
  </w:endnote>
  <w:endnote w:type="continuationSeparator" w:id="0">
    <w:p w:rsidR="00051BC1" w:rsidRDefault="00051BC1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29" w:rsidRDefault="0002292E">
    <w:pPr>
      <w:pStyle w:val="Foo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CB96D1" wp14:editId="57658B7E">
              <wp:simplePos x="0" y="0"/>
              <wp:positionH relativeFrom="column">
                <wp:posOffset>4440555</wp:posOffset>
              </wp:positionH>
              <wp:positionV relativeFrom="paragraph">
                <wp:posOffset>114300</wp:posOffset>
              </wp:positionV>
              <wp:extent cx="1851660" cy="488950"/>
              <wp:effectExtent l="0" t="0" r="0" b="6350"/>
              <wp:wrapNone/>
              <wp:docPr id="1224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E5F" w:rsidRPr="00385F06" w:rsidRDefault="00513E5F" w:rsidP="00513E5F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32BF4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29/06/2020 10:25:00 AM</w:t>
                          </w: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CB96D1" id="_x0000_t202" coordsize="21600,21600" o:spt="202" path="m,l,21600r21600,l21600,xe">
              <v:stroke joinstyle="miter"/>
              <v:path gradientshapeok="t" o:connecttype="rect"/>
            </v:shapetype>
            <v:shape id="Text Box 1096" o:spid="_x0000_s1026" type="#_x0000_t202" style="position:absolute;margin-left:349.65pt;margin-top:9pt;width:145.8pt;height:3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9PuQIAAL8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" filled="f" stroked="f">
              <v:textbox>
                <w:txbxContent>
                  <w:p w:rsidR="00513E5F" w:rsidRPr="00385F06" w:rsidRDefault="00513E5F" w:rsidP="00513E5F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032BF4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29/06/2020 10:25:00 AM</w:t>
                    </w: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D4EB7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A54A1F" wp14:editId="791986F0">
              <wp:simplePos x="0" y="0"/>
              <wp:positionH relativeFrom="column">
                <wp:posOffset>1905</wp:posOffset>
              </wp:positionH>
              <wp:positionV relativeFrom="paragraph">
                <wp:posOffset>69850</wp:posOffset>
              </wp:positionV>
              <wp:extent cx="3937000" cy="520700"/>
              <wp:effectExtent l="0" t="0" r="0" b="0"/>
              <wp:wrapNone/>
              <wp:docPr id="1222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E5F" w:rsidRPr="00495237" w:rsidRDefault="00513E5F" w:rsidP="00513E5F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:rsidR="00513E5F" w:rsidRPr="00495237" w:rsidRDefault="00513E5F" w:rsidP="00513E5F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A54A1F" id="Text Box 1094" o:spid="_x0000_s1027" type="#_x0000_t202" style="position:absolute;margin-left:.15pt;margin-top:5.5pt;width:310pt;height:4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utvQIAAMY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" filled="f" stroked="f">
              <v:textbox>
                <w:txbxContent>
                  <w:p w:rsidR="00513E5F" w:rsidRPr="00495237" w:rsidRDefault="00513E5F" w:rsidP="00513E5F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="00513E5F" w:rsidRPr="00495237" w:rsidRDefault="00513E5F" w:rsidP="00513E5F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29" w:rsidRPr="004C18CF" w:rsidRDefault="0002292E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838760" wp14:editId="55ED4E28">
              <wp:simplePos x="0" y="0"/>
              <wp:positionH relativeFrom="column">
                <wp:posOffset>4300855</wp:posOffset>
              </wp:positionH>
              <wp:positionV relativeFrom="paragraph">
                <wp:posOffset>45720</wp:posOffset>
              </wp:positionV>
              <wp:extent cx="1934210" cy="488950"/>
              <wp:effectExtent l="0" t="0" r="0" b="6350"/>
              <wp:wrapNone/>
              <wp:docPr id="1078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2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C9C" w:rsidRPr="00385F06" w:rsidRDefault="004531B9" w:rsidP="00B96419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="00CB3C9C"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="00CB3C9C"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="00CB3C9C"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32BF4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29/06/2020 10:25:00 AM</w:t>
                          </w:r>
                          <w:r w:rsidR="00CB3C9C"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8387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8.65pt;margin-top:3.6pt;width:152.3pt;height:3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i/vAIAAMY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" filled="f" stroked="f">
              <v:textbox>
                <w:txbxContent>
                  <w:p w:rsidR="00CB3C9C" w:rsidRPr="00385F06" w:rsidRDefault="004531B9" w:rsidP="00B96419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="00CB3C9C"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="00CB3C9C"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="00CB3C9C"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032BF4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29/06/2020 10:25:00 AM</w:t>
                    </w:r>
                    <w:r w:rsidR="00CB3C9C"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5F06" w:rsidRPr="00385F06">
      <w:rPr>
        <w:rFonts w:ascii="Arial" w:hAnsi="Arial" w:cs="Arial"/>
        <w:noProof/>
        <w:color w:val="2D6EB5"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BDC3E09" wp14:editId="1B448928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609600" cy="1073150"/>
              <wp:effectExtent l="0" t="0" r="0" b="12700"/>
              <wp:wrapNone/>
              <wp:docPr id="1229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2D3C82" id="Rectangle 1095" o:spid="_x0000_s1026" style="position:absolute;margin-left:0;margin-top:-3pt;width:48pt;height:8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BnhQIAAOs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" filled="f" stroked="f" strokeweight="3pt">
              <v:shadow on="t" color="#073662 [1604]" opacity=".5" offset="1pt"/>
            </v:rect>
          </w:pict>
        </mc:Fallback>
      </mc:AlternateContent>
    </w:r>
    <w:r w:rsidR="00385F06" w:rsidRPr="00385F06">
      <w:rPr>
        <w:rFonts w:ascii="Arial" w:hAnsi="Arial" w:cs="Arial"/>
        <w:noProof/>
        <w:color w:val="2D6EB5"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F4E8B9D" wp14:editId="734ED5D5">
              <wp:simplePos x="0" y="0"/>
              <wp:positionH relativeFrom="column">
                <wp:posOffset>520700</wp:posOffset>
              </wp:positionH>
              <wp:positionV relativeFrom="paragraph">
                <wp:posOffset>501650</wp:posOffset>
              </wp:positionV>
              <wp:extent cx="3937000" cy="520700"/>
              <wp:effectExtent l="0" t="0" r="0" b="0"/>
              <wp:wrapNone/>
              <wp:docPr id="122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F06" w:rsidRPr="00495237" w:rsidRDefault="00385F06" w:rsidP="00385F06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:rsidR="00385F06" w:rsidRPr="00495237" w:rsidRDefault="00385F06" w:rsidP="00385F06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4E8B9D" id="_x0000_s1029" type="#_x0000_t202" style="position:absolute;margin-left:41pt;margin-top:39.5pt;width:310pt;height:4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TcvQIAAMY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" filled="f" stroked="f">
              <v:textbox>
                <w:txbxContent>
                  <w:p w:rsidR="00385F06" w:rsidRPr="00495237" w:rsidRDefault="00385F06" w:rsidP="00385F06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="00385F06" w:rsidRPr="00495237" w:rsidRDefault="00385F06" w:rsidP="00385F06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385F06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26E3761" wp14:editId="494F4666">
              <wp:simplePos x="0" y="0"/>
              <wp:positionH relativeFrom="column">
                <wp:posOffset>-55245</wp:posOffset>
              </wp:positionH>
              <wp:positionV relativeFrom="paragraph">
                <wp:posOffset>1270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237" w:rsidRPr="00495237" w:rsidRDefault="00495237" w:rsidP="00495237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:rsidR="00495237" w:rsidRPr="00495237" w:rsidRDefault="00495237" w:rsidP="00495237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proofErr w:type="gram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He</w:t>
                          </w:r>
                          <w:proofErr w:type="gram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6E3761" id="_x0000_s1030" type="#_x0000_t202" style="position:absolute;margin-left:-4.35pt;margin-top:.1pt;width:310pt;height:4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" filled="f" stroked="f">
              <v:textbox>
                <w:txbxContent>
                  <w:p w:rsidR="00495237" w:rsidRPr="00495237" w:rsidRDefault="00495237" w:rsidP="00495237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="00495237" w:rsidRPr="00495237" w:rsidRDefault="00495237" w:rsidP="00495237">
                    <w:pPr>
                      <w:spacing w:before="60"/>
                      <w:rPr>
                        <w:color w:val="2D6EB5"/>
                      </w:rPr>
                    </w:pPr>
                    <w:proofErr w:type="gram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He</w:t>
                    </w:r>
                    <w:proofErr w:type="gram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385F06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4C9FCF" wp14:editId="739B7920">
              <wp:simplePos x="0" y="0"/>
              <wp:positionH relativeFrom="column">
                <wp:posOffset>-575945</wp:posOffset>
              </wp:positionH>
              <wp:positionV relativeFrom="paragraph">
                <wp:posOffset>-538480</wp:posOffset>
              </wp:positionV>
              <wp:extent cx="609600" cy="1073150"/>
              <wp:effectExtent l="0" t="0" r="0" b="12700"/>
              <wp:wrapNone/>
              <wp:docPr id="1226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A80A03" id="Rectangle 1095" o:spid="_x0000_s1026" style="position:absolute;margin-left:-45.35pt;margin-top:-42.4pt;width:48pt;height:8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" filled="f" stroked="f" strokeweight="3pt">
              <v:shadow on="t" color="#073662 [1604]" opacity=".5" offset="1pt"/>
            </v:rect>
          </w:pict>
        </mc:Fallback>
      </mc:AlternateContent>
    </w:r>
    <w:r w:rsidR="00385F06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82B1EB" wp14:editId="66F05BF6">
              <wp:simplePos x="0" y="0"/>
              <wp:positionH relativeFrom="column">
                <wp:posOffset>6193155</wp:posOffset>
              </wp:positionH>
              <wp:positionV relativeFrom="paragraph">
                <wp:posOffset>-519430</wp:posOffset>
              </wp:positionV>
              <wp:extent cx="847725" cy="1060450"/>
              <wp:effectExtent l="0" t="0" r="0" b="6350"/>
              <wp:wrapNone/>
              <wp:docPr id="1076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604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0ECCE" id="Rectangle 1095" o:spid="_x0000_s1026" style="position:absolute;margin-left:487.65pt;margin-top:-40.9pt;width:66.75pt;height:8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" filled="f" stroked="f" strokeweight="3pt">
              <v:shadow on="t" color="#073662 [1604]" opacity=".5" offset="1pt"/>
            </v:rect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2E04D32C" wp14:editId="0A25FA8E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939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940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1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2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3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4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5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6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7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8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9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0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1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2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3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4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5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6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7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8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9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0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1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2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3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4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5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6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7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8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9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0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1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2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3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4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5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6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7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8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9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0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1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2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3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4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5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6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7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8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9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0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1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2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3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4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5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6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7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8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9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0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1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2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3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4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5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6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7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8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9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0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1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2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3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4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5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6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7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8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9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0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1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2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3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4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5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6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7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8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9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0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1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2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3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4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5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6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7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8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9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0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1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2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3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4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5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6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7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8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9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0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1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2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3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4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5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6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7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8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9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0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1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2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3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4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5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6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7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8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9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0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1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2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3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4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CF476" id="Group 141" o:spid="_x0000_s1026" style="position:absolute;margin-left:56.7pt;margin-top:750.3pt;width:420.75pt;height:27.5pt;z-index:251655168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">
              <v:rect id="AutoShape 140" o:spid="_x0000_s1027" style="position:absolute;width:336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74cMA&#10;AADcAAAADwAAAGRycy9kb3ducmV2LnhtbERPTWvCQBC9F/oflil4Ed1YRNo0GymCNEhBmlTPQ3aa&#10;hGZnY3ZN4r93D4UeH+872U6mFQP1rrGsYLWMQBCXVjdcKfgu9osXEM4ja2wtk4IbOdimjw8JxtqO&#10;/EVD7isRQtjFqKD2vouldGVNBt3SdsSB+7G9QR9gX0nd4xjCTSufo2gjDTYcGmrsaFdT+ZtfjYKx&#10;PA7n4vNDHufnzPIlu+zy00Gp2dP0/gbC0+T/xX/uTCt4XYf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Z74cMAAADcAAAADwAAAAAAAAAAAAAAAACYAgAAZHJzL2Rv&#10;d25yZXYueG1sUEsFBgAAAAAEAAQA9QAAAIgDAAAAAA==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g3MMAAADcAAAADwAAAGRycy9kb3ducmV2LnhtbESPQWsCMRSE7wX/Q3iCt5q1iNjVKK4g&#10;eLBg1+L5sXkmi5uXZZPq+u8bQehxmJlvmOW6d424URdqzwom4wwEceV1zUbBz2n3PgcRIrLGxjMp&#10;eFCA9WrwtsRc+zt/062MRiQIhxwV2BjbXMpQWXIYxr4lTt7Fdw5jkp2RusN7grtGfmTZTDqsOS1Y&#10;bGlrqbqWv07BYf5VFYWdFcezKfm4LxpTnnZKjYb9ZgEiUh//w6/2Xiv4nE7geS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VYNzDAAAA3AAAAA8AAAAAAAAAAAAA&#10;AAAAoQIAAGRycy9kb3ducmV2LnhtbFBLBQYAAAAABAAEAPkAAACRAwAAAAA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/MsUA&#10;AADcAAAADwAAAGRycy9kb3ducmV2LnhtbESP3YrCMBSE7xd8h3AE79ZUkUWrUVRYWHFB/AHx7tgc&#10;22pzUppo69sbYWEvh5n5hpnMGlOIB1Uut6yg141AECdW55wqOOy/P4cgnEfWWFgmBU9yMJu2PiYY&#10;a1vzlh47n4oAYRejgsz7MpbSJRkZdF1bEgfvYiuDPsgqlbrCOsBNIftR9CUN5hwWMixpmVFy292N&#10;gj3Wv8franReI883p+d6u1oOFkp12s18DMJT4//Df+0frWA06MP7TDgC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78yxQAAANwAAAAPAAAAAAAAAAAAAAAAAJgCAABkcnMv&#10;ZG93bnJldi54bWxQSwUGAAAAAAQABAD1AAAAigMAAAAA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clcMA&#10;AADcAAAADwAAAGRycy9kb3ducmV2LnhtbESPQWsCMRSE70L/Q3iF3jTbVkVXo6hQWHoQtAWvz80z&#10;Wdy8LJuo239vCoLHYWa+YebLztXiSm2oPCt4H2QgiEuvKzYKfn+++hMQISJrrD2Tgj8KsFy89OaY&#10;a3/jHV330YgE4ZCjAhtjk0sZSksOw8A3xMk7+dZhTLI1Urd4S3BXy48sG0uHFacFiw1tLJXn/cUp&#10;KJCOp2J9PNTn9Wi1bayh7tso9fbarWYgInXxGX60C61gOvyE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HclcMAAADcAAAADwAAAAAAAAAAAAAAAACYAgAAZHJzL2Rv&#10;d25yZXYueG1sUEsFBgAAAAAEAAQA9QAAAIgD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hb8QA&#10;AADcAAAADwAAAGRycy9kb3ducmV2LnhtbESPT2sCMRTE70K/Q3iFXkSzrSK6GqWUlnoQ8e/9sXnu&#10;Lm5etkmqu9/eCILHYWZ+w8wWjanEhZwvLSt47ycgiDOrS84VHPY/vTEIH5A1VpZJQUseFvOXzgxT&#10;ba+8pcsu5CJC2KeooAihTqX0WUEGfd/WxNE7WWcwROlyqR1eI9xU8iNJRtJgyXGhwJq+CsrOu3+j&#10;YPW3bLvfzm5+XWub42k0MOs1K/X22nxOQQRqwjP8aC+1gslwCP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5YW/EAAAA3AAAAA8AAAAAAAAAAAAAAAAAmAIAAGRycy9k&#10;b3ducmV2LnhtbFBLBQYAAAAABAAEAPUAAACJAwAAAAA=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o7McA&#10;AADcAAAADwAAAGRycy9kb3ducmV2LnhtbESPQWsCMRSE70L/Q3gFL6Vma2upW6NYsdhDsdTuxdtj&#10;87oJbl6WTVzXf28KBY/DzHzDzBa9q0VHbbCeFTyMMhDEpdeWKwXFz/v9C4gQkTXWnknBmQIs5jeD&#10;Geban/ibul2sRIJwyFGBibHJpQylIYdh5Bvi5P361mFMsq2kbvGU4K6W4yx7lg4tpwWDDa0MlYfd&#10;0SnY3i0358Pb2tpi/6jpWHefpvhSanjbL19BROrjNfzf/tAKpk8T+DuTj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pKOzHAAAA3AAAAA8AAAAAAAAAAAAAAAAAmAIAAGRy&#10;cy9kb3ducmV2LnhtbFBLBQYAAAAABAAEAPUAAACMAwAAAAA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3Ts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qYf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ndO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0JMUA&#10;AADcAAAADwAAAGRycy9kb3ducmV2LnhtbESPW4vCMBSE3xf8D+EIvq2punipRhFBKCgsXkB8OzTH&#10;tticlCZq3V9vFgQfh5n5hpktGlOKO9WusKyg141AEKdWF5wpOB7W32MQziNrLC2Tgic5WMxbXzOM&#10;tX3wju57n4kAYRejgtz7KpbSpTkZdF1bEQfvYmuDPsg6k7rGR4CbUvajaCgNFhwWcqxolVN63d+M&#10;guRyTigbnH63q7/lYRNteDccDZTqtJvlFISnxn/C73aiFUx+RvB/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bQkxQAAANwAAAAPAAAAAAAAAAAAAAAAAJgCAABkcnMv&#10;ZG93bnJldi54bWxQSwUGAAAAAAQABAD1AAAAigMAAAAA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x78MA&#10;AADcAAAADwAAAGRycy9kb3ducmV2LnhtbERPy2rCQBTdC/2H4Rbc6SRVqqYZRQWhKZTiY9HuLpnb&#10;TGjmTshMTfr3nYXg8nDe+WawjbhS52vHCtJpAoK4dLrmSsHlfJgsQfiArLFxTAr+yMNm/TDKMdOu&#10;5yNdT6ESMYR9hgpMCG0mpS8NWfRT1xJH7tt1FkOEXSV1h30Mt418SpJnabHm2GCwpb2h8uf0axXs&#10;Phaf+q14L9KE+0Mx12y2XzOlxo/D9gVEoCHcxTf3q1awmse18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Px78MAAADcAAAADwAAAAAAAAAAAAAAAACYAgAAZHJzL2Rv&#10;d25yZXYueG1sUEsFBgAAAAAEAAQA9QAAAIg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eBsQA&#10;AADcAAAADwAAAGRycy9kb3ducmV2LnhtbESPQYvCMBSE74L/ITxhb5oqUmzXKLKLspc9WEXY26N5&#10;tsXmpTSxVn/9RhA8DjPzDbNc96YWHbWusqxgOolAEOdWV1woOB624wUI55E11pZJwZ0crFfDwRJT&#10;bW+8py7zhQgQdikqKL1vUildXpJBN7ENcfDOtjXog2wLqVu8Bbip5SyKYmmw4rBQYkNfJeWX7GoU&#10;fM/j3cnu/65ZR49LvHHJ7nH/Vepj1G8+QXjq/Tv8av9oBck8gee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NXgbEAAAA3AAAAA8AAAAAAAAAAAAAAAAAmAIAAGRycy9k&#10;b3ducmV2LnhtbFBLBQYAAAAABAAEAPUAAACJAwAAAAA=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5hRsIA&#10;AADcAAAADwAAAGRycy9kb3ducmV2LnhtbERPTYvCMBC9C/6HMII3m65o0WoUcVnx4sG6LHgbmtm2&#10;2ExKE2v115vDwh4f73u97U0tOmpdZVnBRxSDIM6trrhQ8H35mixAOI+ssbZMCp7kYLsZDtaYavvg&#10;M3WZL0QIYZeigtL7JpXS5SUZdJFtiAP3a1uDPsC2kLrFRwg3tZzGcSINVhwaSmxoX1J+y+5Gwecs&#10;OfzY8/WedfS6JTu3PLyeJ6XGo363AuGp9//iP/dRK1jOw/xwJhw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mFGwgAAANwAAAAPAAAAAAAAAAAAAAAAAJgCAABkcnMvZG93&#10;bnJldi54bWxQSwUGAAAAAAQABAD1AAAAhwMAAAAA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Or8cA&#10;AADcAAAADwAAAGRycy9kb3ducmV2LnhtbESPS2vDMBCE74X+B7GF3BrZTZuHEyWkhUAdCCGPQ3Jb&#10;rK1laq2Mpcbuv68KhR6HmfmGWax6W4sbtb5yrCAdJiCIC6crLhWcT5vHKQgfkDXWjknBN3lYLe/v&#10;Fphp1/GBbsdQighhn6ECE0KTSekLQxb90DXE0ftwrcUQZVtK3WIX4baWT0kylhYrjgsGG3ozVHwe&#10;v6yC1/3korf5Lk8T7jb5s2azvo6UGjz06zmIQH34D/+137WC2UsK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zq/HAAAA3AAAAA8AAAAAAAAAAAAAAAAAmAIAAGRy&#10;cy9kb3ducmV2LnhtbFBLBQYAAAAABAAEAPUAAACMAwAAAAA=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26cIA&#10;AADcAAAADwAAAGRycy9kb3ducmV2LnhtbESPQYvCMBSE78L+h/CEvWmqomhtKouwKN60HnZvj+bZ&#10;FpuX2mRt998bQfA4zMw3TLLpTS3u1LrKsoLJOAJBnFtdcaHgnH2PliCcR9ZYWyYF/+Rgk34MEoy1&#10;7fhI95MvRICwi1FB6X0TS+nykgy6sW2Ig3exrUEfZFtI3WIX4KaW0yhaSIMVh4USG9qWlF9Pf0aB&#10;bC56n3FXudUPnX9pdojk7qbU57D/WoPw1Pt3+NXeawWr+RSeZ8IR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zbpwgAAANwAAAAPAAAAAAAAAAAAAAAAAJgCAABkcnMvZG93&#10;bnJldi54bWxQSwUGAAAAAAQABAD1AAAAhwMAAAAA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issUA&#10;AADcAAAADwAAAGRycy9kb3ducmV2LnhtbESPQWsCMRSE74X+h/AK3mq2iq2uRqmWgh48uFX0+Ni8&#10;bpZuXpYk6vrvTaHQ4zAz3zCzRWcbcSEfascKXvoZCOLS6ZorBfuvz+cxiBCRNTaOScGNAizmjw8z&#10;zLW78o4uRaxEgnDIUYGJsc2lDKUhi6HvWuLkfTtvMSbpK6k9XhPcNnKQZa/SYs1pwWBLK0PlT3G2&#10;Cqp9MO1HXPljxofj2/K0Pa83E6V6T937FESkLv6H/9prrWAyGsLv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GKyxQAAANwAAAAPAAAAAAAAAAAAAAAAAJgCAABkcnMv&#10;ZG93bnJldi54bWxQSwUGAAAAAAQABAD1AAAAigMAAAAA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IxMUA&#10;AADcAAAADwAAAGRycy9kb3ducmV2LnhtbESPzWoCMRSF94LvEG6hO820tLadGkUsUkGkVLvp7s7k&#10;OglOboZJ1PHtjSC4PJyfjzOedq4WR2qD9azgaZiBIC69tlwp+NsuBu8gQkTWWHsmBWcKMJ30e2PM&#10;tT/xLx03sRJphEOOCkyMTS5lKA05DEPfECdv51uHMcm2krrFUxp3tXzOspF0aDkRDDY0N1TuNweX&#10;IKu1zfbFyL5tv/9/dmZeFF+0UurxoZt9gojUxXv41l5qBR+vL3A9k46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gjExQAAANwAAAAPAAAAAAAAAAAAAAAAAJgCAABkcnMv&#10;ZG93bnJldi54bWxQSwUGAAAAAAQABAD1AAAAigMAAAAA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/5MUA&#10;AADcAAAADwAAAGRycy9kb3ducmV2LnhtbESPT4vCMBTE78J+h/AWvIimCv6rRtlVBE8uW8Xzo3m2&#10;xealJFHrfvrNwoLHYWZ+wyzXranFnZyvLCsYDhIQxLnVFRcKTsddfwbCB2SNtWVS8CQP69VbZ4mp&#10;tg/+pnsWChEh7FNUUIbQpFL6vCSDfmAb4uhdrDMYonSF1A4fEW5qOUqSiTRYcVwosaFNSfk1uxkF&#10;7vypp73NdpL9zL8uh0Nv3w6lVar73n4sQARqwyv8395rBfPxG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X/k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HacMA&#10;AADcAAAADwAAAGRycy9kb3ducmV2LnhtbESPQWsCMRSE74X+h/AKvdWkloquRmkFwUMPugpen5vn&#10;ZunmZdnEdf33RhA8DjPzDTNb9K4WHbWh8qzhc6BAEBfeVFxq2O9WH2MQISIbrD2ThisFWMxfX2aY&#10;GX/hLXV5LEWCcMhQg42xyaQMhSWHYeAb4uSdfOswJtmW0rR4SXBXy6FSI+mw4rRgsaGlpeI/PzsN&#10;X/1B4Z+yv1Jdzxsulnjstqj1+1v/MwURqY/P8KO9Nhom3yO4n0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VHacMAAADcAAAADwAAAAAAAAAAAAAAAACYAgAAZHJzL2Rv&#10;d25yZXYueG1sUEsFBgAAAAAEAAQA9QAAAIgDAAAAAA=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KmcYA&#10;AADcAAAADwAAAGRycy9kb3ducmV2LnhtbESPQWvCQBSE74X+h+UVvBTdVNBqdBOKIArSg2n1/Mi+&#10;JqHZt0l2jam/vlsQehxm5htmnQ6mFj11rrKs4GUSgSDOra64UPD5sR0vQDiPrLG2TAp+yEGaPD6s&#10;Mdb2ykfqM1+IAGEXo4LS+yaW0uUlGXQT2xAH78t2Bn2QXSF1h9cAN7WcRtFcGqw4LJTY0Kak/Du7&#10;GAXP9ta2O+7b99nJeLqdDxuZHZQaPQ1vKxCeBv8fvrf3WsFy9gp/Z8IR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oKmcYAAADcAAAADwAAAAAAAAAAAAAAAACYAgAAZHJz&#10;L2Rvd25yZXYueG1sUEsFBgAAAAAEAAQA9QAAAIsDAAAAAA=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4AS8EA&#10;AADcAAAADwAAAGRycy9kb3ducmV2LnhtbERPTWsCMRC9F/wPYQRvNau1oqtRRGoRPJSugtdhM24W&#10;N5Mlibr99+Yg9Ph438t1ZxtxJx9qxwpGwwwEcel0zZWC03H3PgMRIrLGxjEp+KMA61XvbYm5dg/+&#10;pXsRK5FCOOSowMTY5lKG0pDFMHQtceIuzluMCfpKao+PFG4bOc6yqbRYc2ow2NLWUHktblbB5KO+&#10;8PT7pw3byhcH47LDefyl1KDfbRYgInXxX/xy77WC+Wdam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+AEvBAAAA3AAAAA8AAAAAAAAAAAAAAAAAmAIAAGRycy9kb3du&#10;cmV2LnhtbFBLBQYAAAAABAAEAPUAAACGAwAAAAA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14cUA&#10;AADcAAAADwAAAGRycy9kb3ducmV2LnhtbESPQWvCQBSE70L/w/IKXkQ3CtUmdZVWKXhSTKXnR/aZ&#10;hGbfht2tRn+9Kwgeh5n5hpkvO9OIEzlfW1YwHiUgiAuray4VHH6+h+8gfEDW2FgmBRfysFy89OaY&#10;aXvmPZ3yUIoIYZ+hgiqENpPSFxUZ9CPbEkfvaJ3BEKUrpXZ4jnDTyEmSTKXBmuNChS2tKir+8n+j&#10;wP1+6dlgtZ7m13R33G4Hm24srVL91+7zA0SgLjzDj/ZGK0jfU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HXh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oNMEA&#10;AADcAAAADwAAAGRycy9kb3ducmV2LnhtbERPuY7CMBDtV+IfrEGiWxwoEBtwEAIhVlScRbohnhwQ&#10;j6PYC+HvcYG05dO754vO1OJBrassKxgNIxDEmdUVFwrOp833FITzyBpry6TgRQ4WSe9rjrG2Tz7Q&#10;4+gLEULYxaig9L6JpXRZSQbd0DbEgctta9AH2BZSt/gM4aaW4yiaSIMVh4YSG1qVlN2Pf0bB+pZe&#10;823Bt9Nlv1mP7/vdNE1RqUG/W85AeOr8v/jj/tUKfiZhfjgTj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PqDTBAAAA3AAAAA8AAAAAAAAAAAAAAAAAmAIAAGRycy9kb3du&#10;cmV2LnhtbFBLBQYAAAAABAAEAPUAAACGAwAAAAA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m9sQA&#10;AADcAAAADwAAAGRycy9kb3ducmV2LnhtbESPS4vCQBCE7wv+h6EFL4tO4sHV6CjiA2TZiw88N5k2&#10;CWZ6YmaM8d/vCILHoqq+omaL1pSiodoVlhXEgwgEcWp1wZmC03HbH4NwHlljaZkUPMnBYt75mmGi&#10;7YP31Bx8JgKEXYIKcu+rREqX5mTQDWxFHLyLrQ36IOtM6hofAW5KOYyikTRYcFjIsaJVTun1cDcK&#10;iu/lfrMufzCq0nV8Hp9+G/d3U6rXbZdTEJ5a/wm/2zutYDKK4XU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X5vbEAAAA3AAAAA8AAAAAAAAAAAAAAAAAmAIAAGRycy9k&#10;b3ducmV2LnhtbFBLBQYAAAAABAAEAPUAAACJAwAAAAA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T2MYA&#10;AADcAAAADwAAAGRycy9kb3ducmV2LnhtbESPQWvCQBSE70L/w/IK3nTTHEJMXaVUQosnje0ht9fs&#10;M4lm34bsVtN/3xUEj8PMfMMs16PpxIUG11pW8DKPQBBXVrdcK/g65LMUhPPIGjvLpOCPHKxXT5Ml&#10;ZtpeeU+XwtciQNhlqKDxvs+kdFVDBt3c9sTBO9rBoA9yqKUe8BrgppNxFCXSYMthocGe3huqzsWv&#10;UbA5lT/Hj5pPh+9dvonPu21alqjU9Hl8ewXhafSP8L39qRUskhh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GT2MYAAADcAAAADwAAAAAAAAAAAAAAAACYAgAAZHJz&#10;L2Rvd25yZXYueG1sUEsFBgAAAAAEAAQA9QAAAIsDAAAAAA=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vNcQA&#10;AADcAAAADwAAAGRycy9kb3ducmV2LnhtbESPQWsCMRSE7wX/Q3hCL0Wz7cKiW6OIIBSKoKsXb4/N&#10;c7N087IkqW7/fSMIHoeZ+YZZrAbbiSv50DpW8D7NQBDXTrfcKDgdt5MZiBCRNXaOScEfBVgtRy8L&#10;LLW78YGuVWxEgnAoUYGJsS+lDLUhi2HqeuLkXZy3GJP0jdQebwluO/mRZYW02HJaMNjTxlD9U/1a&#10;BcWl7orddj/bV+acO/99oLd8UOp1PKw/QUQa4jP8aH9pBfMih/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xbzXEAAAA3AAAAA8AAAAAAAAAAAAAAAAAmAIAAGRycy9k&#10;b3ducmV2LnhtbFBLBQYAAAAABAAEAPUAAACJAwAAAAA=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YgcMA&#10;AADcAAAADwAAAGRycy9kb3ducmV2LnhtbESPQWsCMRSE7wX/Q3gFbzVbUbFbo2hBWDwUugpen5tn&#10;srh5WTaprv/eCIUeh5n5hlmseteIK3Wh9qzgfZSBIK68rtkoOOy3b3MQISJrbDyTgjsFWC0HLwvM&#10;tb/xD13LaESCcMhRgY2xzaUMlSWHYeRb4uSdfecwJtkZqTu8Jbhr5DjLZtJhzWnBYktflqpL+esU&#10;FEinc7E5HZvLZrr+bq2hfmeUGr72608Qkfr4H/5rF1rBx2wCz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0YgcMAAADcAAAADwAAAAAAAAAAAAAAAACYAgAAZHJzL2Rv&#10;d25yZXYueG1sUEsFBgAAAAAEAAQA9QAAAIgD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SLMQA&#10;AADcAAAADwAAAGRycy9kb3ducmV2LnhtbESPQWvCQBSE74X+h+UVequbikqNrlKKAfEgqLn09sw+&#10;s7HZtzG71fjvXUHwOMzMN8x03tlanKn1lWMFn70EBHHhdMWlgnyXfXyB8AFZY+2YFFzJw3z2+jLF&#10;VLsLb+i8DaWIEPYpKjAhNKmUvjBk0fdcQxy9g2sthijbUuoWLxFua9lPkpG0WHFcMNjQj6Hib/tv&#10;FRz3v+PVQGZ5TieDmVvm9ZoXSr2/dd8TEIG68Aw/2kutYDwawv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kizEAAAA3AAAAA8AAAAAAAAAAAAAAAAAmAIAAGRycy9k&#10;b3ducmV2LnhtbFBLBQYAAAAABAAEAPUAAACJAw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MrcQA&#10;AADcAAAADwAAAGRycy9kb3ducmV2LnhtbESPQWsCMRSE70L/Q3iFXkSzVQi6NUopCEIRdPXi7bF5&#10;bpZuXpYk1e2/b4RCj8PMfMOsNoPrxI1CbD1reJ0WIIhrb1puNJxP28kCREzIBjvPpOGHImzWT6MV&#10;lsbf+Ui3KjUiQziWqMGm1JdSxtqSwzj1PXH2rj44TFmGRpqA9wx3nZwVhZIOW84LFnv6sFR/Vd9O&#10;g7rWndpvD4tDZS9zHz6PNJ4PWr88D+9vIBIN6T/8194ZDUul4HEmH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GzK3EAAAA3AAAAA8AAAAAAAAAAAAAAAAAmAIAAGRycy9k&#10;b3ducmV2LnhtbFBLBQYAAAAABAAEAPUAAACJAwAAAAA=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ChsUA&#10;AADcAAAADwAAAGRycy9kb3ducmV2LnhtbESPQWvCQBSE74L/YXkFb7qpSFpTVxFBEdtLo9DrI/tM&#10;QrJvY3aNsb++WxA8DjPzDbNY9aYWHbWutKzgdRKBIM6sLjlXcDpux+8gnEfWWFsmBXdysFoOBwtM&#10;tL3xN3Wpz0WAsEtQQeF9k0jpsoIMuoltiIN3tq1BH2SbS93iLcBNLadRFEuDJYeFAhvaFJRV6dUo&#10;2E2rWfyZ0tfJHvDyU227fPZ7Vmr00q8/QHjq/TP8aO+1gnn8Bv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oKGxQAAANwAAAAPAAAAAAAAAAAAAAAAAJgCAABkcnMv&#10;ZG93bnJldi54bWxQSwUGAAAAAAQABAD1AAAAigM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n/cMA&#10;AADcAAAADwAAAGRycy9kb3ducmV2LnhtbERPTWuDQBC9F/oflin01qwJRRLrKqEloZceYkqht8Gd&#10;qOjOirsx6q/vHgo5Pt53mk+mEyMNrrGsYL2KQBCXVjdcKfg+H162IJxH1thZJgUzOcizx4cUE21v&#10;fKKx8JUIIewSVFB73ydSurImg25le+LAXexg0Ac4VFIPeAvhppObKIqlwYZDQ409vddUtsXVKPh4&#10;jY8/9vR7LUZa2njvdsdl/lLq+Wnav4HwNPm7+N/9qRXs4r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Sn/cMAAADcAAAADwAAAAAAAAAAAAAAAACYAgAAZHJzL2Rv&#10;d25yZXYueG1sUEsFBgAAAAAEAAQA9QAAAIgD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38QA&#10;AADcAAAADwAAAGRycy9kb3ducmV2LnhtbESPQWsCMRSE7wX/Q3iCl6JZFRZdjSKCIJSCbnvx9tg8&#10;N4ublyWJuv77plDocZiZb5j1treteJAPjWMF00kGgrhyuuFawffXYbwAESKyxtYxKXhRgO1m8LbG&#10;Qrsnn+lRxlokCIcCFZgYu0LKUBmyGCauI07e1XmLMUlfS+3xmeC2lbMsy6XFhtOCwY72hqpbebcK&#10;8mvV5p+H0+JUmsvc+Y8zvc97pUbDfrcCEamP/+G/9lErWOZL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WN/EAAAA3AAAAA8AAAAAAAAAAAAAAAAAmAIAAGRycy9k&#10;b3ducmV2LnhtbFBLBQYAAAAABAAEAPUAAACJAw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wb8AA&#10;AADcAAAADwAAAGRycy9kb3ducmV2LnhtbERPy4rCMBTdC/MP4Q7MRjRVxEc1iowjuFWL60tzbWuT&#10;m9JktDNfbxaCy8N5rzadNeJOra8cKxgNExDEudMVFwqy834wB+EDskbjmBT8kYfN+qO3wlS7Bx/p&#10;fgqFiCHsU1RQhtCkUvq8JIt+6BriyF1dazFE2BZSt/iI4dbIcZJMpcWKY0OJDX2XlNenX6tgd6vN&#10;v/nJ6ux6LOylPxlt92SU+vrstksQgbrwFr/cB61gMYv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Vwb8AAAADcAAAADwAAAAAAAAAAAAAAAACYAgAAZHJzL2Rvd25y&#10;ZXYueG1sUEsFBgAAAAAEAAQA9QAAAIUDAAAAAA=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txMMA&#10;AADcAAAADwAAAGRycy9kb3ducmV2LnhtbESPQWsCMRSE7wX/Q3hCbzVrobauRtGCsHgQui30+tw8&#10;k8XNy7KJuv57Iwgeh5n5hpkve9eIM3Wh9qxgPMpAEFde12wU/P1u3r5AhIissfFMCq4UYLkYvMwx&#10;1/7CP3QuoxEJwiFHBTbGNpcyVJYchpFviZN38J3DmGRnpO7wkuCuke9ZNpEOa04LFlv6tlQdy5NT&#10;UCDtD8V6/98c1x+rXWsN9Vuj1OuwX81AROrjM/xoF1rB9HMM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MtxMMAAADcAAAADwAAAAAAAAAAAAAAAACYAgAAZHJzL2Rv&#10;d25yZXYueG1sUEsFBgAAAAAEAAQA9QAAAIgD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casQA&#10;AADcAAAADwAAAGRycy9kb3ducmV2LnhtbESPX2vCMBTF3wd+h3AF32Y6BeeqUaxjzAdBqu790lzb&#10;suamJFmt394IAx8P58+Ps1z3phEdOV9bVvA2TkAQF1bXXCo4n75e5yB8QNbYWCYFN/KwXg1elphq&#10;e+WcumMoRRxhn6KCKoQ2ldIXFRn0Y9sSR+9incEQpSuldniN46aRkySZSYM1R0KFLW0rKn6PfyZy&#10;3fdhP82yz5/Z+bTrbvu8mReZUqNhv1mACNSHZ/i/vdMKPt4n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HGrEAAAA3AAAAA8AAAAAAAAAAAAAAAAAmAIAAGRycy9k&#10;b3ducmV2LnhtbFBLBQYAAAAABAAEAPUAAACJAwAAAAA=&#10;" fillcolor="#2d6eb5" stroked="f"/>
              <v:shape id="Freeform 186" o:spid="_x0000_s1060" style="position:absolute;left:1586;width:5;height:59;visibility:visible;mso-wrap-style:square;v-text-anchor:top" coordsize="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YxcUA&#10;AADcAAAADwAAAGRycy9kb3ducmV2LnhtbESP3WrCQBSE7wt9h+UUvKsbf7CaukoRBHtTaOwDHLKn&#10;STR7Nt09auzTu4WCl8PMfMMs171r1ZlCbDwbGA0zUMSltw1XBr722+c5qCjIFlvPZOBKEdarx4cl&#10;5tZf+JPOhVQqQTjmaKAW6XKtY1mTwzj0HXHyvn1wKEmGStuAlwR3rR5n2Uw7bDgt1NjRpqbyWJyc&#10;gV87Oc0PfdG9fwgV0zA7/Cxkb8zgqX97BSXUyz38395ZA4uXCfydSUd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RjFxQAAANwAAAAPAAAAAAAAAAAAAAAAAJgCAABkcnMv&#10;ZG93bnJldi54bWxQSwUGAAAAAAQABAD1AAAAigMAAAAA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+j8IA&#10;AADcAAAADwAAAGRycy9kb3ducmV2LnhtbERPTYvCMBS8C/6H8IS9iKYuomvXVKSgq0ddL94ezbMt&#10;27yUJtr2328EwdsM88WsN52pxIMaV1pWMJtGIIgzq0vOFVx+d5MvEM4ja6wsk4KeHGyS4WCNsbYt&#10;n+hx9rkIJexiVFB4X8dSuqwgg25qa+Kg3Wxj0Afa5FI32IZyU8nPKFpIgyWHhQJrSgvK/s53oyDA&#10;dDy//kT743Z26ffHvl7IVKmPUbf9BuGp82/zK33QClbLOTzPhCM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z6PwgAAANwAAAAPAAAAAAAAAAAAAAAAAJgCAABkcnMvZG93&#10;bnJldi54bWxQSwUGAAAAAAQABAD1AAAAhwMAAAAA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grx8MA&#10;AADcAAAADwAAAGRycy9kb3ducmV2LnhtbESPQWsCMRSE7wX/Q3gFbzVbwdZujaKCsPRQ6Cp4fW6e&#10;yeLmZdlEXf+9KQgeh5n5hpkteteIC3Wh9qzgfZSBIK68rtko2G03b1MQISJrbDyTghsFWMwHLzPM&#10;tb/yH13KaESCcMhRgY2xzaUMlSWHYeRb4uQdfecwJtkZqTu8Jrhr5DjLPqTDmtOCxZbWlqpTeXYK&#10;CqTDsVgd9s1pNVn+ttZQ/2OUGr72y28Qkfr4DD/ahVbw9TmB/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grx8MAAADcAAAADwAAAAAAAAAAAAAAAACYAgAAZHJzL2Rv&#10;d25yZXYueG1sUEsFBgAAAAAEAAQA9QAAAIgD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8AsUA&#10;AADcAAAADwAAAGRycy9kb3ducmV2LnhtbESPS4sCMRCE74L/IbTgTTOK62PWKKIIy3rywcLeeift&#10;zOCkMyRRx39vFgSPRXV91TVfNqYSN3K+tKxg0E9AEGdWl5wrOB23vSkIH5A1VpZJwYM8LBft1hxT&#10;be+8p9sh5CJC2KeooAihTqX0WUEGfd/WxNE7W2cwROlyqR3eI9xUcpgkY2mw5NhQYE3rgrLL4Wri&#10;G/vpKi8/vP4Z7LwczYZ/378bp1S306w+QQRqwvv4lf7SCmaTMfyPiQS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3wCxQAAANwAAAAPAAAAAAAAAAAAAAAAAJgCAABkcnMv&#10;ZG93bnJldi54bWxQSwUGAAAAAAQABAD1AAAAigMAAAAA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mncQA&#10;AADcAAAADwAAAGRycy9kb3ducmV2LnhtbESPT4vCMBTE7wt+h/AEb2uqB3WrUUQRF0/+PfT2bJ5t&#10;tXkpTVbrtzeCsMdhZn7DTGaNKcWdaldYVtDrRiCIU6sLzhQcD6vvEQjnkTWWlknBkxzMpq2vCcba&#10;PnhH973PRICwi1FB7n0VS+nSnAy6rq2Ig3extUEfZJ1JXeMjwE0p+1E0kAYLDgs5VrTIKb3t/4yC&#10;5TU5X9YZXw+n7WrZv203oyRBpTrtZj4G4anx/+FP+1cr+BkO4X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/pp3EAAAA3AAAAA8AAAAAAAAAAAAAAAAAmAIAAGRycy9k&#10;b3ducmV2LnhtbFBLBQYAAAAABAAEAPUAAACJAwAAAAA=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7UsMA&#10;AADcAAAADwAAAGRycy9kb3ducmV2LnhtbERPy2rCQBTdF/yH4Qru6sS2+IiOYgtCI5TiY6G7S+aa&#10;CWbuhMxo4t87i0KXh/NerDpbiTs1vnSsYDRMQBDnTpdcKDgeNq9TED4ga6wck4IHeVgtey8LTLVr&#10;eUf3fShEDGGfogITQp1K6XNDFv3Q1cSRu7jGYoiwKaRusI3htpJvSTKWFkuODQZr+jKUX/c3q+Dz&#10;d3LS2+wnGyXcbrIPzWZ9fldq0O/WcxCBuvAv/nN/awWzSVwb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87UsMAAADcAAAADwAAAAAAAAAAAAAAAACYAgAAZHJzL2Rv&#10;d25yZXYueG1sUEsFBgAAAAAEAAQA9QAAAIg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PcMQA&#10;AADcAAAADwAAAGRycy9kb3ducmV2LnhtbESPW4vCMBSE3wX/QziCb5qq4KUaRYSFgsLiBcS3Q3Ns&#10;i81JabJa/fUbQfBxmJlvmMWqMaW4U+0KywoG/QgEcWp1wZmC0/GnNwXhPLLG0jIpeJKD1bLdWmCs&#10;7YP3dD/4TAQIuxgV5N5XsZQuzcmg69uKOHhXWxv0QdaZ1DU+AtyUchhFY2mw4LCQY0WbnNLb4c8o&#10;SK6XhLLR+Xe3ea2P22jL+/FkpFS306znIDw1/hv+tBOtYDaZwft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+T3DEAAAA3AAAAA8AAAAAAAAAAAAAAAAAmAIAAGRycy9k&#10;b3ducmV2LnhtbFBLBQYAAAAABAAEAPUAAACJAwAAAAA=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lv8EA&#10;AADcAAAADwAAAGRycy9kb3ducmV2LnhtbERPTa/BQBTdS/yHyZXYCFMSL5QhDREWb/OwsLzpXG3p&#10;3KnOoPx6s3iJ5cn5ni8bU4oH1a6wrGA4iEAQp1YXnCk4Hjb9CQjnkTWWlknBixwsF+3WHGNtn/xH&#10;j73PRAhhF6OC3PsqltKlORl0A1sRB+5sa4M+wDqTusZnCDelHEXRjzRYcGjIsaJVTul1fzcK5KpI&#10;xvaWbG73aHs6vLeX3u9orVS30yQzEJ4a/xX/u3dawXQS5ocz4Qj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Jb/BAAAA3AAAAA8AAAAAAAAAAAAAAAAAmAIAAGRycy9kb3du&#10;cmV2LnhtbFBLBQYAAAAABAAEAPUAAACG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8JR8MA&#10;AADcAAAADwAAAGRycy9kb3ducmV2LnhtbESPS4vCQBCE78L+h6GFvekkHhaNTiQIwl5EfLF7bDKd&#10;B2Z6QmZM4r93hIU9FlX1FbXZjqYRPXWutqwgnkcgiHOray4VXC/72RKE88gaG8uk4EkOtunHZIOJ&#10;tgOfqD/7UgQIuwQVVN63iZQur8igm9uWOHiF7Qz6ILtS6g6HADeNXETRlzRYc1iosKVdRfn9/DAK&#10;it/MPFj2cXyoF7eL3Gd8/BmU+pyO2RqEp9H/h//a31rBahnD+0w4Aj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8JR8MAAADcAAAADwAAAAAAAAAAAAAAAACYAgAAZHJzL2Rv&#10;d25yZXYueG1sUEsFBgAAAAAEAAQA9QAAAIgD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WNMUA&#10;AADcAAAADwAAAGRycy9kb3ducmV2LnhtbESPT0vDQBDF74LfYRnBi9iNpUobuwlSEFqKh0bpeciO&#10;2WB2NmanbeqndwuCx8f78+Mty9F36khDbAMbeJhkoIjrYFtuDHy8v97PQUVBttgFJgNnilAW11dL&#10;zG048Y6OlTQqjXDM0YAT6XOtY+3IY5yEnjh5n2HwKEkOjbYDntK47/Q0y560x5YTwWFPK0f1V3Xw&#10;ifs2O6++91vvJI4/68NjX8ndxpjbm/HlGZTQKP/hv/baGljMp3A5k46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tY0xQAAANwAAAAPAAAAAAAAAAAAAAAAAJgCAABkcnMv&#10;ZG93bnJldi54bWxQSwUGAAAAAAQABAD1AAAAig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uTMYA&#10;AADcAAAADwAAAGRycy9kb3ducmV2LnhtbESPW2sCMRSE3wv+h3CEvohmbcHLulGspeCTpav4fNic&#10;veDmZElS3frrTaHQx2FmvmGyTW9acSXnG8sKppMEBHFhdcOVgtPxY7wA4QOyxtYyKfghD5v14CnD&#10;VNsbf9E1D5WIEPYpKqhD6FIpfVGTQT+xHXH0SusMhihdJbXDW4SbVr4kyUwabDgu1NjRrqbikn8b&#10;Be78puej3fssvy8/y8NhtO+n0ir1POy3KxCB+vAf/mvvtYLl4hV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uTMYAAADcAAAADwAAAAAAAAAAAAAAAACYAgAAZHJz&#10;L2Rvd25yZXYueG1sUEsFBgAAAAAEAAQA9QAAAIsD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x98IA&#10;AADcAAAADwAAAGRycy9kb3ducmV2LnhtbESP0WoCMRRE3wv+Q7hC32q2IrJujVIFwZdiq37AZXO7&#10;WTa5WZK4rn/fFAp9HGbmDLPejs6KgUJsPSt4nRUgiGuvW24UXC+HlxJETMgarWdS8KAI283kaY2V&#10;9nf+ouGcGpEhHCtUYFLqKyljbchhnPmeOHvfPjhMWYZG6oD3DHdWzotiKR22nBcM9rQ3VHfnm1Nw&#10;8k1pH35nB7NvyVw/OvsZOqWep+P7G4hEY/oP/7WPWsGqXMDvmXw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/H3wgAAANwAAAAPAAAAAAAAAAAAAAAAAJgCAABkcnMvZG93&#10;bnJldi54bWxQSwUGAAAAAAQABAD1AAAAhwMAAAAA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0OcQA&#10;AADcAAAADwAAAGRycy9kb3ducmV2LnhtbESPS2vCQBSF90L/w3AFdzpRUdLUURpLqQuh+Oj+krlN&#10;QjN3wsw0xn/vCILLw3l8nNWmN43oyPnasoLpJAFBXFhdc6ngfPocpyB8QNbYWCYFV/KwWb8MVphp&#10;e+EDdcdQijjCPkMFVQhtJqUvKjLoJ7Yljt6vdQZDlK6U2uEljptGzpJkKQ3WHAkVtrStqPg7/pvI&#10;dV/f+3mef/wsz6ddd90fmrTIlRoN+/c3EIH68Aw/2jut4DVdwP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9DnEAAAA3AAAAA8AAAAAAAAAAAAAAAAAmAIAAGRycy9k&#10;b3ducmV2LnhtbFBLBQYAAAAABAAEAPUAAACJAwAAAAA=&#10;" fillcolor="#2d6eb5" stroked="f"/>
              <v:shape id="Freeform 199" o:spid="_x0000_s1073" style="position:absolute;left:2128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6nMYA&#10;AADcAAAADwAAAGRycy9kb3ducmV2LnhtbESPW2vCQBSE3wv9D8sRfKsbrXhJXUULgimU4uXBvh2y&#10;x2xo9mzIrib+e7dQ6OMwM98wi1VnK3GjxpeOFQwHCQji3OmSCwWn4/ZlBsIHZI2VY1JwJw+r5fPT&#10;AlPtWt7T7RAKESHsU1RgQqhTKX1uyKIfuJo4ehfXWAxRNoXUDbYRbis5SpKJtFhyXDBY07uh/Odw&#10;tQo2X9Oz/sg+s2HC7TYbazbr71el+r1u/QYiUBf+w3/tnVYwn03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l6nMYAAADcAAAADwAAAAAAAAAAAAAAAACYAgAAZHJz&#10;L2Rvd25yZXYueG1sUEsFBgAAAAAEAAQA9QAAAIsDAAAAAA==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VdcUA&#10;AADcAAAADwAAAGRycy9kb3ducmV2LnhtbESPQYvCMBSE74L/ITzBm6Yr0tWuUURRvOzBKsLeHs3b&#10;tti8lCbW6q83Cwseh5n5hlmsOlOJlhpXWlbwMY5AEGdWl5wrOJ92oxkI55E1VpZJwYMcrJb93gIT&#10;be98pDb1uQgQdgkqKLyvEyldVpBBN7Y1cfB+bWPQB9nkUjd4D3BTyUkUxdJgyWGhwJo2BWXX9GYU&#10;bKfx/mKPP7e0pec1Xrv5/vn4Vmo46NZfIDx1/h3+bx+0gvnsE/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9V1xQAAANwAAAAPAAAAAAAAAAAAAAAAAJgCAABkcnMv&#10;ZG93bnJldi54bWxQSwUGAAAAAAQABAD1AAAAigMAAAAA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BB8EA&#10;AADcAAAADwAAAGRycy9kb3ducmV2LnhtbERPTYvCMBC9C/6HMII3TZWlaDWKKCtePNhdBG9DM7bF&#10;ZlKaWKu/3hwEj4/3vVx3phItNa60rGAyjkAQZ1aXnCv4//sdzUA4j6yxskwKnuRgver3lpho++AT&#10;tanPRQhhl6CCwvs6kdJlBRl0Y1sTB+5qG4M+wCaXusFHCDeVnEZRLA2WHBoKrGlbUHZL70bB7ife&#10;n+3pck9bet3ijZvvX8+jUsNBt1mA8NT5r/jjPmgF81lYG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4QQfBAAAA3AAAAA8AAAAAAAAAAAAAAAAAmAIAAGRycy9kb3du&#10;cmV2LnhtbFBLBQYAAAAABAAEAPUAAACGAwAAAAA=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p1cMA&#10;AADcAAAADwAAAGRycy9kb3ducmV2LnhtbESPQYvCMBSE78L+h/CEvciauoho1yiyruBVLZ4fzbOt&#10;TV5KE7XrrzeC4HGYmW+Y+bKzRlyp9ZVjBaNhAoI4d7riQkF22HxNQfiArNE4JgX/5GG5+OjNMdXu&#10;xju67kMhIoR9igrKEJpUSp+XZNEPXUMcvZNrLYYo20LqFm8Rbo38TpKJtFhxXCixod+S8np/sQrW&#10;59rczV9WZ6ddYY+D8Wi1IaPUZ79b/YAI1IV3+NXeagWz6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qp1cMAAADcAAAADwAAAAAAAAAAAAAAAACYAgAAZHJzL2Rv&#10;d25yZXYueG1sUEsFBgAAAAAEAAQA9QAAAIgDAAAAAA==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RrsMA&#10;AADcAAAADwAAAGRycy9kb3ducmV2LnhtbERPy2rCQBTdF/yH4Qru6sS2+IiOYgtCI5TiY6G7S+aa&#10;CWbuhMxo4t87i0KXh/NerDpbiTs1vnSsYDRMQBDnTpdcKDgeNq9TED4ga6wck4IHeVgtey8LTLVr&#10;eUf3fShEDGGfogITQp1K6XNDFv3Q1cSRu7jGYoiwKaRusI3htpJvSTKWFkuODQZr+jKUX/c3q+Dz&#10;d3LS2+wnGyXcbrIPzWZ9fldq0O/WcxCBuvAv/nN/awWzWZwf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XRrsMAAADcAAAADwAAAAAAAAAAAAAAAACYAgAAZHJzL2Rv&#10;d25yZXYueG1sUEsFBgAAAAAEAAQA9QAAAIgD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72bMUA&#10;AADcAAAADwAAAGRycy9kb3ducmV2LnhtbESPQWvCQBSE74L/YXkFL0U3SYs00VVUKPVQEFMPHh/Z&#10;ZxKafRuzW43/3hUKHoeZ+YaZL3vTiAt1rrasIJ5EIIgLq2suFRx+PscfIJxH1thYJgU3crBcDAdz&#10;zLS98p4uuS9FgLDLUEHlfZtJ6YqKDLqJbYmDd7KdQR9kV0rd4TXATSOTKJpKgzWHhQpb2lRU/OZ/&#10;RsHpbL/T5O24jt53SZzjK9vb9kup0Uu/moHw1Ptn+L+91QrSNI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vZsxQAAANwAAAAPAAAAAAAAAAAAAAAAAJgCAABkcnMv&#10;ZG93bnJldi54bWxQSwUGAAAAAAQABAD1AAAAigMAAAAA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PscUA&#10;AADcAAAADwAAAGRycy9kb3ducmV2LnhtbESPS2sCMRSF9wX/Q7hCdzVTF1qnZqQo0oKU4mPT3Z3J&#10;nUlwcjNMUh3/fVMouDycx8dZrgbXigv1wXpW8DzJQBBXXltuFJyO26cXECEia2w9k4IbBVgVo4cl&#10;5tpfeU+XQ2xEGuGQowITY5dLGSpDDsPEd8TJq33vMCbZN1L3eE3jrpXTLJtJh5YTwWBHa0PV+fDj&#10;EmT3abNzObPz4/v3V23WZbmhnVKP4+HtFUSkId7D/+0PrWCxmMLfmXQ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o+xxQAAANwAAAAPAAAAAAAAAAAAAAAAAJgCAABkcnMv&#10;ZG93bnJldi54bWxQSwUGAAAAAAQABAD1AAAAig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P2cUA&#10;AADcAAAADwAAAGRycy9kb3ducmV2LnhtbESPQWvCQBSE70L/w/KE3nSjFqvRVbQgNIVSqh709sg+&#10;s6HZtyG7Nem/7wqCx2FmvmGW685W4kqNLx0rGA0TEMS50yUXCo6H3WAGwgdkjZVjUvBHHtarp94S&#10;U+1a/qbrPhQiQtinqMCEUKdS+tyQRT90NXH0Lq6xGKJsCqkbbCPcVnKcJFNpseS4YLCmN0P5z/7X&#10;Kth+vZ70R/aZjRJud9mLZrM5T5R67nebBYhAXXiE7+13rWA+n8Dt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0/ZxQAAANwAAAAPAAAAAAAAAAAAAAAAAJgCAABkcnMv&#10;ZG93bnJldi54bWxQSwUGAAAAAAQABAD1AAAAigM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Hf8QA&#10;AADcAAAADwAAAGRycy9kb3ducmV2LnhtbESPS2vCQBSF9wX/w3AFd3ViLaLRUUyl1IVQfO0vmWsS&#10;zNwJM2OM/74jCF0ezuPjLFadqUVLzleWFYyGCQji3OqKCwWn4/f7FIQPyBpry6TgQR5Wy97bAlNt&#10;77yn9hAKEUfYp6igDKFJpfR5SQb90DbE0btYZzBE6QqpHd7juKnlR5JMpMGKI6HEhr5Kyq+Hm4lc&#10;9/O7G2fZ5jw5HbftY7evp3mm1KDfrecgAnXhP/xqb7WC2ewT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Dx3/EAAAA3AAAAA8AAAAAAAAAAAAAAAAAmAIAAGRycy9k&#10;b3ducmV2LnhtbFBLBQYAAAAABAAEAPUAAACJAwAAAAA=&#10;" fillcolor="#2d6eb5" stroked="f"/>
              <v:rect id="Rectangle 208" o:spid="_x0000_s1082" style="position:absolute;left:2585;top:-3;width:1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i5MQA&#10;AADcAAAADwAAAGRycy9kb3ducmV2LnhtbESPS2vCQBSF9wX/w3AFd3VipaLRUUyl1IVQfO0vmWsS&#10;zNwJM2OM/74jCF0ezuPjLFadqUVLzleWFYyGCQji3OqKCwWn4/f7FIQPyBpry6TgQR5Wy97bAlNt&#10;77yn9hAKEUfYp6igDKFJpfR5SQb90DbE0btYZzBE6QqpHd7juKnlR5JMpMGKI6HEhr5Kyq+Hm4lc&#10;9/O7G2fZ5jw5HbftY7evp3mm1KDfrecgAnXhP/xqb7WC2ewT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PYuTEAAAA3AAAAA8AAAAAAAAAAAAAAAAAmAIAAGRycy9k&#10;b3ducmV2LnhtbFBLBQYAAAAABAAEAPUAAACJAwAAAAA=&#10;" fillcolor="#2d6eb5" stroked="f"/>
              <v:shape id="Freeform 209" o:spid="_x0000_s1083" style="position:absolute;left:260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oncYA&#10;AADcAAAADwAAAGRycy9kb3ducmV2LnhtbESPQWvCQBSE70L/w/IK3nTT2kZNXaWIxZwKtR48PrPP&#10;JJp9G3bXGP99t1DocZiZb5jFqjeN6Mj52rKCp3ECgriwuuZSwf77YzQD4QOyxsYyKbiTh9XyYbDA&#10;TNsbf1G3C6WIEPYZKqhCaDMpfVGRQT+2LXH0TtYZDFG6UmqHtwg3jXxOklQarDkuVNjSuqLisrsa&#10;BYfpdHNpJt3refb5khts3Xm7Pio1fOzf30AE6sN/+K+dawXzeQ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VoncYAAADcAAAADwAAAAAAAAAAAAAAAACYAgAAZHJz&#10;L2Rvd25yZXYueG1sUEsFBgAAAAAEAAQA9QAAAIsDAAAAAA==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+ksUA&#10;AADcAAAADwAAAGRycy9kb3ducmV2LnhtbESPQWvCQBSE7wX/w/KEXqTZ2IOa6CpqKXiyGIvnR/aZ&#10;BLNvw+6q0V/fLRR6HGbmG2ax6k0rbuR8Y1nBOElBEJdWN1wp+D5+vs1A+ICssbVMCh7kYbUcvCww&#10;1/bOB7oVoRIRwj5HBXUIXS6lL2sy6BPbEUfvbJ3BEKWrpHZ4j3DTyvc0nUiDDceFGjva1lReiqtR&#10;4E4bPR1tPybFM/s67/ejXT+WVqnXYb+egwjUh//wX3unFWTZF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v6SxQAAANwAAAAPAAAAAAAAAAAAAAAAAJgCAABkcnMv&#10;ZG93bnJldi54bWxQSwUGAAAAAAQABAD1AAAAigMAAAAA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3A8IA&#10;AADcAAAADwAAAGRycy9kb3ducmV2LnhtbERPTUvDQBC9C/6HZQQvYjcVLTZ2W0pBqIiHpuJ5yI7Z&#10;YHY2Zqdt6q93DoLHx/terMbYmSMNuU3sYDopwBDXybfcOHjfP98+gsmC7LFLTA7OlGG1vLxYYOnT&#10;iXd0rKQxGsK5RAdBpC+tzXWgiHmSemLlPtMQURQOjfUDnjQ8dvauKGY2YsvaELCnTaD6qzpE7X27&#10;P2++P15jkDz+bA8PfSU3L85dX43rJzBCo/yL/9xb72A+17V6Ro+AX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3cDwgAAANwAAAAPAAAAAAAAAAAAAAAAAJgCAABkcnMvZG93&#10;bnJldi54bWxQSwUGAAAAAAQABAD1AAAAhwM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sfSsQA&#10;AADcAAAADwAAAGRycy9kb3ducmV2LnhtbESPQWsCMRSE7wX/Q3iCt5pVi7irUUSqFDwUV8HrY/Pc&#10;LG5eliTV7b9vCoUeh5n5hlltetuKB/nQOFYwGWcgiCunG64VXM771wWIEJE1to5JwTcF2KwHLyss&#10;tHvyiR5lrEWCcChQgYmxK6QMlSGLYew64uTdnLcYk/S11B6fCW5bOc2yubTYcFow2NHOUHUvv6yC&#10;t1lz4/nhswu72pdH47Ljdfqu1GjYb5cgIvXxP/zX/tAK8jy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LH0rEAAAA3AAAAA8AAAAAAAAAAAAAAAAAmAIAAGRycy9k&#10;b3ducmV2LnhtbFBLBQYAAAAABAAEAPUAAACJAw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W7sUA&#10;AADdAAAADwAAAGRycy9kb3ducmV2LnhtbESPQU8CMRCF7yb+h2ZMuEkrB9CVQhRCAgcPIgaPk+24&#10;3bidbtoCy793DibeZvLevPfNfDmETp0p5TayhYexAUVcR9dyY+Hwsbl/BJULssMuMlm4Uobl4vZm&#10;jpWLF36n8740SkI4V2jBl9JXWufaU8A8jj2xaN8xBSyypka7hBcJD52eGDPVAVuWBo89rTzVP/tT&#10;sNAcsu/XZZWOhj+Ps9evt9N292Tt6G54eQZVaCj/5r/rrRN8Y4RfvpER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9buxQAAAN0AAAAPAAAAAAAAAAAAAAAAAJgCAABkcnMv&#10;ZG93bnJldi54bWxQSwUGAAAAAAQABAD1AAAAigMAAAAA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/o8YA&#10;AADdAAAADwAAAGRycy9kb3ducmV2LnhtbESPQUsDMRCF74L/IYzgRWxSqUXWpkUKQqX04FY8D5tx&#10;s7iZrJtpu/XXN4VCbzO8N+97M1sMoVV76lMT2cJ4ZEARV9E1XFv42r4/voBKguywjUwWjpRgMb+9&#10;mWHh4oE/aV9KrXIIpwIteJGu0DpVngKmUeyIs/YT+4CS177WrsdDDg+tfjJmqgM2nAkeO1p6qn7L&#10;XcjczeS4/PteBy9p+F/tnrtSHj6svb8b3l5BCQ1yNV+uVy7XN2YM52/yCHp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X/o8YAAADdAAAADwAAAAAAAAAAAAAAAACYAgAAZHJz&#10;L2Rvd25yZXYueG1sUEsFBgAAAAAEAAQA9QAAAIsDAAAAAA==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LlsUA&#10;AADdAAAADwAAAGRycy9kb3ducmV2LnhtbESPQWsCMRCF74X+hzCF3mqiBy1bo4ilWBApVS+9zW7G&#10;TXAzWTZR139vCoK3Gd6b972ZznvfiDN10QXWMBwoEMRVMI5rDfvd19s7iJiQDTaBScOVIsxnz09T&#10;LEy48C+dt6kWOYRjgRpsSm0hZawseYyD0BJn7RA6jymvXS1Nh5cc7hs5UmosPTrOBIstLS1Vx+3J&#10;Z8h649SxHLvJbvX3c7DLsvyktdavL/3iA0SiPj3M9+tvk+srNYL/b/II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IuWxQAAAN0AAAAPAAAAAAAAAAAAAAAAAJgCAABkcnMv&#10;ZG93bnJldi54bWxQSwUGAAAAAAQABAD1AAAAig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WT8EA&#10;AADdAAAADwAAAGRycy9kb3ducmV2LnhtbERPTWsCMRC9F/wPYYTealIVkdUoRaoUPIhroddhM24W&#10;N5MlSXX77xtB8DaP9znLde9acaUQG88a3kcKBHHlTcO1hu/T9m0OIiZkg61n0vBHEdarwcsSC+Nv&#10;fKRrmWqRQzgWqMGm1BVSxsqSwzjyHXHmzj44TBmGWpqAtxzuWjlWaiYdNpwbLHa0sVRdyl+nYTpp&#10;zjzbHbq4qUO5t17tf8afWr8O+48FiER9eoof7i+T5ys1gfs3+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GFk/BAAAA3QAAAA8AAAAAAAAAAAAAAAAAmAIAAGRycy9kb3du&#10;cmV2LnhtbFBLBQYAAAAABAAEAPUAAACGAw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9tsQA&#10;AADdAAAADwAAAGRycy9kb3ducmV2LnhtbERPS2sCMRC+F/wPYYTeaqJIu6xGUUHsoVDqAzwOm3F3&#10;cTNZkrhu++ubQsHbfHzPmS9724iOfKgdaxiPFAjiwpmaSw3Hw/YlAxEissHGMWn4pgDLxeBpjrlx&#10;d/6ibh9LkUI45KihirHNpQxFRRbDyLXEibs4bzEm6EtpPN5TuG3kRKlXabHm1FBhS5uKiuv+ZjV8&#10;7rx5647rS3ZSk/Kj+QnnVZdp/TzsVzMQkfr4EP+7302ar9QU/r5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fbbEAAAA3QAAAA8AAAAAAAAAAAAAAAAAmAIAAGRycy9k&#10;b3ducmV2LnhtbFBLBQYAAAAABAAEAPUAAACJAwAAAAA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5RlsQA&#10;AADdAAAADwAAAGRycy9kb3ducmV2LnhtbERPS2sCMRC+F/wPYYTeNNFala1RbEHoFkrxcWhvw2a6&#10;WdxMlk3qrv++KQi9zcf3nNWmd7W4UBsqzxomYwWCuPCm4lLD6bgbLUGEiGyw9kwarhRgsx7crTAz&#10;vuM9XQ6xFCmEQ4YabIxNJmUoLDkMY98QJ+7btw5jgm0pTYtdCne1nCo1lw4rTg0WG3qxVJwPP07D&#10;88fi07zl7/lEcbfLZ4bt9utB6/thv30CEamP/+Kb+9Wk+Uo9wt8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UZbEAAAA3QAAAA8AAAAAAAAAAAAAAAAAmAIAAGRycy9k&#10;b3ducmV2LnhtbFBLBQYAAAAABAAEAPUAAACJAwAAAAA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3VsMA&#10;AADdAAAADwAAAGRycy9kb3ducmV2LnhtbESPQYvCMBCF74L/IYzgRTR1BVmqURZxWQ8i6up9aMa2&#10;bDOpSVbbf28EwdsM771v3syXjanEjZwvLSsYjxIQxJnVJecKTr/fw08QPiBrrCyTgpY8LBfdzhxT&#10;be98oNsx5CJC2KeooAihTqX0WUEG/cjWxFG7WGcwxNXlUju8R7ip5EeSTKXBkuOFAmtaFZT9Hf+N&#10;gu110w7Wzu5/XGub82U6MbsdK9XvNV8zEIGa8Da/0hsd60ciPL+JI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r3VsMAAADdAAAADwAAAAAAAAAAAAAAAACYAgAAZHJzL2Rv&#10;d25yZXYueG1sUEsFBgAAAAAEAAQA9QAAAIgDAAAAAA==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a1MQA&#10;AADdAAAADwAAAGRycy9kb3ducmV2LnhtbERPTWvCQBC9C/0PyxR60117sJJmI0UorS0IRgt6G7Jj&#10;kpqdDdk1pv++Kwje5vE+J10MthE9db52rGE6USCIC2dqLjXstu/jOQgfkA02jknDH3lYZA+jFBPj&#10;LryhPg+liCHsE9RQhdAmUvqiIot+4lriyB1dZzFE2JXSdHiJ4baRz0rNpMWaY0OFLS0rKk752WpY&#10;meWP3Bdq/t3Xhy+/z8+/H2at9dPj8PYKItAQ7uKb+9PE+Uq9wPWbe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tTEAAAA3QAAAA8AAAAAAAAAAAAAAAAAmAIAAGRycy9k&#10;b3ducmV2LnhtbFBLBQYAAAAABAAEAPUAAACJAwAAAAA=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GVMQA&#10;AADdAAAADwAAAGRycy9kb3ducmV2LnhtbESPQWsCMRCF70L/Q5hCb5pUqJStUbRQWHoQtIVex82Y&#10;LG4myybq9t87h0JvM7w3732zXI+xU1cacpvYwvPMgCJukmvZW/j++pi+gsoF2WGXmCz8Uob16mGy&#10;xMqlG+/peiheSQjnCi2EUvpK69wEiphnqScW7ZSGiEXWwWs34E3CY6fnxix0xJalIWBP74Ga8+ES&#10;LdRIx1O9Pf505+3LZtcHT+Ont/bpcdy8gSo0ln/z33XtBN8YwZVvZAS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aRlTEAAAA3QAAAA8AAAAAAAAAAAAAAAAAmAIAAGRycy9k&#10;b3ducmV2LnhtbFBLBQYAAAAABAAEAPUAAACJAwAAAAA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wSsMA&#10;AADdAAAADwAAAGRycy9kb3ducmV2LnhtbERPTWsCMRC9C/0PYQre3KRFRLdGKaUL4qGg7qW36Wa6&#10;2XYz2W6ibv+9EQRv83ifs1wPrhUn6kPjWcNTpkAQV940XGsoD8VkDiJEZIOtZ9LwTwHWq4fREnPj&#10;z7yj0z7WIoVwyFGDjbHLpQyVJYch8x1x4r597zAm2NfS9HhO4a6Vz0rNpMOGU4PFjt4sVb/7o9Pw&#10;8/W52E5lUZb0Z7Hwm7L94Hetx4/D6wuISEO8i2/ujUnzlVrA9Zt0gl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mwSsMAAADdAAAADwAAAAAAAAAAAAAAAACYAgAAZHJzL2Rv&#10;d25yZXYueG1sUEsFBgAAAAAEAAQA9QAAAIgDAAAAAA=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cj8QA&#10;AADdAAAADwAAAGRycy9kb3ducmV2LnhtbESPQWsCMRCF7wX/Qxiht5q1YCmrUVQQFg9CreB13IzJ&#10;4maybFLd/nvnUOhthvfmvW8WqyG06k59aiIbmE4KUMR1tA07A6fv3dsnqJSRLbaRycAvJVgtRy8L&#10;LG188Bfdj9kpCeFUogGfc1dqnWpPAdMkdsSiXWMfMMvaO217fEh4aPV7UXzogA1Lg8eOtp7q2/En&#10;GKiQLtdqczm3t81sfei8o2HvjHkdD+s5qExD/jf/XVdW8Iup8Ms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13I/EAAAA3QAAAA8AAAAAAAAAAAAAAAAAmAIAAGRycy9k&#10;b3ducmV2LnhtbFBLBQYAAAAABAAEAPUAAACJAw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rcMMA&#10;AADdAAAADwAAAGRycy9kb3ducmV2LnhtbERPTYvCMBC9C/6HMMLeNO2yFK1GEZeVvXiwiuBtaMa2&#10;2ExKE2v115uFBW/zeJ+zWPWmFh21rrKsIJ5EIIhzqysuFBwPP+MpCOeRNdaWScGDHKyWw8ECU23v&#10;vKcu84UIIexSVFB636RSurwkg25iG+LAXWxr0AfYFlK3eA/hppafUZRIgxWHhhIb2pSUX7ObUfD9&#10;lWxPdn++ZR09r8nazbbPx06pj1G/noPw1Pu3+N/9q8P8KI7h7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RrcMMAAADdAAAADwAAAAAAAAAAAAAAAACYAgAAZHJzL2Rv&#10;d25yZXYueG1sUEsFBgAAAAAEAAQA9QAAAIgD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+ucAA&#10;AADdAAAADwAAAGRycy9kb3ducmV2LnhtbERPTYvCMBC9C/sfwizszSa6IEs1iissePCgruB1bMam&#10;2ExKE2v990YQvM3jfc5s0btadNSGyrOGUaZAEBfeVFxqOPz/DX9AhIhssPZMGu4UYDH/GMwwN/7G&#10;O+r2sRQphEOOGmyMTS5lKCw5DJlviBN39q3DmGBbStPiLYW7Wo6VmkiHFacGiw2tLBWX/dVp+O6P&#10;CjfK/kp1v265WOGp26HWX5/9cgoiUh/f4pd7bdJ8NRrD85t0gp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0+ucAAAADdAAAADwAAAAAAAAAAAAAAAACYAgAAZHJzL2Rvd25y&#10;ZXYueG1sUEsFBgAAAAAEAAQA9QAAAIUDAAAAAA=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1Z8QA&#10;AADdAAAADwAAAGRycy9kb3ducmV2LnhtbERPS0sDMRC+C/0PYQrebNIVtKxNiysKLXjpA7xON+Nm&#10;6WayJGl3+++NIHibj+85y/XoOnGlEFvPGuYzBYK49qblRsPx8PGwABETssHOM2m4UYT1anK3xNL4&#10;gXd03adG5BCOJWqwKfWllLG25DDOfE+cuW8fHKYMQyNNwCGHu04WSj1Jhy3nBos9vVmqz/uL07Ct&#10;PsOpumxvu40aTsX7s/06F5XW99Px9QVEojH9i//cG5Pnq/kj/H6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DNWfEAAAA3QAAAA8AAAAAAAAAAAAAAAAAmAIAAGRycy9k&#10;b3ducmV2LnhtbFBLBQYAAAAABAAEAPUAAACJAwAAAAA=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6IcIA&#10;AADdAAAADwAAAGRycy9kb3ducmV2LnhtbERPTWvCQBC9F/wPywje6sZiq0ZXEalaPMUonofsmASz&#10;syG7mvTfu4WCt3m8z1msOlOJBzWutKxgNIxAEGdWl5wrOJ+271MQziNrrCyTgl9ysFr23hYYa9vy&#10;kR6pz0UIYRejgsL7OpbSZQUZdENbEwfuahuDPsAml7rBNoSbSn5E0Zc0WHJoKLCmTUHZLb0bBfvp&#10;bjxLDu33IUlNffncJJMcW6UG/W49B+Gp8y/xv/tHh/nRaAx/34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HohwgAAAN0AAAAPAAAAAAAAAAAAAAAAAJgCAABkcnMvZG93&#10;bnJldi54bWxQSwUGAAAAAAQABAD1AAAAhwM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tucMA&#10;AADdAAAADwAAAGRycy9kb3ducmV2LnhtbERPTWvCQBC9C/0PyxS8iG4iaG3qKtUieFJMxfOQHZPQ&#10;7GzYXTX117uFgrd5vM+ZLzvTiCs5X1tWkI4SEMSF1TWXCo7fm+EMhA/IGhvLpOCXPCwXL705Ztre&#10;+EDXPJQihrDPUEEVQptJ6YuKDPqRbYkjd7bOYIjQlVI7vMVw08hxkkylwZpjQ4UtrSsqfvKLUeBO&#10;K/02WH9N8/v7/rzbDbZdKq1S/dfu8wNEoC48xf/urY7zk3QC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tucMAAADdAAAADwAAAAAAAAAAAAAAAACYAgAAZHJzL2Rv&#10;d25yZXYueG1sUEsFBgAAAAAEAAQA9QAAAIgDAAAAAA=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6TcIA&#10;AADdAAAADwAAAGRycy9kb3ducmV2LnhtbERPzYrCMBC+L/gOYQRva6oHka5RRBEF2UVdH2BoxqbY&#10;TGoT0+7bbxYWvM3H9zuLVW9rEan1lWMFk3EGgrhwuuJSwfV79z4H4QOyxtoxKfghD6vl4G2BuXYd&#10;nyleQilSCPscFZgQmlxKXxiy6MeuIU7czbUWQ4JtKXWLXQq3tZxm2UxarDg1GGxoY6i4X55WwWfs&#10;ChN3p1Ocb6dHWd/3j689KzUa9usPEIH68BL/uw86zc8mM/j7Jp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zpNwgAAAN0AAAAPAAAAAAAAAAAAAAAAAJgCAABkcnMvZG93&#10;bnJldi54bWxQSwUGAAAAAAQABAD1AAAAhwMAAAAA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E+8MA&#10;AADdAAAADwAAAGRycy9kb3ducmV2LnhtbERP32vCMBB+H+x/CDfwbaYV3KQzllYYFB8GU2GvZ3Mm&#10;xeZSmkzrf78MBnu7j+/nrcvJ9eJKY+g8K8jnGQji1uuOjYLj4f15BSJEZI29Z1JwpwDl5vFhjYX2&#10;N/6k6z4akUI4FKjAxjgUUobWksMw9wNx4s5+dBgTHI3UI95SuOvlIstepMOOU4PFgbaW2sv+2ylo&#10;kE7npj599Zd6WX0M1tC0M0rNnqbqDUSkKf6L/9yNTvOz/BV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xE+8MAAADdAAAADwAAAAAAAAAAAAAAAACYAgAAZHJzL2Rv&#10;d25yZXYueG1sUEsFBgAAAAAEAAQA9QAAAIgDAAAAAA=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DDMYA&#10;AADdAAAADwAAAGRycy9kb3ducmV2LnhtbESPQWvCQBCF7wX/wzKCt7qxSKmpq4g0IB4K1Vy8TbPT&#10;bGp2NmZXTf9951DobYb35r1vluvBt+pGfWwCG5hNM1DEVbAN1wbKY/H4AiomZIttYDLwQxHWq9HD&#10;EnMb7vxBt0OqlYRwzNGAS6nLtY6VI49xGjpi0b5C7zHJ2tfa9niXcN/qpyx71h4blgaHHW0dVefD&#10;1Rv4/jwt9nNdlCVdHBZhV7bv/GbMZDxsXkElGtK/+e96ZwU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yDDMYAAADdAAAADwAAAAAAAAAAAAAAAACYAgAAZHJz&#10;L2Rvd25yZXYueG1sUEsFBgAAAAAEAAQA9QAAAIsDAAAAAA=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0bcYA&#10;AADdAAAADwAAAGRycy9kb3ducmV2LnhtbESPQWvCQBCF70L/wzKF3sxGLdbGbKQIolAQtPXgbZod&#10;k9jsbNjdavrvu4LQ2wzvvW/e5IvetOJCzjeWFYySFARxaXXDlYLPj9VwBsIHZI2tZVLwSx4WxcMg&#10;x0zbK+/osg+ViBD2GSqoQ+gyKX1Zk0Gf2I44aifrDIa4ukpqh9cIN60cp+lUGmw4Xqixo2VN5ff+&#10;xyg4TL5e9NFun03Ev6/PlWR3OCn19Ni/zUEE6sO/+Z7e6Fg/Hb3C7Zs4gi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h0bcYAAADdAAAADwAAAAAAAAAAAAAAAACYAgAAZHJz&#10;L2Rvd25yZXYueG1sUEsFBgAAAAAEAAQA9QAAAIsDAAAAAA==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t7MYA&#10;AADdAAAADwAAAGRycy9kb3ducmV2LnhtbESPQWsCMRCF74X+hzCFXkrNqrDIapRSEApF0G0vvQ2b&#10;cbO4mSxJ1O2/dw6Ctxnem/e+WW1G36sLxdQFNjCdFKCIm2A7bg38/mzfF6BSRrbYByYD/5Rgs35+&#10;WmFlw5UPdKlzqySEU4UGXM5DpXVqHHlMkzAQi3YM0WOWNbbaRrxKuO/1rChK7bFjaXA40Kej5lSf&#10;vYHy2PTlbrtf7Gv3Nw/x+0Bv89GY15fxYwkq05gf5vv1lxX8Yib88o2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ht7MYAAADdAAAADwAAAAAAAAAAAAAAAACYAgAAZHJz&#10;L2Rvd25yZXYueG1sUEsFBgAAAAAEAAQA9QAAAIsDAAAAAA==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/Rk8MA&#10;AADdAAAADwAAAGRycy9kb3ducmV2LnhtbERPS2sCMRC+F/wPYQRvmtW2KlujiLTUU8G1hx6nm3Gf&#10;mSxJXLf/vikIvc3H95zNbjCt6Mn5yrKC+SwBQZxbXXGh4PP8Nl2D8AFZY2uZFPyQh9129LDBVNsb&#10;n6jPQiFiCPsUFZQhdKmUPi/JoJ/ZjjhyF+sMhghdIbXDWww3rVwkyVIarDg2lNjRoaS8ya5Gwddq&#10;9dq0j/1zvf54OhrsXP1++FZqMh72LyACDeFffHcfdZyfLObw9008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/Rk8MAAADdAAAADwAAAAAAAAAAAAAAAACYAgAAZHJzL2Rv&#10;d25yZXYueG1sUEsFBgAAAAAEAAQA9QAAAIgDAAAAAA==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tNcIA&#10;AADdAAAADwAAAGRycy9kb3ducmV2LnhtbERPS4vCMBC+L/gfwgh7WTS1CyLVKCIrelhkfd2HZmyL&#10;zaSbRG3//UYQ9jYf33Nmi9bU4k7OV5YVjIYJCOLc6ooLBafjejAB4QOyxtoyKejIw2Lee5thpu2D&#10;93Q/hELEEPYZKihDaDIpfV6SQT+0DXHkLtYZDBG6QmqHjxhuapkmyVgarDg2lNjQqqT8ergZBd+/&#10;2+7jy9mfjetse76MP81ux0q999vlFESgNvyLX+6tjvOTNIXn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K01wgAAAN0AAAAPAAAAAAAAAAAAAAAAAJgCAABkcnMvZG93&#10;bnJldi54bWxQSwUGAAAAAAQABAD1AAAAhwM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zm8MA&#10;AADdAAAADwAAAGRycy9kb3ducmV2LnhtbERP32vCMBB+H+x/CDfYy9BUC6VUo4ggDIag1RffjuZs&#10;is2lJJl2//0iDPZ2H9/PW65H24s7+dA5VjCbZiCIG6c7bhWcT7tJCSJEZI29Y1LwQwHWq9eXJVba&#10;PfhI9zq2IoVwqFCBiXGopAyNIYth6gbixF2dtxgT9K3UHh8p3PZynmWFtNhxajA40NZQc6u/rYLi&#10;2vTFfncoD7W55M5/HekjH5V6fxs3CxCRxvgv/nN/6jQ/m+fw/Ca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rzm8MAAADdAAAADwAAAAAAAAAAAAAAAACYAgAAZHJzL2Rv&#10;d25yZXYueG1sUEsFBgAAAAAEAAQA9QAAAIgDAAAAAA=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yC8MA&#10;AADdAAAADwAAAGRycy9kb3ducmV2LnhtbERPS2vCQBC+C/6HZYTe6kbri9RVRCx6Eow99DjNjkk0&#10;Oxt2tzH++26h4G0+vucs152pRUvOV5YVjIYJCOLc6ooLBZ/nj9cFCB+QNdaWScGDPKxX/d4SU23v&#10;fKI2C4WIIexTVFCG0KRS+rwkg35oG+LIXawzGCJ0hdQO7zHc1HKcJDNpsOLYUGJD25LyW/ZjFHzN&#10;57tb/dZOr4vj5GCwcdf99lupl0G3eQcRqAtP8b/7oOP8ZDyBv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hyC8MAAADdAAAADwAAAAAAAAAAAAAAAACYAgAAZHJzL2Rv&#10;d25yZXYueG1sUEsFBgAAAAAEAAQA9QAAAIgDAAAAAA==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QFsIA&#10;AADdAAAADwAAAGRycy9kb3ducmV2LnhtbERPS4vCMBC+L/gfwgjeNLWsIl2jiCC4XsT6OI/JbFts&#10;JqWJ2t1fbxYW9jYf33Pmy87W4kGtrxwrGI8SEMTamYoLBafjZjgD4QOywdoxKfgmD8tF722OmXFP&#10;PtAjD4WIIewzVFCG0GRSel2SRT9yDXHkvlxrMUTYFtK0+IzhtpZpkkylxYpjQ4kNrUvSt/xuFeTp&#10;/bAL159Pum7OFzl517zfaqUG/W71ASJQF/7Ff+6tifOTdAK/38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hAWwgAAAN0AAAAPAAAAAAAAAAAAAAAAAJgCAABkcnMvZG93&#10;bnJldi54bWxQSwUGAAAAAAQABAD1AAAAhwMAAAAA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cQsMA&#10;AADdAAAADwAAAGRycy9kb3ducmV2LnhtbERPTWsCMRC9F/wPYYTeauIetGyN0pUWFLxoC72Om+lm&#10;cTNZkuiu/74pFHqbx/uc1WZ0nbhRiK1nDfOZAkFce9Nyo+Hz4/3pGURMyAY7z6ThThE268nDCkvj&#10;Bz7S7ZQakUM4lqjBptSXUsbaksM48z1x5r59cJgyDI00AYcc7jpZKLWQDlvODRZ72lqqL6er07Cv&#10;DuFcXff3404N5+Jtab8uRaX143R8fQGRaEz/4j/3zuT5qljA7zf5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cQsMAAADdAAAADwAAAAAAAAAAAAAAAACYAgAAZHJzL2Rv&#10;d25yZXYueG1sUEsFBgAAAAAEAAQA9QAAAIgDAAAAAA==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XnMEA&#10;AADdAAAADwAAAGRycy9kb3ducmV2LnhtbERPS2sCMRC+F/ofwgi91UQLraxGsUKhhx66KngdN+Nm&#10;cTNZNtnXv28Khd7m43vOZje6WvTUhsqzhsVcgSAuvKm41HA+fTyvQISIbLD2TBomCrDbPj5sMDN+&#10;4Jz6YyxFCuGQoQYbY5NJGQpLDsPcN8SJu/nWYUywLaVpcUjhrpZLpV6lw4pTg8WGDpaK+7FzGl7G&#10;i8IvZd+lmrpvLg547XPU+mk27tcgIo3xX/zn/jRpvlq+we836QS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mV5zBAAAA3QAAAA8AAAAAAAAAAAAAAAAAmAIAAGRycy9kb3du&#10;cmV2LnhtbFBLBQYAAAAABAAEAPUAAACGAwAAAAA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ImsYA&#10;AADdAAAADwAAAGRycy9kb3ducmV2LnhtbESPQW/CMAyF70j7D5En7YJoCgfYOgLaQJM4MdFNnK3G&#10;tNUap0oCdPv1+IC0m633/N7n5XpwnbpQiK1nA9MsB0VcedtybeD762PyDComZIudZzLwSxHWq4fR&#10;Egvrr3ygS5lqJSEcCzTQpNQXWseqIYcx8z2xaCcfHCZZQ61twKuEu07P8nyuHbYsDQ32tGmo+inP&#10;zkA4vtvFeLOdl38vn6f9frwbptob8/Q4vL2CSjSkf/P9emcFP58JrnwjI+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2ImsYAAADdAAAADwAAAAAAAAAAAAAAAACYAgAAZHJz&#10;L2Rvd25yZXYueG1sUEsFBgAAAAAEAAQA9QAAAIsD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jE8MA&#10;AADdAAAADwAAAGRycy9kb3ducmV2LnhtbERPS2sCMRC+C/0PYQq9aVIPtbsapbUU9NBDfaDHYTNu&#10;FjeTJYm6/fdNoeBtPr7nzBa9a8WVQmw8a3geKRDElTcN1xp228/hK4iYkA22nknDD0VYzB8GMyyN&#10;v/E3XTepFjmEY4kabEpdKWWsLDmMI98RZ+7kg8OUYailCXjL4a6VY6VepMOGc4PFjpaWqvPm4jTU&#10;u2i7j7QMB8X7w+T9+HVZrQutnx77tymIRH26i//dK5Pnq3EBf9/k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jE8MAAADdAAAADwAAAAAAAAAAAAAAAACYAgAAZHJzL2Rv&#10;d25yZXYueG1sUEsFBgAAAAAEAAQA9QAAAIgDAAAAAA==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gQsYA&#10;AADdAAAADwAAAGRycy9kb3ducmV2LnhtbESPQU/CQBCF7yb8h82QeJOtiIKVhRiiSDjVQjhPumPb&#10;0J1tuist/545mHibyXvz3jfL9eAadaEu1J4NPE4SUMSFtzWXBo6Hz4cFqBCRLTaeycCVAqxXo7sl&#10;ptb3/E2XPJZKQjikaKCKsU21DkVFDsPEt8Si/fjOYZS1K7XtsJdw1+hpkrxohzVLQ4UtbSoqzvmv&#10;M/C12M5es33/sc9y156eN9m8xN6Y+/Hw/gYq0hD/zX/XOyv4yZPwyzcygl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ogQsYAAADdAAAADwAAAAAAAAAAAAAAAACYAgAAZHJz&#10;L2Rvd25yZXYueG1sUEsFBgAAAAAEAAQA9QAAAIsDAAAAAA==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32sMA&#10;AADdAAAADwAAAGRycy9kb3ducmV2LnhtbERPTWvCQBC9C/0PyxS8iG6iYG3qKtUieFJMxfOQHZPQ&#10;7GzYXTX117uFgrd5vM+ZLzvTiCs5X1tWkI4SEMSF1TWXCo7fm+EMhA/IGhvLpOCXPCwXL705Ztre&#10;+EDXPJQihrDPUEEVQptJ6YuKDPqRbYkjd7bOYIjQlVI7vMVw08hxkkylwZpjQ4UtrSsqfvKLUeBO&#10;K/02WH9N8/v7/rzbDbZdKq1S/dfu8wNEoC48xf/urY7zk0kK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632sMAAADdAAAADwAAAAAAAAAAAAAAAACYAgAAZHJzL2Rv&#10;d25yZXYueG1sUEsFBgAAAAAEAAQA9QAAAIgD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prcQA&#10;AADdAAAADwAAAGRycy9kb3ducmV2LnhtbERPTWvCQBC9C/0PyxR6EbNRwbapm9AqgielqfQ8ZMck&#10;NDsbdrca++u7guBtHu9zlsVgOnEi51vLCqZJCoK4srrlWsHhazN5AeEDssbOMim4kIcifxgtMdP2&#10;zJ90KkMtYgj7DBU0IfSZlL5qyKBPbE8cuaN1BkOErpba4TmGm07O0nQhDbYcGxrsadVQ9VP+GgXu&#10;+0M/j1frRfn3uj/uduPtMJVWqafH4f0NRKAh3MU391bH+el8B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8Ka3EAAAA3QAAAA8AAAAAAAAAAAAAAAAAmAIAAGRycy9k&#10;b3ducmV2LnhtbFBLBQYAAAAABAAEAPUAAACJAwAAAAA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gVMQA&#10;AADdAAAADwAAAGRycy9kb3ducmV2LnhtbERP32vCMBB+H/g/hBv4NpMt4EZnFBGEgsJQB+Lb0Zxt&#10;WXMpTdZW//plMNjbfXw/b7EaXSN66kLt2cDzTIEgLrytuTTwedo+vYEIEdli45kM3CjAajl5WGBm&#10;/cAH6o+xFCmEQ4YGqhjbTMpQVOQwzHxLnLir7xzGBLtS2g6HFO4a+aLUXDqsOTVU2NKmouLr+O0M&#10;5NdLTqU+f+w39/Vpp3Z8mL9qY6aP4/odRKQx/ov/3LlN85XW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oFTEAAAA3QAAAA8AAAAAAAAAAAAAAAAAmAIAAGRycy9k&#10;b3ducmV2LnhtbFBLBQYAAAAABAAEAPUAAACJAwAAAAA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UQsQA&#10;AADdAAAADwAAAGRycy9kb3ducmV2LnhtbERPTWsCMRC9F/wPYQQvUrPaonU1iloKnhS3xfOwGXcX&#10;N5MlSXXrr28Ewds83ufMl62pxYWcrywrGA4SEMS51RUXCn6+v14/QPiArLG2TAr+yMNy0XmZY6rt&#10;lQ90yUIhYgj7FBWUITSplD4vyaAf2IY4cifrDIYIXSG1w2sMN7UcJclYGqw4NpTY0Kak/Jz9GgXu&#10;uNaT/uZznN2m+9Nu19+2Q2mV6nXb1QxEoDY8xQ/3Vsf5yds73L+JJ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FELEAAAA3QAAAA8AAAAAAAAAAAAAAAAAmAIAAGRycy9k&#10;b3ducmV2LnhtbFBLBQYAAAAABAAEAPUAAACJAwAAAAA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qSMUA&#10;AADdAAAADwAAAGRycy9kb3ducmV2LnhtbERP30vDMBB+H/g/hBN821IdLdItG04dqHvalIFvR3Om&#10;dc2lJNna/vdGEHy7j+/nLdeDbcWFfGgcK7idZSCIK6cbNgo+3rfTexAhImtsHZOCkQKsV1eTJZba&#10;9bynyyEakUI4lKigjrErpQxVTRbDzHXEifty3mJM0BupPfYp3LbyLssKabHh1FBjR481VafD2So4&#10;jhuz2/c+Lzafz+a1nz+d3opvpW6uh4cFiEhD/Bf/uV90mp/Nc/j9Jp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apIxQAAAN0AAAAPAAAAAAAAAAAAAAAAAJgCAABkcnMv&#10;ZG93bnJldi54bWxQSwUGAAAAAAQABAD1AAAAigMAAAAA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GncUA&#10;AADdAAAADwAAAGRycy9kb3ducmV2LnhtbERPTWvCQBC9F/oflil4q5sqhBKzEbEIhSK0alBvQ3ZM&#10;otnZkF1j2l/fLRS8zeN9TjofTCN66lxtWcHLOAJBXFhdc6lgt109v4JwHlljY5kUfJODefb4kGKi&#10;7Y2/qN/4UoQQdgkqqLxvEyldUZFBN7YtceBOtjPoA+xKqTu8hXDTyEkUxdJgzaGhwpaWFRWXzdUo&#10;0Pu1ySeHvO3zj/MhptXb8bP5UWr0NCxmIDwN/i7+d7/rMD+axvD3TThB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wadxQAAAN0AAAAPAAAAAAAAAAAAAAAAAJgCAABkcnMv&#10;ZG93bnJldi54bWxQSwUGAAAAAAQABAD1AAAAigMAAAAA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K/8QA&#10;AADdAAAADwAAAGRycy9kb3ducmV2LnhtbERPTWvCQBC9C/6HZYTedKOWWKOriFLppQdjEbwN2TEJ&#10;ZmdDdo3RX98tFLzN433Oct2ZSrTUuNKygvEoAkGcWV1yruDn+Dn8AOE8ssbKMil4kIP1qt9bYqLt&#10;nQ/Upj4XIYRdggoK7+tESpcVZNCNbE0cuIttDPoAm1zqBu8h3FRyEkWxNFhyaCiwpm1B2TW9GQW7&#10;93h/sofzLW3peY03br5/Pr6Veht0mwUIT51/if/dXzrMj6Yz+Psmn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Cv/EAAAA3QAAAA8AAAAAAAAAAAAAAAAAmAIAAGRycy9k&#10;b3ducmV2LnhtbFBLBQYAAAAABAAEAPUAAACJAwAAAAA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sRMYA&#10;AADdAAAADwAAAGRycy9kb3ducmV2LnhtbESPQU/CQBCF7yb8h82QeJOtiIKVhRiiSDjVQjhPumPb&#10;0J1tuist/545mHibyXvz3jfL9eAadaEu1J4NPE4SUMSFtzWXBo6Hz4cFqBCRLTaeycCVAqxXo7sl&#10;ptb3/E2XPJZKQjikaKCKsU21DkVFDsPEt8Si/fjOYZS1K7XtsJdw1+hpkrxohzVLQ4UtbSoqzvmv&#10;M/C12M5es33/sc9y156eN9m8xN6Y+/Hw/gYq0hD/zX/XOyv4yZPgyjcygl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wsRMYAAADdAAAADwAAAAAAAAAAAAAAAACYAgAAZHJz&#10;L2Rvd25yZXYueG1sUEsFBgAAAAAEAAQA9QAAAIsDAAAAAA=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73MQA&#10;AADdAAAADwAAAGRycy9kb3ducmV2LnhtbERPTWvCQBC9F/wPyxS8iG60oDVmI9ZS8KSYiuchOyah&#10;2dmwu9XUX+8WCr3N431Otu5NK67kfGNZwXSSgCAurW64UnD6/Bi/gvABWWNrmRT8kId1PnjKMNX2&#10;xke6FqESMYR9igrqELpUSl/WZNBPbEccuYt1BkOErpLa4S2Gm1bOkmQuDTYcG2rsaFtT+VV8GwXu&#10;/KYXo+37vLgvD5f9frTrp9IqNXzuNysQgfrwL/5z73Scn7ws4febeIL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u9zEAAAA3QAAAA8AAAAAAAAAAAAAAAAAmAIAAGRycy9k&#10;b3ducmV2LnhtbFBLBQYAAAAABAAEAPUAAACJAwAAAAA=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hPMYA&#10;AADdAAAADwAAAGRycy9kb3ducmV2LnhtbESPQWvCQBCF74X+h2UKXkQ3lmJr6iqtInhSmornITsm&#10;odnZsLvV2F/vHITeZnhv3vtmvuxdq84UYuPZwGScgSIuvW24MnD43ozeQMWEbLH1TAauFGG5eHyY&#10;Y279hb/oXKRKSQjHHA3UKXW51rGsyWEc+45YtJMPDpOsodI24EXCXaufs2yqHTYsDTV2tKqp/Cl+&#10;nYFw/LSvw9V6WvzN9qfdbrjtJ9obM3jqP95BJerTv/l+vbWCn70Iv3wjI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RhPMYAAADdAAAADwAAAAAAAAAAAAAAAACYAgAAZHJz&#10;L2Rvd25yZXYueG1sUEsFBgAAAAAEAAQA9QAAAIsDAAAAAA==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8Ac8IA&#10;AADdAAAADwAAAGRycy9kb3ducmV2LnhtbERPS2rDMBDdF3IHMYFsSiI7lNY4UUxpUuiydX2AwZpY&#10;JtbIsWTHuX1VKHQ3j/edfTHbTkw0+NaxgnSTgCCunW65UVB9v68zED4ga+wck4I7eSgOi4c95trd&#10;+IumMjQihrDPUYEJoc+l9LUhi37jeuLInd1gMUQ4NFIPeIvhtpPbJHmWFluODQZ7ejNUX8rRKvi8&#10;TKY9XjOSnl7M42k8ZeNUKbVazq87EIHm8C/+c3/oOD95SuH3m3iC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wBzwgAAAN0AAAAPAAAAAAAAAAAAAAAAAJgCAABkcnMvZG93&#10;bnJldi54bWxQSwUGAAAAAAQABAD1AAAAhwMAAAAA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a0MQA&#10;AADdAAAADwAAAGRycy9kb3ducmV2LnhtbERPTWvCQBC9C/0PyxR6EbNRxLapm9AqgielqfQ8ZMck&#10;NDsbdrca++u7guBtHu9zlsVgOnEi51vLCqZJCoK4srrlWsHhazN5AeEDssbOMim4kIcifxgtMdP2&#10;zJ90KkMtYgj7DBU0IfSZlL5qyKBPbE8cuaN1BkOErpba4TmGm07O0nQhDbYcGxrsadVQ9VP+GgXu&#10;+0M/j1frRfn3uj/uduPtMJVWqafH4f0NRKAh3MU391bH+el8B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6WtDEAAAA3QAAAA8AAAAAAAAAAAAAAAAAmAIAAGRycy9k&#10;b3ducmV2LnhtbFBLBQYAAAAABAAEAPUAAACJAwAAAAA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9j8YA&#10;AADdAAAADwAAAGRycy9kb3ducmV2LnhtbESPQWvCQBCF7wX/wzJCL0U3tlZKdBURCpbSQ6P0PGTH&#10;bDA7G7Ojxv76bqHQ2wzvzfveLFa9b9SFulgHNjAZZ6CIy2Brrgzsd6+jF1BRkC02gcnAjSKsloO7&#10;BeY2XPmTLoVUKoVwzNGAE2lzrWPpyGMch5Y4aYfQeZS0dpW2HV5TuG/0Y5bNtMeaE8FhSxtH5bE4&#10;+8T9mN42p6937yT239vzc1vIw5sx98N+PQcl1Mu/+e96a1P9bPoEv9+kEf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F9j8YAAADdAAAADwAAAAAAAAAAAAAAAACYAgAAZHJz&#10;L2Rvd25yZXYueG1sUEsFBgAAAAAEAAQA9QAAAIsDAAAAAA==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91sIA&#10;AADdAAAADwAAAGRycy9kb3ducmV2LnhtbERPTWsCMRC9F/wPYQRvNauspaxGEUFa6UFq9+Jt2Iy7&#10;wc1kSaK7/ntTKPQ2j/c5q81gW3EnH4xjBbNpBoK4ctpwraD82b++gwgRWWPrmBQ8KMBmPXpZYaFd&#10;z990P8VapBAOBSpoYuwKKUPVkMUwdR1x4i7OW4wJ+lpqj30Kt62cZ9mbtGg4NTTY0a6h6nq6WQVf&#10;i7k5xt6XeW6O5fljpxf+oJWajIftEkSkIf6L/9yfOs3P8hx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P3WwgAAAN0AAAAPAAAAAAAAAAAAAAAAAJgCAABkcnMvZG93&#10;bnJldi54bWxQSwUGAAAAAAQABAD1AAAAhwM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p8MA&#10;AADdAAAADwAAAGRycy9kb3ducmV2LnhtbERPTWvCQBC9F/oflin0VjeKtjG6CSKtLZ7SKJ6H7JgE&#10;s7MhuzXx33cLBW/zeJ+zzkbTiiv1rrGsYDqJQBCXVjdcKTgePl5iEM4ja2wtk4IbOcjSx4c1JtoO&#10;/E3XwlcihLBLUEHtfZdI6cqaDLqJ7YgDd7a9QR9gX0nd4xDCTStnUfQqDTYcGmrsaFtTeSl+jILP&#10;eDdf5vvhfZ8XpjsttvlbhYNSz0/jZgXC0+jv4n/3lw7zo/kC/r4JJ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vwp8MAAADdAAAADwAAAAAAAAAAAAAAAACYAgAAZHJzL2Rv&#10;d25yZXYueG1sUEsFBgAAAAAEAAQA9QAAAIgDAAAAAA=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c08MA&#10;AADdAAAADwAAAGRycy9kb3ducmV2LnhtbERPTWvCQBC9C/0PyxS8iG6UktrUVaql4EkxFc9DdkxC&#10;s7Nhd9XUX+8Kgrd5vM+ZLTrTiDM5X1tWMB4lIIgLq2suFex/f4ZTED4ga2wsk4J/8rCYv/RmmGl7&#10;4R2d81CKGMI+QwVVCG0mpS8qMuhHtiWO3NE6gyFCV0rt8BLDTSMnSZJKgzXHhgpbWlVU/OUno8Ad&#10;lvp9sPpO8+vH9rjZDNbdWFql+q/d1yeIQF14ih/utY7zk7cU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c08MAAADdAAAADwAAAAAAAAAAAAAAAACYAgAAZHJzL2Rv&#10;d25yZXYueG1sUEsFBgAAAAAEAAQA9QAAAIgDAAAAAA==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5gsMA&#10;AADdAAAADwAAAGRycy9kb3ducmV2LnhtbERPTYvCMBC9C/sfwix403RF6to1iqwoXjzYFcHb0My2&#10;xWZSmlirv94Igrd5vM+ZLTpTiZYaV1pW8DWMQBBnVpecKzj8rQffIJxH1lhZJgU3crCYf/RmmGh7&#10;5T21qc9FCGGXoILC+zqR0mUFGXRDWxMH7t82Bn2ATS51g9cQbio5iqJYGiw5NBRY029B2Tm9GAWr&#10;cbw52v3pkrZ0P8dLN93cbzul+p/d8geEp86/xS/3Vof50XgC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J5gsMAAADdAAAADwAAAAAAAAAAAAAAAACYAgAAZHJzL2Rv&#10;d25yZXYueG1sUEsFBgAAAAAEAAQA9QAAAIgDAAAAAA=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ECccA&#10;AADdAAAADwAAAGRycy9kb3ducmV2LnhtbESPQWvCQBCF7wX/wzKCt7pRREp0FVGEQim0tkG9Ddkx&#10;iWZnQ3Yb0/76zqHQ2wzvzXvfLNe9q1VHbag8G5iME1DEubcVFwY+P/aPT6BCRLZYeyYD3xRgvRo8&#10;LDG1/s7v1B1ioSSEQ4oGyhibVOuQl+QwjH1DLNrFtw6jrG2hbYt3CXe1nibJXDusWBpKbGhbUn47&#10;fDkD9vjqsukpa7rs5Xqa0353fqt/jBkN+80CVKQ+/pv/rp+t4Ccz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SRAnHAAAA3QAAAA8AAAAAAAAAAAAAAAAAmAIAAGRy&#10;cy9kb3ducmV2LnhtbFBLBQYAAAAABAAEAPUAAACMAwAAAAA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IQkMUA&#10;AADdAAAADwAAAGRycy9kb3ducmV2LnhtbERPTWvCQBC9F/oflil4KbpRpNToKqVo9FClRi/eptlp&#10;EszOhuxq4r93hUJv83ifM1t0phJXalxpWcFwEIEgzqwuOVdwPKz67yCcR9ZYWSYFN3KwmD8/zTDW&#10;tuU9XVOfixDCLkYFhfd1LKXLCjLoBrYmDtyvbQz6AJtc6gbbEG4qOYqiN2mw5NBQYE2fBWXn9GIU&#10;vG6/Lmu9Tc7LMjnZn136nR+TVqneS/cxBeGp8//iP/dGh/nReAKPb8IJ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hCQxQAAAN0AAAAPAAAAAAAAAAAAAAAAAJgCAABkcnMv&#10;ZG93bnJldi54bWxQSwUGAAAAAAQABAD1AAAAigMAAAAA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KC+cYA&#10;AADdAAAADwAAAGRycy9kb3ducmV2LnhtbESPT2vCQBDF74V+h2UK3uqmQluJrpIKQi9C/XPxNmTH&#10;JCY7G3ZXjf30nYPQ2wzvzXu/mS8H16krhdh4NvA2zkARl942XBk47NevU1AxIVvsPJOBO0VYLp6f&#10;5phbf+MtXXepUhLCMUcDdUp9rnUsa3IYx74nFu3kg8Mka6i0DXiTcNfpSZZ9aIcNS0ONPa1qKtvd&#10;xRnY9D+bY0Hrr4KGTy7byW/rw9mY0ctQzEAlGtK/+XH9bQU/exd++UZ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KC+cYAAADdAAAADwAAAAAAAAAAAAAAAACYAgAAZHJz&#10;L2Rvd25yZXYueG1sUEsFBgAAAAAEAAQA9QAAAIsDAAAAAA==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elcQA&#10;AADdAAAADwAAAGRycy9kb3ducmV2LnhtbERPTWvCQBC9C/6HZYReRDcWbEN0lVIQ9GLRil6H7DRJ&#10;zc6G3Y1Gf31XKHibx/uc+bIztbiQ85VlBZNxAoI4t7riQsHhezVKQfiArLG2TApu5GG56PfmmGl7&#10;5R1d9qEQMYR9hgrKEJpMSp+XZNCPbUMcuR/rDIYIXSG1w2sMN7V8TZI3abDi2FBiQ58l5ed9axQc&#10;j+/p12ojzyH/Pbl7exuu23qr1Mug+5iBCNSFp/jfvdZxfjKdwOO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uHpXEAAAA3QAAAA8AAAAAAAAAAAAAAAAAmAIAAGRycy9k&#10;b3ducmV2LnhtbFBLBQYAAAAABAAEAPUAAACJAwAAAAA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Mx8UA&#10;AADdAAAADwAAAGRycy9kb3ducmV2LnhtbERPTWvCQBC9C/0PyxR6002lDW3qKlIx9OLBtBR6G7LT&#10;JJidDdlNTPLrXUHwNo/3OavNYGrRU+sqywqeFxEI4tzqigsFP9/7+RsI55E11pZJwUgONuuH2QoT&#10;bc98pD7zhQgh7BJUUHrfJFK6vCSDbmEb4sD929agD7AtpG7xHMJNLZdRFEuDFYeGEhv6LCk/ZZ1R&#10;sHuJ0197/OuynqZTvHXv6TQelHp6HLYfIDwN/i6+ub90mB+9LuH6TThB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EzHxQAAAN0AAAAPAAAAAAAAAAAAAAAAAJgCAABkcnMv&#10;ZG93bnJldi54bWxQSwUGAAAAAAQABAD1AAAAigM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K38QA&#10;AADdAAAADwAAAGRycy9kb3ducmV2LnhtbERPTWsCMRC9C/6HMEJvmtSiXVajqFDqoSC1FjwOm3F3&#10;6WayJOm67a9vCoK3ebzPWa5724iOfKgda3icKBDEhTM1lxpOHy/jDESIyAYbx6ThhwKsV8PBEnPj&#10;rvxO3TGWIoVwyFFDFWObSxmKiiyGiWuJE3dx3mJM0JfSeLymcNvIqVJzabHm1FBhS7uKiq/jt9Vw&#10;ePXmuTttL9mnmpZvzW84b7pM64dRv1mAiNTHu/jm3ps0X82e4P+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yt/EAAAA3QAAAA8AAAAAAAAAAAAAAAAAmAIAAGRycy9k&#10;b3ducmV2LnhtbFBLBQYAAAAABAAEAPUAAACJAwAAAAA=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LAsYA&#10;AADdAAAADwAAAGRycy9kb3ducmV2LnhtbERPTWsCMRC9F/wPYYReiiaWVuzWKCIUrIVW1168DZvp&#10;7uJmEjap7vrrm0Kht3m8z5kvO9uIM7WhdqxhMlYgiAtnai41fB5eRjMQISIbbByThp4CLBeDmzlm&#10;xl14T+c8liKFcMhQQxWjz6QMRUUWw9h54sR9udZiTLAtpWnxksJtI++VmkqLNaeGCj2tKypO+bfV&#10;UG62+VN/d13tfK/85N0cj28fr1rfDrvVM4hIXfwX/7k3Js1Xjw/w+006QS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LAsYAAADdAAAADwAAAAAAAAAAAAAAAACYAgAAZHJz&#10;L2Rvd25yZXYueG1sUEsFBgAAAAAEAAQA9QAAAIsDAAAAAA=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UecQA&#10;AADdAAAADwAAAGRycy9kb3ducmV2LnhtbERPTWvCQBC9F/oflin0IrpR0LZpNtJaBE9KU+l5yI5J&#10;aHY27K4x+utdQehtHu9zsuVgWtGT841lBdNJAoK4tLrhSsH+Zz1+BeEDssbWMik4k4dl/viQYart&#10;ib+pL0IlYgj7FBXUIXSplL6syaCf2I44cgfrDIYIXSW1w1MMN62cJclCGmw4NtTY0aqm8q84GgXu&#10;91O/jFZfi+Lytjtst6PNMJVWqeen4eMdRKAh/Ivv7o2O85P5HG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VHnEAAAA3QAAAA8AAAAAAAAAAAAAAAAAmAIAAGRycy9k&#10;b3ducmV2LnhtbFBLBQYAAAAABAAEAPUAAACJAwAAAAA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KDsMA&#10;AADdAAAADwAAAGRycy9kb3ducmV2LnhtbERPTWvCQBC9C/0PyxS8iG4UmtrUVaql4EkxFc9DdkxC&#10;s7Nhd9XUX+8Kgrd5vM+ZLTrTiDM5X1tWMB4lIIgLq2suFex/f4ZTED4ga2wsk4J/8rCYv/RmmGl7&#10;4R2d81CKGMI+QwVVCG0mpS8qMuhHtiWO3NE6gyFCV0rt8BLDTSMnSZJKgzXHhgpbWlVU/OUno8Ad&#10;lvp9sPpO8+vH9rjZDNbdWFql+q/d1yeIQF14ih/utY7zk7cU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jKDsMAAADdAAAADwAAAAAAAAAAAAAAAACYAgAAZHJzL2Rv&#10;d25yZXYueG1sUEsFBgAAAAAEAAQA9QAAAIgD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PtUcYA&#10;AADdAAAADwAAAGRycy9kb3ducmV2LnhtbESPQWvCQBCF7wX/wzJCL0U3llpLdBURCpbSQ6P0PGTH&#10;bDA7G7Ojxv76bqHQ2wzvzfveLFa9b9SFulgHNjAZZ6CIy2Brrgzsd6+jF1BRkC02gcnAjSKsloO7&#10;BeY2XPmTLoVUKoVwzNGAE2lzrWPpyGMch5Y4aYfQeZS0dpW2HV5TuG/0Y5Y9a481J4LDljaOymNx&#10;9on78XTbnL7evZPYf2/P07aQhzdj7of9eg5KqJd/89/11qb62XQGv9+kEf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PtUcYAAADdAAAADwAAAAAAAAAAAAAAAACYAgAAZHJz&#10;L2Rvd25yZXYueG1sUEsFBgAAAAAEAAQA9QAAAIsDAAAAAA==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758YA&#10;AADdAAAADwAAAGRycy9kb3ducmV2LnhtbESPQWvCQBCF74X+h2UKXkQ3Fmpr6iqtInhSmornITsm&#10;odnZsLvV2F/vHITeZnhv3vtmvuxdq84UYuPZwGScgSIuvW24MnD43ozeQMWEbLH1TAauFGG5eHyY&#10;Y279hb/oXKRKSQjHHA3UKXW51rGsyWEc+45YtJMPDpOsodI24EXCXaufs2yqHTYsDTV2tKqp/Cl+&#10;nYFw/LSvw9V6WvzN9qfdbrjtJ9obM3jqP95BJerTv/l+vbWCn70IrnwjI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v758YAAADdAAAADwAAAAAAAAAAAAAAAACYAgAAZHJz&#10;L2Rvd25yZXYueG1sUEsFBgAAAAAEAAQA9QAAAIsDAAAAAA==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I4cUA&#10;AADdAAAADwAAAGRycy9kb3ducmV2LnhtbERPTWvCQBC9F/wPywi9lLqroLRpNhIUsYdeNB48Dtlp&#10;kjY7G7Orpv31XUHobR7vc9LlYFtxod43jjVMJwoEcelMw5WGQ7F5fgHhA7LB1jFp+CEPy2z0kGJi&#10;3JV3dNmHSsQQ9glqqEPoEil9WZNFP3EdceQ+XW8xRNhX0vR4jeG2lTOlFtJiw7Ghxo5WNZXf+7PV&#10;IFdNPnenfHM6q+2x+N1+PX3M1lo/jof8DUSgIfyL7+53E+er+Svcvokn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QjhxQAAAN0AAAAPAAAAAAAAAAAAAAAAAJgCAABkcnMv&#10;ZG93bnJldi54bWxQSwUGAAAAAAQABAD1AAAAigM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PX8YA&#10;AADdAAAADwAAAGRycy9kb3ducmV2LnhtbESPzW7CQAyE75X6DitX4lY2Rfw1ZUEIAa04hbTq2cq6&#10;SdSsN8ouJLx9fajEzdaMZz6vNoNr1JW6UHs28DJOQBEX3tZcGvj6PDwvQYWIbLHxTAZuFGCzfnxY&#10;YWp9z2e65rFUEsIhRQNVjG2qdSgqchjGviUW7cd3DqOsXalth72Eu0ZPkmSuHdYsDRW2tKuo+M0v&#10;zsD78jh9zU79/pTlrv2e7bJFib0xo6dh+wYq0hDv5v/rDyv4yVz4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kPX8YAAADdAAAADwAAAAAAAAAAAAAAAACYAgAAZHJz&#10;L2Rvd25yZXYueG1sUEsFBgAAAAAEAAQA9QAAAIsDAAAAAA=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CLsMA&#10;AADdAAAADwAAAGRycy9kb3ducmV2LnhtbERPTWvCQBC9C/6HZQredKOolNRNKILU4kFqc+ltyI7J&#10;YnY27G5N+u/dQqG3ebzP2ZWj7cSdfDCOFSwXGQji2mnDjYLq8zB/BhEissbOMSn4oQBlMZ3sMNdu&#10;4A+6X2IjUgiHHBW0Mfa5lKFuyWJYuJ44cVfnLcYEfSO1xyGF206usmwrLRpODS32tG+pvl2+rYLT&#10;ZmXOcfDVem3O1dfbXm/8u1Zq9jS+voCINMZ/8Z/7qNP8bLuE32/SC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oCLsMAAADdAAAADwAAAAAAAAAAAAAAAACYAgAAZHJzL2Rv&#10;d25yZXYueG1sUEsFBgAAAAAEAAQA9QAAAIgDAAAAAA==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EdMYA&#10;AADdAAAADwAAAGRycy9kb3ducmV2LnhtbESPQWvCQBCF74L/YZlCL1I3SpWSuooIBUvxYCw9D9lp&#10;NjQ7G7Ojxv56t1DwNsN78743i1XvG3WmLtaBDUzGGSjiMtiaKwOfh7enF1BRkC02gcnAlSKslsPB&#10;AnMbLryncyGVSiEcczTgRNpc61g68hjHoSVO2nfoPEpau0rbDi8p3Dd6mmVz7bHmRHDY0sZR+VOc&#10;fOLunq+b49eHdxL73+1p1hYyejfm8aFfv4IS6uVu/r/e2lQ/m0/h75s0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iEdMYAAADdAAAADwAAAAAAAAAAAAAAAACYAgAAZHJz&#10;L2Rvd25yZXYueG1sUEsFBgAAAAAEAAQA9QAAAIsDAAAAAA==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J2cQA&#10;AADdAAAADwAAAGRycy9kb3ducmV2LnhtbERPS2sCMRC+F/ofwhS8aaIWla1RVBC6hSI+DvY2bKab&#10;pZvJsknd7b9vCkJv8/E9Z7nuXS1u1IbKs4bxSIEgLrypuNRwOe+HCxAhIhusPZOGHwqwXj0+LDEz&#10;vuMj3U6xFCmEQ4YabIxNJmUoLDkMI98QJ+7Ttw5jgm0pTYtdCne1nCg1kw4rTg0WG9pZKr5O307D&#10;9jC/mrf8PR8r7vb5s2G7+ZhqPXjqNy8gIvXxX3x3v5o0X82m8PdNO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0idnEAAAA3QAAAA8AAAAAAAAAAAAAAAAAmAIAAGRycy9k&#10;b3ducmV2LnhtbFBLBQYAAAAABAAEAPUAAACJAwAAAAA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7lcMA&#10;AADdAAAADwAAAGRycy9kb3ducmV2LnhtbERPTYvCMBC9C/sfwizszaaKFLcaRXZR9uLBKgvehmZs&#10;i82kNLFWf70RBG/zeJ8zX/amFh21rrKsYBTFIIhzqysuFBz26+EUhPPIGmvLpOBGDpaLj8EcU22v&#10;vKMu84UIIexSVFB636RSurwkgy6yDXHgTrY16ANsC6lbvIZwU8txHCfSYMWhocSGfkrKz9nFKPid&#10;JJt/uzteso7u52Tlvjf321apr89+NQPhqfdv8cv9p8P8OJnA85tw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W7lcMAAADdAAAADwAAAAAAAAAAAAAAAACYAgAAZHJzL2Rv&#10;d25yZXYueG1sUEsFBgAAAAAEAAQA9QAAAIgD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SK8QA&#10;AADdAAAADwAAAGRycy9kb3ducmV2LnhtbERPTWvCQBC9C/0PyxS8iG5a0ErMKqUg6MVSK3odstMk&#10;NTsbdjcx+uvdQsHbPN7nZKve1KIj5yvLCl4mCQji3OqKCwWH7/V4DsIHZI21ZVJwJQ+r5dMgw1Tb&#10;C39Rtw+FiCHsU1RQhtCkUvq8JIN+YhviyP1YZzBE6AqpHV5iuKnla5LMpMGKY0OJDX2UlJ/3rVFw&#10;PL7NP9dbeQ7578nd2uto09Y7pYbP/fsCRKA+PMT/7o2O85PZFP6+i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50ivEAAAA3QAAAA8AAAAAAAAAAAAAAAAAmAIAAGRycy9k&#10;b3ducmV2LnhtbFBLBQYAAAAABAAEAPUAAACJAwAAAAA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vnsMA&#10;AADdAAAADwAAAGRycy9kb3ducmV2LnhtbERPzWrCQBC+C77DMoIXqRuFRkmzEQm0SG9VH2DMTpPU&#10;7GzcXWP69t1Cobf5+H4n342mEwM531pWsFomIIgrq1uuFZxPr09bED4ga+wsk4Jv8rArppMcM20f&#10;/EHDMdQihrDPUEETQp9J6auGDPql7Ykj92mdwRChq6V2+IjhppPrJEmlwZZjQ4M9lQ1V1+PdKLi4&#10;jVm8vZdfVN7uG1kPz+n60is1n437FxCBxvAv/nMfdJyfpCn8fhN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/vnsMAAADdAAAADwAAAAAAAAAAAAAAAACYAgAAZHJzL2Rv&#10;d25yZXYueG1sUEsFBgAAAAAEAAQA9QAAAIgDAAAAAA=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l4sMA&#10;AADdAAAADwAAAGRycy9kb3ducmV2LnhtbERPTYvCMBC9L/gfwgje1lSRrlajiKJ42YNdEbwNzdgW&#10;m0lpYq3+erOwsLd5vM9ZrDpTiZYaV1pWMBpGIIgzq0vOFZx+dp9TEM4ja6wsk4InOVgtex8LTLR9&#10;8JHa1OcihLBLUEHhfZ1I6bKCDLqhrYkDd7WNQR9gk0vd4COEm0qOoyiWBksODQXWtCkou6V3o2A7&#10;ifdne7zc05Zet3jtZvvX81upQb9bz0F46vy/+M990GF+FH/B7zfhB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cl4sMAAADdAAAADwAAAAAAAAAAAAAAAACYAgAAZHJzL2Rv&#10;d25yZXYueG1sUEsFBgAAAAAEAAQA9QAAAIgDAAAAAA=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xkMYA&#10;AADdAAAADwAAAGRycy9kb3ducmV2LnhtbESPQWvCQBCF74L/YRmhN91USmhTVxFF6cWDUQq9Ddlp&#10;EszOhuwao7++cxB6m+G9ee+bxWpwjeqpC7VnA6+zBBRx4W3NpYHzaTd9BxUissXGMxm4U4DVcjxa&#10;YGb9jY/U57FUEsIhQwNVjG2mdSgqchhmviUW7dd3DqOsXalthzcJd42eJ0mqHdYsDRW2tKmouORX&#10;Z2D7lu6//fHnmvf0uKTr8LF/3A/GvEyG9SeoSEP8Nz+vv6zgJ6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ixkMYAAADdAAAADwAAAAAAAAAAAAAAAACYAgAAZHJz&#10;L2Rvd25yZXYueG1sUEsFBgAAAAAEAAQA9QAAAIsD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2WMMA&#10;AADdAAAADwAAAGRycy9kb3ducmV2LnhtbERPTWvCQBC9F/wPywi91Y0tiEZXEW2p4EGMotchOybB&#10;7Gya3Sbx37uC4G0e73Nmi86UoqHaFZYVDAcRCOLU6oIzBcfDz8cYhPPIGkvLpOBGDhbz3tsMY21b&#10;3lOT+EyEEHYxKsi9r2IpXZqTQTewFXHgLrY26AOsM6lrbEO4KeVnFI2kwYJDQ44VrXJKr8m/UXD4&#10;lqcmmXztztvduh3+/o2b09Up9d7vllMQnjr/Ej/dGx3mR6MJPL4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u2WMMAAADdAAAADwAAAAAAAAAAAAAAAACYAgAAZHJzL2Rv&#10;d25yZXYueG1sUEsFBgAAAAAEAAQA9QAAAIgDAAAAAA==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9HMgA&#10;AADdAAAADwAAAGRycy9kb3ducmV2LnhtbESPQW/CMAyF75P2HyJP4jJBMiQ21BFQxYTgsMtghx2t&#10;xmsLjVOaAIVfjw+TdrP1nt/7PFv0vlFn6mId2MLLyIAiLoKrubTwvVsNp6BiQnbYBCYLV4qwmD8+&#10;zDBz4cJfdN6mUkkIxwwtVCm1mdaxqMhjHIWWWLTf0HlMsnaldh1eJNw3emzMq/ZYszRU2NKyouKw&#10;PXkLelnnk3DMV8eTWf/sbuv98+f4w9rBU5+/g0rUp3/z3/XGCb55E375Rkb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6v0cyAAAAN0AAAAPAAAAAAAAAAAAAAAAAJgCAABk&#10;cnMvZG93bnJldi54bWxQSwUGAAAAAAQABAD1AAAAjQM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OGsQA&#10;AADdAAAADwAAAGRycy9kb3ducmV2LnhtbERPTWvCQBC9F/wPyxR6kbqJB22jm2CVgielUTwP2TEJ&#10;zc6G3a2m/fWuIPQ2j/c5y2IwnbiQ861lBekkAUFcWd1yreB4+Hx9A+EDssbOMin4JQ9FPnpaYqbt&#10;lb/oUoZaxBD2GSpoQugzKX3VkEE/sT1x5M7WGQwRulpqh9cYbjo5TZKZNNhybGiwp3VD1Xf5YxS4&#10;04eej9ebWfn3vj/vduPtkEqr1MvzsFqACDSEf/HDvdVxfjJP4f5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EDhrEAAAA3QAAAA8AAAAAAAAAAAAAAAAAmAIAAGRycy9k&#10;b3ducmV2LnhtbFBLBQYAAAAABAAEAPUAAACJAwAAAAA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QbcIA&#10;AADdAAAADwAAAGRycy9kb3ducmV2LnhtbERPTYvCMBC9C/sfwix4EU31oLvVKLuK4Emxu3gemrEt&#10;NpOSRK3+eiMI3ubxPme2aE0tLuR8ZVnBcJCAIM6trrhQ8P+37n+B8AFZY22ZFNzIw2L+0Zlhqu2V&#10;93TJQiFiCPsUFZQhNKmUPi/JoB/YhjhyR+sMhghdIbXDaww3tRwlyVgarDg2lNjQsqT8lJ2NAnf4&#10;1ZPecjXO7t+743bb27RDaZXqfrY/UxCB2vAWv9wbHecnkxE8v4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pBtwgAAAN0AAAAPAAAAAAAAAAAAAAAAAJgCAABkcnMvZG93&#10;bnJldi54bWxQSwUGAAAAAAQABAD1AAAAhw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ZlMMA&#10;AADdAAAADwAAAGRycy9kb3ducmV2LnhtbERP24rCMBB9F/yHMIJvmmhBpRpFBKHgwuIFxLehGdti&#10;MylN1O5+/WZhYd/mcK6z2nS2Fi9qfeVYw2SsQBDnzlRcaLic96MFCB+QDdaOScMXedis+70Vpsa9&#10;+UivUyhEDGGfooYyhCaV0uclWfRj1xBH7u5aiyHCtpCmxXcMt7WcKjWTFiuODSU2tCspf5yeVkN2&#10;v2VUJNfPj9339nxQBz7O5onWw0G3XYII1IV/8Z87M3G+mif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ZlMMAAADdAAAADwAAAAAAAAAAAAAAAACYAgAAZHJzL2Rv&#10;d25yZXYueG1sUEsFBgAAAAAEAAQA9QAAAIgD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tgsQA&#10;AADdAAAADwAAAGRycy9kb3ducmV2LnhtbERPTWvCQBC9F/wPyxS8iG6UojbNRqyl4EkxiuchOyah&#10;2dmwu9XUX+8WCr3N431OtupNK67kfGNZwXSSgCAurW64UnA6fo6XIHxA1thaJgU/5GGVD54yTLW9&#10;8YGuRahEDGGfooI6hC6V0pc1GfQT2xFH7mKdwRChq6R2eIvhppWzJJlLgw3Hhho72tRUfhXfRoE7&#10;v+vFaPMxL+6v+8tuN9r2U2mVGj736zcQgfrwL/5zb3Wcnyxe4PebeIL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rYLEAAAA3QAAAA8AAAAAAAAAAAAAAAAAmAIAAGRycy9k&#10;b3ducmV2LnhtbFBLBQYAAAAABAAEAPUAAACJAwAAAAA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6E09DC92" wp14:editId="0B5FB5B8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803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804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5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6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7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8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9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0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1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2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3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4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5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6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7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8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9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0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1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2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3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4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5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6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7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8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9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0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1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2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3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4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5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6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7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8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9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0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1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2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3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4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5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6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7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8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9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0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1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2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3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4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5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6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7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8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9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0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1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2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3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4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5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6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7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8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9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0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1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2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3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4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5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6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7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8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9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0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1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2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3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4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5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6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7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8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9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0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1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2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3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4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5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6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7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8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9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0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1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2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3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4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5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6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7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8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9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0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1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2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3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4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5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6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7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8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9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0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1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2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3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4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5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6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7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8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9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0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1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2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3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4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5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6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7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8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B3754" id="Group 141" o:spid="_x0000_s1026" style="position:absolute;margin-left:56.7pt;margin-top:750.3pt;width:420.75pt;height:27.5pt;z-index:251653120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">
              <v:rect id="AutoShape 140" o:spid="_x0000_s1027" style="position:absolute;width:336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v8UA&#10;AADcAAAADwAAAGRycy9kb3ducmV2LnhtbESPQWvCQBSE70L/w/IKXqRuLCIhdZUiFIMIYmw9P7Kv&#10;SWj2bcxuk/jvXUHwOMzMN8xyPZhadNS6yrKC2TQCQZxbXXGh4Pv09RaDcB5ZY22ZFFzJwXr1Mlpi&#10;om3PR+oyX4gAYZeggtL7JpHS5SUZdFPbEAfv17YGfZBtIXWLfYCbWr5H0UIarDgslNjQpqT8L/s3&#10;Cvr80J1P+608TM6p5Ut62WQ/O6XGr8PnBwhPg3+GH+1UK4ijOd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su/xQAAANwAAAAPAAAAAAAAAAAAAAAAAJgCAABkcnMv&#10;ZG93bnJldi54bWxQSwUGAAAAAAQABAD1AAAAigMAAAAA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QgsMAAADcAAAADwAAAGRycy9kb3ducmV2LnhtbESPQYvCMBSE7wv+h/AEb2vqglKqUawg&#10;eFBw67LnR/NMis1LabJa/71ZWNjjMDPfMKvN4Fpxpz40nhXMphkI4trrho2Cr8v+PQcRIrLG1jMp&#10;eFKAzXr0tsJC+wd/0r2KRiQIhwIV2Bi7QspQW3IYpr4jTt7V9w5jkr2RusdHgrtWfmTZQjpsOC1Y&#10;7Ghnqb5VP07BMT/VZWkX5fnbVHw+lK2pLnulJuNhuwQRaYj/4b/2QSvIszn8nklH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l0ILDAAAA3AAAAA8AAAAAAAAAAAAA&#10;AAAAoQIAAGRycy9kb3ducmV2LnhtbFBLBQYAAAAABAAEAPkAAACRAwAAAAA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PbMUA&#10;AADcAAAADwAAAGRycy9kb3ducmV2LnhtbESP3YrCMBSE74V9h3AWvNPURUSrUVRYUFwQf0C8O9uc&#10;bavNSWmirW9vFgQvh5n5hpnMGlOIO1Uut6yg141AECdW55wqOB6+O0MQziNrLCyTggc5mE0/WhOM&#10;ta15R/e9T0WAsItRQeZ9GUvpkowMuq4tiYP3ZyuDPsgqlbrCOsBNIb+iaCAN5hwWMixpmVFy3d+M&#10;ggPWP6fLevS7QZ5vz4/Nbr3sL5RqfzbzMQhPjX+HX+2VVjCMBvB/Jh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w9sxQAAANwAAAAPAAAAAAAAAAAAAAAAAJgCAABkcnMv&#10;ZG93bnJldi54bWxQSwUGAAAAAAQABAD1AAAAigMAAAAA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sy8IA&#10;AADcAAAADwAAAGRycy9kb3ducmV2LnhtbESPQYvCMBSE74L/ITxhb5q6sCrVKLoglD0I6sJen80z&#10;KTYvpYna/fdGEDwOM/MNs1h1rhY3akPlWcF4lIEgLr2u2Cj4PW6HMxAhImusPZOCfwqwWvZ7C8y1&#10;v/OebodoRIJwyFGBjbHJpQylJYdh5Bvi5J196zAm2RqpW7wnuKvlZ5ZNpMOK04LFhr4tlZfD1Sko&#10;kE7nYnP6qy+br/WusYa6H6PUx6Bbz0FE6uI7/GoXWsEsm8Lz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WzLwgAAANwAAAAPAAAAAAAAAAAAAAAAAJgCAABkcnMvZG93&#10;bnJldi54bWxQSwUGAAAAAAQABAD1AAAAhwMAAAAA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dN8IA&#10;AADcAAAADwAAAGRycy9kb3ducmV2LnhtbERPy2rCQBTdC/7DcAvdiE7agoSYSShiqYsi1db9JXPz&#10;wMydODPV5O87i0KXh/POy9H04kbOd5YVPK0SEMSV1R03Cr6/3pYpCB+QNfaWScFEHspiPssx0/bO&#10;R7qdQiNiCPsMFbQhDJmUvmrJoF/ZgThytXUGQ4SukdrhPYabXj4nyVoa7Dg2tDjQtqXqcvoxCj6u&#10;+2mxc/bz3U12PNfrF3M4sFKPD+PrBkSgMfyL/9x7rSBN4tp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903wgAAANwAAAAPAAAAAAAAAAAAAAAAAJgCAABkcnMvZG93&#10;bnJldi54bWxQSwUGAAAAAAQABAD1AAAAhwM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UtMYA&#10;AADcAAAADwAAAGRycy9kb3ducmV2LnhtbESPQWsCMRSE74X+h/AKvUjN2oLYrVG0VPQginYvvT02&#10;r5vg5mXZxHX9940g9DjMzDfMdN67WnTUButZwWiYgSAuvbZcKSi+Vy8TECEia6w9k4IrBZjPHh+m&#10;mGt/4QN1x1iJBOGQowITY5NLGUpDDsPQN8TJ+/Wtw5hkW0nd4iXBXS1fs2wsHVpOCwYb+jRUno5n&#10;p2A3WKyvp+WXtcXPm6Zz3W1NsVfq+alffICI1Mf/8L290Qom2Tvczq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+UtMYAAADcAAAADwAAAAAAAAAAAAAAAACYAgAAZHJz&#10;L2Rvd25yZXYueG1sUEsFBgAAAAAEAAQA9QAAAIsDAAAAAA=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qIcEA&#10;AADcAAAADwAAAGRycy9kb3ducmV2LnhtbERPy4rCMBTdC/MP4QpuRNO68FGNMiqCKwc7g+tLc22L&#10;zU1Jola/frIYmOXhvFebzjTiQc7XlhWk4wQEcWF1zaWCn+/DaA7CB2SNjWVS8CIPm/VHb4WZtk8+&#10;0yMPpYgh7DNUUIXQZlL6oiKDfmxb4shdrTMYInSl1A6fMdw0cpIkU2mw5thQYUu7iopbfjcK3GWr&#10;Z8Pdfpq/F1/X02l47FJplRr0u88liEBd+Bf/uY9awTyN8+OZe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NaiHBAAAA3AAAAA8AAAAAAAAAAAAAAAAAmAIAAGRycy9kb3du&#10;cmV2LnhtbFBLBQYAAAAABAAEAPUAAACGAwAAAAA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apS8QA&#10;AADcAAAADwAAAGRycy9kb3ducmV2LnhtbESP3YrCMBSE7wXfIRzBO02r4Eo1ighCQUH8AfHu0Bzb&#10;YnNSmqjVpzcLC3s5zMw3zHzZmko8qXGlZQXxMAJBnFldcq7gfNoMpiCcR9ZYWSYFb3KwXHQ7c0y0&#10;ffGBnkefiwBhl6CCwvs6kdJlBRl0Q1sTB+9mG4M+yCaXusFXgJtKjqJoIg2WHBYKrGldUHY/PoyC&#10;9HZNKR9f9rv1Z3XaRls+TH7GSvV77WoGwlPr/8N/7VQrmMYx/J4JR0Au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qUvEAAAA3AAAAA8AAAAAAAAAAAAAAAAAmAIAAGRycy9k&#10;b3ducmV2LnhtbFBLBQYAAAAABAAEAPUAAACJAwAAAAA=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mhcUA&#10;AADcAAAADwAAAGRycy9kb3ducmV2LnhtbESPQWvCQBSE7wX/w/KE3nQTW1qJrqIFoSkUqXrQ2yP7&#10;zAazb0N2a+K/dwtCj8PMfMPMl72txZVaXzlWkI4TEMSF0xWXCg77zWgKwgdkjbVjUnAjD8vF4GmO&#10;mXYd/9B1F0oRIewzVGBCaDIpfWHIoh+7hjh6Z9daDFG2pdQtdhFuazlJkjdpseK4YLChD0PFZfdr&#10;Fay370f9lX/nacLdJn/VbFanF6Weh/1qBiJQH/7Dj/anVjBNJ/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eaFxQAAANwAAAAPAAAAAAAAAAAAAAAAAJgCAABkcnMv&#10;ZG93bnJldi54bWxQSwUGAAAAAAQABAD1AAAAigM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JbMYA&#10;AADcAAAADwAAAGRycy9kb3ducmV2LnhtbESPQWvCQBSE7wX/w/KE3upGW4JNXUUslV56SCpCb4/s&#10;azaYfRuya4z59V1B6HGYmW+Y1Wawjeip87VjBfNZAoK4dLrmSsHh++NpCcIHZI2NY1JwJQ+b9eRh&#10;hZl2F86pL0IlIoR9hgpMCG0mpS8NWfQz1xJH79d1FkOUXSV1h5cIt41cJEkqLdYcFwy2tDNUnoqz&#10;VfD+ku6PLv85Fz2Np3TrX/fj9Uupx+mwfQMRaAj/4Xv7UytYzp/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dJbMYAAADcAAAADwAAAAAAAAAAAAAAAACYAgAAZHJz&#10;L2Rvd25yZXYueG1sUEsFBgAAAAAEAAQA9QAAAIsDAAAAAA==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RGMQA&#10;AADcAAAADwAAAGRycy9kb3ducmV2LnhtbESPQYvCMBSE74L/ITxhb5q6SNFqFHFZ8eLB7iJ4ezTP&#10;tti8lCbW6q83guBxmJlvmMWqM5VoqXGlZQXjUQSCOLO65FzB/9/vcArCeWSNlWVScCcHq2W/t8BE&#10;2xsfqE19LgKEXYIKCu/rREqXFWTQjWxNHLyzbQz6IJtc6gZvAW4q+R1FsTRYclgosKZNQdklvRoF&#10;P5N4e7SH0zVt6XGJ1262fdz3Sn0NuvUchKfOf8Lv9k4rmI4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0RjEAAAA3AAAAA8AAAAAAAAAAAAAAAAAmAIAAGRycy9k&#10;b3ducmV2LnhtbFBLBQYAAAAABAAEAPUAAACJAwAAAAA=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+8cYA&#10;AADcAAAADwAAAGRycy9kb3ducmV2LnhtbESPQWvCQBSE74X+h+UVetNNWmsluootCEYQqXpob4/s&#10;MxuafRuyq4n/3i0IPQ4z8w0zW/S2FhdqfeVYQTpMQBAXTldcKjgeVoMJCB+QNdaOScGVPCzmjw8z&#10;zLTr+Isu+1CKCGGfoQITQpNJ6QtDFv3QNcTRO7nWYoiyLaVusYtwW8uXJBlLixXHBYMNfRoqfvdn&#10;q+Bj9/6tN/k2TxPuVvlIs1n+vCr1/NQvpyAC9eE/fG+vtYJJ+gZ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B+8cYAAADcAAAADwAAAAAAAAAAAAAAAACYAgAAZHJz&#10;L2Rvd25yZXYueG1sUEsFBgAAAAAEAAQA9QAAAIsDAAAAAA==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Gt78A&#10;AADcAAAADwAAAGRycy9kb3ducmV2LnhtbESPzQrCMBCE74LvEFbwpqkKotUoIojizZ+D3pZmbYvN&#10;pjbR1rc3guBxmJlvmPmyMYV4UeVyywoG/QgEcWJ1zqmC82nTm4BwHlljYZkUvMnBctFuzTHWtuYD&#10;vY4+FQHCLkYFmfdlLKVLMjLo+rYkDt7NVgZ9kFUqdYV1gJtCDqNoLA3mHBYyLGmdUXI/Po0CWd70&#10;7sR17qYXOl9ptI/k9qFUt9OsZiA8Nf4f/rV3WsFkMIb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84a3vwAAANwAAAAPAAAAAAAAAAAAAAAAAJgCAABkcnMvZG93bnJl&#10;di54bWxQSwUGAAAAAAQABAD1AAAAhAMAAAAA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S7MUA&#10;AADcAAAADwAAAGRycy9kb3ducmV2LnhtbESPQWsCMRSE70L/Q3gFb5rVQ7XbzUqrFPTQg3aLPT42&#10;r5ulm5clibr+e1MQehxm5humWA22E2fyoXWsYDbNQBDXTrfcKKg+3ydLECEia+wck4IrBViVD6MC&#10;c+0uvKfzITYiQTjkqMDE2OdShtqQxTB1PXHyfpy3GJP0jdQeLwluOznPsidpseW0YLCntaH693Cy&#10;CpoqmH4T1/6Y8ddx8fb9cdrunpUaPw6vLyAiDfE/fG9vtYLlbAF/Z9IRk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NLsxQAAANwAAAAPAAAAAAAAAAAAAAAAAJgCAABkcnMv&#10;ZG93bnJldi54bWxQSwUGAAAAAAQABAD1AAAAigMAAAAA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0nMIA&#10;AADcAAAADwAAAGRycy9kb3ducmV2LnhtbERPTWsCMRC9F/wPYYTeatYerKxGEaW0IKVUvXib3Yyb&#10;4GaybFLd/vvOodDj430v10No1Y365CMbmE4KUMR1tJ4bA6fj69McVMrIFtvIZOCHEqxXo4clljbe&#10;+Ytuh9woCeFUogGXc1dqnWpHAdMkdsTCXWIfMAvsG217vEt4aPVzUcx0QM/S4LCjraP6evgOUrL/&#10;8MW1mvmX49v58+K2VbWjvTGP42GzAJVpyP/iP/e7NTCfylo5I0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LScwgAAANwAAAAPAAAAAAAAAAAAAAAAAJgCAABkcnMvZG93&#10;bnJldi54bWxQSwUGAAAAAAQABAD1AAAAhwMAAAAA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DvMUA&#10;AADcAAAADwAAAGRycy9kb3ducmV2LnhtbESPQWvCQBSE7wX/w/KEXqRu0oM10VXUUvBkMRbPj+wz&#10;CWbfht1Vo7++Wyh4HGbmG2a+7E0rruR8Y1lBOk5AEJdWN1wp+Dl8vU1B+ICssbVMCu7kYbkYvMwx&#10;1/bGe7oWoRIRwj5HBXUIXS6lL2sy6Me2I47eyTqDIUpXSe3wFuGmle9JMpEGG44LNXa0qak8Fxej&#10;wB3X+mO0+ZwUj+z7tNuNtn0qrVKvw341AxGoD8/wf3urFUzT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8O8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GZsAA&#10;AADcAAAADwAAAGRycy9kb3ducmV2LnhtbERPu2rDMBTdA/kHcQvdYqkulOBaCYkh0KFDkxa63lo3&#10;lol1ZSz5kb+vhkLHw3mX+8V1YqIhtJ41PGUKBHHtTcuNhq/P02YLIkRkg51n0nCnAPvdelViYfzM&#10;Z5ousREphEOBGmyMfSFlqC05DJnviRN39YPDmODQSDPgnMJdJ3OlXqTDllODxZ4qS/XtMjoNz8u3&#10;wndlj1Ldxw+uK/yZzqj148NyeAURaYn/4j/3m9GwzdP8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cGZsAAAADcAAAADwAAAAAAAAAAAAAAAACYAgAAZHJzL2Rvd25y&#10;ZXYueG1sUEsFBgAAAAAEAAQA9QAAAIUDAAAAAA=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LlsUA&#10;AADcAAAADwAAAGRycy9kb3ducmV2LnhtbESPQWvCQBSE70L/w/IKvUizUaiE6CpFKBVCD8a250f2&#10;mYRm3ybZNUn99W6h4HGYmW+YzW4yjRiod7VlBYsoBkFcWF1zqeDz9PacgHAeWWNjmRT8koPd9mG2&#10;wVTbkY805L4UAcIuRQWV920qpSsqMugi2xIH72x7gz7IvpS6xzHATSOXcbySBmsOCxW2tK+o+Mkv&#10;RsHcXrvunYfu4+XLeLp+Z3uZZ0o9PU6vaxCeJn8P/7cPWkGyXMDfmXA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EuWxQAAANwAAAAPAAAAAAAAAAAAAAAAAJgCAABkcnMv&#10;ZG93bnJldi54bWxQSwUGAAAAAAQABAD1AAAAigMAAAAA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LQcMA&#10;AADcAAAADwAAAGRycy9kb3ducmV2LnhtbESPQWsCMRSE7wX/Q3iCt5p1FZHVKCIqBQ+l24LXx+a5&#10;Wdy8LEnU9d83QqHHYWa+YVab3rbiTj40jhVMxhkI4srphmsFP9+H9wWIEJE1to5JwZMCbNaDtxUW&#10;2j34i+5lrEWCcChQgYmxK6QMlSGLYew64uRdnLcYk/S11B4fCW5bmWfZXFpsOC0Y7GhnqLqWN6tg&#10;Nm0uPD9+dmFX+/JkXHY653ulRsN+uwQRqY//4b/2h1awyHN4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FLQcMAAADcAAAADwAAAAAAAAAAAAAAAACYAgAAZHJzL2Rv&#10;d25yZXYueG1sUEsFBgAAAAAEAAQA9QAAAIgDAAAAAA=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+68YA&#10;AADcAAAADwAAAGRycy9kb3ducmV2LnhtbESPT2vCQBTE74V+h+UVehHdaME/MRtplYInS6N4fmSf&#10;STD7NuxuNfrp3UKhx2FmfsNkq9604kLON5YVjEcJCOLS6oYrBYf953AOwgdkja1lUnAjD6v8+SnD&#10;VNsrf9OlCJWIEPYpKqhD6FIpfVmTQT+yHXH0TtYZDFG6SmqH1wg3rZwkyVQabDgu1NjRuqbyXPwY&#10;Be74oWeD9WZa3Bdfp91usO3H0ir1+tK/L0EE6sN/+K+91Qrmkzf4PROPgMw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M+68YAAADcAAAADwAAAAAAAAAAAAAAAACYAgAAZHJz&#10;L2Rvd25yZXYueG1sUEsFBgAAAAAEAAQA9QAAAIsDAAAAAA=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YasQA&#10;AADcAAAADwAAAGRycy9kb3ducmV2LnhtbESPQYvCMBSE7wv+h/AEb2tqESnVKKKI4snV9dDbs3m2&#10;1ealNFHrv98sLOxxmJlvmNmiM7V4UusqywpGwwgEcW51xYWC79PmMwHhPLLG2jIpeJODxbz3McNU&#10;2xd/0fPoCxEg7FJUUHrfpFK6vCSDbmgb4uBdbWvQB9kWUrf4CnBTyziKJtJgxWGhxIZWJeX348Mo&#10;WN+yy3Vb8O10PmzW8f2wT7IMlRr0u+UUhKfO/4f/2jutIInH8HsmHA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/GGrEAAAA3AAAAA8AAAAAAAAAAAAAAAAAmAIAAGRycy9k&#10;b3ducmV2LnhtbFBLBQYAAAAABAAEAPUAAACJAwAAAAA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WqMQA&#10;AADcAAAADwAAAGRycy9kb3ducmV2LnhtbESPT4vCMBTE7wt+h/AEL8uaKriWrlHEPyCyF6vs+dG8&#10;bYvNS21ird/eCILHYWZ+w8wWnalES40rLSsYDSMQxJnVJecKTsftVwzCeWSNlWVScCcHi3nvY4aJ&#10;tjc+UJv6XAQIuwQVFN7XiZQuK8igG9qaOHj/tjHog2xyqRu8Bbip5DiKvqXBksNCgTWtCsrO6dUo&#10;KD+Xh826mmJUZ+vRX3zat+73otSg3y1/QHjq/Dv8au+0gng8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nVqjEAAAA3AAAAA8AAAAAAAAAAAAAAAAAmAIAAGRycy9k&#10;b3ducmV2LnhtbFBLBQYAAAAABAAEAPUAAACJAwAAAAA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jhsQA&#10;AADcAAAADwAAAGRycy9kb3ducmV2LnhtbESPT4vCMBTE7wt+h/AEb2tqD1KqUUQRF0+ufw69PZtn&#10;W21eSpPV+u3NguBxmJnfMNN5Z2pxp9ZVlhWMhhEI4tzqigsFx8P6OwHhPLLG2jIpeJKD+az3NcVU&#10;2wf/0n3vCxEg7FJUUHrfpFK6vCSDbmgb4uBdbGvQB9kWUrf4CHBTyziKxtJgxWGhxIaWJeW3/Z9R&#10;sLpm58um4OvhtFuv4ttum2QZKjXod4sJCE+d/4Tf7R+tIInH8H8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hI4bEAAAA3AAAAA8AAAAAAAAAAAAAAAAAmAIAAGRycy9k&#10;b3ducmV2LnhtbFBLBQYAAAAABAAEAPUAAACJAwAAAAA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fa8UA&#10;AADcAAAADwAAAGRycy9kb3ducmV2LnhtbESPQWsCMRSE7wX/Q3iCl1KzVViXrVGkIBSKoKsXb4/N&#10;c7O4eVmSVNd/3wiFHoeZ+YZZrgfbiRv50DpW8D7NQBDXTrfcKDgdt28FiBCRNXaOScGDAqxXo5cl&#10;ltrd+UC3KjYiQTiUqMDE2JdShtqQxTB1PXHyLs5bjEn6RmqP9wS3nZxlWS4ttpwWDPb0aai+Vj9W&#10;QX6pu3y33Rf7ypznzn8f6HU+KDUZD5sPEJGG+B/+a39pBcVsAc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d9rxQAAANwAAAAPAAAAAAAAAAAAAAAAAJgCAABkcnMv&#10;ZG93bnJldi54bWxQSwUGAAAAAAQABAD1AAAAigMAAAAA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k2cAA&#10;AADcAAAADwAAAGRycy9kb3ducmV2LnhtbERPz2vCMBS+D/wfwhO8zdSCo1SjWEEoHgbrBrs+m2dS&#10;bF5KE7X775fDYMeP7/d2P7lePGgMnWcFq2UGgrj1umOj4Ovz9FqACBFZY++ZFPxQgP1u9rLFUvsn&#10;f9CjiUakEA4lKrAxDqWUobXkMCz9QJy4qx8dxgRHI/WIzxTuepln2Zt02HFqsDjQ0VJ7a+5OQY10&#10;udbV5bu/VevD+2ANTWej1GI+HTYgIk3xX/znrrWCIk9r05l0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uk2cAAAADcAAAADwAAAAAAAAAAAAAAAACYAgAAZHJzL2Rvd25y&#10;ZXYueG1sUEsFBgAAAAAEAAQA9QAAAIUD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udMQA&#10;AADcAAAADwAAAGRycy9kb3ducmV2LnhtbESPQWvCQBSE70L/w/IK3nRTEdHoKkUMiAdBm0tvr9ln&#10;Nm32bcyuGv+9Kwg9DjPzDbNYdbYWV2p95VjBxzABQVw4XXGpIP/KBlMQPiBrrB2Tgjt5WC3fegtM&#10;tbvxga7HUIoIYZ+iAhNCk0rpC0MW/dA1xNE7udZiiLItpW7xFuG2lqMkmUiLFccFgw2tDRV/x4tV&#10;8PvzPduNZZbndDaYuW1e73mjVP+9+5yDCNSF//CrvdUKpqMZ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pLnTEAAAA3AAAAA8AAAAAAAAAAAAAAAAAmAIAAGRycy9k&#10;b3ducmV2LnhtbFBLBQYAAAAABAAEAPUAAACJAw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RwsIA&#10;AADcAAAADwAAAGRycy9kb3ducmV2LnhtbERPz2vCMBS+D/Y/hDfwMjTdCqVU0yIDYTAGWr14ezTP&#10;pti8lCTT+t8vh8GOH9/vTTPbUdzIh8GxgrdVBoK4c3rgXsHpuFuWIEJE1jg6JgUPCtDUz08brLS7&#10;84FubexFCuFQoQIT41RJGTpDFsPKTcSJuzhvMSboe6k93lO4HeV7lhXS4sCpweBEH4a6a/tjFRSX&#10;biy+d/ty35pz7vzXgV7zWanFy7xdg4g0x3/xn/tTKyjzND+dSUdA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dHCwgAAANwAAAAPAAAAAAAAAAAAAAAAAJgCAABkcnMvZG93&#10;bnJldi54bWxQSwUGAAAAAAQABAD1AAAAhwMAAAAA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f6cUA&#10;AADcAAAADwAAAGRycy9kb3ducmV2LnhtbESPQWvCQBSE70L/w/IK3nSjDRJSVykFS7G9mAZ6fWSf&#10;SUj2bZrdJtFf3y0IHoeZ+YbZ7ifTioF6V1tWsFpGIIgLq2suFeRfh0UCwnlkja1lUnAhB/vdw2yL&#10;qbYjn2jIfCkChF2KCirvu1RKV1Rk0C1tRxy8s+0N+iD7UuoexwA3rVxH0UYarDksVNjRa0VFk/0a&#10;BW/rJt58ZPSZ2yP+fDeHoYyvZ6Xmj9PLMwhPk7+Hb+13rSB5WsH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Z/pxQAAANwAAAAPAAAAAAAAAAAAAAAAAJgCAABkcnMv&#10;ZG93bnJldi54bWxQSwUGAAAAAAQABAD1AAAAigM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wl8YA&#10;AADcAAAADwAAAGRycy9kb3ducmV2LnhtbESPQWvCQBSE7wX/w/IEb3WjlpCmriKWSi89JBWht0f2&#10;NQlm34bsmsT8+m6h0OMwM98w2/1oGtFT52rLClbLCARxYXXNpYLz59tjAsJ5ZI2NZVJwJwf73exh&#10;i6m2A2fU574UAcIuRQWV920qpSsqMuiWtiUO3rftDPogu1LqDocAN41cR1EsDdYcFips6VhRcc1v&#10;RsHrU3y62Ozrlvc0XeODez5N9w+lFvPx8ALC0+j/w3/td60g2azh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6wl8YAAADcAAAADwAAAAAAAAAAAAAAAACYAgAAZHJz&#10;L2Rvd25yZXYueG1sUEsFBgAAAAAEAAQA9QAAAIsD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PtcUA&#10;AADcAAAADwAAAGRycy9kb3ducmV2LnhtbESPwWrDMBBE74H+g9hALiGRG4MxbhQTCoZCKSRuL7kt&#10;1sYytVZGUhP376tCocdhZt4w+3q2o7iRD4NjBY/bDARx5/TAvYKP92ZTgggRWePomBR8U4D68LDY&#10;Y6Xdnc90a2MvEoRDhQpMjFMlZegMWQxbNxEn7+q8xZik76X2eE9wO8pdlhXS4sBpweBEz4a6z/bL&#10;Kiiu3Vi8Nafy1JpL7vzrmdb5rNRqOR+fQESa43/4r/2iFZR5Dr9n0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0+1xQAAANwAAAAPAAAAAAAAAAAAAAAAAJgCAABkcnMv&#10;ZG93bnJldi54bWxQSwUGAAAAAAQABAD1AAAAigM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AMcMA&#10;AADcAAAADwAAAGRycy9kb3ducmV2LnhtbESPW4vCMBSE34X9D+Es+CKaemGRahTxAvuqW3w+NMe2&#10;NjkpTdTu/vqNIPg4zMw3zHLdWSPu1PrKsYLxKAFBnDtdcaEg+zkM5yB8QNZoHJOCX/KwXn30lphq&#10;9+Aj3U+hEBHCPkUFZQhNKqXPS7LoR64hjt7FtRZDlG0hdYuPCLdGTpLkS1qsOC6U2NC2pLw+3ayC&#10;3bU2f2af1dnlWNjzYDbeHMgo1f/sNgsQgbrwDr/a31rBfDqD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AMcMAAADcAAAADwAAAAAAAAAAAAAAAACYAgAAZHJzL2Rv&#10;d25yZXYueG1sUEsFBgAAAAAEAAQA9QAAAIgDAAAAAA=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dmsMA&#10;AADcAAAADwAAAGRycy9kb3ducmV2LnhtbESPT4vCMBTE78J+h/AWvGm6Lop0jaILC8WD4B/Y67N5&#10;JsXmpTRR67c3guBxmJnfMLNF52pxpTZUnhV8DTMQxKXXFRsFh/3fYAoiRGSNtWdScKcAi/lHb4a5&#10;9jfe0nUXjUgQDjkqsDE2uZShtOQwDH1DnLyTbx3GJFsjdYu3BHe1HGXZRDqsOC1YbOjXUnneXZyC&#10;Aul4KlbH//q8Gi83jTXUrY1S/c9u+QMiUhff4Ve70Aqm32N4nk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OdmsMAAADcAAAADwAAAAAAAAAAAAAAAACYAgAAZHJzL2Rv&#10;d25yZXYueG1sUEsFBgAAAAAEAAQA9QAAAIgD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sNMMA&#10;AADcAAAADwAAAGRycy9kb3ducmV2LnhtbESPS2vCQBSF94X+h+EW3NWJCiGkjmKUUhdC8dH9JXNN&#10;gpk7YWaM8d87gtDl4Tw+znw5mFb05HxjWcFknIAgLq1uuFJwOn5/ZiB8QNbYWiYFd/KwXLy/zTHX&#10;9sZ76g+hEnGEfY4K6hC6XEpf1mTQj21HHL2zdQZDlK6S2uEtjptWTpMklQYbjoQaO1rXVF4OVxO5&#10;7ud3NyuKzV96Om77+27fZmWh1OhjWH2BCDSE//CrvdUKslk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qsNMMAAADcAAAADwAAAAAAAAAAAAAAAACYAgAAZHJzL2Rv&#10;d25yZXYueG1sUEsFBgAAAAAEAAQA9QAAAIgDAAAAAA==&#10;" fillcolor="#2d6eb5" stroked="f"/>
              <v:shape id="Freeform 186" o:spid="_x0000_s1060" style="position:absolute;left:1586;width:5;height:59;visibility:visible;mso-wrap-style:square;v-text-anchor:top" coordsize="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om8QA&#10;AADcAAAADwAAAGRycy9kb3ducmV2LnhtbESPUUvDQBCE3wX/w7GCb/ailTamuRQRBH0RTPwBS26b&#10;pOb24t22jf56TxD6OMzMN0y5nd2ojhTi4NnA7SIDRdx6O3Bn4KN5vslBRUG2OHomA98UYVtdXpRY&#10;WH/idzrW0qkE4ViggV5kKrSObU8O48JPxMnb+eBQkgydtgFPCe5GfZdlK+1w4LTQ40RPPbWf9cEZ&#10;+LHLQ76f6+n1Tai+D6v914M0xlxfzY8bUEKznMP/7RdrIF+u4e9MOgK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RqJvEAAAA3AAAAA8AAAAAAAAAAAAAAAAAmAIAAGRycy9k&#10;b3ducmV2LnhtbFBLBQYAAAAABAAEAPUAAACJAwAAAAA=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C18QA&#10;AADcAAAADwAAAGRycy9kb3ducmV2LnhtbESPQYvCQAyF7wv+hyGCl0WnuotIdRQpqOtx1Yu30Ilt&#10;sZMpnVHbf28OC3tLyMt771ttOlerJ7Wh8mxgOklAEefeVlwYuJx34wWoEJEt1p7JQE8BNuvBxwpT&#10;61/8S89TLJSYcEjRQBljk2od8pIcholviOV2863DKGtbaNviS8xdrWdJMtcOK5aEEhvKSsrvp4cz&#10;IGP2+X09JPvjdnrp98e+mevMmNGw2y5BReriv/jv+8caWHxJW4EREN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BgtfEAAAA3AAAAA8AAAAAAAAAAAAAAAAAmAIAAGRycy9k&#10;b3ducmV2LnhtbFBLBQYAAAAABAAEAPUAAACJAwAAAAA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Xn8MA&#10;AADcAAAADwAAAGRycy9kb3ducmV2LnhtbESPQWsCMRSE74L/ITyhN83aotjVKFooLB4Et4Ven5tn&#10;srh5WTaprv/eCIUeh5n5hllteteIK3Wh9qxgOslAEFde12wUfH99jhcgQkTW2HgmBXcKsFkPByvM&#10;tb/xka5lNCJBOOSowMbY5lKGypLDMPEtcfLOvnMYk+yM1B3eEtw18jXL5tJhzWnBYksflqpL+esU&#10;FEinc7E7/TSX3Wx7aK2hfm+Uehn12yWISH38D/+1C61g8fYOz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6Xn8MAAADcAAAADwAAAAAAAAAAAAAAAACYAgAAZHJzL2Rv&#10;d25yZXYueG1sUEsFBgAAAAAEAAQA9QAAAIgD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EzcUA&#10;AADcAAAADwAAAGRycy9kb3ducmV2LnhtbESPTWvCQBCG74X+h2UKvdWNoiVGVxFFKO3JDwRvY3aa&#10;hGZnw+6q6b93DoUeh3feZ56ZL3vXqhuF2Hg2MBxkoIhLbxuuDBwP27ccVEzIFlvPZOCXIiwXz09z&#10;LKy/845u+1QpgXAs0ECdUldoHcuaHMaB74gl+/bBYZIxVNoGvAvctXqUZe/aYcNyocaO1jWVP/ur&#10;E41dvqqaSbSn4VfU4+no8nneBGNeX/rVDFSiPv0v/7U/rIF8LPryjBB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4TNxQAAANwAAAAPAAAAAAAAAAAAAAAAAJgCAABkcnMv&#10;ZG93bnJldi54bWxQSwUGAAAAAAQABAD1AAAAigMAAAAA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eUsUA&#10;AADcAAAADwAAAGRycy9kb3ducmV2LnhtbESPT4vCMBTE78J+h/AWvNlUWaRUo4giu3jyz+6ht2fz&#10;bKvNS2myWr+9EQSPw8z8hpnOO1OLK7WusqxgGMUgiHOrKy4U/B7WgwSE88gaa8uk4E4O5rOP3hRT&#10;bW+8o+veFyJA2KWooPS+SaV0eUkGXWQb4uCdbGvQB9kWUrd4C3BTy1Ecj6XBisNCiQ0tS8ov+3+j&#10;YHXOjqfvgs+Hv+16NbpsN0mWoVL9z24xAeGp8+/wq/2jFSRfQ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15SxQAAANwAAAAPAAAAAAAAAAAAAAAAAJgCAABkcnMv&#10;ZG93bnJldi54bWxQSwUGAAAAAAQABAD1AAAAigMAAAAA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JmMUA&#10;AADcAAAADwAAAGRycy9kb3ducmV2LnhtbESPT2vCQBTE70K/w/IK3urGP1iJrmILQiOIaD3o7ZF9&#10;zYZm34bs1sRv7woFj8PM/IZZrDpbiSs1vnSsYDhIQBDnTpdcKDh9b95mIHxA1lg5JgU38rBavvQW&#10;mGrX8oGux1CICGGfogITQp1K6XNDFv3A1cTR+3GNxRBlU0jdYBvhtpKjJJlKiyXHBYM1fRrKf49/&#10;VsHH/v2st9kuGybcbrKJZrO+jJXqv3brOYhAXXiG/9tfWsFsMoL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smYxQAAANwAAAAPAAAAAAAAAAAAAAAAAJgCAABkcnMv&#10;ZG93bnJldi54bWxQSwUGAAAAAAQABAD1AAAAigM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9usUA&#10;AADcAAAADwAAAGRycy9kb3ducmV2LnhtbESP3YrCMBSE7wXfIRzBO021iyvVKCIIBRcWf0C8OzTH&#10;tticlCZq9ek3grCXw8x8w8yXranEnRpXWlYwGkYgiDOrS84VHA+bwRSE88gaK8uk4EkOlotuZ46J&#10;tg/e0X3vcxEg7BJUUHhfJ1K6rCCDbmhr4uBdbGPQB9nkUjf4CHBTyXEUTaTBksNCgTWtC8qu+5tR&#10;kF7OKeXx6fdn/VodttGWd5PvWKl+r13NQHhq/X/40061gulXD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726xQAAANwAAAAPAAAAAAAAAAAAAAAAAJgCAABkcnMv&#10;ZG93bnJldi54bWxQSwUGAAAAAAQABAD1AAAAigMAAAAA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Wu8cA&#10;AADcAAAADwAAAGRycy9kb3ducmV2LnhtbESPQWvCQBSE7wX/w/IEL0U3FS0hukpIEXvopdqDx0f2&#10;maTNvk2ya4z99d2C4HGYmW+Y9XYwteipc5VlBS+zCARxbnXFhYKv424ag3AeWWNtmRTcyMF2M3pa&#10;Y6LtlT+pP/hCBAi7BBWU3jeJlC4vyaCb2YY4eGfbGfRBdoXUHV4D3NRyHkWv0mDFYaHEhrKS8p/D&#10;xSiQWZUubZvu2ku0Px1/99/PH/M3pSbjIV2B8DT4R/jeftcK4sUC/s+EI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GlrvHAAAA3AAAAA8AAAAAAAAAAAAAAAAAmAIAAGRy&#10;cy9kb3ducmV2LnhtbFBLBQYAAAAABAAEAPUAAACM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6Q8MA&#10;AADcAAAADwAAAGRycy9kb3ducmV2LnhtbESPT4vCMBTE7wt+h/AEb2ta2ZVSjVIEwcuyrH/Q46N5&#10;tsXmpTSxrd9+Iwgeh5n5DbNcD6YWHbWusqwgnkYgiHOrKy4UHA/bzwSE88gaa8uk4EEO1qvRxxJT&#10;bXv+o27vCxEg7FJUUHrfpFK6vCSDbmob4uBdbWvQB9kWUrfYB7ip5SyK5tJgxWGhxIY2JeW3/d0o&#10;uF4yc2fZxfFPNTsd5Dbj33Ov1GQ8ZAsQngb/Dr/aO60g+fqG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y6Q8MAAADcAAAADwAAAAAAAAAAAAAAAACYAgAAZHJzL2Rv&#10;d25yZXYueG1sUEsFBgAAAAAEAAQA9QAAAIgD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lMMQA&#10;AADcAAAADwAAAGRycy9kb3ducmV2LnhtbESPT2vCQBDF74V+h2WEXopuLFYkukoRCpbSQ9PieciO&#10;2WB2NmZHjf30XUHw+Hh/frzFqveNOlEX68AGxqMMFHEZbM2Vgd+f9+EMVBRki01gMnChCKvl48MC&#10;cxvO/E2nQiqVRjjmaMCJtLnWsXTkMY5CS5y8Xeg8SpJdpW2H5zTuG/2SZVPtseZEcNjS2lG5L44+&#10;cb8ml/Vh++mdxP5vc3xtC3n+MOZp0L/NQQn1cg/f2htrYDaZwvVMOgJ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ZTDEAAAA3AAAAA8AAAAAAAAAAAAAAAAAmAIAAGRycy9k&#10;b3ducmV2LnhtbFBLBQYAAAAABAAEAPUAAACJAwAAAAA=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dSMUA&#10;AADcAAAADwAAAGRycy9kb3ducmV2LnhtbESPQWvCQBSE70L/w/IKXqRuFDE2dZWqCJ4U09LzI/tM&#10;QrNvw+6qsb++Kwgeh5n5hpkvO9OICzlfW1YwGiYgiAuray4VfH9t32YgfEDW2FgmBTfysFy89OaY&#10;aXvlI13yUIoIYZ+hgiqENpPSFxUZ9EPbEkfvZJ3BEKUrpXZ4jXDTyHGSTKXBmuNChS2tKyp+87NR&#10;4H5WOh2sN9P87/1w2u8Hu24krVL91+7zA0SgLjzDj/ZOK5hNUr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91IxQAAANwAAAAPAAAAAAAAAAAAAAAAAJgCAABkcnMv&#10;ZG93bnJldi54bWxQSwUGAAAAAAQABAD1AAAAigM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5O9b8A&#10;AADcAAAADwAAAGRycy9kb3ducmV2LnhtbERP3WrCMBS+F3yHcITdaarIKJ1RpjDwRpzOBzg0Z01p&#10;clKSrNa3Xy4ELz++/81udFYMFGLrWcFyUYAgrr1uuVFw+/malyBiQtZoPZOCB0XYbaeTDVba3/lC&#10;wzU1IodwrFCBSamvpIy1IYdx4XvizP364DBlGBqpA95zuLNyVRTv0mHLucFgTwdDdXf9cwrOvint&#10;w+/tYA4tmdups9+hU+ptNn5+gEg0ppf46T5qBeU6r81n8hG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rk71vwAAANwAAAAPAAAAAAAAAAAAAAAAAJgCAABkcnMvZG93bnJl&#10;di54bWxQSwUGAAAAAAQABAD1AAAAhAMAAAAA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LO8QA&#10;AADcAAAADwAAAGRycy9kb3ducmV2LnhtbESPS2vCQBSF90L/w3AFdzrxgaSpozSWUhdC8dH9JXOb&#10;hGbuhJlpjP/eEQSXh/P4OKtNbxrRkfO1ZQXTSQKCuLC65lLB+fQ5TkH4gKyxsUwKruRhs34ZrDDT&#10;9sIH6o6hFHGEfYYKqhDaTEpfVGTQT2xLHL1f6wyGKF0ptcNLHDeNnCXJUhqsORIqbGlbUfF3/DeR&#10;676+9/M8//hZnk+77ro/NGmRKzUa9u9vIAL14Rl+tHdaQbp4h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DSzvEAAAA3AAAAA8AAAAAAAAAAAAAAAAAmAIAAGRycy9k&#10;b3ducmV2LnhtbFBLBQYAAAAABAAEAPUAAACJAwAAAAA=&#10;" fillcolor="#2d6eb5" stroked="f"/>
              <v:shape id="Freeform 199" o:spid="_x0000_s1073" style="position:absolute;left:2128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kqcMA&#10;AADcAAAADwAAAGRycy9kb3ducmV2LnhtbERPy2rCQBTdF/yH4Qru6sS2PoiOYgtCI5TiY6G7S+aa&#10;CWbuhMxo4t87i0KXh/NerDpbiTs1vnSsYDRMQBDnTpdcKDgeNq8zED4ga6wck4IHeVgtey8LTLVr&#10;eUf3fShEDGGfogITQp1K6XNDFv3Q1cSRu7jGYoiwKaRusI3htpJvSTKRFkuODQZr+jKUX/c3q+Dz&#10;d3rS2+wnGyXcbrIPzWZ9fldq0O/WcxCBuvAv/nN/awWzcZwf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kqcMAAADcAAAADwAAAAAAAAAAAAAAAACYAgAAZHJzL2Rv&#10;d25yZXYueG1sUEsFBgAAAAAEAAQA9QAAAIgDAAAAAA==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LQMYA&#10;AADcAAAADwAAAGRycy9kb3ducmV2LnhtbESPQWvCQBSE7wX/w/KE3upGaYNNXUUslV56SCpCb4/s&#10;azaYfRuya4z59V1B6HGYmW+Y1Wawjeip87VjBfNZAoK4dLrmSsHh++NpCcIHZI2NY1JwJQ+b9eRh&#10;hZl2F86pL0IlIoR9hgpMCG0mpS8NWfQz1xJH79d1FkOUXSV1h5cIt41cJEkqLdYcFwy2tDNUnoqz&#10;VfD+nO6PLv85Fz2Np3TrX/fj9Uupx+mwfQMRaAj/4Xv7UytYvsz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PLQMYAAADcAAAADwAAAAAAAAAAAAAAAACYAgAAZHJz&#10;L2Rvd25yZXYueG1sUEsFBgAAAAAEAAQA9QAAAIsDAAAAAA=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VN8YA&#10;AADcAAAADwAAAGRycy9kb3ducmV2LnhtbESPQWvCQBSE7wX/w/IEb3Wj2JCmriKWSi89JBWht0f2&#10;NQlm34bsmsT8+m6h0OMwM98w2/1oGtFT52rLClbLCARxYXXNpYLz59tjAsJ5ZI2NZVJwJwf73exh&#10;i6m2A2fU574UAcIuRQWV920qpSsqMuiWtiUO3rftDPogu1LqDocAN41cR1EsDdYcFips6VhRcc1v&#10;RsHrJj5dbPZ1y3uarvHBPZ+m+4dSi/l4eAHhafT/4b/2u1aQPK3h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FVN8YAAADcAAAADwAAAAAAAAAAAAAAAACYAgAAZHJz&#10;L2Rvd25yZXYueG1sUEsFBgAAAAAEAAQA9QAAAIsDAAAAAA==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95cQA&#10;AADcAAAADwAAAGRycy9kb3ducmV2LnhtbESPT4vCMBTE7wt+h/AEL4umuqtI1yjiH/CqFs+P5tl2&#10;m7yUJmp3P/1GWPA4zMxvmMWqs0bcqfWVYwXjUQKCOHe64kJBdt4P5yB8QNZoHJOCH/KwWvbeFphq&#10;9+Aj3U+hEBHCPkUFZQhNKqXPS7LoR64hjt7VtRZDlG0hdYuPCLdGTpJkJi1WHBdKbGhTUl6fblbB&#10;9rs2v2aX1dn1WNjL++d4vSej1KDfrb9ABOrCK/zfPmgF8+kHPM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veXEAAAA3AAAAA8AAAAAAAAAAAAAAAAAmAIAAGRycy9k&#10;b3ducmV2LnhtbFBLBQYAAAAABAAEAPUAAACJAwAAAAA=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iqsUA&#10;AADcAAAADwAAAGRycy9kb3ducmV2LnhtbESPQWvCQBSE74X+h+UJ3upGa6tEV9GC0AgiVQ96e2Sf&#10;2dDs25BdTfrv3UKhx2FmvmHmy85W4k6NLx0rGA4SEMS50yUXCk7HzcsUhA/IGivHpOCHPCwXz09z&#10;TLVr+Yvuh1CICGGfogITQp1K6XNDFv3A1cTRu7rGYoiyKaRusI1wW8lRkrxLiyXHBYM1fRjKvw83&#10;q2C9n5z1Nttlw4TbTTbWbFaXV6X6vW41AxGoC//hv/anVjB9G8P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KqxQAAANwAAAAPAAAAAAAAAAAAAAAAAJgCAABkcnMv&#10;ZG93bnJldi54bWxQSwUGAAAAAAQABAD1AAAAigMAAAAA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FaMYA&#10;AADcAAAADwAAAGRycy9kb3ducmV2LnhtbESPQWvCQBSE70L/w/IKvYhuTKukaTaihVIPQjF68PjI&#10;PpPQ7Ns0u9X4712h0OMwM98w2XIwrThT7xrLCmbTCARxaXXDlYLD/mOSgHAeWWNrmRRcycEyfxhl&#10;mGp74R2dC1+JAGGXooLa+y6V0pU1GXRT2xEH72R7gz7IvpK6x0uAm1bGUbSQBhsOCzV29F5T+V38&#10;GgWnH7t9jZ+P6+jlK54VOGZ73Xwq9fQ4rN5AeBr8f/ivvdEKkvkc7mfC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1FaMYAAADcAAAADwAAAAAAAAAAAAAAAACYAgAAZHJz&#10;L2Rvd25yZXYueG1sUEsFBgAAAAAEAAQA9QAAAIsD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8tcUA&#10;AADcAAAADwAAAGRycy9kb3ducmV2LnhtbESPS2sCMRSF90L/Q7gFd5qp4ChToxSLtCBFfGzc3Zlc&#10;J8HJzTBJdfrvm0LB5eE8Ps5i1btG3KgL1rOCl3EGgrjy2nKt4HTcjOYgQkTW2HgmBT8UYLV8Giyw&#10;0P7Oe7odYi3SCIcCFZgY20LKUBlyGMa+JU7exXcOY5JdLXWH9zTuGjnJslw6tJwIBltaG6quh2+X&#10;INsvm13L3M6OH+fdxazL8p22Sg2f+7dXEJH6+Aj/tz+1gvk0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Ty1xQAAANwAAAAPAAAAAAAAAAAAAAAAAJgCAABkcnMv&#10;ZG93bnJldi54bWxQSwUGAAAAAAQABAD1AAAAig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83cYA&#10;AADcAAAADwAAAGRycy9kb3ducmV2LnhtbESPT2vCQBTE74LfYXlCb3WjrX+IrmILghFK0fbQ3h7Z&#10;ZzaYfRuyq0m/vSsUPA4z8xtmue5sJa7U+NKxgtEwAUGcO11yoeD7a/s8B+EDssbKMSn4Iw/rVb+3&#10;xFS7lg90PYZCRAj7FBWYEOpUSp8bsuiHriaO3sk1FkOUTSF1g22E20qOk2QqLZYcFwzW9G4oPx8v&#10;VsHb5+xH77OPbJRwu81eNZvN74tST4NuswARqAuP8H97pxXMJz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T83cYAAADcAAAADwAAAAAAAAAAAAAAAACYAgAAZHJz&#10;L2Rvd25yZXYueG1sUEsFBgAAAAAEAAQA9QAAAIsDAAAAAA==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4fcIA&#10;AADcAAAADwAAAGRycy9kb3ducmV2LnhtbERPS2vCQBC+F/wPyxR6q5u2VELqKsYi9SAUX/chO02C&#10;2dmwu8b47zuHQo8f33u+HF2nBgqx9WzgZZqBIq68bbk2cDpunnNQMSFb7DyTgTtFWC4mD3MsrL/x&#10;noZDqpWEcCzQQJNSX2gdq4YcxqnviYX78cFhEhhqbQPeJNx1+jXLZtphy9LQYE/rhqrL4eqkN3x9&#10;797K8vM8Ox23w3237/KqNObpcVx9gEo0pn/xn3trDeTvslbOyB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nh9wgAAANwAAAAPAAAAAAAAAAAAAAAAAJgCAABkcnMvZG93&#10;bnJldi54bWxQSwUGAAAAAAQABAD1AAAAhwMAAAAA&#10;" fillcolor="#2d6eb5" stroked="f"/>
              <v:rect id="Rectangle 208" o:spid="_x0000_s1082" style="position:absolute;left:2585;top:-3;width:1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d5sQA&#10;AADcAAAADwAAAGRycy9kb3ducmV2LnhtbESPS2vCQBSF90L/w3AFdzpRUdLUURpLqQuh+Oj+krlN&#10;QjN3wsw0xn/vCILLw3l8nNWmN43oyPnasoLpJAFBXFhdc6ngfPocpyB8QNbYWCYFV/KwWb8MVphp&#10;e+EDdcdQijjCPkMFVQhtJqUvKjLoJ7Yljt6vdQZDlK6U2uEljptGzpJkKQ3WHAkVtrStqPg7/pvI&#10;dV/f+3mef/wsz6ddd90fmrTIlRoN+/c3EIH68Aw/2jutIF28wv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a3ebEAAAA3AAAAA8AAAAAAAAAAAAAAAAAmAIAAGRycy9k&#10;b3ducmV2LnhtbFBLBQYAAAAABAAEAPUAAACJAwAAAAA=&#10;" fillcolor="#2d6eb5" stroked="f"/>
              <v:shape id="Freeform 209" o:spid="_x0000_s1083" style="position:absolute;left:260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qyMIA&#10;AADcAAAADwAAAGRycy9kb3ducmV2LnhtbERPPW/CMBDdK/EfrEPqVhygQJRiEEJUZUIidOh4jY8k&#10;EJ8j2w3pv8cDEuPT+16ue9OIjpyvLSsYjxIQxIXVNZcKvk+fbykIH5A1NpZJwT95WK8GL0vMtL3x&#10;kbo8lCKGsM9QQRVCm0npi4oM+pFtiSN3ts5giNCVUju8xXDTyEmSzKXBmmNDhS1tKyqu+Z9R8LNY&#10;7K7NtJtd0sP73mDrLl/bX6Veh/3mA0SgPjzFD/deK0jncX4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CrIwgAAANwAAAAPAAAAAAAAAAAAAAAAAJgCAABkcnMvZG93&#10;bnJldi54bWxQSwUGAAAAAAQABAD1AAAAhwM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e8x8UA&#10;AADcAAAADwAAAGRycy9kb3ducmV2LnhtbESPQWvCQBSE74L/YXmFXkQ36SFq6ipqKXiyGKXnR/aZ&#10;hGbfht1Vo7++Wyh4HGbmG2ax6k0rruR8Y1lBOklAEJdWN1wpOB0/xzMQPiBrbC2Tgjt5WC2HgwXm&#10;2t74QNciVCJC2OeooA6hy6X0ZU0G/cR2xNE7W2cwROkqqR3eIty08i1JMmmw4bhQY0fbmsqf4mIU&#10;uO+Nno62H1nxmH+d9/vRrk+lVer1pV+/gwjUh2f4v73TCmZZ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7zHxQAAANwAAAAPAAAAAAAAAAAAAAAAAJgCAABkcnMv&#10;ZG93bnJldi54bWxQSwUGAAAAAAQABAD1AAAAigMAAAAA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/U8QA&#10;AADcAAAADwAAAGRycy9kb3ducmV2LnhtbESPT2vCQBDF74V+h2WEXopulFYkukoRCpbSQ9PieciO&#10;2WB2NmZHjf30XUHw+Hh/frzFqveNOlEX68AGxqMMFHEZbM2Vgd+f9+EMVBRki01gMnChCKvl48MC&#10;cxvO/E2nQiqVRjjmaMCJtLnWsXTkMY5CS5y8Xeg8SpJdpW2H5zTuGz3Jsqn2WHMiOGxp7ajcF0ef&#10;uF8vl/Vh++mdxP5vc3xtC3n+MOZp0L/NQQn1cg/f2htrYDadwPVMOgJ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PP1PEAAAA3AAAAA8AAAAAAAAAAAAAAAAAmAIAAGRycy9k&#10;b3ducmV2LnhtbFBLBQYAAAAABAAEAPUAAACJAwAAAAA=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XGsQA&#10;AADcAAAADwAAAGRycy9kb3ducmV2LnhtbESPT2sCMRTE74V+h/AK3mrWPyzLahSRthQ8SFfB62Pz&#10;3CxuXpYk1fXbN4LQ4zAzv2GW68F24ko+tI4VTMYZCOLa6ZYbBcfD53sBIkRkjZ1jUnCnAOvV68sS&#10;S+1u/EPXKjYiQTiUqMDE2JdShtqQxTB2PXHyzs5bjEn6RmqPtwS3nZxmWS4ttpwWDPa0NVRfql+r&#10;YD5rz5x/7fuwbXy1My7bnaYfSo3ehs0CRKQh/oef7W+toMhn8Di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XVxrEAAAA3AAAAA8AAAAAAAAAAAAAAAAAmAIAAGRycy9k&#10;b3ducmV2LnhtbFBLBQYAAAAABAAEAPUAAACJAw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/5sQA&#10;AADcAAAADwAAAGRycy9kb3ducmV2LnhtbESPQWsCMRSE70L/Q3iF3jRbKdauRmkVQQ8etIoeH5vn&#10;ZunmZUmirv/eCAWPw8x8w4ynra3FhXyoHCt472UgiAunKy4V7H4X3SGIEJE11o5JwY0CTCcvnTHm&#10;2l15Q5dtLEWCcMhRgYmxyaUMhSGLoeca4uSdnLcYk/Sl1B6vCW5r2c+ygbRYcVow2NDMUPG3PVsF&#10;5S6YZh5n/pDx/vD5c1yfl6svpd5e2+8RiEhtfIb/20utYDj4gMeZdAT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P+bEAAAA3AAAAA8AAAAAAAAAAAAAAAAAmAIAAGRycy9k&#10;b3ducmV2LnhtbFBLBQYAAAAABAAEAPUAAACJAwAAAAA=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nJ8QA&#10;AADcAAAADwAAAGRycy9kb3ducmV2LnhtbESPT2vCQBDF74V+h2WEXopuLCoSXaUIBUvpoWnxPGTH&#10;bDA7G7Ojxn56t1Dw+Hh/frzluveNOlMX68AGxqMMFHEZbM2VgZ/vt+EcVBRki01gMnClCOvV48MS&#10;cxsu/EXnQiqVRjjmaMCJtLnWsXTkMY5CS5y8feg8SpJdpW2HlzTuG/2SZTPtseZEcNjSxlF5KE4+&#10;cT8n181x9+GdxP53e5q2hTy/G/M06F8XoIR6uYf/21trYD6bwt+ZdAT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pyfEAAAA3AAAAA8AAAAAAAAAAAAAAAAAmAIAAGRycy9k&#10;b3ducmV2LnhtbFBLBQYAAAAABAAEAPUAAACJAwAAAAA=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2CMQA&#10;AADcAAAADwAAAGRycy9kb3ducmV2LnhtbESPzWoCMRSF9wXfIVzBXc3oYiqjUUQRC1JK1Y27O5Pr&#10;JDi5GSapjm/fFApdHs7Px1mseteIO3XBelYwGWcgiCuvLdcKzqfd6wxEiMgaG8+k4EkBVsvBywIL&#10;7R/8RfdjrEUa4VCgAhNjW0gZKkMOw9i3xMm7+s5hTLKrpe7wkcZdI6dZlkuHlhPBYEsbQ9Xt+O0S&#10;5PBhs1uZ27fT/vJ5NZuy3NJBqdGwX89BROrjf/iv/a4VzPIc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V9gjEAAAA3AAAAA8AAAAAAAAAAAAAAAAAmAIAAGRycy9k&#10;b3ducmV2LnhtbFBLBQYAAAAABAAEAPUAAACJAwAAAAA=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xRGcQA&#10;AADcAAAADwAAAGRycy9kb3ducmV2LnhtbESPQWsCMRSE7wX/Q3iCt5pVyyqrUUSqFDwUV8HrY/Pc&#10;LG5eliTV7b9vCoUeh5n5hlltetuKB/nQOFYwGWcgiCunG64VXM771wWIEJE1to5JwTcF2KwHLyss&#10;tHvyiR5lrEWCcChQgYmxK6QMlSGLYew64uTdnLcYk/S11B6fCW5bOc2yXFpsOC0Y7GhnqLqXX1bB&#10;26y5cX747MKu9uXRuOx4nb4rNRr22yWISH38D/+1P7SCRT6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sURnEAAAA3AAAAA8AAAAAAAAAAAAAAAAAmAIAAGRycy9k&#10;b3ducmV2LnhtbFBLBQYAAAAABAAEAPUAAACJAw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9kMEA&#10;AADcAAAADwAAAGRycy9kb3ducmV2LnhtbERPTYvCMBC9C/6HMII3TfXglq5RXEH0IMhqhT0OzdiW&#10;bSYlibX6681hYY+P971c96YRHTlfW1YwmyYgiAuray4V5JfdJAXhA7LGxjIpeJKH9Wo4WGKm7YO/&#10;qTuHUsQQ9hkqqEJoMyl9UZFBP7UtceRu1hkMEbpSaoePGG4aOU+ShTRYc2yosKVtRcXv+W4UnPZO&#10;f3T51y29JvPy2Lz8z6ZLlRqP+s0niEB9+Bf/uQ9aQbqIa+O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O/ZDBAAAA3AAAAA8AAAAAAAAAAAAAAAAAmAIAAGRycy9kb3du&#10;cmV2LnhtbFBLBQYAAAAABAAEAPUAAACGAwAAAAA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HicYA&#10;AADcAAAADwAAAGRycy9kb3ducmV2LnhtbESPW2vCQBSE3wv9D8sRfKsbrXhJXUULgimU4uXBvh2y&#10;x2xo9mzIrib+e7dQ6OMwM98wi1VnK3GjxpeOFQwHCQji3OmSCwWn4/ZlBsIHZI2VY1JwJw+r5fPT&#10;AlPtWt7T7RAKESHsU1RgQqhTKX1uyKIfuJo4ehfXWAxRNoXUDbYRbis5SpKJtFhyXDBY07uh/Odw&#10;tQo2X9Oz/sg+s2HC7TYbazbr71el+r1u/QYiUBf+w3/tnVYwm8zh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sHic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iTMEA&#10;AADcAAAADwAAAGRycy9kb3ducmV2LnhtbERPy4rCMBTdC/5DuMJsZExVUOkYRWREFyI+ZvaX5toW&#10;m5tOktH2781CcHk47/myMZW4k/OlZQXDQQKCOLO65FzBz2XzOQPhA7LGyjIpaMnDctHtzDHV9sEn&#10;up9DLmII+xQVFCHUqZQ+K8igH9iaOHJX6wyGCF0utcNHDDeVHCXJRBosOTYUWNO6oOx2/jcK9n+7&#10;tv/t7HHrWtv8XidjcziwUh+9ZvUFIlAT3uKXe6cVzKZxfj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PokzBAAAA3AAAAA8AAAAAAAAAAAAAAAAAmAIAAGRycy9kb3du&#10;cmV2LnhtbFBLBQYAAAAABAAEAPUAAACGAwAAAAA=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7M8UA&#10;AADcAAAADwAAAGRycy9kb3ducmV2LnhtbESPQWvCQBSE7wX/w/KE3urGHmyIboIIYm1BaKqgt0f2&#10;mUSzb0N2jem/7wqFHoeZ+YZZZINpRE+dqy0rmE4iEMSF1TWXCvbf65cYhPPIGhvLpOCHHGTp6GmB&#10;ibZ3/qI+96UIEHYJKqi8bxMpXVGRQTexLXHwzrYz6IPsSqk7vAe4aeRrFM2kwZrDQoUtrSoqrvnN&#10;KNjq1UEeiyj+7OvThzvmt8tG75R6Hg/LOQhPg/8P/7XftYL4bQqP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DszxQAAANwAAAAPAAAAAAAAAAAAAAAAAJgCAABkcnMv&#10;ZG93bnJldi54bWxQSwUGAAAAAAQABAD1AAAAigMAAAAA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8LsQA&#10;AADcAAAADwAAAGRycy9kb3ducmV2LnhtbESPwWrDMBBE74H+g9hCb4ncQJvgRjF2IWB6CDQt9Lqx&#10;NpKxtTKWkrh/HxUKOQ4z84bZFJPrxYXG0HpW8LzIQBA3XrdsFHx/7eZrECEia+w9k4JfClBsH2Yb&#10;zLW/8iddDtGIBOGQowIb45BLGRpLDsPCD8TJO/nRYUxyNFKPeE1w18tllr1Khy2nBYsDvVtqusPZ&#10;KaiRjqe6Ov70XfVS7gdraPowSj09TuUbiEhTvIf/27VWsF4t4e9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AvC7EAAAA3AAAAA8AAAAAAAAAAAAAAAAAmAIAAGRycy9k&#10;b3ducmV2LnhtbFBLBQYAAAAABAAEAPUAAACJAwAAAAA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2g8UA&#10;AADcAAAADwAAAGRycy9kb3ducmV2LnhtbESPQWvCQBSE70L/w/IKvelGLTVNXUXEgPQgVHPp7TX7&#10;zEazb2N2q+m/7wqFHoeZ+YaZL3vbiCt1vnasYDxKQBCXTtdcKSgO+TAF4QOyxsYxKfghD8vFw2CO&#10;mXY3/qDrPlQiQthnqMCE0GZS+tKQRT9yLXH0jq6zGKLsKqk7vEW4beQkSV6kxZrjgsGW1obK8/7b&#10;Kjh9fb6+P8u8KOhiMHfbotnxRqmnx371BiJQH/7Df+2tVpDOpnA/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jaDxQAAANwAAAAPAAAAAAAAAAAAAAAAAJgCAABkcnMv&#10;ZG93bnJldi54bWxQSwUGAAAAAAQABAD1AAAAigMAAAAA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BwcQA&#10;AADcAAAADwAAAGRycy9kb3ducmV2LnhtbESPQWsCMRSE74L/ITyhN81aWiurUXYLwtJDQVvo9bl5&#10;Joubl2UTdfvvm4LgcZiZb5j1dnCtuFIfGs8K5rMMBHHtdcNGwffXbroEESKyxtYzKfilANvNeLTG&#10;XPsb7+l6iEYkCIccFdgYu1zKUFtyGGa+I07eyfcOY5K9kbrHW4K7Vj5n2UI6bDgtWOzo3VJ9Plyc&#10;ggrpeKrK4097Ll+Lz84aGj6MUk+ToViBiDTER/jerrSC5dsL/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lgcHEAAAA3AAAAA8AAAAAAAAAAAAAAAAAmAIAAGRycy9k&#10;b3ducmV2LnhtbFBLBQYAAAAABAAEAPUAAACJAw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RI8YA&#10;AADcAAAADwAAAGRycy9kb3ducmV2LnhtbESPQWvCQBSE70L/w/IK3nTTYmOMWUUqSi89GKXQ2yP7&#10;mgSzb0N2jdFf3y0UPA4z8w2TrQfTiJ46V1tW8DKNQBAXVtdcKjgdd5MEhPPIGhvLpOBGDtarp1GG&#10;qbZXPlCf+1IECLsUFVTet6mUrqjIoJvaljh4P7Yz6IPsSqk7vAa4aeRrFMXSYM1hocKW3isqzvnF&#10;KNjO4v2XPXxf8p7u53jjFvv77VOp8fOwWYLwNPhH+L/9oRUk8zf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2RI8YAAADcAAAADwAAAAAAAAAAAAAAAACYAgAAZHJz&#10;L2Rvd25yZXYueG1sUEsFBgAAAAAEAAQA9QAAAIsD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UlMQA&#10;AADcAAAADwAAAGRycy9kb3ducmV2LnhtbESPwWrDMBBE74H+g9hCbrHUFBzjRAltINBDDk1a6HVr&#10;bSxTa2UsxbH/vioUchxm5g2z2Y2uFQP1ofGs4SlTIIgrbxquNXx+HBYFiBCRDbaeScNEAXbbh9kG&#10;S+NvfKLhHGuRIBxK1GBj7EopQ2XJYch8R5y8i+8dxiT7WpoebwnuWrlUKpcOG04LFjvaW6p+zlen&#10;4Xn8UnhU9lWq6frO1R6/hxNqPX8cX9YgIo3xHv5vvxkNxSqH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FJTEAAAA3AAAAA8AAAAAAAAAAAAAAAAAmAIAAGRycy9k&#10;b3ducmV2LnhtbFBLBQYAAAAABAAEAPUAAACJAwAAAAA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ffsUA&#10;AADcAAAADwAAAGRycy9kb3ducmV2LnhtbESPzWrDMBCE74W8g9hAb40cH+rgRglxaSGBXvIDuW6s&#10;rWVirYykxM7bV4VCj8PMfMMs16PtxJ18aB0rmM8yEMS10y03Ck7Hz5cFiBCRNXaOScGDAqxXk6cl&#10;ltoNvKf7ITYiQTiUqMDE2JdShtqQxTBzPXHyvp23GJP0jdQehwS3ncyz7FVabDktGOzp3VB9Pdys&#10;gl315S/VbffYb7Phkn8U5nzNK6Wep+PmDUSkMf6H/9pbrWBRFP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l9+xQAAANwAAAAPAAAAAAAAAAAAAAAAAJgCAABkcnMv&#10;ZG93bnJldi54bWxQSwUGAAAAAAQABAD1AAAAigM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ZA8IA&#10;AADcAAAADwAAAGRycy9kb3ducmV2LnhtbERPTW+CQBC9N+l/2EyT3upSUwWpC2mMVeOJUtPzhJ0C&#10;KTtL2K3gv3cPJh5f3vc6n0wnzjS41rKC11kEgriyuuVawen78yUB4Tyyxs4yKbiQgzx7fFhjqu3I&#10;X3QufS1CCLsUFTTe96mUrmrIoJvZnjhwv3Yw6AMcaqkHHEO46eQ8ipbSYMuhocGeNg1Vf+W/UbBP&#10;dm+r4jhuj0Vp+p/FpohrHJV6fpo+3kF4mvxdfHMftIIkDmvDmXAE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hkDwgAAANwAAAAPAAAAAAAAAAAAAAAAAJgCAABkcnMvZG93&#10;bnJldi54bWxQSwUGAAAAAAQABAD1AAAAhwM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mHMQA&#10;AADcAAAADwAAAGRycy9kb3ducmV2LnhtbESPT4vCMBTE78J+h/AW9iKaugf/VKPsKoInxe7i+dE8&#10;22LzUpKo1U9vBMHjMDO/YWaL1tTiQs5XlhUM+gkI4tzqigsF/3/r3hiED8gaa8uk4EYeFvOPzgxT&#10;ba+8p0sWChEh7FNUUIbQpFL6vCSDvm8b4ugdrTMYonSF1A6vEW5q+Z0kQ2mw4rhQYkPLkvJTdjYK&#10;3OFXj7rL1TC7T3bH7ba7aQfSKvX12f5MQQRqwzv8am+0gvFoA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oJhzEAAAA3AAAAA8AAAAAAAAAAAAAAAAAmAIAAGRycy9k&#10;b3ducmV2LnhtbFBLBQYAAAAABAAEAPUAAACJAwAAAAA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DPMEA&#10;AADcAAAADwAAAGRycy9kb3ducmV2LnhtbERP3WrCMBS+H/gO4Qy8m+m8kFKNMpTiQDac+gCH5qwp&#10;bU5qk6X17ZeLwS4/vv/NbrKdiDT4xrGC10UGgrhyuuFawe1avuQgfEDW2DkmBQ/ysNvOnjZYaDfy&#10;F8VLqEUKYV+gAhNCX0jpK0MW/cL1xIn7doPFkOBQSz3gmMJtJ5dZtpIWG04NBnvaG6ray49V8BHH&#10;ysTyfI75YXmSXXu8fx5Zqfnz9LYGEWgK/+I/97tWkOd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UQzzBAAAA3AAAAA8AAAAAAAAAAAAAAAAAmAIAAGRycy9kb3du&#10;cmV2LnhtbFBLBQYAAAAABAAEAPUAAACGAwAAAAA=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SfsIA&#10;AADcAAAADwAAAGRycy9kb3ducmV2LnhtbESPQYvCMBSE7wv+h/CEva2pC0qpRlFBKB6EVcHrs3km&#10;xealNFnt/nuzIHgcZuYbZr7sXSPu1IXas4LxKANBXHlds1FwOm6/chAhImtsPJOCPwqwXAw+5lho&#10;/+Afuh+iEQnCoUAFNsa2kDJUlhyGkW+Jk3f1ncOYZGek7vCR4K6R31k2lQ5rTgsWW9pYqm6HX6eg&#10;RLpcy/Xl3NzWk9W+tYb6nVHqc9ivZiAi9fEdfrVLrSDPx/B/Jh0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1J+wgAAANwAAAAPAAAAAAAAAAAAAAAAAJgCAABkcnMvZG93&#10;bnJldi54bWxQSwUGAAAAAAQABAD1AAAAhwMAAAAA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jP8QA&#10;AADcAAAADwAAAGRycy9kb3ducmV2LnhtbESPQWvCQBSE74X+h+UVequbikgaXUWKAelBUHPp7Zl9&#10;ZqPZtzG7avz3rlDocZiZb5jpvLeNuFLna8cKPgcJCOLS6ZorBcUu/0hB+ICssXFMCu7kYT57fZli&#10;pt2NN3TdhkpECPsMFZgQ2kxKXxqy6AeuJY7ewXUWQ5RdJXWHtwi3jRwmyVharDkuGGzp21B52l6s&#10;guP+9+tnJPOioLPB3K2KZs1Lpd7f+sUERKA+/If/2iutIE2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4z/EAAAA3AAAAA8AAAAAAAAAAAAAAAAAmAIAAGRycy9k&#10;b3ducmV2LnhtbFBLBQYAAAAABAAEAPUAAACJAw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D+cQA&#10;AADcAAAADwAAAGRycy9kb3ducmV2LnhtbESPT2sCMRTE74LfITzBm2atpS5bsyKF0kJBUOuht9fN&#10;2z+6eVmSqNtvb4SCx2FmfsMsV71pxYWcbywrmE0TEMSF1Q1XCr7375MUhA/IGlvLpOCPPKzy4WCJ&#10;mbZX3tJlFyoRIewzVFCH0GVS+qImg35qO+LoldYZDFG6SmqH1wg3rXxKkhdpsOG4UGNHbzUVp93Z&#10;KDjMfxf6x26eTcR/fRwrye5QKjUe9etXEIH68Aj/tz+1gjSdw/1MP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w/nEAAAA3AAAAA8AAAAAAAAAAAAAAAAAmAIAAGRycy9k&#10;b3ducmV2LnhtbFBLBQYAAAAABAAEAPUAAACJAwAAAAA=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eJsQA&#10;AADcAAAADwAAAGRycy9kb3ducmV2LnhtbESPQWsCMRSE7wX/Q3iFXopmW2VZVqNIQRCKoGsvvT02&#10;z83SzcuSRN3+eyMIHoeZ+YZZrAbbiQv50DpW8DHJQBDXTrfcKPg5bsYFiBCRNXaOScE/BVgtRy8L&#10;LLW78oEuVWxEgnAoUYGJsS+lDLUhi2HieuLknZy3GJP0jdQerwluO/mZZbm02HJaMNjTl6H6rzpb&#10;Bfmp7vLdZl/sK/M7df77QO/TQam312E9BxFpiM/wo73VCopiBv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1HibEAAAA3AAAAA8AAAAAAAAAAAAAAAAAmAIAAGRycy9k&#10;b3ducmV2LnhtbFBLBQYAAAAABAAEAPUAAACJAwAAAAA=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vqsQA&#10;AADcAAAADwAAAGRycy9kb3ducmV2LnhtbESPT2sCMRTE7wW/Q3iCt5q11rqsRhFpqadC1YPH5+a5&#10;f/OyJOm6/fZNodDjMDO/YdbbwbSiJ+crywpm0wQEcW51xYWC8+ntMQXhA7LG1jIp+CYP283oYY2Z&#10;tnf+pP4YChEh7DNUUIbQZVL6vCSDfmo74ujdrDMYonSF1A7vEW5a+ZQkL9JgxXGhxI72JeXN8cso&#10;uCyXr0077xd1+vF8MNi5+n1/VWoyHnYrEIGG8B/+ax+0gjRdwO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b6rEAAAA3AAAAA8AAAAAAAAAAAAAAAAAmAIAAGRycy9k&#10;b3ducmV2LnhtbFBLBQYAAAAABAAEAPUAAACJAwAAAAA=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/vhMUA&#10;AADcAAAADwAAAGRycy9kb3ducmV2LnhtbESPS2vDMBCE74X8B7GBXkoitwVjHCshhJTmUEKbx32x&#10;1g9irRxJTex/XxUKPQ4z8w1TrAbTiRs531pW8DxPQBCXVrdcKzgd32YZCB+QNXaWScFIHlbLyUOB&#10;ubZ3/qLbIdQiQtjnqKAJoc+l9GVDBv3c9sTRq6wzGKJ0tdQO7xFuOvmSJKk02HJcaLCnTUPl5fBt&#10;FHxcd+PT1tnPdzfa4Vylr2a/Z6Uep8N6ASLQEP7Df+2dVpBlK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/++ExQAAANwAAAAPAAAAAAAAAAAAAAAAAJgCAABkcnMv&#10;ZG93bnJldi54bWxQSwUGAAAAAAQABAD1AAAAigM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AUcQA&#10;AADcAAAADwAAAGRycy9kb3ducmV2LnhtbESPQWsCMRSE74X+h/AKXopmVViXrVFEEIRS0NWLt8fm&#10;uVm6eVmSqOu/bwqFHoeZ+YZZrgfbiTv50DpWMJ1kIIhrp1tuFJxPu3EBIkRkjZ1jUvCkAOvV68sS&#10;S+0efKR7FRuRIBxKVGBi7EspQ23IYpi4njh5V+ctxiR9I7XHR4LbTs6yLJcWW04LBnvaGqq/q5tV&#10;kF/rLv/aHYpDZS5z5z+P9D4flBq9DZsPEJGG+B/+a++1gqJY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gFHEAAAA3AAAAA8AAAAAAAAAAAAAAAAAmAIAAGRycy9k&#10;b3ducmV2LnhtbFBLBQYAAAAABAAEAPUAAACJAw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7ANMMA&#10;AADcAAAADwAAAGRycy9kb3ducmV2LnhtbERPyW7CMBC9I/UfrKnUGzilLFEagypEBadKpD1wHOJp&#10;FuJxZLsh/fv6UInj09vz7Wg6MZDzjWUFz7MEBHFpdcOVgq/P92kKwgdkjZ1lUvBLHrabh0mOmbY3&#10;PtFQhErEEPYZKqhD6DMpfVmTQT+zPXHkvq0zGCJ0ldQObzHcdHKeJCtpsOHYUGNPu5rKa/FjFJzX&#10;6/21exmWbfqxOBrsXXvYXZR6ehzfXkEEGsNd/O8+agVpGtfG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7ANMMAAADcAAAADwAAAAAAAAAAAAAAAACYAgAAZHJzL2Rv&#10;d25yZXYueG1sUEsFBgAAAAAEAAQA9QAAAIgDAAAAAA==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2xu8UA&#10;AADcAAAADwAAAGRycy9kb3ducmV2LnhtbESPQWvCQBSE74X+h+UVvNWNYksas5FSEGwvYmx7fu4+&#10;k2D2bciumvrrXaHgcZiZb5h8MdhWnKj3jWMFk3ECglg703Cl4Hu7fE5B+IBssHVMCv7Iw6J4fMgx&#10;M+7MGzqVoRIRwj5DBXUIXSal1zVZ9GPXEUdv73qLIcq+kqbHc4TbVk6T5FVabDgu1NjRR036UB6t&#10;gnJ63HyF3eWTdsufX/ky07xeaaVGT8P7HESgIdzD/+2VUZCmb3A7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bG7xQAAANwAAAAPAAAAAAAAAAAAAAAAAJgCAABkcnMv&#10;ZG93bnJldi54bWxQSwUGAAAAAAQABAD1AAAAigMAAAAA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h8MIA&#10;AADcAAAADwAAAGRycy9kb3ducmV2LnhtbERPz2vCMBS+D/Y/hDfwNlN7cK4axY4JCl50g12fzbMp&#10;Ni8libb+9+Yw8Pjx/V6sBtuKG/nQOFYwGWcgiCunG64V/P5s3mcgQkTW2DomBXcKsFq+viyw0K7n&#10;A92OsRYphEOBCkyMXSFlqAxZDGPXESfu7LzFmKCvpfbYp3DbyjzLptJiw6nBYEdfhqrL8WoV7Mq9&#10;P5XX3f2wzfpT/v1h/i55qdTobVjPQUQa4lP8795qBbPPND+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yHwwgAAANwAAAAPAAAAAAAAAAAAAAAAAJgCAABkcnMvZG93&#10;bnJldi54bWxQSwUGAAAAAAQABAD1AAAAhwM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qGsQA&#10;AADcAAAADwAAAGRycy9kb3ducmV2LnhtbESPwWrDMBBE74H+g9hCbrGUFErqWgltINBDDnVa6HVr&#10;bSwTa2UsxbH/vioEchxm5g1TbEfXioH60HjWsMwUCOLKm4ZrDd9f+8UaRIjIBlvPpGGiANvNw6zA&#10;3PgrlzQcYy0ShEOOGmyMXS5lqCw5DJnviJN38r3DmGRfS9PjNcFdK1dKPUuHDacFix3tLFXn48Vp&#10;eBp/FB6UfZdqunxytcPfoUSt54/j2yuISGO8h2/tD6Nh/bK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ahrEAAAA3AAAAA8AAAAAAAAAAAAAAAAAmAIAAGRycy9k&#10;b3ducmV2LnhtbFBLBQYAAAAABAAEAPUAAACJAwAAAAA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Sl8YA&#10;AADcAAAADwAAAGRycy9kb3ducmV2LnhtbESPQWvCQBSE74X+h+UVehHdmIPV1E1olYInpWnx/Mg+&#10;k9Ds27C7xuiv7xaEHoeZ+YZZF6PpxEDOt5YVzGcJCOLK6pZrBd9fH9MlCB+QNXaWScGVPBT548Ma&#10;M20v/ElDGWoRIewzVNCE0GdS+qohg35me+LonawzGKJ0tdQOLxFuOpkmyUIabDkuNNjTpqHqpzwb&#10;Be74rl8mm+2ivK0Op/1+shvn0ir1/DS+vYIINIb/8L290wqWqx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BSl8YAAADcAAAADwAAAAAAAAAAAAAAAACYAgAAZHJz&#10;L2Rvd25yZXYueG1sUEsFBgAAAAAEAAQA9QAAAIsD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XtcYA&#10;AADcAAAADwAAAGRycy9kb3ducmV2LnhtbESPT2sCMRTE7wW/Q3iCt5q1hVbXjWItgj30UP+wHh+b&#10;52Zx87IkUbffvikUehxm5jdMsextK27kQ+NYwWScgSCunG64VnDYbx6nIEJE1tg6JgXfFGC5GDwU&#10;mGt35y+67WItEoRDjgpMjF0uZagMWQxj1xEn7+y8xZikr6X2eE9w28qnLHuRFhtOCwY7WhuqLrur&#10;VVAfgune49qXGR/L17fT53X7MVNqNOxXcxCR+vgf/mtvtYLp7Bl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DXtcYAAADcAAAADwAAAAAAAAAAAAAAAACYAgAAZHJz&#10;L2Rvd25yZXYueG1sUEsFBgAAAAAEAAQA9QAAAIsDAAAAAA==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1/MUA&#10;AADcAAAADwAAAGRycy9kb3ducmV2LnhtbESPQWvCQBSE74X+h+UVequbFrUxZiNFqhVPaRTPj+xr&#10;Epp9G7JbE/99VxA8DjPzDZOuRtOKM/WusazgdRKBIC6tbrhScDxsXmIQziNrbC2Tggs5WGWPDykm&#10;2g78TefCVyJA2CWooPa+S6R0ZU0G3cR2xMH7sb1BH2RfSd3jEOCmlW9RNJcGGw4LNXa0rqn8Lf6M&#10;gq94O13k++FznxemO83W+XuFg1LPT+PHEoSn0d/Dt/ZOK4gXU7ie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/X8xQAAANwAAAAPAAAAAAAAAAAAAAAAAJgCAABkcnMv&#10;ZG93bnJldi54bWxQSwUGAAAAAAQABAD1AAAAigMAAAAA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K48YA&#10;AADcAAAADwAAAGRycy9kb3ducmV2LnhtbESPW2sCMRSE3wv+h3CEvohmLdTLulGspeCTpav4fNic&#10;veDmZElS3frrTaHQx2FmvmGyTW9acSXnG8sKppMEBHFhdcOVgtPxY7wA4QOyxtYyKfghD5v14CnD&#10;VNsbf9E1D5WIEPYpKqhD6FIpfVGTQT+xHXH0SusMhihdJbXDW4SbVr4kyUwabDgu1NjRrqbikn8b&#10;Be78puej3fssvy8/y8NhtO+n0ir1POy3KxCB+vAf/mvvtYLF8hV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K48YAAADcAAAADwAAAAAAAAAAAAAAAACYAgAAZHJz&#10;L2Rvd25yZXYueG1sUEsFBgAAAAAEAAQA9QAAAIsD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UlMUA&#10;AADcAAAADwAAAGRycy9kb3ducmV2LnhtbESPQWvCQBSE7wX/w/KEXqRu7CE10VXUUvBkMRbPj+wz&#10;CWbfht1Vo7++Wyh4HGbmG2a+7E0rruR8Y1nBZJyAIC6tbrhS8HP4epuC8AFZY2uZFNzJw3IxeJlj&#10;ru2N93QtQiUihH2OCuoQulxKX9Zk0I9tRxy9k3UGQ5SuktrhLcJNK9+TJJUGG44LNXa0qak8Fxej&#10;wB3X+mO0+UyLR/Z92u1G234irVKvw341AxGoD8/wf3urFUyz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1SU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X/sUA&#10;AADcAAAADwAAAGRycy9kb3ducmV2LnhtbESPW4vCMBSE3wX/QzgL+6bpKnjpNooIQkFB1IXFt0Nz&#10;emGbk9JE7frrjSD4OMzMN0yy7EwtrtS6yrKCr2EEgjizuuJCwc9pM5iBcB5ZY22ZFPyTg+Wi30sw&#10;1vbGB7oefSEChF2MCkrvm1hKl5Vk0A1tQxy83LYGfZBtIXWLtwA3tRxF0UQarDgslNjQuqTs73gx&#10;CtL8nFIx/t3v1vfVaRtt+TCZjpX6/OhW3yA8df4dfrVTrWA2n8L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Jf+xQAAANwAAAAPAAAAAAAAAAAAAAAAAJgCAABkcnMv&#10;ZG93bnJldi54bWxQSwUGAAAAAAQABAD1AAAAigMAAAAA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hlfcMA&#10;AADcAAAADwAAAGRycy9kb3ducmV2LnhtbERPz2vCMBS+D/wfwhvsIpq6g9NqWpxj4ElZJ54fzbMt&#10;a15KkrXd/npzEDx+fL+3+Wha0ZPzjWUFi3kCgri0uuFKwfn7c7YC4QOyxtYyKfgjD3k2edpiqu3A&#10;X9QXoRIxhH2KCuoQulRKX9Zk0M9tRxy5q3UGQ4SuktrhEMNNK1+TZCkNNhwbauxoX1P5U/waBe7y&#10;rt+m+49l8b8+XY/H6WFcSKvUy/O424AINIaH+O4+aAWrdVwbz8Qj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hlfcMAAADcAAAADwAAAAAAAAAAAAAAAACYAgAAZHJzL2Rv&#10;d25yZXYueG1sUEsFBgAAAAAEAAQA9QAAAIgD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omccA&#10;AADcAAAADwAAAGRycy9kb3ducmV2LnhtbESPT0sDMRTE74LfITyhN5vV4tKuTYttFdSe+odCb4/N&#10;M7t287Iksbv99kYQehxm5jfMdN7bRpzJh9qxgodhBoK4dLpmo2C/e7sfgwgRWWPjmBRcKMB8dnsz&#10;xUK7jjd03kYjEoRDgQqqGNtCylBWZDEMXUucvC/nLcYkvZHaY5fgtpGPWZZLizWnhQpbWlZUnrY/&#10;VsHhsjDrTeef8sXx1Xx0o9XpM/9WanDXvzyDiNTHa/i//a4VjCcT+Du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+KJnHAAAA3AAAAA8AAAAAAAAAAAAAAAAAmAIAAGRy&#10;cy9kb3ducmV2LnhtbFBLBQYAAAAABAAEAPUAAACMAwAAAAA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uS8QA&#10;AADcAAAADwAAAGRycy9kb3ducmV2LnhtbERPTWvCQBC9F/oflhF6azZ6EJu6SrEIggiaNjTehuyY&#10;pGZnQ3abRH9991Do8fG+l+vRNKKnztWWFUyjGARxYXXNpYLPj+3zAoTzyBoby6TgRg7Wq8eHJSba&#10;DnyiPvWlCCHsElRQed8mUrqiIoMusi1x4C62M+gD7EqpOxxCuGnkLI7n0mDNoaHCljYVFdf0xyjQ&#10;XweTzfKs7bP9dz6n7fv52NyVepqMb68gPI3+X/zn3mkFL3GYH8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+rkvEAAAA3AAAAA8AAAAAAAAAAAAAAAAAmAIAAGRycy9k&#10;b3ducmV2LnhtbFBLBQYAAAAABAAEAPUAAACJAwAAAAA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rwMQA&#10;AADcAAAADwAAAGRycy9kb3ducmV2LnhtbESPQYvCMBSE78L+h/AEb5oqUrbVKLKieNmDdVnw9mie&#10;bbF5KU2s1V+/EYQ9DjPzDbNc96YWHbWusqxgOolAEOdWV1wo+Dntxp8gnEfWWFsmBQ9ysF59DJaY&#10;anvnI3WZL0SAsEtRQel9k0rp8pIMuoltiIN3sa1BH2RbSN3iPcBNLWdRFEuDFYeFEhv6Kim/Zjej&#10;YDuP97/2eL5lHT2v8cYl++fjW6nRsN8sQHjq/X/43T5oBUk0hd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R68DEAAAA3AAAAA8AAAAAAAAAAAAAAAAAmAIAAGRycy9k&#10;b3ducmV2LnhtbFBLBQYAAAAABAAEAPUAAACJAwAAAAA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SCcUA&#10;AADcAAAADwAAAGRycy9kb3ducmV2LnhtbESPT2vCQBTE74V+h+UJ3upGURujqxTxT/GUpsXzI/ua&#10;hGbfhuxq4rd3C4LHYWZ+w6w2vanFlVpXWVYwHkUgiHOrKy4U/Hzv32IQziNrrC2Tghs52KxfX1aY&#10;aNvxF10zX4gAYZeggtL7JpHS5SUZdCPbEAfv17YGfZBtIXWLXYCbWk6iaC4NVhwWSmxoW1L+l12M&#10;gmN8mC7SU7c7pZlpzrNt+l5gp9Rw0H8sQXjq/TP8aH9qBYtoAv9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VIJxQAAANwAAAAPAAAAAAAAAAAAAAAAAJgCAABkcnMv&#10;ZG93bnJldi54bWxQSwUGAAAAAAQABAD1AAAAigM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tFsUA&#10;AADcAAAADwAAAGRycy9kb3ducmV2LnhtbESPQWvCQBSE7wX/w/IKXkQ3WtAasxFrKXhSTMXzI/tM&#10;QrNvw+5WU3+9Wyj0OMzMN0y27k0rruR8Y1nBdJKAIC6tbrhScPr8GL+C8AFZY2uZFPyQh3U+eMow&#10;1fbGR7oWoRIRwj5FBXUIXSqlL2sy6Ce2I47exTqDIUpXSe3wFuGmlbMkmUuDDceFGjva1lR+Fd9G&#10;gTu/6cVo+z4v7svDZb8f7fqptEoNn/vNCkSgPvyH/9o7rWCZvMDvmXgE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20WxQAAANwAAAAPAAAAAAAAAAAAAAAAAJgCAABkcnMv&#10;ZG93bnJldi54bWxQSwUGAAAAAAQABAD1AAAAig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1YsUA&#10;AADcAAAADwAAAGRycy9kb3ducmV2LnhtbESPQWvCQBSE7wX/w/IKXkQ3StEasxFrKXhSTMXzI/tM&#10;QrNvw+5WU3+9Wyj0OMzMN0y27k0rruR8Y1nBdJKAIC6tbrhScPr8GL+C8AFZY2uZFPyQh3U+eMow&#10;1fbGR7oWoRIRwj5FBXUIXSqlL2sy6Ce2I47exTqDIUpXSe3wFuGmlbMkmUuDDceFGjva1lR+Fd9G&#10;gTu/6cVo+z4v7svDZb8f7fqptEoNn/vNCkSgPvyH/9o7rWCZvMDvmXgE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ixQAAANwAAAAPAAAAAAAAAAAAAAAAAJgCAABkcnMv&#10;ZG93bnJldi54bWxQSwUGAAAAAAQABAD1AAAAigMAAAAA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nhsMA&#10;AADcAAAADwAAAGRycy9kb3ducmV2LnhtbESP0WrCQBRE3wv+w3IFX4puKrTG6CpFLfSxRj/gkr1m&#10;g9m7MbuJ6d93C4KPw8ycYdbbwdaip9ZXjhW8zRIQxIXTFZcKzqevaQrCB2SNtWNS8EsetpvRyxoz&#10;7e58pD4PpYgQ9hkqMCE0mZS+MGTRz1xDHL2Lay2GKNtS6hbvEW5rOU+SD2mx4rhgsKGdoeKad1bB&#10;z7U31f6WkvS0MK+H7pB2/VmpyXj4XIEINIRn+NH+1gqWyTv8n4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nhsMAAADcAAAADwAAAAAAAAAAAAAAAACYAgAAZHJzL2Rv&#10;d25yZXYueG1sUEsFBgAAAAAEAAQA9QAAAIgDAAAAAA==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DOjsUA&#10;AADcAAAADwAAAGRycy9kb3ducmV2LnhtbESPQWvCQBSE7wX/w/KEXqRu7CGtMRtpFcGTpVF6fmSf&#10;STD7NuyuGvvru4LQ4zAz3zD5cjCduJDzrWUFs2kCgriyuuVawWG/eXkH4QOyxs4yKbiRh2Uxesox&#10;0/bK33QpQy0ihH2GCpoQ+kxKXzVk0E9tTxy9o3UGQ5SultrhNcJNJ1+TJJUGW44LDfa0aqg6lWej&#10;wP186rfJap2Wv/Ov42432Q4zaZV6Hg8fCxCBhvAffrS3WsE8SeF+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M6OxQAAANwAAAAPAAAAAAAAAAAAAAAAAJgCAABkcnMv&#10;ZG93bnJldi54bWxQSwUGAAAAAAQABAD1AAAAigM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29sUA&#10;AADcAAAADwAAAGRycy9kb3ducmV2LnhtbESPT2vCQBDF7wW/wzIFL0U3itU2dZUiCJbSQ6N4HrLT&#10;bGh2Ns2OGvvpu4VCj4/358dbrnvfqDN1sQ5sYDLOQBGXwdZcGTjst6MHUFGQLTaBycCVIqxXg5sl&#10;5jZc+J3OhVQqjXDM0YATaXOtY+nIYxyHljh5H6HzKEl2lbYdXtK4b/Q0y+baY82J4LCljaPyszj5&#10;xH2bXTdfx1fvJPbfu9N9W8jdizHD2/75CZRQL//hv/bOGnjMFvB7Jh0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nb2xQAAANwAAAAPAAAAAAAAAAAAAAAAAJgCAABkcnMv&#10;ZG93bnJldi54bWxQSwUGAAAAAAQABAD1AAAAig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NnsEA&#10;AADcAAAADwAAAGRycy9kb3ducmV2LnhtbERPz2vCMBS+D/wfwhO8zVRR2TqjiCA6PMhcL7s9mmcb&#10;bF5KEm3975eD4PHj+71c97YRd/LBOFYwGWcgiEunDVcKit/d+weIEJE1No5JwYMCrFeDtyXm2nX8&#10;Q/dzrEQK4ZCjgjrGNpcylDVZDGPXEifu4rzFmKCvpPbYpXDbyGmWLaRFw6mhxpa2NZXX880qOM6n&#10;5hQ7X8xm5lT87bd67r+1UqNhv/kCEamPL/HTfdAKPrO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5zZ7BAAAA3AAAAA8AAAAAAAAAAAAAAAAAmAIAAGRycy9kb3du&#10;cmV2LnhtbFBLBQYAAAAABAAEAPUAAACGAwAAAAA=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AeMQA&#10;AADcAAAADwAAAGRycy9kb3ducmV2LnhtbESPT2vCQBTE70K/w/IK3nRjqX+SukqRtoqnNBXPj+xr&#10;Esy+DdnVxG/vCoLHYWZ+wyzXvanFhVpXWVYwGUcgiHOrKy4UHP6+RwsQziNrrC2Tgis5WK9eBktM&#10;tO34ly6ZL0SAsEtQQel9k0jp8pIMurFtiIP3b1uDPsi2kLrFLsBNLd+iaCYNVhwWSmxoU1J+ys5G&#10;wXbx8x6n++5rn2amOU436bzATqnha//5AcJT75/hR3unFcRRDPc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9wHjEAAAA3AAAAA8AAAAAAAAAAAAAAAAAmAIAAGRycy9k&#10;b3ducmV2LnhtbFBLBQYAAAAABAAEAPUAAACJAwAAAAA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lvMEA&#10;AADcAAAADwAAAGRycy9kb3ducmV2LnhtbERPTYvCMBC9C/sfwgheRNN60LUaZVUETy52xfPQjG2x&#10;mZQkavXXbw4Le3y87+W6M414kPO1ZQXpOAFBXFhdc6ng/LMffYLwAVljY5kUvMjDevXRW2Km7ZNP&#10;9MhDKWII+wwVVCG0mZS+qMigH9uWOHJX6wyGCF0ptcNnDDeNnCTJVBqsOTZU2NK2ouKW340Cd9no&#10;2XC7m+bv+ff1eBweulRapQb97msBIlAX/sV/7oNWME/j/HgmHg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ZbzBAAAA3AAAAA8AAAAAAAAAAAAAAAAAmAIAAGRycy9kb3du&#10;cmV2LnhtbFBLBQYAAAAABAAEAPUAAACGAwAAAAA=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9HcQA&#10;AADcAAAADwAAAGRycy9kb3ducmV2LnhtbESPQYvCMBSE7wv+h/AEb2vaZSlajSIuK148WEXw9mie&#10;bbF5KU2s1V9vFhY8DjPzDTNf9qYWHbWusqwgHkcgiHOrKy4UHA+/nxMQziNrrC2Tggc5WC4GH3NM&#10;tb3znrrMFyJA2KWooPS+SaV0eUkG3dg2xMG72NagD7ItpG7xHuCmll9RlEiDFYeFEhtal5Rfs5tR&#10;8POdbE52f75lHT2vycpNN8/HTqnRsF/NQHjq/Tv8395qBdM4hr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fR3EAAAA3AAAAA8AAAAAAAAAAAAAAAAAmAIAAGRycy9k&#10;b3ducmV2LnhtbFBLBQYAAAAABAAEAPUAAACJAwAAAAA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DesYA&#10;AADcAAAADwAAAGRycy9kb3ducmV2LnhtbESPQWvCQBSE7wX/w/IEb3VjDmKjq4giFEqhWoN6e2Sf&#10;STT7NmTXGP313UKhx2FmvmFmi85UoqXGlZYVjIYRCOLM6pJzBfvvzesEhPPIGivLpOBBDhbz3ssM&#10;E23vvKV253MRIOwSVFB4XydSuqwgg25oa+LgnW1j0AfZ5FI3eA9wU8k4isbSYMlhocCaVgVl193N&#10;KNCHT5PGx7Ru04/LcUyb9emreio16HfLKQhPnf8P/7XftYK3UQy/Z8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kDesYAAADcAAAADwAAAAAAAAAAAAAAAACYAgAAZHJz&#10;L2Rvd25yZXYueG1sUEsFBgAAAAAEAAQA9QAAAIsD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JfccA&#10;AADcAAAADwAAAGRycy9kb3ducmV2LnhtbESPQWvCQBSE74L/YXlCL1I3tiA2dRUpbdqDSpvm0ttr&#10;9pkEs29DdjXx37uC4HGYmW+Yxao3tThR6yrLCqaTCARxbnXFhYLs9+NxDsJ5ZI21ZVJwJger5XCw&#10;wFjbjn/olPpCBAi7GBWU3jexlC4vyaCb2IY4eHvbGvRBtoXULXYBbmr5FEUzabDisFBiQ28l5Yf0&#10;aBSMt5vjp94mh/cq+bP/u/S7yJJOqYdRv34F4an39/Ct/aUVvEyf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wCX3HAAAA3AAAAA8AAAAAAAAAAAAAAAAAmAIAAGRy&#10;cy9kb3ducmV2LnhtbFBLBQYAAAAABAAEAPUAAACMAwAAAAA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rfcUA&#10;AADcAAAADwAAAGRycy9kb3ducmV2LnhtbESPQWvCQBSE74L/YXkFb7oxSLXRVWIh0Iug1ktvj+wz&#10;SZN9G3a3mvbXu4VCj8PMfMNsdoPpxI2cbywrmM8SEMSl1Q1XCi7vxXQFwgdkjZ1lUvBNHnbb8WiD&#10;mbZ3PtHtHCoRIewzVFCH0GdS+rImg35me+LoXa0zGKJ0ldQO7xFuOpkmybM02HBcqLGn15rK9vxl&#10;FBz64+Ejp2Kf07Dksk1/Wus+lZo8DfkaRKAh/If/2m9awct8Ab9n4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Wt9xQAAANwAAAAPAAAAAAAAAAAAAAAAAJgCAABkcnMv&#10;ZG93bnJldi54bWxQSwUGAAAAAAQABAD1AAAAigMAAAAA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JvcYA&#10;AADcAAAADwAAAGRycy9kb3ducmV2LnhtbESPQWsCMRSE70L/Q3gFL1KzClq7NUoRBL0o2mKvj83r&#10;7tbNy5JkdfXXG0HwOMzMN8x03ppKnMj50rKCQT8BQZxZXXKu4Od7+TYB4QOyxsoyKbiQh/nspTPF&#10;VNsz7+i0D7mIEPYpKihCqFMpfVaQQd+3NXH0/qwzGKJ0udQOzxFuKjlMkrE0WHJcKLCmRUHZcd8Y&#10;BYfD+2S7XMtjyP5/3bW59FZNtVGq+9p+fYII1IZn+NFeaQUfgx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jJvcYAAADcAAAADwAAAAAAAAAAAAAAAACYAgAAZHJz&#10;L2Rvd25yZXYueG1sUEsFBgAAAAAEAAQA9QAAAIsDAAAAAA=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lacQA&#10;AADcAAAADwAAAGRycy9kb3ducmV2LnhtbESPQYvCMBSE78L+h/AEb5oqUrbVKLKieNmDdVnw9mie&#10;bbF5KU2s1V+/EYQ9DjPzDbNc96YWHbWusqxgOolAEOdWV1wo+Dntxp8gnEfWWFsmBQ9ysF59DJaY&#10;anvnI3WZL0SAsEtRQel9k0rp8pIMuoltiIN3sa1BH2RbSN3iPcBNLWdRFEuDFYeFEhv6Kim/Zjej&#10;YDuP97/2eL5lHT2v8cYl++fjW6nRsN8sQHjq/X/43T5oBck0ht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h5WnEAAAA3AAAAA8AAAAAAAAAAAAAAAAAmAIAAGRycy9k&#10;b3ducmV2LnhtbFBLBQYAAAAABAAEAPUAAACJAwAAAAA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YVAsUA&#10;AADcAAAADwAAAGRycy9kb3ducmV2LnhtbESPQWvCQBSE70L/w/IKvelGDzWNrmILpT0Ioo3g8ZF9&#10;JsHs27C7jdFf7wqCx2FmvmHmy940oiPna8sKxqMEBHFhdc2lgvzve5iC8AFZY2OZFFzIw3LxMphj&#10;pu2Zt9TtQikihH2GCqoQ2kxKX1Rk0I9sSxy9o3UGQ5SulNrhOcJNIydJ8i4N1hwXKmzpq6LitPs3&#10;CjY/Tk+7/POY7pNJuW6u/rDqUqXeXvvVDESgPjzDj/avVvAxn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hUCxQAAANwAAAAPAAAAAAAAAAAAAAAAAJgCAABkcnMv&#10;ZG93bnJldi54bWxQSwUGAAAAAAQABAD1AAAAigMAAAAA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UFcMA&#10;AADcAAAADwAAAGRycy9kb3ducmV2LnhtbERPy4rCMBTdD/gP4QpuBk3rQsZqFBEEnYF5VDfuLs21&#10;LTY3oYna+vWTxcAsD+e9XHemEXdqfW1ZQTpJQBAXVtdcKjgdd+M3ED4ga2wsk4KePKxXg5clZto+&#10;+IfueShFDGGfoYIqBJdJ6YuKDPqJdcSRu9jWYIiwLaVu8RHDTSOnSTKTBmuODRU62lZUXPObUVDu&#10;3/N5//rcfLs+cemnPp8/vg5KjYbdZgEiUBf+xX/uvVYwT+PaeC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lUFcMAAADcAAAADwAAAAAAAAAAAAAAAACYAgAAZHJzL2Rv&#10;d25yZXYueG1sUEsFBgAAAAAEAAQA9QAAAIgDAAAAAA=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MIcUA&#10;AADcAAAADwAAAGRycy9kb3ducmV2LnhtbESPQWvCQBSE70L/w/IKvYhu0oM10VXUIniymBbPj+wz&#10;CWbfht2txv76riB4HGbmG2a+7E0rLuR8Y1lBOk5AEJdWN1wp+PnejqYgfEDW2FomBTfysFy8DOaY&#10;a3vlA12KUIkIYZ+jgjqELpfSlzUZ9GPbEUfvZJ3BEKWrpHZ4jXDTyvckmUiDDceFGjva1FSei1+j&#10;wB3X+mO4+ZwUf9nXab8f7vpUWqXeXvvVDESgPjzDj/ZOK8jSDO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swh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vAcMA&#10;AADcAAAADwAAAGRycy9kb3ducmV2LnhtbERPz2vCMBS+D/wfwhN2KTO1BzerUbRj4KmyKjs/mmdb&#10;bF5Kkmm3v345DDx+fL/X29H04kbOd5YVzGcpCOLa6o4bBefTx8sbCB+QNfaWScEPedhuJk9rzLW9&#10;8yfdqtCIGMI+RwVtCEMupa9bMuhndiCO3MU6gyFC10jt8B7DTS+zNF1Igx3HhhYHKlqqr9W3UeC+&#10;9vo1Kd4X1e/yeCnL5DDOpVXqeTruViACjeEh/ncftIJlFufH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CvAcMAAADcAAAADwAAAAAAAAAAAAAAAACYAgAAZHJzL2Rv&#10;d25yZXYueG1sUEsFBgAAAAAEAAQA9QAAAIgD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YXecUA&#10;AADcAAAADwAAAGRycy9kb3ducmV2LnhtbESPT2vCQBDF74V+h2UKvRTdKG3R1FVEKFikB1PxPGTH&#10;bGh2NmZHjf30XaHQ4+P9+fFmi9436kxdrAMbGA0zUMRlsDVXBnZf74MJqCjIFpvAZOBKERbz+7sZ&#10;5jZceEvnQiqVRjjmaMCJtLnWsXTkMQ5DS5y8Q+g8SpJdpW2HlzTuGz3OslftseZEcNjSylH5XZx8&#10;4n4+X1fH/cY7if3P+vTSFvL0YczjQ798AyXUy3/4r722BqbjEdzOpCO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hd5xQAAANwAAAAPAAAAAAAAAAAAAAAAAJgCAABkcnMv&#10;ZG93bnJldi54bWxQSwUGAAAAAAQABAD1AAAAigMAAAAA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6U7cQA&#10;AADcAAAADwAAAGRycy9kb3ducmV2LnhtbESPQWvCQBSE70L/w/KEXkQ35qA1ukprKXhSTMXzI/tM&#10;gtm3YXerqb/eFQSPw8x8wyxWnWnEhZyvLSsYjxIQxIXVNZcKDr8/ww8QPiBrbCyTgn/ysFq+9RaY&#10;aXvlPV3yUIoIYZ+hgiqENpPSFxUZ9CPbEkfvZJ3BEKUrpXZ4jXDTyDRJJtJgzXGhwpbWFRXn/M8o&#10;cMcvPR2svyf5bbY7bbeDTTeWVqn3fvc5BxGoC6/ws73RCmZp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elO3EAAAA3AAAAA8AAAAAAAAAAAAAAAAAmAIAAGRycy9k&#10;b3ducmV2LnhtbFBLBQYAAAAABAAEAPUAAACJAwAAAAA=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k8scA&#10;AADcAAAADwAAAGRycy9kb3ducmV2LnhtbESPQWvCQBSE74L/YXlCL1I3plRqmlWCInroperB4yP7&#10;mqTNvo3ZNUZ/vVso9DjMzDdMuuxNLTpqXWVZwXQSgSDOra64UHA8bJ7fQDiPrLG2TApu5GC5GA5S&#10;TLS98id1e1+IAGGXoILS+yaR0uUlGXQT2xAH78u2Bn2QbSF1i9cAN7WMo2gmDVYcFkpsaFVS/rO/&#10;GAVyVWWv9pxtzpdoezrct9/jj3it1NOoz95BeOr9f/ivvdMK5vEL/J4JR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R5PLHAAAA3AAAAA8AAAAAAAAAAAAAAAAAmAIAAGRy&#10;cy9kb3ducmV2LnhtbFBLBQYAAAAABAAEAPUAAACM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zhsQA&#10;AADcAAAADwAAAGRycy9kb3ducmV2LnhtbESPT4vCMBTE74LfITzBm6aK7mo1ioj7B0+1iudH82yL&#10;zUtpoq3ffrOwsMdhZn7DrLedqcSTGldaVjAZRyCIM6tLzhVczh+jBQjnkTVWlknBixxsN/3eGmNt&#10;Wz7RM/W5CBB2MSoovK9jKV1WkEE3tjVx8G62MeiDbHKpG2wD3FRyGkVv0mDJYaHAmvYFZff0YRR8&#10;LT5ny+TYHo5JaurrfJ+859gqNRx0uxUIT53/D/+1v7WC5XQGv2fC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JM4bEAAAA3AAAAA8AAAAAAAAAAAAAAAAAmAIAAGRycy9k&#10;b3ducmV2LnhtbFBLBQYAAAAABAAEAPUAAACJAw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+YMUA&#10;AADcAAAADwAAAGRycy9kb3ducmV2LnhtbESPQWvCQBSE74X+h+UVvNVNgyk2ukoRipYeRM2lt0f2&#10;mSzNvg27q4n/3i0Uehxm5htmuR5tJ67kg3Gs4GWagSCunTbcKKhOH89zECEia+wck4IbBVivHh+W&#10;WGo38IGux9iIBOFQooI2xr6UMtQtWQxT1xMn7+y8xZikb6T2OCS47WSeZa/SouG00GJPm5bqn+PF&#10;KvgqcrOPg69mM7OvvrcbXfhPrdTkaXxfgIg0xv/wX3unFbzlB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T5gxQAAANwAAAAPAAAAAAAAAAAAAAAAAJgCAABkcnMv&#10;ZG93bnJldi54bWxQSwUGAAAAAAQABAD1AAAAigMAAAAA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PDcUA&#10;AADcAAAADwAAAGRycy9kb3ducmV2LnhtbESPT2vCQBDF74V+h2UKXopuKlZq6ipFKCilB2PxPGTH&#10;bGh2Ns2OGv303ULB4+P9+fHmy9436kRdrAMbeBploIjLYGuuDHzt3ocvoKIgW2wCk4ELRVgu7u/m&#10;mNtw5i2dCqlUGuGYowEn0uZax9KRxzgKLXHyDqHzKEl2lbYdntO4b/Q4y6baY82J4LCllaPyuzj6&#10;xP2cXFY/+w/vJPbX9fG5LeRxY8zgoX97BSXUyy38315bA7PxFP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48NxQAAANwAAAAPAAAAAAAAAAAAAAAAAJgCAABkcnMv&#10;ZG93bnJldi54bWxQSwUGAAAAAAQABAD1AAAAigM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APcYA&#10;AADcAAAADwAAAGRycy9kb3ducmV2LnhtbESPT2vCQBTE74LfYXlCb7rRlqrRVbQgNAUR/xza2yP7&#10;zAazb0N2a9Jv3y0UPA4z8xtmue5sJe7U+NKxgvEoAUGcO11yoeBy3g1nIHxA1lg5JgU/5GG96veW&#10;mGrX8pHup1CICGGfogITQp1K6XNDFv3I1cTRu7rGYoiyKaRusI1wW8lJkrxKiyXHBYM1vRnKb6dv&#10;q2B7mH7qj2yfjRNud9mLZrP5elbqadBtFiACdeER/m+/awXzyR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OAPc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4ePcMA&#10;AADcAAAADwAAAGRycy9kb3ducmV2LnhtbERPTWvCQBC9F/wPyxS81U2DBI3ZSLBUvPRgWgq9Ddkx&#10;CWZnQ3aN0V/vHgoeH+87206mEyMNrrWs4H0RgSCurG65VvDz/fm2AuE8ssbOMim4kYNtPnvJMNX2&#10;ykcaS1+LEMIuRQWN930qpasaMugWticO3MkOBn2AQy31gNcQbjoZR1EiDbYcGhrsaddQdS4vRsHH&#10;Mtn/2uPfpRzpfk4Kt97fb19KzV+nYgPC0+Sf4n/3QStYx2FtOBOO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4ePcMAAADcAAAADwAAAAAAAAAAAAAAAACYAgAAZHJzL2Rv&#10;d25yZXYueG1sUEsFBgAAAAAEAAQA9QAAAIgD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JBcYA&#10;AADcAAAADwAAAGRycy9kb3ducmV2LnhtbESPQWvCQBSE70L/w/IKvUjd1IPG1I2UgqAXi7bY6yP7&#10;mqTJvg27G43++q4g9DjMzDfMcjWYVpzI+dqygpdJAoK4sLrmUsHX5/o5BeEDssbWMim4kIdV/jBa&#10;Yqbtmfd0OoRSRAj7DBVUIXSZlL6oyKCf2I44ej/WGQxRulJqh+cIN62cJslMGqw5LlTY0XtFRXPo&#10;jYLjcZ5+rLeyCcXvt7v2l/Gmb3dKPT0Ob68gAg3hP3xvb7SCxXQBt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kJBcYAAADcAAAADwAAAAAAAAAAAAAAAACYAgAAZHJz&#10;L2Rvd25yZXYueG1sUEsFBgAAAAAEAAQA9QAAAIsDAAAAAA=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9McEA&#10;AADcAAAADwAAAGRycy9kb3ducmV2LnhtbERP3WrCMBS+F3yHcITdiKY6pq4aRQobsjvdHuDYnLXV&#10;5qQmsda3NxeClx/f/2rTmVq05HxlWcFknIAgzq2uuFDw9/s1WoDwAVljbZkU3MnDZt3vrTDV9sZ7&#10;ag+hEDGEfYoKyhCaVEqfl2TQj21DHLl/6wyGCF0htcNbDDe1nCbJTBqsODaU2FBWUn4+XI2Co5ub&#10;4fdPdqLscp3Lov2YTY+NUm+DbrsEEagLL/HTvdMKPt/j/HgmHgG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C/THBAAAA3AAAAA8AAAAAAAAAAAAAAAAAmAIAAGRycy9kb3du&#10;cmV2LnhtbFBLBQYAAAAABAAEAPUAAACGAwAAAAA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0hfcYA&#10;AADcAAAADwAAAGRycy9kb3ducmV2LnhtbESPT2vCQBTE7wW/w/KE3upGW4KmWSVYKr30YCqF3h7Z&#10;1ySYfRuymz/66buC0OMwM79h0t1kGjFQ52rLCpaLCARxYXXNpYLT1/vTGoTzyBoby6TgQg5229lD&#10;iom2Ix9pyH0pAoRdggoq79tESldUZNAtbEscvF/bGfRBdqXUHY4Bbhq5iqJYGqw5LFTY0r6i4pz3&#10;RsHbS3z4tsefPh/oeo4ztzlcL59KPc6n7BWEp8n/h+/tD61g87yE2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0hfcYAAADcAAAADwAAAAAAAAAAAAAAAACYAgAAZHJz&#10;L2Rvd25yZXYueG1sUEsFBgAAAAAEAAQA9QAAAIsDAAAAAA=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+/CsYA&#10;AADcAAAADwAAAGRycy9kb3ducmV2LnhtbESPQWvCQBSE70L/w/IKvZlNrYQmdRVpqXjxkLQUentk&#10;X5Ng9m3IrjHm17uC0OMwM98wq81oWjFQ7xrLCp6jGARxaXXDlYLvr8/5KwjnkTW2lknBhRxs1g+z&#10;FWbanjmnofCVCBB2GSqove8yKV1Zk0EX2Y44eH+2N+iD7CupezwHuGnlIo4TabDhsFBjR+81lcfi&#10;ZBR8LJPdj81/T8VA0zHZunQ3XQ5KPT2O2zcQnkb/H76391pB+rKA25l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+/CsYAAADcAAAADwAAAAAAAAAAAAAAAACYAgAAZHJz&#10;L2Rvd25yZXYueG1sUEsFBgAAAAAEAAQA9QAAAIsD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GgMUA&#10;AADcAAAADwAAAGRycy9kb3ducmV2LnhtbESPQWvCQBSE7wX/w/IEb3WjgaKpq4i2tOBBGou9PrLP&#10;JJh9G7Nrkv57VxA8DjPzDbNY9aYSLTWutKxgMo5AEGdWl5wr+D18vs5AOI+ssbJMCv7JwWo5eFlg&#10;om3HP9SmPhcBwi5BBYX3dSKlywoy6Ma2Jg7eyTYGfZBNLnWDXYCbSk6j6E0aLDksFFjTpqDsnF6N&#10;gsOHPLbpPN7/7fbbbvJ1mbXHs1NqNOzX7yA89f4ZfrS/tYJ5HM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UaAxQAAANwAAAAPAAAAAAAAAAAAAAAAAJgCAABkcnMv&#10;ZG93bnJldi54bWxQSwUGAAAAAAQABAD1AAAAigMAAAAA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qW8cA&#10;AADcAAAADwAAAGRycy9kb3ducmV2LnhtbESPT2vCQBTE7wW/w/IEL1I3Wi1tdJVgET148c/B4yP7&#10;TKLZtzG7atpP7wpCj8PM/IaZzBpTihvVrrCsoN+LQBCnVhecKdjvFu9fIJxH1lhaJgW/5GA2bb1N&#10;MNb2zhu6bX0mAoRdjApy76tYSpfmZND1bEUcvKOtDfog60zqGu8Bbko5iKJPabDgsJBjRfOc0vP2&#10;ahTIeZGM7CVZXK7R8rD7W56668GPUp12k4xBeGr8f/jVXmkF3x9DeJ4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h6lvHAAAA3AAAAA8AAAAAAAAAAAAAAAAAmAIAAGRy&#10;cy9kb3ducmV2LnhtbFBLBQYAAAAABAAEAPUAAACM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6aRMUA&#10;AADcAAAADwAAAGRycy9kb3ducmV2LnhtbESPQWsCMRSE70L/Q3gFL6JZFbVujdIqgidLV+n5sXnu&#10;Lt28LEnUtb/eFASPw8x8wyxWranFhZyvLCsYDhIQxLnVFRcKjodt/w2ED8gaa8uk4EYeVsuXzgJT&#10;ba/8TZcsFCJC2KeooAyhSaX0eUkG/cA2xNE7WWcwROkKqR1eI9zUcpQkU2mw4rhQYkPrkvLf7GwU&#10;uJ9PPeutN9Psb/512u97u3YorVLd1/bjHUSgNjzDj/ZOK5iPJ/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ppE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EM8UA&#10;AADcAAAADwAAAGRycy9kb3ducmV2LnhtbESPQWvCQBSE70L/w/IKvYhubCFqdJVqKXhSjOL5kX0m&#10;odm3YXfV1F/vFgoeh5n5hpkvO9OIKzlfW1YwGiYgiAuray4VHA/fgwkIH5A1NpZJwS95WC5eenPM&#10;tL3xnq55KEWEsM9QQRVCm0npi4oM+qFtiaN3ts5giNKVUju8Rbhp5HuSpNJgzXGhwpbWFRU/+cUo&#10;cKeVHvfXX2l+n+7O221/042kVerttfucgQjUhWf4v73RCqYf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AQz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HWcYA&#10;AADcAAAADwAAAGRycy9kb3ducmV2LnhtbESPQWvCQBSE7wX/w/IK3ppNDcSauooIQsCCGAvF2yP7&#10;TEKzb0N2NbG/3i0Uehxm5htmuR5NK27Uu8aygtcoBkFcWt1wpeDztHt5A+E8ssbWMim4k4P1avK0&#10;xEzbgY90K3wlAoRdhgpq77tMSlfWZNBFtiMO3sX2Bn2QfSV1j0OAm1bO4jiVBhsOCzV2tK2p/C6u&#10;RkF+OedUJV+Hj+3P5rSP93xM54lS0+dx8w7C0+j/w3/tXCtYJHP4PR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fHWcYAAADcAAAADwAAAAAAAAAAAAAAAACYAgAAZHJz&#10;L2Rvd25yZXYueG1sUEsFBgAAAAAEAAQA9QAAAIsD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12sMA&#10;AADcAAAADwAAAGRycy9kb3ducmV2LnhtbERPz2vCMBS+D/Y/hDfYRWbqBJ2dUbRD6MmxKp4fzbMt&#10;a15KkrXVv345DHb8+H6vt6NpRU/ON5YVzKYJCOLS6oYrBefT4eUNhA/IGlvLpOBGHrabx4c1ptoO&#10;/EV9ESoRQ9inqKAOoUul9GVNBv3UdsSRu1pnMEToKqkdDjHctPI1SRbSYMOxocaOsprK7+LHKHCX&#10;vV5Oso9FcV99Xo/HST7OpFXq+WncvYMINIZ/8Z871wpW87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812sMAAADcAAAADwAAAAAAAAAAAAAAAACYAgAAZHJzL2Rv&#10;d25yZXYueG1sUEsFBgAAAAAEAAQA9QAAAIgD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71CAFDE0" wp14:editId="137A76C2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667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668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9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0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1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2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3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4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5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6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7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8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9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0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1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2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3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4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5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6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7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8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9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0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1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2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3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4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5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6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7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8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9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0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1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2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3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4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5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6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7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8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9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0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1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2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3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4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5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6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7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8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9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0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1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2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3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4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5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6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7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8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9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0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1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2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3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4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5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6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7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8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9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0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1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2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3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4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5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6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7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8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9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0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1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2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3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4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5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6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7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8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9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0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1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2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3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4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5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6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7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8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9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0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1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2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3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4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5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6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7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8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9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0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1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2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3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4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5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6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7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8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9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0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1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2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3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4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5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6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7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8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9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0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1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2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B4216" id="Group 141" o:spid="_x0000_s1026" style="position:absolute;margin-left:56.7pt;margin-top:750.3pt;width:420.75pt;height:27.5pt;z-index:251651072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">
              <v:rect id="AutoShape 140" o:spid="_x0000_s1027" style="position:absolute;width:336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/0cIA&#10;AADcAAAADwAAAGRycy9kb3ducmV2LnhtbERPTWuDQBC9F/Iflgn0Upq1OUgx2YQihEgohGrieXCn&#10;KnVn1d2q/ffdQ6HHx/veHxfTiYlG11pW8LKJQBBXVrdcK7gVp+dXEM4ja+wsk4IfcnA8rB72mGg7&#10;8wdNua9FCGGXoILG+z6R0lUNGXQb2xMH7tOOBn2AYy31iHMIN53cRlEsDbYcGhrsKW2o+sq/jYK5&#10;uk5l8X6W16cyszxkQ5rfL0o9rpe3HQhPi/8X/7kzrSCOw9pwJhw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b/RwgAAANwAAAAPAAAAAAAAAAAAAAAAAJgCAABkcnMvZG93&#10;bnJldi54bWxQSwUGAAAAAAQABAD1AAAAhwMAAAAA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Kk7MMAAADcAAAADwAAAGRycy9kb3ducmV2LnhtbESPQYvCMBSE7wv+h/AEb2vqHopWo1hB&#10;8OCC1mXPj+aZFJuX0mS1++83C4LHYWa+YVabwbXiTn1oPCuYTTMQxLXXDRsFX5f9+xxEiMgaW8+k&#10;4JcCbNajtxUW2j/4TPcqGpEgHApUYGPsCilDbclhmPqOOHlX3zuMSfZG6h4fCe5a+ZFluXTYcFqw&#10;2NHOUn2rfpyC4/yzLkubl6dvU/HpULamuuyVmoyH7RJEpCG+ws/2QSvI8wX8n0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ipOzDAAAA3AAAAA8AAAAAAAAAAAAA&#10;AAAAoQIAAGRycy9kb3ducmV2LnhtbFBLBQYAAAAABAAEAPkAAACRAwAAAAA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aNcMA&#10;AADcAAAADwAAAGRycy9kb3ducmV2LnhtbERPy4rCMBTdD/gP4QruxlQRH9UoKggjDgw+QNxdm2tb&#10;bW5Kk7H17ycLYZaH854tGlOIJ1Uut6yg141AECdW55wqOB03n2MQziNrLCyTghc5WMxbHzOMta15&#10;T8+DT0UIYRejgsz7MpbSJRkZdF1bEgfuZiuDPsAqlbrCOoSbQvajaCgN5hwaMixpnVHyOPwaBUes&#10;v8/37eS6Q17+XF67/XY9WCnVaTfLKQhPjf8Xv91fWsFwFO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XaNcMAAADcAAAADwAAAAAAAAAAAAAAAACYAgAAZHJzL2Rv&#10;d25yZXYueG1sUEsFBgAAAAAEAAQA9QAAAIgDAAAAAA==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5ksQA&#10;AADcAAAADwAAAGRycy9kb3ducmV2LnhtbESPwWrDMBBE74X8g9hAb43sQtzgRAlxIGB6KNQt5Lqx&#10;NpKJtTKWmrh/XxUKPQ4z84bZ7CbXixuNofOsIF9kIIhbrzs2Cj4/jk8rECEia+w9k4JvCrDbzh42&#10;WGp/53e6NdGIBOFQogIb41BKGVpLDsPCD8TJu/jRYUxyNFKPeE9w18vnLCukw47TgsWBDpbaa/Pl&#10;FNRI50tdnU/9tVru3wZraHo1Sj3Op/0aRKQp/of/2rVWULzk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HuZLEAAAA3AAAAA8AAAAAAAAAAAAAAAAAmAIAAGRycy9k&#10;b3ducmV2LnhtbFBLBQYAAAAABAAEAPUAAACJAwAAAAA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Ca8UA&#10;AADcAAAADwAAAGRycy9kb3ducmV2LnhtbESPT2vCQBTE7wW/w/KEXopuaiGV6CZIaakHEeuf+yP7&#10;TILZt+nuVpNv3xUKPQ4z8xtmWfSmFVdyvrGs4HmagCAurW64UnA8fEzmIHxA1thaJgUDeSjy0cMS&#10;M21v/EXXfahEhLDPUEEdQpdJ6cuaDPqp7Yijd7bOYIjSVVI7vEW4aeUsSVJpsOG4UGNHbzWVl/2P&#10;UbD5Xg9P787uPt1g+9M5fTHbLSv1OO5XCxCB+vAf/muvtYL0dQb3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AJrxQAAANwAAAAPAAAAAAAAAAAAAAAAAJgCAABkcnMv&#10;ZG93bnJldi54bWxQSwUGAAAAAAQABAD1AAAAigM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L6MYA&#10;AADcAAAADwAAAGRycy9kb3ducmV2LnhtbESPQWsCMRSE70L/Q3iFXqRmW0HL1ihWFHuQFu1eents&#10;XjfBzcuyiev67xtB8DjMzDfMbNG7WnTUButZwcsoA0Fcem25UlD8bJ7fQISIrLH2TAouFGAxfxjM&#10;MNf+zHvqDrESCcIhRwUmxiaXMpSGHIaRb4iT9+dbhzHJtpK6xXOCu1q+ZtlEOrScFgw2tDJUHg8n&#10;p+BruNxejh9ra4vfsaZT3e1M8a3U02O/fAcRqY/38K39qRVMpmO4nk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RL6MYAAADcAAAADwAAAAAAAAAAAAAAAACYAgAAZHJz&#10;L2Rvd25yZXYueG1sUEsFBgAAAAAEAAQA9QAAAIsDAAAAAA=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SSc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tLxB/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BJJ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RI8YA&#10;AADcAAAADwAAAGRycy9kb3ducmV2LnhtbESPQWvCQBSE7wX/w/KE3ppNlUZJXUUEIZBC0RSkt0f2&#10;mYRm34bs1kR/fVcQehxm5htmtRlNKy7Uu8aygtcoBkFcWt1wpeCr2L8sQTiPrLG1TAqu5GCznjyt&#10;MNV24ANdjr4SAcIuRQW1910qpStrMugi2xEH72x7gz7IvpK6xyHATStncZxIgw2HhRo72tVU/hx/&#10;jYLs/J1RNT99fuxu2yKPcz4ki7lSz9Nx+w7C0+j/w492phUkize4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fRI8YAAADcAAAADwAAAAAAAAAAAAAAAACYAgAAZHJz&#10;L2Rvd25yZXYueG1sUEsFBgAAAAAEAAQA9QAAAIsDAAAAAA==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e7cUA&#10;AADcAAAADwAAAGRycy9kb3ducmV2LnhtbESPQWvCQBSE7wX/w/IKvdWNVpISXUUFoRGK1Pagt0f2&#10;mQ3Nvg3ZrYn/3i0Uehxm5htmsRpsI67U+dqxgsk4AUFcOl1zpeDrc/f8CsIHZI2NY1JwIw+r5ehh&#10;gbl2PX/Q9RgqESHsc1RgQmhzKX1pyKIfu5Y4ehfXWQxRdpXUHfYRbhs5TZJUWqw5LhhsaWuo/D7+&#10;WAWbQ3bS++K9mCTc74qZZrM+vyj19Dis5yACDeE//Nd+0wrSLIX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J7txQAAANwAAAAPAAAAAAAAAAAAAAAAAJgCAABkcnMv&#10;ZG93bnJldi54bWxQSwUGAAAAAAQABAD1AAAAigM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xBMUA&#10;AADcAAAADwAAAGRycy9kb3ducmV2LnhtbESPQYvCMBSE7wv+h/AEb2vqItWtRhEXxYsH67Kwt0fz&#10;bIvNS2lirf56Iwgeh5n5hpkvO1OJlhpXWlYwGkYgiDOrS84V/B43n1MQziNrrCyTghs5WC56H3NM&#10;tL3ygdrU5yJA2CWooPC+TqR0WUEG3dDWxME72cagD7LJpW7wGuCmkl9RFEuDJYeFAmtaF5Sd04tR&#10;8DOOt3/28H9JW7qf45X73t5ve6UG/W41A+Gp8+/wq73TCuLJ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jEExQAAANwAAAAPAAAAAAAAAAAAAAAAAJgCAABkcnMv&#10;ZG93bnJldi54bWxQSwUGAAAAAAQABAD1AAAAigMAAAAA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ldsEA&#10;AADcAAAADwAAAGRycy9kb3ducmV2LnhtbERPTYvCMBC9C/6HMII3TRWpWo0iLit72YNVBG9DM7bF&#10;ZlKaWKu/fnNY8Ph43+ttZyrRUuNKywom4wgEcWZ1ybmC8+l7tADhPLLGyjIpeJGD7abfW2Oi7ZOP&#10;1KY+FyGEXYIKCu/rREqXFWTQjW1NHLibbQz6AJtc6gafIdxUchpFsTRYcmgosKZ9Qdk9fRgFX7P4&#10;cLHH6yNt6X2Pd255eL9+lRoOut0KhKfOf8T/7h+tIJ6HteFMO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ZpXbBAAAA3AAAAA8AAAAAAAAAAAAAAAAAmAIAAGRycy9kb3du&#10;cmV2LnhtbFBLBQYAAAAABAAEAPUAAACGAwAAAAA=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Kn8UA&#10;AADcAAAADwAAAGRycy9kb3ducmV2LnhtbESPQWvCQBSE74X+h+UVvNWNVbSNrqKCYAQRbQ/t7ZF9&#10;ZkOzb0N2NfHfdwuCx2FmvmFmi85W4kqNLx0rGPQTEMS50yUXCr4+N6/vIHxA1lg5JgU38rCYPz/N&#10;MNWu5SNdT6EQEcI+RQUmhDqV0ueGLPq+q4mjd3aNxRBlU0jdYBvhtpJvSTKWFkuOCwZrWhvKf08X&#10;q2B1mHzrXbbPBgm3m2yk2Sx/hkr1XrrlFESgLjzC9/ZWKxhPPuD/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wqfxQAAANwAAAAPAAAAAAAAAAAAAAAAAJgCAABkcnMv&#10;ZG93bnJldi54bWxQSwUGAAAAAAQABAD1AAAAigMAAAAA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1FLwA&#10;AADcAAAADwAAAGRycy9kb3ducmV2LnhtbERPzQ7BQBC+S7zDZiRubJEIZYlIhLihB26T7mgb3dnq&#10;Lq23tweJ45fvf7luTSneVLvCsoLRMAJBnFpdcKYguewGMxDOI2ssLZOCDzlYr7qdJcbaNnyi99ln&#10;IoSwi1FB7n0VS+nSnAy6oa2IA3e3tUEfYJ1JXWMTwk0px1E0lQYLDg05VrTNKX2cX0aBrO76cOGm&#10;cPMrJTeaHCO5fyrV77WbBQhPrf+Lf+6DVjCdhfnhTDg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CbUUvAAAANwAAAAPAAAAAAAAAAAAAAAAAJgCAABkcnMvZG93bnJldi54&#10;bWxQSwUGAAAAAAQABAD1AAAAgQMAAAAA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hT8QA&#10;AADcAAAADwAAAGRycy9kb3ducmV2LnhtbESPQWsCMRSE74X+h/AKvdWsHtSuRmmVgj14ULfo8bF5&#10;bhY3L0sSdfvvjSB4HGbmG2Y672wjLuRD7VhBv5eBIC6drrlSUOx+PsYgQkTW2DgmBf8UYD57fZli&#10;rt2VN3TZxkokCIccFZgY21zKUBqyGHquJU7e0XmLMUlfSe3xmuC2kYMsG0qLNacFgy0tDJWn7dkq&#10;qIpg2mVc+H3Gf/vR92F9Xv1+KvX+1n1NQETq4jP8aK+0guG4D/c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4U/EAAAA3AAAAA8AAAAAAAAAAAAAAAAAmAIAAGRycy9k&#10;b3ducmV2LnhtbFBLBQYAAAAABAAEAPUAAACJAwAAAAA=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NOsQA&#10;AADcAAAADwAAAGRycy9kb3ducmV2LnhtbESPzWoCMRSF9wXfIdyCu5qpi1GmRimKKIiUajfd3Zlc&#10;J8HJzTCJOr69EQpdHs7Px5kteteIK3XBelbwPspAEFdeW64V/BzXb1MQISJrbDyTgjsFWMwHLzMs&#10;tL/xN10PsRZphEOBCkyMbSFlqAw5DCPfEifv5DuHMcmulrrDWxp3jRxnWS4dWk4Egy0tDVXnw8Ul&#10;yG5vs3OZ28lx8/t1MsuyXNFOqeFr//kBIlIf/8N/7a1WkE/H8Dy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3jTrEAAAA3AAAAA8AAAAAAAAAAAAAAAAAmAIAAGRycy9k&#10;b3ducmV2LnhtbFBLBQYAAAAABAAEAPUAAACJAwAAAAA=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6GsUA&#10;AADcAAAADwAAAGRycy9kb3ducmV2LnhtbESPQWvCQBSE70L/w/IKvYhubCFqdJVqKXhSjOL5kX0m&#10;odm3YXfV1F/vFgoeh5n5hpkvO9OIKzlfW1YwGiYgiAuray4VHA/fgwkIH5A1NpZJwS95WC5eenPM&#10;tL3xnq55KEWEsM9QQRVCm0npi4oM+qFtiaN3ts5giNKVUju8Rbhp5HuSpNJgzXGhwpbWFRU/+cUo&#10;cKeVHvfXX2l+n+7O221/042kVerttfucgQjUhWf4v73RCtLJB/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Poa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ElMQA&#10;AADcAAAADwAAAGRycy9kb3ducmV2LnhtbESPwWrDMBBE74H+g9hCbrHUtATjRAltINBDDnVa6HVr&#10;bSxTa2UsxbH/vioEchxm5g2z2Y2uFQP1ofGs4SlTIIgrbxquNXx9HhY5iBCRDbaeScNEAXbbh9kG&#10;C+OvXNJwirVIEA4FarAxdoWUobLkMGS+I07e2fcOY5J9LU2P1wR3rVwqtZIOG04LFjvaW6p+Txen&#10;4Xn8VnhU9k2q6fLB1R5/hhK1nj+Or2sQkcZ4D9/a70bDKn+B/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/xJTEAAAA3AAAAA8AAAAAAAAAAAAAAAAAmAIAAGRycy9k&#10;b3ducmV2LnhtbFBLBQYAAAAABAAEAPUAAACJAwAAAAA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JZMQA&#10;AADcAAAADwAAAGRycy9kb3ducmV2LnhtbESPQYvCMBSE78L+h/AWvIimKyhSjSLCoiAetu56fjTP&#10;tti8tE2s1V9vFgSPw8x8wyxWnSlFS40rLCv4GkUgiFOrC84U/B6/hzMQziNrLC2Tgjs5WC0/eguM&#10;tb3xD7WJz0SAsItRQe59FUvp0pwMupGtiIN3to1BH2STSd3gLcBNKcdRNJUGCw4LOVa0ySm9JFej&#10;YGAfdb3ltj5M/oynx2m/kcleqf5nt56D8NT5d/jV3mkF09kE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AiWTEAAAA3AAAAA8AAAAAAAAAAAAAAAAAmAIAAGRycy9k&#10;b3ducmV2LnhtbFBLBQYAAAAABAAEAPUAAACJAwAAAAA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Js8MA&#10;AADcAAAADwAAAGRycy9kb3ducmV2LnhtbESPQWsCMRSE7wX/Q3iCt5pVyyKrUUSsCB5KV8HrY/Pc&#10;LG5eliTV9d+bQqHHYWa+YZbr3rbiTj40jhVMxhkI4srphmsF59Pn+xxEiMgaW8ek4EkB1qvB2xIL&#10;7R78Tfcy1iJBOBSowMTYFVKGypDFMHYdcfKuzluMSfpaao+PBLetnGZZLi02nBYMdrQ1VN3KH6vg&#10;Y9ZcOd9/dWFb+/JoXHa8THdKjYb9ZgEiUh//w3/tg1aQz3P4PZ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mJs8MAAADcAAAADwAAAAAAAAAAAAAAAACYAgAAZHJzL2Rv&#10;d25yZXYueG1sUEsFBgAAAAAEAAQA9QAAAIgDAAAAAA=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8GcUA&#10;AADcAAAADwAAAGRycy9kb3ducmV2LnhtbESPQWvCQBSE74X+h+UVehGzsYeo0VVai+DJ0lQ8P7LP&#10;JJh9G3a3Gv31riB4HGbmG2a+7E0rTuR8Y1nBKElBEJdWN1wp2P2thxMQPiBrbC2Tggt5WC5eX+aY&#10;a3vmXzoVoRIRwj5HBXUIXS6lL2sy6BPbEUfvYJ3BEKWrpHZ4jnDTyo80zaTBhuNCjR2taiqPxb9R&#10;4PZfejxYfWfFdfpz2G4Hm34krVLvb/3nDESgPjzDj/ZGK8gm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/wZ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WnsIA&#10;AADcAAAADwAAAGRycy9kb3ducmV2LnhtbERPu07DMBTdK/EP1kVia5x2qKJQt0KtKhBTSMuQ7RLf&#10;5unrKDZJ+Hs8IDEenff+uJheTDS6xrKCTRSDIC6tbrhScLte1gkI55E19pZJwQ85OB4eVntMtZ35&#10;g6bcVyKEsEtRQe39kErpypoMusgOxIG729GgD3CspB5xDuGml9s43kmDDYeGGgc61VR2+bdRcG6L&#10;r/trxe31M7uct132nhQFKvX0uLw8g/C0+H/xn/tNK9glYW04E46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daewgAAANwAAAAPAAAAAAAAAAAAAAAAAJgCAABkcnMvZG93&#10;bnJldi54bWxQSwUGAAAAAAQABAD1AAAAhwMAAAAA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YXMYA&#10;AADcAAAADwAAAGRycy9kb3ducmV2LnhtbESPT2vCQBTE7wW/w/IEL6Vu4sHG1FVCoyClF//Q8yP7&#10;mgSzb2N2m8Rv3y0UPA4z8xtmvR1NI3rqXG1ZQTyPQBAXVtdcKric9y8JCOeRNTaWScGdHGw3k6c1&#10;ptoOfKT+5EsRIOxSVFB536ZSuqIig25uW+LgfdvOoA+yK6XucAhw08hFFC2lwZrDQoUtvVdUXE8/&#10;RkH9nB13efOKUVvk8Vdy+ejd502p2XTM3kB4Gv0j/N8+aAXLZAV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mYXMYAAADcAAAADwAAAAAAAAAAAAAAAACYAgAAZHJz&#10;L2Rvd25yZXYueG1sUEsFBgAAAAAEAAQA9QAAAIsDAAAAAA=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MRcEA&#10;AADcAAAADwAAAGRycy9kb3ducmV2LnhtbERPuY7CMBDtV+IfrEGiWxwoEBtwEAIhVlScRbohnhwQ&#10;j6PYC+HvcYG05dO754vO1OJBrassKxgNIxDEmdUVFwrOp833FITzyBpry6TgRQ4WSe9rjrG2Tz7Q&#10;4+gLEULYxaig9L6JpXRZSQbd0DbEgctta9AH2BZSt/gM4aaW4yiaSIMVh4YSG1qVlN2Pf0bB+pZe&#10;823Bt9Nlv1mP7/vdNE1RqUG/W85AeOr8v/jj/tUKJj9hfjgTj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uTEXBAAAA3AAAAA8AAAAAAAAAAAAAAAAAmAIAAGRycy9kb3du&#10;cmV2LnhtbFBLBQYAAAAABAAEAPUAAACGAwAAAAA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6wqMQA&#10;AADcAAAADwAAAGRycy9kb3ducmV2LnhtbESPQWsCMRSE74X+h/AKvRTNqrBsV6MUQRBE0G0vvT02&#10;z83SzcuSRN3+eyMIHoeZb4ZZrAbbiQv50DpWMBlnIIhrp1tuFPx8b0YFiBCRNXaOScE/BVgtX18W&#10;WGp35SNdqtiIVMKhRAUmxr6UMtSGLIax64mTd3LeYkzSN1J7vKZy28lpluXSYstpwWBPa0P1X3W2&#10;CvJT3eX7zaE4VOZ35vzuSB+zQan3t+FrDiLSEJ/hB73VifucwP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sKjEAAAA3AAAAA8AAAAAAAAAAAAAAAAAmAIAAGRycy9k&#10;b3ducmV2LnhtbFBLBQYAAAAABAAEAPUAAACJAwAAAAA=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BH8MA&#10;AADcAAAADwAAAGRycy9kb3ducmV2LnhtbESPT4vCMBTE74LfITxhb5oqKG41ii4IZQ+Cf2Cvz+aZ&#10;FJuX0mS1++03guBxmJnfMMt152pxpzZUnhWMRxkI4tLrio2C82k3nIMIEVlj7ZkU/FGA9arfW2Ku&#10;/YMPdD9GIxKEQ44KbIxNLmUoLTkMI98QJ+/qW4cxydZI3eIjwV0tJ1k2kw4rTgsWG/qyVN6Ov05B&#10;gXS5FtvLT33bTjf7xhrqvo1SH4NuswARqYvv8KtdaAWzzwk8z6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nBH8MAAADcAAAADwAAAAAAAAAAAAAAAACYAgAAZHJzL2Rv&#10;d25yZXYueG1sUEsFBgAAAAAEAAQA9QAAAIgD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LssQA&#10;AADcAAAADwAAAGRycy9kb3ducmV2LnhtbESPQWvCQBSE74X+h+UVequbqkiNrlKKAfEgqLn09sw+&#10;s7HZtzG71fjvXUHwOMzMN8x03tlanKn1lWMFn70EBHHhdMWlgnyXfXyB8AFZY+2YFFzJw3z2+jLF&#10;VLsLb+i8DaWIEPYpKjAhNKmUvjBk0fdcQxy9g2sthijbUuoWLxFua9lPkpG0WHFcMNjQj6Hib/tv&#10;FRz3v+PVUGZ5TieDmVvm9ZoXSr2/dd8TEIG68Aw/2kutYDQewP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rS7LEAAAA3AAAAA8AAAAAAAAAAAAAAAAAmAIAAGRycy9k&#10;b3ducmV2LnhtbFBLBQYAAAAABAAEAPUAAACJAw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TMMUA&#10;AADcAAAADwAAAGRycy9kb3ducmV2LnhtbESPQWvCQBSE74L/YXkFL1I3rSVozEakIAiloNFLb4/s&#10;MxuafRt2t5r++26h0OMw880w5Xa0vbiRD51jBU+LDARx43THrYLLef+4AhEissbeMSn4pgDbajop&#10;sdDuzie61bEVqYRDgQpMjEMhZWgMWQwLNxAn7+q8xZikb6X2eE/ltpfPWZZLix2nBYMDvRpqPusv&#10;qyC/Nn3+vj+ujrX5WDr/dqL5clRq9jDuNiAijfE//EcfdOLWL/B7Jh0BW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RMwxQAAANwAAAAPAAAAAAAAAAAAAAAAAJgCAABkcnMv&#10;ZG93bnJldi54bWxQSwUGAAAAAAQABAD1AAAAigMAAAAA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dG8UA&#10;AADcAAAADwAAAGRycy9kb3ducmV2LnhtbESPQWvCQBSE70L/w/IKvemmosGmrlIES1EvpkKvj+wz&#10;Ccm+jdltjP56VxA8DjPzDTNf9qYWHbWutKzgfRSBIM6sLjlXcPhdD2cgnEfWWFsmBRdysFy8DOaY&#10;aHvmPXWpz0WAsEtQQeF9k0jpsoIMupFtiIN3tK1BH2SbS93iOcBNLcdRFEuDJYeFAhtaFZRV6b9R&#10;8D2uJvE2pd3BbvD0V627fHI9KvX22n99gvDU+2f40f7RCuKPKdz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V0bxQAAANwAAAAPAAAAAAAAAAAAAAAAAJgCAABkcnMv&#10;ZG93bnJldi54bWxQSwUGAAAAAAQABAD1AAAAigM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yZcUA&#10;AADcAAAADwAAAGRycy9kb3ducmV2LnhtbESPQWvCQBSE7wX/w/IKvdVNRZYaXUUUpZcejCJ4e2Sf&#10;STD7NmTXGP31XUHocZiZb5jZore16Kj1lWMNX8MEBHHuTMWFhsN+8/kNwgdkg7Vj0nAnD4v54G2G&#10;qXE33lGXhUJECPsUNZQhNKmUPi/Joh+6hjh6Z9daDFG2hTQt3iLc1nKUJEparDgulNjQqqT8kl2t&#10;hvVYbY9ud7pmHT0uaukn28f9V+uP9345BRGoD//hV/vHaFATBc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nJlxQAAANwAAAAPAAAAAAAAAAAAAAAAAJgCAABkcnMv&#10;ZG93bnJldi54bWxQSwUGAAAAAAQABAD1AAAAigMAAAAA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uNR8QA&#10;AADcAAAADwAAAGRycy9kb3ducmV2LnhtbESPQWsCMRSE7wX/Q3hCL6VmrbDq1igiCIUi6NqLt8fm&#10;uVm6eVmSqNt/3wiCx2Hmm2EWq9624ko+NI4VjEcZCOLK6YZrBT/H7fsMRIjIGlvHpOCPAqyWg5cF&#10;Ftrd+EDXMtYilXAoUIGJsSukDJUhi2HkOuLknZ23GJP0tdQeb6nctvIjy3JpseG0YLCjjaHqt7xY&#10;Bfm5avPddj/bl+Y0cf77QG+TXqnXYb/+BBGpj8/wg/7SiZtP4X4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rjUfEAAAA3AAAAA8AAAAAAAAAAAAAAAAAmAIAAGRycy9k&#10;b3ducmV2LnhtbFBLBQYAAAAABAAEAPUAAACJAw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Oxb8A&#10;AADcAAAADwAAAGRycy9kb3ducmV2LnhtbERPTYvCMBC9L/gfwgheFk0VkbUaRVwFr7rF89CMbW0y&#10;KU1Wq7/eHASPj/e9XHfWiBu1vnKsYDxKQBDnTldcKMj+9sMfED4gazSOScGDPKxXva8lptrd+Ui3&#10;UyhEDGGfooIyhCaV0uclWfQj1xBH7uJaiyHCtpC6xXsMt0ZOkmQmLVYcG0psaFtSXp/+rYLfa22e&#10;ZpfV2eVY2PP3dLzZk1Fq0O82CxCBuvARv90HrWA2j2v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Ow7FvwAAANwAAAAPAAAAAAAAAAAAAAAAAJgCAABkcnMvZG93bnJl&#10;di54bWxQSwUGAAAAAAQABAD1AAAAhAMAAAAA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TbsMA&#10;AADcAAAADwAAAGRycy9kb3ducmV2LnhtbESPT4vCMBTE78J+h/AWvGm6wop2jaILC8WD4B/Y67N5&#10;JsXmpTRR67c3guBxmJnfMLNF52pxpTZUnhV8DTMQxKXXFRsFh/3fYAIiRGSNtWdScKcAi/lHb4a5&#10;9jfe0nUXjUgQDjkqsDE2uZShtOQwDH1DnLyTbx3GJFsjdYu3BHe1HGXZWDqsOC1YbOjXUnneXZyC&#10;Aul4KlbH//q8+l5uGmuoWxul+p/d8gdEpC6+w692oRWMp1N4nk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1TbsMAAADcAAAADwAAAAAAAAAAAAAAAACYAgAAZHJzL2Rv&#10;d25yZXYueG1sUEsFBgAAAAAEAAQA9QAAAIgD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PMMIA&#10;AADcAAAADwAAAGRycy9kb3ducmV2LnhtbERPS2vCQBC+F/wPyxR6q5u2YCW6SmMp9SCU+LgP2TEJ&#10;zc6G3W2M/75zEDx+fO/lenSdGijE1rOBl2kGirjytuXawPHw9TwHFROyxc4zGbhShPVq8rDE3PoL&#10;lzTsU60khGOOBpqU+lzrWDXkME59Tyzc2QeHSWCotQ14kXDX6dcsm2mHLUtDgz1tGqp+939OesP3&#10;z+6tKD5Ps+NhO1x3ZTevCmOeHsePBahEY7qLb+6tNfCeyXw5I0d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88wwgAAANwAAAAPAAAAAAAAAAAAAAAAAJgCAABkcnMvZG93&#10;bnJldi54bWxQSwUGAAAAAAQABAD1AAAAhwMAAAAA&#10;" fillcolor="#2d6eb5" stroked="f"/>
              <v:shape id="Freeform 186" o:spid="_x0000_s1060" style="position:absolute;left:1586;width:5;height:59;visibility:visible;mso-wrap-style:square;v-text-anchor:top" coordsize="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Ln8UA&#10;AADcAAAADwAAAGRycy9kb3ducmV2LnhtbESP3WrCQBSE7wt9h+UUvKsbf7A2dRURBHsjNPYBDtnT&#10;JDZ7Nt09auzTu0Khl8PMfMMsVr1r1ZlCbDwbGA0zUMSltw1XBj4P2+c5qCjIFlvPZOBKEVbLx4cF&#10;5tZf+IPOhVQqQTjmaKAW6XKtY1mTwzj0HXHyvnxwKEmGStuAlwR3rR5n2Uw7bDgt1NjRpqbyuzg5&#10;A792cpof+6J73wsV0zA7/rzKwZjBU79+AyXUy3/4r72zBl6yEdzPpCO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MufxQAAANwAAAAPAAAAAAAAAAAAAAAAAJgCAABkcnMv&#10;ZG93bnJldi54bWxQSwUGAAAAAAQABAD1AAAAigMAAAAA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r1sEA&#10;AADcAAAADwAAAGRycy9kb3ducmV2LnhtbERPTYvCMBS8C/sfwhO8yJoo4i7VKFLQ1aPVy94ezbMt&#10;Ni+lyWr77zeC4G2G+WJWm87W4k6trxxrmE4UCOLcmYoLDZfz7vMbhA/IBmvHpKEnD5v1x2CFiXEP&#10;PtE9C4WIJewT1FCG0CRS+rwki37iGuKoXV1rMUTaFtK0+IjltpYzpRbSYsVxocSG0pLyW/ZnNUSY&#10;jue/P2p/3E4v/f7YNwuZaj0adtsliEBdeJtf6YPR8KVm8D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x69bBAAAA3AAAAA8AAAAAAAAAAAAAAAAAmAIAAGRycy9kb3du&#10;cmV2LnhtbFBLBQYAAAAABAAEAPUAAACGAwAAAAA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+nsQA&#10;AADcAAAADwAAAGRycy9kb3ducmV2LnhtbESPQWsCMRSE70L/Q3iF3jTbFm3ZbhQtCIsHQS30+ty8&#10;TRY3L8sm6vbfN4LgcZiZb5hiMbhWXKgPjWcFr5MMBHHldcNGwc9hPf4EESKyxtYzKfijAIv506jA&#10;XPsr7+iyj0YkCIccFdgYu1zKUFlyGCa+I05e7XuHMcneSN3jNcFdK9+ybCYdNpwWLHb0bak67c9O&#10;QYl0rMvV8bc9rabLbWcNDRuj1MvzsPwCEWmIj/C9XWoFH9k73M6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/p7EAAAA3AAAAA8AAAAAAAAAAAAAAAAAmAIAAGRycy9k&#10;b3ducmV2LnhtbFBLBQYAAAAABAAEAPUAAACJAw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vWMQA&#10;AADcAAAADwAAAGRycy9kb3ducmV2LnhtbESPQYvCMBCF74L/IYzgTVNFV7caRRRB3JO6LOxtbMa2&#10;2ExKErX+e7Ow4PHx5n1v3nzZmErcyfnSsoJBPwFBnFldcq7g+7TtTUH4gKyxskwKnuRhuWi35phq&#10;++AD3Y8hFxHCPkUFRQh1KqXPCjLo+7Ymjt7FOoMhSpdL7fAR4aaSwyT5kAZLjg0F1rQuKLsebya+&#10;cZiu8nLs9c/gy8vR5/C8/904pbqdZjUDEagJ7+P/9E4rmCQj+BsTCS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2r1jEAAAA3AAAAA8AAAAAAAAAAAAAAAAAmAIAAGRycy9k&#10;b3ducmV2LnhtbFBLBQYAAAAABAAEAPUAAACJAwAAAAA=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1x8UA&#10;AADcAAAADwAAAGRycy9kb3ducmV2LnhtbESPT4vCMBTE78J+h/AW9qbpCv6hGkVWRPGkdj309mye&#10;bbV5KU1W67c3grDHYWZ+w0znranEjRpXWlbw3YtAEGdWl5wr+E1W3TEI55E1VpZJwYMczGcfnSnG&#10;2t55T7eDz0WAsItRQeF9HUvpsoIMup6tiYN3to1BH2STS93gPcBNJftRNJQGSw4LBdb0U1B2PfwZ&#10;BctLejqvc74kx91q2b/utuM0RaW+PtvFBISn1v+H3+2NVjCKBv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nXHxQAAANwAAAAPAAAAAAAAAAAAAAAAAJgCAABkcnMv&#10;ZG93bnJldi54bWxQSwUGAAAAAAQABAD1AAAAigMAAAAA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iDcYA&#10;AADcAAAADwAAAGRycy9kb3ducmV2LnhtbESPT2sCMRTE74LfIbxCbzXRFpWtUVQQuoUi/jno7bF5&#10;3SzdvCyb1N1++6ZQ8DjMzG+Yxap3tbhRGyrPGsYjBYK48KbiUsP5tHuagwgR2WDtmTT8UIDVcjhY&#10;YGZ8xwe6HWMpEoRDhhpsjE0mZSgsOQwj3xAn79O3DmOSbSlNi12Cu1pOlJpKhxWnBYsNbS0VX8dv&#10;p2Gzn13Me/6RjxV3u/zFsF1fn7V+fOjXryAi9fEe/m+/GQ0zNYW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/iDc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WL8UA&#10;AADcAAAADwAAAGRycy9kb3ducmV2LnhtbESP3YrCMBSE7xd8h3AE79ZEBSvVKCIIBYXFHxDvDs2x&#10;LTYnpYla9+k3Cwt7OczMN8xi1dlaPKn1lWMNo6ECQZw7U3Gh4Xzafs5A+IBssHZMGt7kYbXsfSww&#10;Ne7FB3oeQyEihH2KGsoQmlRKn5dk0Q9dQxy9m2sthijbQpoWXxFuazlWaiotVhwXSmxoU1J+Pz6s&#10;hux2zaiYXL72m+/1aad2fJgmE60H/W49BxGoC//hv3ZmNCQqg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pYvxQAAANwAAAAPAAAAAAAAAAAAAAAAAJgCAABkcnMv&#10;ZG93bnJldi54bWxQSwUGAAAAAAQABAD1AAAAigMAAAAA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xKMQA&#10;AADcAAAADwAAAGRycy9kb3ducmV2LnhtbERPu27CMBTdK/EP1kXqUoENUlsUMCgCRXToUmBgvIov&#10;Sdr4OsTOo/36eqjU8ei8N7vR1qKn1leONSzmCgRx7kzFhYbLOZutQPiAbLB2TBq+ycNuO3nYYGLc&#10;wB/Un0IhYgj7BDWUITSJlD4vyaKfu4Y4cjfXWgwRtoU0LQ4x3NZyqdSLtFhxbCixoX1J+depsxrk&#10;vkqf3T3N7p06Xs8/x8+n9+VB68fpmK5BBBrDv/jP/WY0vKq4Np6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sSjEAAAA3AAAAA8AAAAAAAAAAAAAAAAAmAIAAGRycy9k&#10;b3ducmV2LnhtbFBLBQYAAAAABAAEAPUAAACJ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d0MQA&#10;AADcAAAADwAAAGRycy9kb3ducmV2LnhtbESPS2vDMBCE74H+B7GF3mLZOTSpYyWYQqCXUuKktMfF&#10;Wj+ItTKW/Oi/rwqFHIeZ+YbJjovpxESDay0rSKIYBHFpdcu1guvltN6BcB5ZY2eZFPyQg+PhYZVh&#10;qu3MZ5oKX4sAYZeigsb7PpXSlQ0ZdJHtiYNX2cGgD3KopR5wDnDTyU0cP0uDLYeFBnt6bai8FaNR&#10;UH3nZmQ5Jcl7u/m8yFPOH1+zUk+PS74H4Wnx9/B/+00r2MYv8HcmHAF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ndDEAAAA3AAAAA8AAAAAAAAAAAAAAAAAmAIAAGRycy9k&#10;b3ducmV2LnhtbFBLBQYAAAAABAAEAPUAAACJAwAAAAA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PjlMIA&#10;AADcAAAADwAAAGRycy9kb3ducmV2LnhtbERPTUvDQBC9C/0PyxS8iN1UtErstkhBqIiHpuJ5yI7Z&#10;YHY2Zqdt6q93DoLHx/tersfYmSMNuU3sYD4rwBDXybfcOHjfP18/gMmC7LFLTA7OlGG9mlwssfTp&#10;xDs6VtIYDeFcooMg0pfW5jpQxDxLPbFyn2mIKAqHxvoBTxoeO3tTFAsbsWVtCNjTJlD9VR2i9r7d&#10;njffH68xSB5/toe7vpKrF+cup+PTIxihUf7Ff+6td3A/1/l6Ro+AX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+OUwgAAANwAAAAPAAAAAAAAAAAAAAAAAJgCAABkcnMvZG93&#10;bnJldi54bWxQSwUGAAAAAAQABAD1AAAAhw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b7MUA&#10;AADcAAAADwAAAGRycy9kb3ducmV2LnhtbESPQWvCQBSE70L/w/IEL6Kb9KA1dROqRfBkaVp6fmSf&#10;STD7NuyuGv313ULB4zAz3zDrYjCduJDzrWUF6TwBQVxZ3XKt4PtrN3sB4QOyxs4yKbiRhyJ/Gq0x&#10;0/bKn3QpQy0ihH2GCpoQ+kxKXzVk0M9tTxy9o3UGQ5SultrhNcJNJ5+TZCENthwXGuxp21B1Ks9G&#10;gfvZ6OV0+74o76uP4+Ew3Q+ptEpNxsPbK4hAQ3iE/9t7rWCZp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VvsxQAAANwAAAAPAAAAAAAAAAAAAAAAAJgCAABkcnMv&#10;ZG93bnJldi54bWxQSwUGAAAAAAQABAD1AAAAigM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HCVMMA&#10;AADcAAAADwAAAGRycy9kb3ducmV2LnhtbESPwWrDMBBE74X8g9hAb42cHNrgRjZtINBLSZv4AxZr&#10;axlLKyMpjvP3UaHQ4zAzb5hdPTsrJgqx96xgvSpAELde99wpaM6Hpy2ImJA1Ws+k4EYR6mrxsMNS&#10;+yt/03RKncgQjiUqMCmNpZSxNeQwrvxInL0fHxymLEMndcBrhjsrN0XxLB32nBcMjrQ31A6ni1Nw&#10;9N3W3vy7ncy+J9N8DvYrDEo9Lue3VxCJ5vQf/mt/aAUv6w38nslH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HCVMMAAADcAAAADwAAAAAAAAAAAAAAAACYAgAAZHJzL2Rv&#10;d25yZXYueG1sUEsFBgAAAAAEAAQA9QAAAIgDAAAAAA==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HmsMA&#10;AADcAAAADwAAAGRycy9kb3ducmV2LnhtbESPS4vCMBSF9wP+h3AFd2PqCI50jGIdRBfC4GP2l+ba&#10;FpubksRa/70RBJeH8/g4s0VnatGS85VlBaNhAoI4t7riQsHpuP6cgvABWWNtmRTcycNi3vuYYart&#10;jffUHkIh4gj7FBWUITSplD4vyaAf2oY4emfrDIYoXSG1w1scN7X8SpKJNFhxJJTY0Kqk/HK4msh1&#10;m7/dOMt+/yen47a97/b1NM+UGvS75Q+IQF14h1/trVbwPRrD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zHmsMAAADcAAAADwAAAAAAAAAAAAAAAACYAgAAZHJzL2Rv&#10;d25yZXYueG1sUEsFBgAAAAAEAAQA9QAAAIgDAAAAAA==&#10;" fillcolor="#2d6eb5" stroked="f"/>
              <v:shape id="Freeform 199" o:spid="_x0000_s1073" style="position:absolute;left:2128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PPMUA&#10;AADcAAAADwAAAGRycy9kb3ducmV2LnhtbESPQWvCQBSE7wX/w/KE3uomVlSiq6ggNAWRWg96e2Sf&#10;2WD2bchuTfrvu4VCj8PMfMMs172txYNaXzlWkI4SEMSF0xWXCs6f+5c5CB+QNdaOScE3eVivBk9L&#10;zLTr+IMep1CKCGGfoQITQpNJ6QtDFv3INcTRu7nWYoiyLaVusYtwW8txkkylxYrjgsGGdoaK++nL&#10;KtgeZxf9nh/yNOFun080m831VannYb9ZgAjUh//wX/tNK5ilE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E88xQAAANwAAAAPAAAAAAAAAAAAAAAAAJgCAABkcnMv&#10;ZG93bnJldi54bWxQSwUGAAAAAAQABAD1AAAAigMAAAAA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g1cYA&#10;AADcAAAADwAAAGRycy9kb3ducmV2LnhtbESPQWvCQBSE7wX/w/IEb3Wj2LSNriEoSi8eTEuht0f2&#10;mQSzb0N2jdFf3y0IPQ4z8w2zSgfTiJ46V1tWMJtGIIgLq2suFXx97p7fQDiPrLGxTApu5CBdj55W&#10;mGh75SP1uS9FgLBLUEHlfZtI6YqKDLqpbYmDd7KdQR9kV0rd4TXATSPnURRLgzWHhQpb2lRUnPOL&#10;UbBdxPtve/y55D3dz3Hm3vf320GpyXjIliA8Df4//Gh/aAWvsxf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bg1cYAAADcAAAADwAAAAAAAAAAAAAAAACYAgAAZHJz&#10;L2Rvd25yZXYueG1sUEsFBgAAAAAEAAQA9QAAAIsDAAAAAA=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+osUA&#10;AADcAAAADwAAAGRycy9kb3ducmV2LnhtbESPQYvCMBSE78L+h/AWvGnqInXtGkVWFC8e7Irg7dG8&#10;bYvNS2lirf56Iwgeh5n5hpktOlOJlhpXWlYwGkYgiDOrS84VHP7Wg28QziNrrCyTghs5WMw/ejNM&#10;tL3yntrU5yJA2CWooPC+TqR0WUEG3dDWxMH7t41BH2STS93gNcBNJb+iKJYGSw4LBdb0W1B2Ti9G&#10;wWocb452f7qkLd3P8dJNN/fbTqn+Z7f8AeGp8+/wq73VCia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H6ixQAAANwAAAAPAAAAAAAAAAAAAAAAAJgCAABkcnMv&#10;ZG93bnJldi54bWxQSwUGAAAAAAQABAD1AAAAigMAAAAA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WcMQA&#10;AADcAAAADwAAAGRycy9kb3ducmV2LnhtbESPQWvCQBSE74L/YXmFXqRuUkojaTYiWqFXNXh+ZJ9J&#10;mt23Ibtq2l/fLRR6HGbmG6ZYT9aIG42+c6wgXSYgiGunO24UVKf90wqED8gajWNS8EUe1uV8VmCu&#10;3Z0PdDuGRkQI+xwVtCEMuZS+bsmiX7qBOHoXN1oMUY6N1CPeI9wa+Zwkr9Jix3GhxYG2LdX98WoV&#10;7D57823eq766HBp7Xrykmz0ZpR4fps0biEBT+A//tT+0gizN4P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lnDEAAAA3AAAAA8AAAAAAAAAAAAAAAAAmAIAAGRycy9k&#10;b3ducmV2LnhtbFBLBQYAAAAABAAEAPUAAACJAwAAAAA=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FOcMA&#10;AADcAAAADwAAAGRycy9kb3ducmV2LnhtbERPz2vCMBS+C/sfwht407RzqHSmxQ0EOxgy50Fvj+at&#10;KWteShNt998vh4HHj+/3phhtK27U+8axgnSegCCunG64VnD62s3WIHxA1tg6JgW/5KHIHyYbzLQb&#10;+JNux1CLGMI+QwUmhC6T0leGLPq564gj9+16iyHCvpa6xyGG21Y+JclSWmw4Nhjs6M1Q9XO8WgWv&#10;h9VZv5cfZZrwsCufNZvtZaHU9HHcvoAINIa7+N+91wpWaVwbz8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VFOcMAAADcAAAADwAAAAAAAAAAAAAAAACYAgAAZHJzL2Rv&#10;d25yZXYueG1sUEsFBgAAAAAEAAQA9QAAAIgD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i+8YA&#10;AADcAAAADwAAAGRycy9kb3ducmV2LnhtbESPQWvCQBSE7wX/w/KEXkrdJBZbo6tYQfQgiNFDj4/s&#10;Mwlm38bsqvHfu4VCj8PMfMNM552pxY1aV1lWEA8iEMS51RUXCo6H1fsXCOeRNdaWScGDHMxnvZcp&#10;ptreeU+3zBciQNilqKD0vkmldHlJBt3ANsTBO9nWoA+yLaRu8R7gppZJFI2kwYrDQokNLUvKz9nV&#10;KDhd7HacDH++o49dEmf4xvaxWSv12u8WExCeOv8f/mtvtILPeAy/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5i+8YAAADcAAAADwAAAAAAAAAAAAAAAACYAgAAZHJz&#10;L2Rvd25yZXYueG1sUEsFBgAAAAAEAAQA9QAAAIsD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mccIA&#10;AADcAAAADwAAAGRycy9kb3ducmV2LnhtbERPTWsCMRC9F/wPYYTealYPWrZGEUVakFKqXnqb3Yyb&#10;4GaybFLd/vvOodDj430v10No1Y365CMbmE4KUMR1tJ4bA+fT/ukZVMrIFtvIZOCHEqxXo4clljbe&#10;+ZNux9woCeFUogGXc1dqnWpHAdMkdsTCXWIfMAvsG217vEt4aPWsKOY6oGdpcNjR1lF9PX4HKTm8&#10;++Jazf3i9Pr1cXHbqtrRwZjH8bB5AZVpyP/iP/ebNbCYyXw5I0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uZxwgAAANwAAAAPAAAAAAAAAAAAAAAAAJgCAABkcnMvZG93&#10;bnJldi54bWxQSwUGAAAAAAQABAD1AAAAhw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mGcUA&#10;AADcAAAADwAAAGRycy9kb3ducmV2LnhtbESPQWvCQBSE7wX/w/KE3nQTW6pEV9GC0BSK1HrQ2yP7&#10;zAazb0N2a+K/dwtCj8PMfMMsVr2txZVaXzlWkI4TEMSF0xWXCg4/29EMhA/IGmvHpOBGHlbLwdMC&#10;M+06/qbrPpQiQthnqMCE0GRS+sKQRT92DXH0zq61GKJsS6lb7CLc1nKSJG/SYsVxwWBD74aKy/7X&#10;Ktjspkf9mX/lacLdNn/VbNanF6Weh/16DiJQH/7Dj/aHVjCdpP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yYZxQAAANwAAAAPAAAAAAAAAAAAAAAAAJgCAABkcnMv&#10;ZG93bnJldi54bWxQSwUGAAAAAAQABAD1AAAAigM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ovMMA&#10;AADcAAAADwAAAGRycy9kb3ducmV2LnhtbESPS2vCQBSF94X+h+EK7urECCqpo5iK6EIQX/tL5jYJ&#10;Zu6EmTHGf98pFLo8nMfHWax604iOnK8tKxiPEhDEhdU1lwqul+3HHIQPyBoby6TgRR5Wy/e3BWba&#10;PvlE3TmUIo6wz1BBFUKbSemLigz6kW2Jo/dtncEQpSuldviM46aRaZJMpcGaI6HClr4qKu7nh4lc&#10;tzseJnm+uU2vl333OpyaeZErNRz0608QgfrwH/5r77WCWZrC75l4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yovMMAAADcAAAADwAAAAAAAAAAAAAAAACYAgAAZHJzL2Rv&#10;d25yZXYueG1sUEsFBgAAAAAEAAQA9QAAAIgDAAAAAA==&#10;" fillcolor="#2d6eb5" stroked="f"/>
              <v:rect id="Rectangle 208" o:spid="_x0000_s1082" style="position:absolute;left:2585;top:-3;width:1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NJ8MA&#10;AADcAAAADwAAAGRycy9kb3ducmV2LnhtbESPS4vCMBSF9wP+h3AFd2M6Co5Uo0xnEF0Ig6/9pbm2&#10;xeamJLHWf28EweXhPD7OfNmZWrTkfGVZwdcwAUGcW11xoeB4WH1OQfiArLG2TAru5GG56H3MMdX2&#10;xjtq96EQcYR9igrKEJpUSp+XZNAPbUMcvbN1BkOUrpDa4S2Om1qOkmQiDVYcCSU29FtSftlfTeS6&#10;9f92nGV/p8nxsGnv2109zTOlBv3uZwYiUBfe4Vd7oxV8j8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NJ8MAAADcAAAADwAAAAAAAAAAAAAAAACYAgAAZHJzL2Rv&#10;d25yZXYueG1sUEsFBgAAAAAEAAQA9QAAAIgDAAAAAA==&#10;" fillcolor="#2d6eb5" stroked="f"/>
              <v:shape id="Freeform 209" o:spid="_x0000_s1083" style="position:absolute;left:260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BXcUA&#10;AADcAAAADwAAAGRycy9kb3ducmV2LnhtbESPT2vCQBTE7wW/w/KE3upGa41EVxFR6qngn4PHZ/aZ&#10;RLNvw+4a02/fLRR6HGbmN8x82ZlatOR8ZVnBcJCAIM6trrhQcDpu36YgfEDWWFsmBd/kYbnovcwx&#10;0/bJe2oPoRARwj5DBWUITSalz0sy6Ae2IY7e1TqDIUpXSO3wGeGmlqMkmUiDFceFEhtal5TfDw+j&#10;4Jymm3v93n7cpl/jncHG3T7XF6Ve+91qBiJQF/7Df+2dVpCOxv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QFdxQAAANwAAAAPAAAAAAAAAAAAAAAAAJgCAABkcnMv&#10;ZG93bnJldi54bWxQSwUGAAAAAAQABAD1AAAAigM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KXUsUA&#10;AADcAAAADwAAAGRycy9kb3ducmV2LnhtbESPQWvCQBSE74X+h+UVepG6UdBodJXWInhSjMXzI/tM&#10;gtm3YXerqb/eFYQeh5n5hpkvO9OICzlfW1Yw6CcgiAuray4V/BzWHxMQPiBrbCyTgj/ysFy8vswx&#10;0/bKe7rkoRQRwj5DBVUIbSalLyoy6Pu2JY7eyTqDIUpXSu3wGuGmkcMkGUuDNceFCltaVVSc81+j&#10;wB2/dNpbfY/z23R32m57m24grVLvb93nDESgLvyHn+2NVpAOR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pdSxQAAANwAAAAPAAAAAAAAAAAAAAAAAJgCAABkcnMv&#10;ZG93bnJldi54bWxQSwUGAAAAAAQABAD1AAAAigMAAAAA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UxsUA&#10;AADcAAAADwAAAGRycy9kb3ducmV2LnhtbESPT2vCQBDF74V+h2UKXopuKtZK6ipFKCilB2PxPGTH&#10;bGh2Ns2OGv303ULB4+P9+fHmy9436kRdrAMbeBploIjLYGuuDHzt3oczUFGQLTaBycCFIiwX93dz&#10;zG0485ZOhVQqjXDM0YATaXOtY+nIYxyFljh5h9B5lCS7StsOz2ncN3qcZVPtseZEcNjSylH5XRx9&#10;4n5OLquf/Yd3Evvr+vjcFvK4MWbw0L+9ghLq5Rb+b6+tgZfxFP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hTGxQAAANwAAAAPAAAAAAAAAAAAAAAAAJgCAABkcnMv&#10;ZG93bnJldi54bWxQSwUGAAAAAAQABAD1AAAAigM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8j8QA&#10;AADcAAAADwAAAGRycy9kb3ducmV2LnhtbESPQWvCQBSE7wX/w/IKvdVN06IlugkithQ8iFHo9ZF9&#10;ZoPZt2F31fTfdwsFj8PMfMMsq9H24ko+dI4VvEwzEMSN0x23Co6Hj+d3ECEia+wdk4IfClCVk4cl&#10;FtrdeE/XOrYiQTgUqMDEOBRShsaQxTB1A3HyTs5bjEn6VmqPtwS3vcyzbCYtdpwWDA60NtSc64tV&#10;8PbanXj2uRvCuvX11rhs+51vlHp6HFcLEJHGeA//t7+0gnk+h7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fI/EAAAA3AAAAA8AAAAAAAAAAAAAAAAAmAIAAGRycy9k&#10;b3ducmV2LnhtbFBLBQYAAAAABAAEAPUAAACJAw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YdcEA&#10;AADcAAAADwAAAGRycy9kb3ducmV2LnhtbERPu27CMBTdK/EP1kViKw4MUAIG8RASHTqUh2C8ii9x&#10;RHwd2QbSv68HJMaj854tWluLB/lQOVYw6GcgiAunKy4VHA/bzy8QISJrrB2Tgj8KsJh3PmaYa/fk&#10;X3rsYylSCIccFZgYm1zKUBiyGPquIU7c1XmLMUFfSu3xmcJtLYdZNpIWK04NBhtaGypu+7tVUB6D&#10;aTZx7c8Zn87j1eXnvvueKNXrtsspiEhtfItf7p1WMB6mtelMOg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/GHXBAAAA3AAAAA8AAAAAAAAAAAAAAAAAmAIAAGRycy9kb3du&#10;cmV2LnhtbFBLBQYAAAAABAAEAPUAAACGAwAAAAA=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AtMUA&#10;AADcAAAADwAAAGRycy9kb3ducmV2LnhtbESPT2vCQBDF74V+h2UKXopuKtW2qauIULCIB1PpechO&#10;s6HZ2TQ7auynd4VCj4/358ebLXrfqCN1sQ5s4GGUgSIug625MrD/eBs+g4qCbLEJTAbOFGExv72Z&#10;YW7DiXd0LKRSaYRjjgacSJtrHUtHHuMotMTJ+wqdR0myq7Tt8JTGfaPHWTbVHmtOBIctrRyV38XB&#10;J+728bz6+dx4J7H/XR8mbSH378YM7vrlKyihXv7Df+21NfA0foHrmXQE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YC0xQAAANwAAAAPAAAAAAAAAAAAAAAAAJgCAABkcnMv&#10;ZG93bnJldi54bWxQSwUGAAAAAAQABAD1AAAAigMAAAAA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wrMIA&#10;AADcAAAADwAAAGRycy9kb3ducmV2LnhtbERPTWsCMRC9F/wPYYTeatYWtKxGEUtpQUpRe/E2uxk3&#10;wc1k2aS6/fedQ6HHx/terofQqiv1yUc2MJ0UoIjraD03Br6Orw/PoFJGtthGJgM/lGC9Gt0tsbTx&#10;xnu6HnKjJIRTiQZczl2pdaodBUyT2BELd459wCywb7Tt8SbhodWPRTHTAT1Lg8OOto7qy+E7SMnu&#10;wxeXaubnx7fT59ltq+qFdsbcj4fNAlSmIf+L/9zv1sD8SebLGTk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3CswgAAANwAAAAPAAAAAAAAAAAAAAAAAJgCAABkcnMvZG93&#10;bnJldi54bWxQSwUGAAAAAAQABAD1AAAAhw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7XvcUA&#10;AADcAAAADwAAAGRycy9kb3ducmV2LnhtbESPQWvCQBSE74X+h+UVvDUbo1hJXUORKoIHaVrw+sg+&#10;s6HZt2F31fTfdwsFj8PMfMOsqtH24ko+dI4VTLMcBHHjdMetgq/P7fMSRIjIGnvHpOCHAlTrx4cV&#10;ltrd+IOudWxFgnAoUYGJcSilDI0hiyFzA3Hyzs5bjEn6VmqPtwS3vSzyfCEtdpwWDA60MdR81xer&#10;YD7rzrzYHYewaX19MC4/nIp3pSZP49sriEhjvIf/23ut4GU2hb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te9xQAAANwAAAAPAAAAAAAAAAAAAAAAAJgCAABkcnMv&#10;ZG93bnJldi54bWxQSwUGAAAAAAQABAD1AAAAigMAAAAA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xMcYA&#10;AADcAAAADwAAAGRycy9kb3ducmV2LnhtbESPzWrDMBCE74G+g9hCb4lcFxrjRjZpILSHQMhPocfF&#10;2tim1spIquPm6atAIMdhZr5hFuVoOjGQ861lBc+zBARxZXXLtYLjYT3NQPiArLGzTAr+yENZPEwW&#10;mGt75h0N+1CLCGGfo4ImhD6X0lcNGfQz2xNH72SdwRClq6V2eI5w08k0SV6lwZbjQoM9rRqqfva/&#10;RsH2w+n5cHw/ZV9JWm+6i/9eDplST4/j8g1EoDHcw7f2p1Ywf0nheiYeAV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FxMcYAAADcAAAADwAAAAAAAAAAAAAAAACYAgAAZHJz&#10;L2Rvd25yZXYueG1sUEsFBgAAAAAEAAQA9QAAAIsDAAAAAA=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LKMUA&#10;AADcAAAADwAAAGRycy9kb3ducmV2LnhtbESPQWvCQBSE7wX/w/KE3nRjU6pEV9GC0BSK1HrQ2yP7&#10;zAazb0N2a+K/dwtCj8PMfMMsVr2txZVaXzlWMBknIIgLpysuFRx+tqMZCB+QNdaOScGNPKyWg6cF&#10;Ztp1/E3XfShFhLDPUIEJocmk9IUhi37sGuLonV1rMUTZllK32EW4reVLkrxJixXHBYMNvRsqLvtf&#10;q2Czmx71Z/6VTxLutvmrZrM+pUo9D/v1HESgPvyHH+0PrWCapv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IsoxQAAANwAAAAPAAAAAAAAAAAAAAAAAJgCAABkcnMv&#10;ZG93bnJldi54bWxQSwUGAAAAAAQABAD1AAAAigM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J2cUA&#10;AADcAAAADwAAAGRycy9kb3ducmV2LnhtbESPT2sCMRTE74LfITyhF9FstahsjVKKoocirX/uj81z&#10;d+nmZZukuvvtjSB4HGbmN8x82ZhKXMj50rKC12ECgjizuuRcwfGwHsxA+ICssbJMClrysFx0O3NM&#10;tb3yD132IRcRwj5FBUUIdSqlzwoy6Ie2Jo7e2TqDIUqXS+3wGuGmkqMkmUiDJceFAmv6LCj73f8b&#10;BV9/27a/cvZ741rbnM6TsdntWKmXXvPxDiJQE57hR3urFUzHb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onZxQAAANwAAAAPAAAAAAAAAAAAAAAAAJgCAABkcnMv&#10;ZG93bnJldi54bWxQSwUGAAAAAAQABAD1AAAAigMAAAAA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QpsYA&#10;AADcAAAADwAAAGRycy9kb3ducmV2LnhtbESPQWvCQBSE70L/w/KE3nRji61EN6EIpbWC0Kigt0f2&#10;maTNvg3ZNab/3i0IHoeZ+YZZpL2pRUetqywrmIwjEMS51RUXCnbb99EMhPPIGmvLpOCPHKTJw2CB&#10;sbYX/qYu84UIEHYxKii9b2IpXV6SQTe2DXHwTrY16INsC6lbvAS4qeVTFL1IgxWHhRIbWpaU/2Zn&#10;o2Cll3t5yKPZuquOX+6QnX8+9Eapx2H/Ngfhqff38K39qRW8Pk/h/0w4Aj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kQpsYAAADcAAAADwAAAAAAAAAAAAAAAACYAgAAZHJz&#10;L2Rvd25yZXYueG1sUEsFBgAAAAAEAAQA9QAAAIsDAAAAAA==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Xu8MA&#10;AADcAAAADwAAAGRycy9kb3ducmV2LnhtbESPQWsCMRSE7wX/Q3gFbzVbRS1bo2hBWDwUugpen5tn&#10;srh5WTaprv/eCIUeh5n5hlmseteIK3Wh9qzgfZSBIK68rtkoOOy3bx8gQkTW2HgmBXcKsFoOXhaY&#10;a3/jH7qW0YgE4ZCjAhtjm0sZKksOw8i3xMk7+85hTLIzUnd4S3DXyHGWzaTDmtOCxZa+LFWX8tcp&#10;KJBO52JzOjaXzXT93VpD/c4oNXzt158gIvXxP/zXLrSC+WQGz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Xu8MAAADcAAAADwAAAAAAAAAAAAAAAACYAgAAZHJzL2Rv&#10;d25yZXYueG1sUEsFBgAAAAAEAAQA9QAAAIgDAAAAAA=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dFsUA&#10;AADcAAAADwAAAGRycy9kb3ducmV2LnhtbESPQWvCQBSE70L/w/IKvelGLU0bXUXEgPQg1ObS2zP7&#10;zEazb2N2q+m/7wqFHoeZ+YaZL3vbiCt1vnasYDxKQBCXTtdcKSg+8+ErCB+QNTaOScEPeVguHgZz&#10;zLS78Qdd96ESEcI+QwUmhDaT0peGLPqRa4mjd3SdxRBlV0nd4S3CbSMnSfIiLdYcFwy2tDZUnvff&#10;VsHp8PX2/izzoqCLwdxti2bHG6WeHvvVDESgPvyH/9pbrSCdpnA/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x0WxQAAANwAAAAPAAAAAAAAAAAAAAAAAJgCAABkcnMv&#10;ZG93bnJldi54bWxQSwUGAAAAAAQABAD1AAAAigMAAAAA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mUsAA&#10;AADcAAAADwAAAGRycy9kb3ducmV2LnhtbERPTYvCMBC9C/sfwix403RXdKUaRQWheBB0F/Y6NmNS&#10;bCaliVr/vTkIHh/ve77sXC1u1IbKs4KvYQaCuPS6YqPg73c7mIIIEVlj7ZkUPCjAcvHRm2Ou/Z0P&#10;dDtGI1IIhxwV2BibXMpQWnIYhr4hTtzZtw5jgq2RusV7Cne1/M6yiXRYcWqw2NDGUnk5Xp2CAul0&#10;Ltan//qyHq/2jTXU7YxS/c9uNQMRqYtv8ctdaAU/o7Q2nU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amUsAAAADcAAAADwAAAAAAAAAAAAAAAACYAgAAZHJzL2Rvd25y&#10;ZXYueG1sUEsFBgAAAAAEAAQA9QAAAIUD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2sMYA&#10;AADcAAAADwAAAGRycy9kb3ducmV2LnhtbESPQWvCQBSE70L/w/IKvZlNrURNXUUsFS8eTIvQ2yP7&#10;mgSzb0N2jdFf7wqCx2FmvmHmy97UoqPWVZYVvEcxCOLc6ooLBb8/38MpCOeRNdaWScGFHCwXL4M5&#10;ptqeeU9d5gsRIOxSVFB636RSurwkgy6yDXHw/m1r0AfZFlK3eA5wU8tRHCfSYMVhocSG1iXlx+xk&#10;FHyNk83B7v9OWUfXY7Jys831slPq7bVffYLw1Ptn+NHeagWTjx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62sMYAAADcAAAADwAAAAAAAAAAAAAAAACYAgAAZHJz&#10;L2Rvd25yZXYueG1sUEsFBgAAAAAEAAQA9QAAAIsD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3kMEA&#10;AADcAAAADwAAAGRycy9kb3ducmV2LnhtbERPz2vCMBS+D/wfwhO8rYlzbKMaRYXBDjvYbrDrW/Ns&#10;is1LaWJt//vlIOz48f3e7EbXioH60HjWsMwUCOLKm4ZrDd9f749vIEJENth6Jg0TBdhtZw8bzI2/&#10;cUFDGWuRQjjkqMHG2OVShsqSw5D5jjhxZ987jAn2tTQ93lK4a+WTUi/SYcOpwWJHR0vVpbw6Davx&#10;R+GnsgeppuuJqyP+DgVqvZiP+zWISGP8F9/dH0bD63Oan86k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cd5DBAAAA3AAAAA8AAAAAAAAAAAAAAAAAmAIAAGRycy9kb3du&#10;cmV2LnhtbFBLBQYAAAAABAAEAPUAAACGAwAAAAA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88esUA&#10;AADcAAAADwAAAGRycy9kb3ducmV2LnhtbESPQWsCMRSE70L/Q3hCb5p1KbWsRnFLCwpetIVen5vn&#10;ZnHzsiTRXf99IxR6HGbmG2a5HmwrbuRD41jBbJqBIK6cbrhW8P31OXkDESKyxtYxKbhTgPXqabTE&#10;QrueD3Q7xlokCIcCFZgYu0LKUBmyGKauI07e2XmLMUlfS+2xT3DbyjzLXqXFhtOCwY7eDVWX49Uq&#10;2JV7fyqvu/thm/Wn/GNufi55qdTzeNgsQEQa4n/4r73VCuYvM3ic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zx6xQAAANwAAAAPAAAAAAAAAAAAAAAAAJgCAABkcnMv&#10;ZG93bnJldi54bWxQSwUGAAAAAAQABAD1AAAAigM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wAsUA&#10;AADcAAAADwAAAGRycy9kb3ducmV2LnhtbESPQWvCQBSE7wX/w/KE3upG0arRTRBpbfGUpuL5kX1N&#10;QrNvQ3Zr4r93C4LHYWa+YbbpYBpxoc7VlhVMJxEI4sLqmksFp+/3lxUI55E1NpZJwZUcpMnoaYux&#10;tj1/0SX3pQgQdjEqqLxvYyldUZFBN7EtcfB+bGfQB9mVUnfYB7hp5CyKXqXBmsNChS3tKyp+8z+j&#10;4GN1mK+zY/92zHLTnhf7bFlir9TzeNhtQHga/CN8b39qBcv5DP7PhCM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nACxQAAANwAAAAPAAAAAAAAAAAAAAAAAJgCAABkcnMv&#10;ZG93bnJldi54bWxQSwUGAAAAAAQABAD1AAAAigM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hPHcYA&#10;AADcAAAADwAAAGRycy9kb3ducmV2LnhtbESPQWvCQBSE70L/w/IKvUjd2IrWmI20loInxbR4fmSf&#10;STD7NuxuNfXXdwXB4zAz3zDZsjetOJHzjWUF41ECgri0uuFKwc/31/MbCB+QNbaWScEfeVjmD4MM&#10;U23PvKNTESoRIexTVFCH0KVS+rImg35kO+LoHawzGKJ0ldQOzxFuWvmSJFNpsOG4UGNHq5rKY/Fr&#10;FLj9h54NV5/T4jLfHjab4bofS6vU02P/vgARqA/38K291gpmk1e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hPHcYAAADcAAAADwAAAAAAAAAAAAAAAACYAgAAZHJz&#10;L2Rvd25yZXYueG1sUEsFBgAAAAAEAAQA9QAAAIsDAAAAAA=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r88UA&#10;AADcAAAADwAAAGRycy9kb3ducmV2LnhtbESP3WoCMRSE7wu+QziCdzWrSJWtUYpFLJSKP32Aw+Z0&#10;s7g52W5idvv2jSB4OczMN8xy3dtaRGp95VjBZJyBIC6crrhU8H3ePi9A+ICssXZMCv7Iw3o1eFpi&#10;rl3HR4qnUIoEYZ+jAhNCk0vpC0MW/dg1xMn7ca3FkGRbSt1il+C2ltMse5EWK04LBhvaGCoup6tV&#10;8BW7wsTt4RAX79NPWV92v/sdKzUa9m+vIAL14RG+tz+0gvlsBr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mvzxQAAANwAAAAPAAAAAAAAAAAAAAAAAJgCAABkcnMv&#10;ZG93bnJldi54bWxQSwUGAAAAAAQABAD1AAAAigMAAAAA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6scMA&#10;AADcAAAADwAAAGRycy9kb3ducmV2LnhtbESPQWsCMRSE7wX/Q3iCt5pVtJXVKFoQFg+FWsHrc/NM&#10;FjcvyybV9d+bguBxmJlvmMWqc7W4UhsqzwpGwwwEcel1xUbB4Xf7PgMRIrLG2jMpuFOA1bL3tsBc&#10;+xv/0HUfjUgQDjkqsDE2uZShtOQwDH1DnLyzbx3GJFsjdYu3BHe1HGfZh3RYcVqw2NCXpfKy/3MK&#10;CqTTudicjvVlM11/N9ZQtzNKDfrdeg4iUhdf4We70Ao+J1P4P5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F6scMAAADcAAAADwAAAAAAAAAAAAAAAACYAgAAZHJzL2Rv&#10;d25yZXYueG1sUEsFBgAAAAAEAAQA9QAAAIgDAAAAAA=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3L8MQA&#10;AADcAAAADwAAAGRycy9kb3ducmV2LnhtbESPQWvCQBSE74X+h+UVvNVNRbRGVyliQDwI1Vx6e2af&#10;2bTZtzG7avz3bkHwOMzMN8xs0dlaXKj1lWMFH/0EBHHhdMWlgnyfvX+C8AFZY+2YFNzIw2L++jLD&#10;VLsrf9NlF0oRIexTVGBCaFIpfWHIou+7hjh6R9daDFG2pdQtXiPc1nKQJCNpseK4YLChpaHib3e2&#10;Cn4PP5PNUGZ5TieDmVvn9ZZXSvXeuq8piEBdeIYf7bVWMB6O4P9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dy/DEAAAA3AAAAA8AAAAAAAAAAAAAAAAAmAIAAGRycy9k&#10;b3ducmV2LnhtbFBLBQYAAAAABAAEAPUAAACJAw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rNsUA&#10;AADcAAAADwAAAGRycy9kb3ducmV2LnhtbESPS2vDMBCE74X8B7GB3Go5TaiLGzmEQkghUGgeh962&#10;1vqRWCsjqYnz76tCIcdhZr5hFsvBdOJCzreWFUyTFARxaXXLtYLDfv34AsIHZI2dZVJwIw/LYvSw&#10;wFzbK3/SZRdqESHsc1TQhNDnUvqyIYM+sT1x9CrrDIYoXS21w2uEm04+pemzNNhyXGiwp7eGyvPu&#10;xyg4zr4z/WU/5ibit5tTLdkdK6Um42H1CiLQEO7h//a7VpD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us2xQAAANwAAAAPAAAAAAAAAAAAAAAAAJgCAABkcnMv&#10;ZG93bnJldi54bWxQSwUGAAAAAAQABAD1AAAAigMAAAAA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U678IA&#10;AADcAAAADwAAAGRycy9kb3ducmV2LnhtbERPz2vCMBS+D/wfwhO8DE3VUaUaRQbCYAhavXh7NM+m&#10;2LyUJNPuv18Owo4f3+/1treteJAPjWMF00kGgrhyuuFaweW8Hy9BhIissXVMCn4pwHYzeFtjod2T&#10;T/QoYy1SCIcCFZgYu0LKUBmyGCauI07czXmLMUFfS+3xmcJtK2dZlkuLDacGgx19Gqru5Y9VkN+q&#10;Nj/sj8tjaa5z579P9D7vlRoN+90KRKQ+/otf7i+tYPGR1qY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TrvwgAAANwAAAAPAAAAAAAAAAAAAAAAAJgCAABkcnMvZG93&#10;bnJldi54bWxQSwUGAAAAAAQABAD1AAAAhwMAAAAA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LY8UA&#10;AADcAAAADwAAAGRycy9kb3ducmV2LnhtbESPQWvCQBSE7wX/w/IEb3VjtY1GVynSoieh6sHjM/tM&#10;otm3YXcb03/vFgo9DjPzDbNYdaYWLTlfWVYwGiYgiHOrKy4UHA+fz1MQPiBrrC2Tgh/ysFr2nhaY&#10;aXvnL2r3oRARwj5DBWUITSalz0sy6Ie2IY7exTqDIUpXSO3wHuGmli9J8iYNVhwXSmxoXVJ+238b&#10;Bac0/bjV4/b1Ot1NtgYbd92sz0oN+t37HESgLvyH/9pbrSCdzOD3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0tjxQAAANwAAAAPAAAAAAAAAAAAAAAAAJgCAABkcnMv&#10;ZG93bnJldi54bWxQSwUGAAAAAAQABAD1AAAAigMAAAAA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qesMA&#10;AADcAAAADwAAAGRycy9kb3ducmV2LnhtbERPy2oCMRTdC/5DuIVuRDNWOsp0okhp0UWR+uj+Mrnz&#10;oJObMUl15u+bRaHLw3nnm9604kbON5YVzGcJCOLC6oYrBZfz+3QFwgdkja1lUjCQh816PMox0/bO&#10;R7qdQiViCPsMFdQhdJmUvqjJoJ/ZjjhypXUGQ4SuktrhPYabVj4lSSoNNhwbauzotabi+/RjFHxc&#10;98PkzdnPnRts/1WmC3M4sFKPD/32BUSgPvyL/9x7rWD5HO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5qesMAAADcAAAADwAAAAAAAAAAAAAAAACYAgAAZHJzL2Rv&#10;d25yZXYueG1sUEsFBgAAAAAEAAQA9QAAAIgDAAAAAA==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Fr8UA&#10;AADcAAAADwAAAGRycy9kb3ducmV2LnhtbESPQWsCMRSE70L/Q3iFXqRmrbiVrVFEEAoi6NpLb4/N&#10;c7N087Ikqa7/3giCx2FmvmHmy9624kw+NI4VjEcZCOLK6YZrBT/HzfsMRIjIGlvHpOBKAZaLl8Ec&#10;C+0ufKBzGWuRIBwKVGBi7AopQ2XIYhi5jjh5J+ctxiR9LbXHS4LbVn5kWS4tNpwWDHa0NlT9lf9W&#10;QX6q2ny32c/2pfmdOL890HDSK/X22q++QETq4zP8aH9rBZ/TM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gWvxQAAANwAAAAPAAAAAAAAAAAAAAAAAJgCAABkcnMv&#10;ZG93bnJldi54bWxQSwUGAAAAAAQABAD1AAAAigM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Pz8UA&#10;AADcAAAADwAAAGRycy9kb3ducmV2LnhtbESPQWvCQBSE74L/YXmCN91UayPRVUQs9VTQ9tDjM/ua&#10;RLNvw+42xn/vFgSPw8x8wyzXnalFS85XlhW8jBMQxLnVFRcKvr/eR3MQPiBrrC2Tght5WK/6vSVm&#10;2l75QO0xFCJC2GeooAyhyaT0eUkG/dg2xNH7tc5giNIVUju8Rrip5SRJ3qTBiuNCiQ1tS8ovxz+j&#10;4CdNd5d62s7O88/XvcHGnT+2J6WGg26zABGoC8/wo73XCtLZBP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k/PxQAAANwAAAAPAAAAAAAAAAAAAAAAAJgCAABkcnMv&#10;ZG93bnJldi54bWxQSwUGAAAAAAQABAD1AAAAigMAAAAA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+QMUA&#10;AADcAAAADwAAAGRycy9kb3ducmV2LnhtbESPT2sCMRTE74V+h/AK3mrWf7VsjSKCoF6Kq/b8TF53&#10;Fzcvyybq6qdvBKHHYWZ+w0xmra3EhRpfOlbQ6yYgiLUzJecK9rvl+ycIH5ANVo5JwY08zKavLxNM&#10;jbvyli5ZyEWEsE9RQRFCnUrpdUEWfdfVxNH7dY3FEGWTS9PgNcJtJftJ8iEtlhwXCqxpUZA+ZWer&#10;IOuft5twvK/puDz8yNFQ8/dKK9V5a+dfIAK14T/8bK+MgvFoAI8z8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T5AxQAAANwAAAAPAAAAAAAAAAAAAAAAAJgCAABkcnMv&#10;ZG93bnJldi54bWxQSwUGAAAAAAQABAD1AAAAigMAAAAA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JP8UA&#10;AADcAAAADwAAAGRycy9kb3ducmV2LnhtbESPQWsCMRSE7wX/Q3iCt5rtYmvZGqVbFBR60RZ6fW5e&#10;N4ublyWJ7vrvG0HocZiZb5jFarCtuJAPjWMFT9MMBHHldMO1gu+vzeMriBCRNbaOScGVAqyWo4cF&#10;Ftr1vKfLIdYiQTgUqMDE2BVShsqQxTB1HXHyfp23GJP0tdQe+wS3rcyz7EVabDgtGOzow1B1Opyt&#10;gl356Y/leXfdb7P+mK/n5ueUl0pNxsP7G4hIQ/wP39tbrWD+PIPb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Qk/xQAAANwAAAAPAAAAAAAAAAAAAAAAAJgCAABkcnMv&#10;ZG93bnJldi54bWxQSwUGAAAAAAQABAD1AAAAigM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C1cMA&#10;AADcAAAADwAAAGRycy9kb3ducmV2LnhtbESPS2vDMBCE74H+B7GF3hKpLXngRDZtoNBDD3lBrhtr&#10;Y5laK2MpjvPvq0Igx2FmvmFWxeAa0VMXas8aXicKBHHpTc2VhsP+a7wAESKywcYzabhRgCJ/Gq0w&#10;M/7KW+p3sRIJwiFDDTbGNpMylJYcholviZN39p3DmGRXSdPhNcFdI9+UmkmHNacFiy2tLZW/u4vT&#10;8D4cFf4o+ynV7bLhco2nfotavzwPH0sQkYb4CN/b30bDfDqF/zPp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JC1cMAAADcAAAADwAAAAAAAAAAAAAAAACYAgAAZHJzL2Rv&#10;d25yZXYueG1sUEsFBgAAAAAEAAQA9QAAAIgDAAAAAA=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6WMUA&#10;AADcAAAADwAAAGRycy9kb3ducmV2LnhtbESPQWvCQBSE70L/w/IKvYhuLDRqdJVqKXhSjOL5kX0m&#10;odm3YXfV1F/vFgoeh5n5hpkvO9OIKzlfW1YwGiYgiAuray4VHA/fgwkIH5A1NpZJwS95WC5eenPM&#10;tL3xnq55KEWEsM9QQRVCm0npi4oM+qFtiaN3ts5giNKVUju8Rbhp5HuSpNJgzXGhwpbWFRU/+cUo&#10;cKeVHvfXX2l+n+7O221/042kVerttfucgQjUhWf4v73RCsYf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npYxQAAANwAAAAPAAAAAAAAAAAAAAAAAJgCAABkcnMv&#10;ZG93bnJldi54bWxQSwUGAAAAAAQABAD1AAAAigMAAAAA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/esUA&#10;AADcAAAADwAAAGRycy9kb3ducmV2LnhtbESPT2sCMRTE7wW/Q3hCbzWr0K6uRlFLwR568B96fGye&#10;m8XNy5JE3X77plDocZiZ3zCzRWcbcScfascKhoMMBHHpdM2VgsP+42UMIkRkjY1jUvBNARbz3tMM&#10;C+0evKX7LlYiQTgUqMDE2BZShtKQxTBwLXHyLs5bjEn6SmqPjwS3jRxl2Zu0WHNaMNjS2lB53d2s&#10;guoQTPse1/6U8fGUr85ft83nRKnnfrecgojUxf/wX3ujFeSvO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v96xQAAANwAAAAPAAAAAAAAAAAAAAAAAJgCAABkcnMv&#10;ZG93bnJldi54bWxQSwUGAAAAAAQABAD1AAAAigMAAAAA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RNcEA&#10;AADcAAAADwAAAGRycy9kb3ducmV2LnhtbERPy4rCMBTdC/5DuII7TRUdnWoUER+Dq05nmPWlubbF&#10;5qY00da/NwthlofzXm87U4kHNa60rGAyjkAQZ1aXnCv4/TmOliCcR9ZYWSYFT3Kw3fR7a4y1bfmb&#10;HqnPRQhhF6OCwvs6ltJlBRl0Y1sTB+5qG4M+wCaXusE2hJtKTqPoQxosOTQUWNO+oOyW3o2C8/I0&#10;+0wu7eGSpKb+m++TRY6tUsNBt1uB8NT5f/Hb/aUVLOZhbTgTj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X0TXBAAAA3AAAAA8AAAAAAAAAAAAAAAAAmAIAAGRycy9kb3du&#10;cmV2LnhtbFBLBQYAAAAABAAEAPUAAACGAwAAAAA=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uKsYA&#10;AADcAAAADwAAAGRycy9kb3ducmV2LnhtbESPW2sCMRSE3wv+h3CEvohmLdTLulGspeCTpav4fNic&#10;veDmZElS3frrTaHQx2FmvmGyTW9acSXnG8sKppMEBHFhdcOVgtPxY7wA4QOyxtYyKfghD5v14CnD&#10;VNsbf9E1D5WIEPYpKqhD6FIpfVGTQT+xHXH0SusMhihdJbXDW4SbVr4kyUwabDgu1NjRrqbikn8b&#10;Be78puej3fssvy8/y8NhtO+n0ir1POy3KxCB+vAf/mvvtYL56xJ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nuKsYAAADcAAAADwAAAAAAAAAAAAAAAACYAgAAZHJz&#10;L2Rvd25yZXYueG1sUEsFBgAAAAAEAAQA9QAAAIsD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NCsMA&#10;AADcAAAADwAAAGRycy9kb3ducmV2LnhtbERPz2vCMBS+C/sfwhvsUmbqDnXrjLJVBE8Vu7Hzo3m2&#10;Zc1LSWKt/vXmMNjx4/u92kymFyM531lWsJinIIhrqztuFHx/7Z5fQfiArLG3TAqu5GGzfpitMNf2&#10;wkcaq9CIGMI+RwVtCEMupa9bMujndiCO3Mk6gyFC10jt8BLDTS9f0jSTBjuODS0OVLRU/1Zno8D9&#10;fOplUmyz6vZ2OJVlsp8W0ir19Dh9vIMINIV/8Z97rxUsszg/no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+NCsMAAADcAAAADwAAAAAAAAAAAAAAAACYAgAAZHJzL2Rv&#10;d25yZXYueG1sUEsFBgAAAAAEAAQA9QAAAIgDAAAAAA=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OYMUA&#10;AADcAAAADwAAAGRycy9kb3ducmV2LnhtbESPQWvCQBSE7wX/w/IEb3WjQlKiq4ggBCwUY0G8PbLP&#10;JJh9G7JrkvbXdwuFHoeZ+YbZ7EbTiJ46V1tWsJhHIIgLq2suFXxejq9vIJxH1thYJgVf5GC3nbxs&#10;MNV24DP1uS9FgLBLUUHlfZtK6YqKDLq5bYmDd7edQR9kV0rd4RDgppHLKIqlwZrDQoUtHSoqHvnT&#10;KMjut4zK1fXj/fC9v5yiE5/jZKXUbDru1yA8jf4//NfOtIIkXsD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E5gxQAAANwAAAAPAAAAAAAAAAAAAAAAAJgCAABkcnMv&#10;ZG93bnJldi54bWxQSwUGAAAAAAQABAD1AAAAigMAAAAA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25sUA&#10;AADcAAAADwAAAGRycy9kb3ducmV2LnhtbESPQWvCQBSE74X+h+UVehGz0UOsqau0SsGTYiqeH9ln&#10;Epp9G3ZXjf56VxB6HGbmG2a26E0rzuR8Y1nBKElBEJdWN1wp2P/+DD9A+ICssbVMCq7kYTF/fZlh&#10;ru2Fd3QuQiUihH2OCuoQulxKX9Zk0Ce2I47e0TqDIUpXSe3wEuGmleM0zaTBhuNCjR0tayr/ipNR&#10;4A7fejJYrrLiNt0eN5vBuh9Jq9T7W//1CSJQH/7Dz/ZaK5hkY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bbm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f7AscA&#10;AADcAAAADwAAAGRycy9kb3ducmV2LnhtbESPT0sDMRTE74LfITyhN5utxbWsTYu1FbSe+oeCt8fm&#10;Nbt287IkaXf77Y0geBxm5jfMdN7bRlzIh9qxgtEwA0FcOl2zUbDfvd1PQISIrLFxTAquFGA+u72Z&#10;YqFdxxu6bKMRCcKhQAVVjG0hZSgrshiGriVO3tF5izFJb6T22CW4beRDluXSYs1pocKWXisqT9uz&#10;VXC4LsznpvOP+eJrZT668fK0zr+VGtz1L88gIvXxP/zXftcKnvIx/J5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3+wLHAAAA3AAAAA8AAAAAAAAAAAAAAAAAmAIAAGRy&#10;cy9kb3ducmV2LnhtbFBLBQYAAAAABAAEAPUAAACMAwAAAAA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WI8YA&#10;AADcAAAADwAAAGRycy9kb3ducmV2LnhtbESPQWvCQBSE74L/YXmCN90okkrqKqVFEERoraF6e2Sf&#10;SWr2bciuMe2v7xYEj8PMfMMsVp2pREuNKy0rmIwjEMSZ1SXnCg6f69EchPPIGivLpOCHHKyW/d4C&#10;E21v/EHt3uciQNglqKDwvk6kdFlBBt3Y1sTBO9vGoA+yyaVu8BbgppLTKIqlwZLDQoE1vRaUXfZX&#10;o0B/7Uw6PaZ1m26/jzGt307v1a9Sw0H38gzCU+cf4Xt7oxU8xT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/WI8YAAADcAAAADwAAAAAAAAAAAAAAAACYAgAAZHJz&#10;L2Rvd25yZXYueG1sUEsFBgAAAAAEAAQA9QAAAIsDAAAAAA=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TqMYA&#10;AADcAAAADwAAAGRycy9kb3ducmV2LnhtbESPQWvCQBSE70L/w/IK3symRVObuopUFC8eTKXQ2yP7&#10;mgSzb0N2jdFf7wqCx2FmvmFmi97UoqPWVZYVvEUxCOLc6ooLBYef9WgKwnlkjbVlUnAhB4v5y2CG&#10;qbZn3lOX+UIECLsUFZTeN6mULi/JoItsQxy8f9sa9EG2hdQtngPc1PI9jhNpsOKwUGJD3yXlx+xk&#10;FKzGyebX7v9OWUfXY7J0n5vrZafU8LVffoHw1Ptn+NHeagUfyQT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CTqMYAAADcAAAADwAAAAAAAAAAAAAAAACYAgAAZHJz&#10;L2Rvd25yZXYueG1sUEsFBgAAAAAEAAQA9QAAAIsDAAAAAA=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qYcUA&#10;AADcAAAADwAAAGRycy9kb3ducmV2LnhtbESPQWvCQBSE7wX/w/KE3uqmpY0as5EibS2eYhTPj+wz&#10;Cc2+DdmtSf+9WxA8DjPzDZOuR9OKC/WusazgeRaBIC6tbrhScDx8Pi1AOI+ssbVMCv7IwTqbPKSY&#10;aDvwni6Fr0SAsEtQQe19l0jpypoMupntiIN3tr1BH2RfSd3jEOCmlS9RFEuDDYeFGjva1FT+FL9G&#10;wXbx9brMd8PHLi9Md3rb5PMKB6Uep+P7CoSn0d/Dt/a3VjCPY/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phxQAAANwAAAAPAAAAAAAAAAAAAAAAAJgCAABkcnMv&#10;ZG93bnJldi54bWxQSwUGAAAAAAQABAD1AAAAigM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VfsUA&#10;AADcAAAADwAAAGRycy9kb3ducmV2LnhtbESPQWvCQBSE7wX/w/IKXqRu9JDY1FWsInhSTEvPj+wz&#10;Cc2+Dbtbjf56VxB6HGbmG2a+7E0rzuR8Y1nBZJyAIC6tbrhS8P21fZuB8AFZY2uZFFzJw3IxeJlj&#10;ru2Fj3QuQiUihH2OCuoQulxKX9Zk0I9tRxy9k3UGQ5SuktrhJcJNK6dJkkqDDceFGjta11T+Fn9G&#10;gfv51NlovUmL2/vhtN+Pdv1EWqWGr/3qA0SgPvyHn+2dVpClG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hV+xQAAANwAAAAPAAAAAAAAAAAAAAAAAJgCAABkcnMv&#10;ZG93bnJldi54bWxQSwUGAAAAAAQABAD1AAAAig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BDMMA&#10;AADcAAAADwAAAGRycy9kb3ducmV2LnhtbERPz2vCMBS+C/sfwhvsUmbqDnXrjLJVBE8Vu7Hzo3m2&#10;Zc1LSWKt/vXmMNjx4/u92kymFyM531lWsJinIIhrqztuFHx/7Z5fQfiArLG3TAqu5GGzfpitMNf2&#10;wkcaq9CIGMI+RwVtCEMupa9bMujndiCO3Mk6gyFC10jt8BLDTS9f0jSTBjuODS0OVLRU/1Zno8D9&#10;fOplUmyz6vZ2OJVlsp8W0ir19Dh9vIMINIV/8Z97rxUss7g2no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mBDMMAAADcAAAADwAAAAAAAAAAAAAAAACYAgAAZHJzL2Rv&#10;d25yZXYueG1sUEsFBgAAAAAEAAQA9QAAAIgDAAAAAA==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T6MQA&#10;AADcAAAADwAAAGRycy9kb3ducmV2LnhtbESPwWrDMBBE74X+g9hCLiWWm0PiuFZCaFLosXX8AYu1&#10;tUyslWPJjvP3VaHQ4zAzb5hiP9tOTDT41rGClyQFQVw73XKjoDq/LzMQPiBr7ByTgjt52O8eHwrM&#10;tbvxF01laESEsM9RgQmhz6X0tSGLPnE9cfS+3WAxRDk0Ug94i3DbyVWarqXFluOCwZ7eDNWXcrQK&#10;Pi+TaY/XjKSnjXk+jadsnCqlFk/z4RVEoDn8h//aH1rBZr2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k+jEAAAA3AAAAA8AAAAAAAAAAAAAAAAAmAIAAGRycy9k&#10;b3ducmV2LnhtbFBLBQYAAAAABAAEAPUAAACJAwAAAAA=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b18EA&#10;AADcAAAADwAAAGRycy9kb3ducmV2LnhtbERPy4rCMBTdD/gP4QpuZEx1YbVjFB8IrhysMutLc23L&#10;NDcliVrn6ycLweXhvBerzjTiTs7XlhWMRwkI4sLqmksFl/P+cwbCB2SNjWVS8CQPq2XvY4GZtg8+&#10;0T0PpYgh7DNUUIXQZlL6oiKDfmRb4shdrTMYInSl1A4fMdw0cpIkU2mw5thQYUvbiorf/GYUuJ+N&#10;Tofb3TT/m39fj8fhoRtLq9Sg362/QATqwlv8ch+0gjSN8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mG9fBAAAA3AAAAA8AAAAAAAAAAAAAAAAAmAIAAGRycy9kb3du&#10;cmV2LnhtbFBLBQYAAAAABAAEAPUAAACGAwAAAAA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jr8UA&#10;AADcAAAADwAAAGRycy9kb3ducmV2LnhtbESPT2vCQBDF74V+h2UKvRTdWFqV6CpFKFhKD0bxPGTH&#10;bGh2Ns2OGv30bqHQ4+P9+fHmy9436kRdrAMbGA0zUMRlsDVXBnbb98EUVBRki01gMnChCMvF/d0c&#10;cxvOvKFTIZVKIxxzNOBE2lzrWDryGIehJU7eIXQeJcmu0rbDcxr3jX7OsrH2WHMiOGxp5aj8Lo4+&#10;cb9eLquf/ad3Evvr+vjaFvL0YczjQ/82AyXUy3/4r722BiaTEfyeSUd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KOvxQAAANwAAAAPAAAAAAAAAAAAAAAAAJgCAABkcnMv&#10;ZG93bnJldi54bWxQSwUGAAAAAAQABAD1AAAAig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SwsUA&#10;AADcAAAADwAAAGRycy9kb3ducmV2LnhtbESPQWsCMRSE7wX/Q3iCt5p10Vq2RhFBtPQgtXvp7bF5&#10;3Q1uXpYkuuu/N4VCj8PMfMOsNoNtxY18MI4VzKYZCOLKacO1gvJr//wKIkRkja1jUnCnAJv16GmF&#10;hXY9f9LtHGuRIBwKVNDE2BVShqohi2HqOuLk/ThvMSbpa6k99gluW5ln2Yu0aDgtNNjRrqHqcr5a&#10;BR+L3Jxi78v53JzK78NOL/y7VmoyHrZvICIN8T/81z5qBctlDr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hLCxQAAANwAAAAPAAAAAAAAAAAAAAAAAJgCAABkcnMv&#10;ZG93bnJldi54bWxQSwUGAAAAAAQABAD1AAAAigM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fJMUA&#10;AADcAAAADwAAAGRycy9kb3ducmV2LnhtbESPQWvCQBSE74X+h+UVvNVNqzU2dRURteIpRvH8yL4m&#10;odm3Ibua+O/dQsHjMDPfMLNFb2pxpdZVlhW8DSMQxLnVFRcKTsfN6xSE88gaa8uk4EYOFvPnpxkm&#10;2nZ8oGvmCxEg7BJUUHrfJFK6vCSDbmgb4uD92NagD7ItpG6xC3BTy/comkiDFYeFEhtalZT/Zhej&#10;4Hu6HX+m+269TzPTnD9WaVxgp9TgpV9+gfDU+0f4v73TCuJ4BH9nw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h8kxQAAANwAAAAPAAAAAAAAAAAAAAAAAJgCAABkcnMv&#10;ZG93bnJldi54bWxQSwUGAAAAAAQABAD1AAAAigM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d1MUA&#10;AADcAAAADwAAAGRycy9kb3ducmV2LnhtbESPQWvCQBSE70L/w/IKXqRulGLa1FVapeBJMYrnR/aZ&#10;hGbfht2tRn+9Kwgeh5n5hpnOO9OIEzlfW1YwGiYgiAuray4V7He/bx8gfEDW2FgmBRfyMJ+99KaY&#10;aXvmLZ3yUIoIYZ+hgiqENpPSFxUZ9EPbEkfvaJ3BEKUrpXZ4jnDTyHGSTKTBmuNChS0tKir+8n+j&#10;wB1+dDpYLCf59XNzXK8Hq24krVL91+77C0SgLjzDj/ZKK0jTd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R3UxQAAANwAAAAPAAAAAAAAAAAAAAAAAJgCAABkcnMv&#10;ZG93bnJldi54bWxQSwUGAAAAAAQABAD1AAAAig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FdcYA&#10;AADcAAAADwAAAGRycy9kb3ducmV2LnhtbESPQWvCQBSE7wX/w/IKvTWbShvb6CqiVLx4MEqht0f2&#10;mQSzb0N2jdFf7wqCx2FmvmEms97UoqPWVZYVfEQxCOLc6ooLBfvd7/s3COeRNdaWScGFHMymg5cJ&#10;ptqeeUtd5gsRIOxSVFB636RSurwkgy6yDXHwDrY16INsC6lbPAe4qeUwjhNpsOKwUGJDi5LyY3Yy&#10;CpafyerPbv9PWUfXYzJ3P6vrZaPU22s/H4Pw1Ptn+NFeawWj0Rfcz4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kFdcYAAADcAAAADwAAAAAAAAAAAAAAAACYAgAAZHJz&#10;L2Rvd25yZXYueG1sUEsFBgAAAAAEAAQA9QAAAIsDAAAAAA=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7EsYA&#10;AADcAAAADwAAAGRycy9kb3ducmV2LnhtbESPQWvCQBSE74X+h+UVequb5hBLdA1SEYRSsNag3h7Z&#10;ZxLNvg3ZbYz99a5Q6HGYmW+YaTaYRvTUudqygtdRBIK4sLrmUsH2e/nyBsJ5ZI2NZVJwJQfZ7PFh&#10;iqm2F/6ifuNLESDsUlRQed+mUrqiIoNuZFvi4B1tZ9AH2ZVSd3gJcNPIOIoSabDmsFBhS+8VFefN&#10;j1Ggd58mj/d52+cfp31Cy8Vh3fwq9fw0zCcgPA3+P/zXXmkF43EC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h7EsYAAADcAAAADwAAAAAAAAAAAAAAAACYAgAAZHJz&#10;L2Rvd25yZXYueG1sUEsFBgAAAAAEAAQA9QAAAIsD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xFccA&#10;AADcAAAADwAAAGRycy9kb3ducmV2LnhtbESPQWvCQBSE74L/YXkFL6Vu2oOR1FWKtNFDFU299PbM&#10;PpNg9m3Irib9965Q8DjMzDfMbNGbWlypdZVlBa/jCARxbnXFhYLDz9fLFITzyBpry6Tgjxws5sPB&#10;DBNtO97TNfOFCBB2CSoovW8SKV1ekkE3tg1x8E62NeiDbAupW+wC3NTyLYom0mDFYaHEhpYl5efs&#10;YhQ8b74vK71Jz59V+muP22xXHNJOqdFT//EOwlPvH+H/9loriOMY7mfC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BcRXHAAAA3AAAAA8AAAAAAAAAAAAAAAAAmAIAAGRy&#10;cy9kb3ducmV2LnhtbFBLBQYAAAAABAAEAPUAAACMAwAAAAA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fE8EA&#10;AADcAAAADwAAAGRycy9kb3ducmV2LnhtbERPu2rDMBTdA/0HcQvdEjkZ6uBaDk7B0CXQPJZuF+vW&#10;dm1dGUl13H59NAQyHs47381mEBM531lWsF4lIIhrqztuFFzO1XILwgdkjYNlUvBHHnbF0yLHTNsr&#10;H2k6hUbEEPYZKmhDGDMpfd2SQb+yI3Hkvq0zGCJ0jdQOrzHcDHKTJK/SYMexocWR3luq+9OvUXAY&#10;Pw9fJVX7kuaU637z31v3o9TL81y+gQg0h4f47v7QCtI0ro1n4hG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KHxPBAAAA3AAAAA8AAAAAAAAAAAAAAAAAmAIAAGRycy9kb3du&#10;cmV2LnhtbFBLBQYAAAAABAAEAPUAAACGAwAAAAA=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908YA&#10;AADcAAAADwAAAGRycy9kb3ducmV2LnhtbESPQWvCQBSE74X+h+UVeil1o4fGRjcigmAvlaro9ZF9&#10;TdJk34bdjcb++q5Q8DjMzDfMfDGYVpzJ+dqygvEoAUFcWF1zqeCwX79OQfiArLG1TAqu5GGRPz7M&#10;MdP2wl903oVSRAj7DBVUIXSZlL6oyKAf2Y44et/WGQxRulJqh5cIN62cJMmbNFhzXKiwo1VFRbPr&#10;jYLjMZ1u1x+yCcXPyf3215dN334q9fw0LGcgAg3hHv5vb7SCNH2H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+908YAAADcAAAADwAAAAAAAAAAAAAAAACYAgAAZHJz&#10;L2Rvd25yZXYueG1sUEsFBgAAAAAEAAQA9QAAAIsDAAAAAA=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vWysIA&#10;AADcAAAADwAAAGRycy9kb3ducmV2LnhtbERPTYvCMBC9C/6HMII3TVekdqtRxGXFiwe7y4K3oZlt&#10;i82kNLFWf705CB4f73u16U0tOmpdZVnBxzQCQZxbXXGh4Pfne5KAcB5ZY22ZFNzJwWY9HKww1fbG&#10;J+oyX4gQwi5FBaX3TSqly0sy6Ka2IQ7cv20N+gDbQuoWbyHc1HIWRbE0WHFoKLGhXUn5JbsaBV/z&#10;eP9nT+dr1tHjEm/d5/5xPyo1HvXbJQhPvX+LX+6DVrBIwvxw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9bKwgAAANwAAAAPAAAAAAAAAAAAAAAAAJgCAABkcnMvZG93&#10;bnJldi54bWxQSwUGAAAAAAQABAD1AAAAhwM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mocQA&#10;AADcAAAADwAAAGRycy9kb3ducmV2LnhtbESPQYvCMBSE7wv+h/AEb2uqBy3VKCqIHoRlXRc8Pppn&#10;W2xeShJr9ddvFgSPw8x8w8yXnalFS85XlhWMhgkI4tzqigsFp5/tZwrCB2SNtWVS8CAPy0XvY46Z&#10;tnf+pvYYChEh7DNUUIbQZFL6vCSDfmgb4uhdrDMYonSF1A7vEW5qOU6SiTRYcVwosaFNSfn1eDMK&#10;vnZOT9vT+pL+JuPiUD/9edWmSg363WoGIlAX3uFXe68VTNMR/J+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MJqHEAAAA3AAAAA8AAAAAAAAAAAAAAAAAmAIAAGRycy9k&#10;b3ducmV2LnhtbFBLBQYAAAAABAAEAPUAAACJAwAAAAA=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ts8cA&#10;AADcAAAADwAAAGRycy9kb3ducmV2LnhtbESPT2vCQBTE7wW/w/IEL0U3erA2dRUpFPwDtY29eHtk&#10;n0kw+3bJrpr46d1CocdhZn7DzJetqcWVGl9ZVjAeJSCIc6srLhT8HD6GMxA+IGusLZOCjjwsF72n&#10;Oaba3vibrlkoRISwT1FBGYJLpfR5SQb9yDri6J1sYzBE2RRSN3iLcFPLSZJMpcGK40KJjt5Lys/Z&#10;xSgo1tvstXu+r75cl7jxpz4ed/uNUoN+u3oDEagN/+G/9loreJlN4PdMPAJy8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ebbPHAAAA3AAAAA8AAAAAAAAAAAAAAAAAmAIAAGRy&#10;cy9kb3ducmV2LnhtbFBLBQYAAAAABAAEAPUAAACMAwAAAAA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1h8UA&#10;AADcAAAADwAAAGRycy9kb3ducmV2LnhtbESPQWvCQBSE70L/w/IKXqRuVDA2dZWqCJ4U09LzI/tM&#10;QrNvw+6qsb++Kwgeh5n5hpkvO9OICzlfW1YwGiYgiAuray4VfH9t32YgfEDW2FgmBTfysFy89OaY&#10;aXvlI13yUIoIYZ+hgiqENpPSFxUZ9EPbEkfvZJ3BEKUrpXZ4jXDTyHGSTKXBmuNChS2tKyp+87NR&#10;4H5WOh2sN9P87/1w2u8Hu24krVL91+7zA0SgLjzDj/ZOK0hnE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fWH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t88UA&#10;AADcAAAADwAAAGRycy9kb3ducmV2LnhtbESPQWvCQBSE70L/w/IKXqRuFDE2dZWqCJ4U09LzI/tM&#10;QrNvw+6qsb++Kwgeh5n5hpkvO9OICzlfW1YwGiYgiAuray4VfH9t32YgfEDW2FgmBTfysFy89OaY&#10;aXvlI13yUIoIYZ+hgiqENpPSFxUZ9EPbEkfvZJ3BEKUrpXZ4jXDTyHGSTKXBmuNChS2tKyp+87NR&#10;4H5WOh2sN9P87/1w2u8Hu24krVL91+7zA0SgLjzDj/ZOK0hnE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G3z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Vi8UA&#10;AADcAAAADwAAAGRycy9kb3ducmV2LnhtbESPT2vCQBDF74V+h2WEXopuKtpKdJUiCJbSg2nxPGTH&#10;bDA7m2ZHjX76bqHQ4+P9+fEWq9436kxdrAMbeBploIjLYGuuDHx9boYzUFGQLTaBycCVIqyW93cL&#10;zG248I7OhVQqjXDM0YATaXOtY+nIYxyFljh5h9B5lCS7StsOL2ncN3qcZc/aY82J4LCltaPyWJx8&#10;4n5Mruvv/bt3Evvb9jRtC3l8M+Zh0L/OQQn18h/+a2+tgZfZF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tWLxQAAANwAAAAPAAAAAAAAAAAAAAAAAJgCAABkcnMv&#10;ZG93bnJldi54bWxQSwUGAAAAAAQABAD1AAAAigMAAAAA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H8UA&#10;AADcAAAADwAAAGRycy9kb3ducmV2LnhtbESPQWvCQBSE74X+h+UVehGzsYeo0VVai+DJ0lQ8P7LP&#10;JJh9G3a3Gv31riB4HGbmG2a+7E0rTuR8Y1nBKElBEJdWN1wp2P2thxMQPiBrbC2Tggt5WC5eX+aY&#10;a3vmXzoVoRIRwj5HBXUIXS6lL2sy6BPbEUfvYJ3BEKWrpHZ4jnDTyo80zaTBhuNCjR2taiqPxb9R&#10;4PZfejxYfWfFdfpz2G4Hm34krVLvb/3nDESgPjzDj/ZGKxhPM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lYfxQAAANwAAAAPAAAAAAAAAAAAAAAAAJgCAABkcnMv&#10;ZG93bnJldi54bWxQSwUGAAAAAAQABAD1AAAAigMAAAAA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mAMYA&#10;AADcAAAADwAAAGRycy9kb3ducmV2LnhtbESPS4vCQBCE7wv+h6EFL4tOVvBBdJTgInrw4uPgscm0&#10;STTTEzOjxv31O4Lgsaiqr6jpvDGluFPtCssKfnoRCOLU6oIzBYf9sjsG4TyyxtIyKXiSg/ms9TXF&#10;WNsHb+m+85kIEHYxKsi9r2IpXZqTQdezFXHwTrY26IOsM6lrfAS4KWU/iobSYMFhIceKFjmll93N&#10;KJCLIhnYa7K83qLVcf+3On9v+r9KddpNMgHhqfGf8Lu91gpG4xG8zo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kmAMYAAADcAAAADwAAAAAAAAAAAAAAAACYAgAAZHJz&#10;L2Rvd25yZXYueG1sUEsFBgAAAAAEAAQA9QAAAIsD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9csIA&#10;AADcAAAADwAAAGRycy9kb3ducmV2LnhtbERPTW+CQBC9N+l/2EyT3upSUwWpC2mMVeOJUtPzhJ0C&#10;KTtL2K3gv3cPJh5f3vc6n0wnzjS41rKC11kEgriyuuVawen78yUB4Tyyxs4yKbiQgzx7fFhjqu3I&#10;X3QufS1CCLsUFTTe96mUrmrIoJvZnjhwv3Yw6AMcaqkHHEO46eQ8ipbSYMuhocGeNg1Vf+W/UbBP&#10;dm+r4jhuj0Vp+p/FpohrHJV6fpo+3kF4mvxdfHMftII4CWvDmXAE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/1ywgAAANwAAAAPAAAAAAAAAAAAAAAAAJgCAABkcnMvZG93&#10;bnJldi54bWxQSwUGAAAAAAQABAD1AAAAhwM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wlMUA&#10;AADcAAAADwAAAGRycy9kb3ducmV2LnhtbESPQWsCMRSE7wX/Q3iCt5pVtNqtUUQoWnoQ7V56e2ye&#10;u8HNy5Kk7vrvm0LB4zAz3zCrTW8bcSMfjGMFk3EGgrh02nCloPh6f16CCBFZY+OYFNwpwGY9eFph&#10;rl3HJ7qdYyUShEOOCuoY21zKUNZkMYxdS5y8i/MWY5K+ktpjl+C2kdMse5EWDaeFGlva1VRezz9W&#10;wed8ao6x88VsZo7F936n5/5DKzUa9ts3EJH6+Aj/tw9awWL5C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/CUxQAAANwAAAAPAAAAAAAAAAAAAAAAAJgCAABkcnMv&#10;ZG93bnJldi54bWxQSwUGAAAAAAQABAD1AAAAigMAAAAA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zsIA&#10;AADcAAAADwAAAGRycy9kb3ducmV2LnhtbERPS0vDQBC+C/0PyxS8iN0ovhq7LVIQKtKDUTwP2Wk2&#10;mJ2N2Wmb+uudg+Dx43svVmPszIGG3CZ2cDUrwBDXybfcOPh4f758AJMF2WOXmBycKMNqOTlbYOnT&#10;kd/oUEljNIRziQ6CSF9am+tAEfMs9cTK7dIQURQOjfUDHjU8dva6KO5sxJa1IWBP60D1V7WP2ru9&#10;Oa2/P19jkDz+bPa3fSUXL86dT8enRzBCo/yL/9wb7+B+rvP1jB4Bu/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ODOwgAAANwAAAAPAAAAAAAAAAAAAAAAAJgCAABkcnMvZG93&#10;bnJldi54bWxQSwUGAAAAAAQABAD1AAAAhwM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v/sYA&#10;AADcAAAADwAAAGRycy9kb3ducmV2LnhtbESPT2vCQBTE7wW/w/IKvdVNbKmauooWhKYg4p+DvT2y&#10;r9lg9m3Ibk389m6h4HGYmd8ws0Vva3Gh1leOFaTDBARx4XTFpYLjYf08AeEDssbaMSm4kofFfPAw&#10;w0y7jnd02YdSRAj7DBWYEJpMSl8YsuiHriGO3o9rLYYo21LqFrsIt7UcJcmbtFhxXDDY0Ieh4rz/&#10;tQpW2/FJf+WbPE24W+evms3y+0Wpp8d++Q4iUB/u4f/2p1Ywnqbwd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zv/s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7+8UA&#10;AADcAAAADwAAAGRycy9kb3ducmV2LnhtbESPQYvCMBSE78L+h/AW9qbpylLXahRZUbx4sC6Ct0fz&#10;bIvNS2lirf56Iwgeh5n5hpnOO1OJlhpXWlbwPYhAEGdWl5wr+N+v+r8gnEfWWFkmBTdyMJ999KaY&#10;aHvlHbWpz0WAsEtQQeF9nUjpsoIMuoGtiYN3so1BH2STS93gNcBNJYdRFEuDJYeFAmv6Kyg7pxej&#10;YPkTrw92d7ykLd3P8cKN1/fbVqmvz24xAeGp8+/wq73RCkbjI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Hv7xQAAANwAAAAPAAAAAAAAAAAAAAAAAJgCAABkcnMv&#10;ZG93bnJldi54bWxQSwUGAAAAAAQABAD1AAAAigMAAAAA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w8YA&#10;AADcAAAADwAAAGRycy9kb3ducmV2LnhtbESPT2sCMRTE74V+h/AKXkrNVkHt1ihFEPRi8Q/2+tg8&#10;d1c3L0uS1dVPbwqCx2FmfsOMp62pxJmcLy0r+OwmIIgzq0vOFey2848RCB+QNVaWScGVPEwnry9j&#10;TLW98JrOm5CLCGGfooIihDqV0mcFGfRdWxNH72CdwRCly6V2eIlwU8lekgykwZLjQoE1zQrKTpvG&#10;KNjvh6Pf+VKeQnb8c7fm+r5oqpVSnbf25xtEoDY8w4/2QisYfvXh/0w8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tsw8YAAADcAAAADwAAAAAAAAAAAAAAAACYAgAAZHJz&#10;L2Rvd25yZXYueG1sUEsFBgAAAAAEAAQA9QAAAIsDAAAAAA=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o/w8UA&#10;AADcAAAADwAAAGRycy9kb3ducmV2LnhtbESP0WrCQBRE34X+w3ILfRHdKK3R6Col0FJ8q/UDrtlr&#10;Es3ejbtrTP++KxR8HGbmDLPa9KYRHTlfW1YwGScgiAuray4V7H8+RnMQPiBrbCyTgl/ysFk/DVaY&#10;aXvjb+p2oRQRwj5DBVUIbSalLyoy6Me2JY7e0TqDIUpXSu3wFuGmkdMkmUmDNceFClvKKyrOu6tR&#10;cHCpGX5u8xPll2sqy+5tNj20Sr089+9LEIH68Aj/t7+0gnTx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j/DxQAAANwAAAAPAAAAAAAAAAAAAAAAAJgCAABkcnMv&#10;ZG93bnJldi54bWxQSwUGAAAAAAQABAD1AAAAigMAAAAA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jj8YA&#10;AADcAAAADwAAAGRycy9kb3ducmV2LnhtbESPQWvCQBSE70L/w/IKvZlNpUZNXUUsFS8eTIvQ2yP7&#10;mgSzb0N2jdFf7wqCx2FmvmHmy97UoqPWVZYVvEcxCOLc6ooLBb8/38MpCOeRNdaWScGFHCwXL4M5&#10;ptqeeU9d5gsRIOxSVFB636RSurwkgy6yDXHw/m1r0AfZFlK3eA5wU8tRHCfSYMVhocSG1iXlx+xk&#10;FHx9JJuD3f+dso6ux2TlZpvrZafU22u/+gThqffP8KO91QomszH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Xjj8YAAADcAAAADwAAAAAAAAAAAAAAAACYAgAAZHJz&#10;L2Rvd25yZXYueG1sUEsFBgAAAAAEAAQA9QAAAIsDAAAAAA=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9+MUA&#10;AADcAAAADwAAAGRycy9kb3ducmV2LnhtbESPQYvCMBSE7wv+h/AEb2uqSFerUcRlxcserCJ4ezTP&#10;tti8lCbW6q83Cwseh5n5hlmsOlOJlhpXWlYwGkYgiDOrS84VHA8/n1MQziNrrCyTggc5WC17HwtM&#10;tL3zntrU5yJA2CWooPC+TqR0WUEG3dDWxMG72MagD7LJpW7wHuCmkuMoiqXBksNCgTVtCsqu6c0o&#10;+J7E25Pdn29pS89rvHaz7fPxq9Sg363nIDx1/h3+b++0gq9ZDH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334xQAAANwAAAAPAAAAAAAAAAAAAAAAAJgCAABkcnMv&#10;ZG93bnJldi54bWxQSwUGAAAAAAQABAD1AAAAigM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EcsYA&#10;AADcAAAADwAAAGRycy9kb3ducmV2LnhtbESPQWvCQBSE74X+h+UJvdWNFqrGbKTYikIP0lj0+sg+&#10;k2D2bZrdJum/7wqCx2FmvmGS1WBq0VHrKssKJuMIBHFudcWFgu/D5nkOwnlkjbVlUvBHDlbp40OC&#10;sbY9f1GX+UIECLsYFZTeN7GULi/JoBvbhjh4Z9sa9EG2hdQt9gFuajmNoldpsOKwUGJD65LyS/Zr&#10;FBw+5LHLFi/70+f+vZ9sf+bd8eKUehoNb0sQngZ/D9/aO61gtpjB9Uw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GEcsYAAADcAAAADwAAAAAAAAAAAAAAAACYAgAAZHJz&#10;L2Rvd25yZXYueG1sUEsFBgAAAAAEAAQA9QAAAIsDAAAAAA==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kr8UA&#10;AADcAAAADwAAAGRycy9kb3ducmV2LnhtbERPPW/CMBDdkfgP1iF1qcAhUgtNMSgCRXToQmDoeIqv&#10;Sdr4HGKTpP319VCJ8el9b3ajaURPnastK1guIhDEhdU1lwou52y+BuE8ssbGMin4IQe77XSywUTb&#10;gU/U574UIYRdggoq79tESldUZNAtbEscuE/bGfQBdqXUHQ4h3DQyjqJnabDm0FBhS/uKiu/8ZhTI&#10;fZ0+2WuaXW/R8eP8e/x6fI8PSj3MxvQVhKfR38X/7jetYPUS1oY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ySvxQAAANwAAAAPAAAAAAAAAAAAAAAAAJgCAABkcnMv&#10;ZG93bnJldi54bWxQSwUGAAAAAAQABAD1AAAAigM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UsMUA&#10;AADcAAAADwAAAGRycy9kb3ducmV2LnhtbESPQWvCQBSE7wX/w/KEXqTZ2IOa6CpqKXiyGIvnR/aZ&#10;BLNvw+6q0V/fLRR6HGbmG2ax6k0rbuR8Y1nBOElBEJdWN1wp+D5+vs1A+ICssbVMCh7kYbUcvCww&#10;1/bOB7oVoRIRwj5HBXUIXS6lL2sy6BPbEUfvbJ3BEKWrpHZ4j3DTyvc0nUiDDceFGjva1lReiqtR&#10;4E4bPR1tPybFM/s67/ejXT+WVqnXYb+egwjUh//wX3unFUyzD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FSw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/MEA&#10;AADcAAAADwAAAGRycy9kb3ducmV2LnhtbERPTYvCMBC9C/sfwgheRFM9aO0aZVUETy52lz0PzdgW&#10;m0lJolZ/vTkIe3y87+W6M424kfO1ZQWTcQKCuLC65lLB789+lILwAVljY5kUPMjDevXRW2Km7Z1P&#10;dMtDKWII+wwVVCG0mZS+qMigH9uWOHJn6wyGCF0ptcN7DDeNnCbJTBqsOTZU2NK2ouKSX40C97fR&#10;8+F2N8ufi+/z8Tg8dBNplRr0u69PEIG68C9+uw9aQZrE+fFMP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U/PzBAAAA3AAAAA8AAAAAAAAAAAAAAAAAmAIAAGRycy9kb3du&#10;cmV2LnhtbFBLBQYAAAAABAAEAPUAAACGAwAAAAA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/lsQA&#10;AADcAAAADwAAAGRycy9kb3ducmV2LnhtbESPQYvCMBSE78L+h/CEvWmigitdo4iwUFAQrSB7ezTP&#10;tti8lCZq119vBGGPw8x8w8yXna3FjVpfOdYwGioQxLkzFRcajtnPYAbCB2SDtWPS8EcelouP3hwT&#10;4+68p9shFCJC2CeooQyhSaT0eUkW/dA1xNE7u9ZiiLItpGnxHuG2lmOlptJixXGhxIbWJeWXw9Vq&#10;SM+/KRWT0267fqyyjdrwfvo10fqz362+QQTqwn/43U6Nhpkawet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vP5bEAAAA3AAAAA8AAAAAAAAAAAAAAAAAmAIAAGRycy9k&#10;b3ducmV2LnhtbFBLBQYAAAAABAAEAPUAAACJAwAAAAA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rHEMQA&#10;AADcAAAADwAAAGRycy9kb3ducmV2LnhtbESPQYvCMBSE78L+h/AWvIimelC3GmVXETwp2108P5pn&#10;W2xeShK1+uuNIHgcZuYbZr5sTS0u5HxlWcFwkIAgzq2uuFDw/7fpT0H4gKyxtkwKbuRhufjozDHV&#10;9sq/dMlCISKEfYoKyhCaVEqfl2TQD2xDHL2jdQZDlK6Q2uE1wk0tR0kylgYrjgslNrQqKT9lZ6PA&#10;HX70pLdaj7P71/642/W27VBapbqf7fcMRKA2vMOv9lYrmCY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xxDEAAAA3AAAAA8AAAAAAAAAAAAAAAAAmAIAAGRycy9k&#10;b3ducmV2LnhtbFBLBQYAAAAABAAEAPUAAACJAwAAAAA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2AB808" wp14:editId="6DE2F6A7">
              <wp:simplePos x="0" y="0"/>
              <wp:positionH relativeFrom="column">
                <wp:posOffset>967740</wp:posOffset>
              </wp:positionH>
              <wp:positionV relativeFrom="paragraph">
                <wp:posOffset>9556750</wp:posOffset>
              </wp:positionV>
              <wp:extent cx="57150" cy="69215"/>
              <wp:effectExtent l="0" t="0" r="0" b="6985"/>
              <wp:wrapNone/>
              <wp:docPr id="666" name="Free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" cy="69215"/>
                      </a:xfrm>
                      <a:custGeom>
                        <a:avLst/>
                        <a:gdLst>
                          <a:gd name="T0" fmla="*/ 0 w 15"/>
                          <a:gd name="T1" fmla="*/ 16 h 18"/>
                          <a:gd name="T2" fmla="*/ 2 w 15"/>
                          <a:gd name="T3" fmla="*/ 12 h 18"/>
                          <a:gd name="T4" fmla="*/ 8 w 15"/>
                          <a:gd name="T5" fmla="*/ 15 h 18"/>
                          <a:gd name="T6" fmla="*/ 10 w 15"/>
                          <a:gd name="T7" fmla="*/ 13 h 18"/>
                          <a:gd name="T8" fmla="*/ 10 w 15"/>
                          <a:gd name="T9" fmla="*/ 13 h 18"/>
                          <a:gd name="T10" fmla="*/ 7 w 15"/>
                          <a:gd name="T11" fmla="*/ 11 h 18"/>
                          <a:gd name="T12" fmla="*/ 1 w 15"/>
                          <a:gd name="T13" fmla="*/ 6 h 18"/>
                          <a:gd name="T14" fmla="*/ 1 w 15"/>
                          <a:gd name="T15" fmla="*/ 5 h 18"/>
                          <a:gd name="T16" fmla="*/ 8 w 15"/>
                          <a:gd name="T17" fmla="*/ 0 h 18"/>
                          <a:gd name="T18" fmla="*/ 15 w 15"/>
                          <a:gd name="T19" fmla="*/ 2 h 18"/>
                          <a:gd name="T20" fmla="*/ 13 w 15"/>
                          <a:gd name="T21" fmla="*/ 5 h 18"/>
                          <a:gd name="T22" fmla="*/ 8 w 15"/>
                          <a:gd name="T23" fmla="*/ 4 h 18"/>
                          <a:gd name="T24" fmla="*/ 6 w 15"/>
                          <a:gd name="T25" fmla="*/ 5 h 18"/>
                          <a:gd name="T26" fmla="*/ 6 w 15"/>
                          <a:gd name="T27" fmla="*/ 5 h 18"/>
                          <a:gd name="T28" fmla="*/ 9 w 15"/>
                          <a:gd name="T29" fmla="*/ 7 h 18"/>
                          <a:gd name="T30" fmla="*/ 15 w 15"/>
                          <a:gd name="T31" fmla="*/ 13 h 18"/>
                          <a:gd name="T32" fmla="*/ 15 w 15"/>
                          <a:gd name="T33" fmla="*/ 13 h 18"/>
                          <a:gd name="T34" fmla="*/ 8 w 15"/>
                          <a:gd name="T35" fmla="*/ 18 h 18"/>
                          <a:gd name="T36" fmla="*/ 0 w 15"/>
                          <a:gd name="T37" fmla="*/ 16 h 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15" h="18">
                            <a:moveTo>
                              <a:pt x="0" y="16"/>
                            </a:moveTo>
                            <a:cubicBezTo>
                              <a:pt x="2" y="12"/>
                              <a:pt x="2" y="12"/>
                              <a:pt x="2" y="12"/>
                            </a:cubicBezTo>
                            <a:cubicBezTo>
                              <a:pt x="4" y="14"/>
                              <a:pt x="6" y="15"/>
                              <a:pt x="8" y="15"/>
                            </a:cubicBezTo>
                            <a:cubicBezTo>
                              <a:pt x="10" y="15"/>
                              <a:pt x="10" y="14"/>
                              <a:pt x="10" y="13"/>
                            </a:cubicBezTo>
                            <a:cubicBezTo>
                              <a:pt x="10" y="13"/>
                              <a:pt x="10" y="13"/>
                              <a:pt x="10" y="13"/>
                            </a:cubicBezTo>
                            <a:cubicBezTo>
                              <a:pt x="10" y="12"/>
                              <a:pt x="9" y="12"/>
                              <a:pt x="7" y="11"/>
                            </a:cubicBezTo>
                            <a:cubicBezTo>
                              <a:pt x="4" y="10"/>
                              <a:pt x="1" y="9"/>
                              <a:pt x="1" y="6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2"/>
                              <a:pt x="4" y="0"/>
                              <a:pt x="8" y="0"/>
                            </a:cubicBezTo>
                            <a:cubicBezTo>
                              <a:pt x="10" y="0"/>
                              <a:pt x="13" y="0"/>
                              <a:pt x="15" y="2"/>
                            </a:cubicBezTo>
                            <a:cubicBezTo>
                              <a:pt x="13" y="5"/>
                              <a:pt x="13" y="5"/>
                              <a:pt x="13" y="5"/>
                            </a:cubicBezTo>
                            <a:cubicBezTo>
                              <a:pt x="11" y="4"/>
                              <a:pt x="9" y="4"/>
                              <a:pt x="8" y="4"/>
                            </a:cubicBezTo>
                            <a:cubicBezTo>
                              <a:pt x="6" y="4"/>
                              <a:pt x="6" y="4"/>
                              <a:pt x="6" y="5"/>
                            </a:cubicBezTo>
                            <a:cubicBezTo>
                              <a:pt x="6" y="5"/>
                              <a:pt x="6" y="5"/>
                              <a:pt x="6" y="5"/>
                            </a:cubicBezTo>
                            <a:cubicBezTo>
                              <a:pt x="6" y="6"/>
                              <a:pt x="8" y="6"/>
                              <a:pt x="9" y="7"/>
                            </a:cubicBezTo>
                            <a:cubicBezTo>
                              <a:pt x="12" y="8"/>
                              <a:pt x="15" y="9"/>
                              <a:pt x="15" y="13"/>
                            </a:cubicBezTo>
                            <a:cubicBezTo>
                              <a:pt x="15" y="13"/>
                              <a:pt x="15" y="13"/>
                              <a:pt x="15" y="13"/>
                            </a:cubicBezTo>
                            <a:cubicBezTo>
                              <a:pt x="15" y="17"/>
                              <a:pt x="12" y="18"/>
                              <a:pt x="8" y="18"/>
                            </a:cubicBezTo>
                            <a:cubicBezTo>
                              <a:pt x="5" y="18"/>
                              <a:pt x="3" y="18"/>
                              <a:pt x="0" y="16"/>
                            </a:cubicBezTo>
                            <a:close/>
                          </a:path>
                        </a:pathLst>
                      </a:custGeom>
                      <a:solidFill>
                        <a:srgbClr val="2D6E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65728" id="Freeform 157" o:spid="_x0000_s1026" style="position:absolute;margin-left:76.2pt;margin-top:752.5pt;width:4.5pt;height: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<v:path arrowok="t" o:connecttype="custom" o:connectlocs="0,61524;7620,46143;30480,57679;38100,49989;38100,49989;26670,42298;3810,23072;3810,19226;30480,0;57150,7691;49530,19226;30480,15381;22860,19226;22860,19226;34290,26917;57150,49989;57150,49989;30480,69215;0,61524" o:connectangles="0,0,0,0,0,0,0,0,0,0,0,0,0,0,0,0,0,0,0"/>
            </v:shape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371D4627" wp14:editId="791905C7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530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531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4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7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8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9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0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1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2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3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4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5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6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7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8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9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0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1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2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3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4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5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6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7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8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9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0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1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2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3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4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5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6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7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8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9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0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1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2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3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4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5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0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1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2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3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4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5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6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7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8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9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0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1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2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3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4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5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6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9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1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3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4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5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6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7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8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9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0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1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2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3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4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5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6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7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8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9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0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1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2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3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4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5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6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7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8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9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0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1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2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3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4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5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6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7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8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9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0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1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2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3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4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5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6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7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8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9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0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1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2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3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4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5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6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7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8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9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0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1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2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3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4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5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A42FBB" id="Group 141" o:spid="_x0000_s1026" style="position:absolute;margin-left:56.7pt;margin-top:750.3pt;width:420.75pt;height:27.5pt;z-index:251646976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">
              <v:rect id="AutoShape 140" o:spid="_x0000_s1027" style="position:absolute;width:336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YLcUA&#10;AADcAAAADwAAAGRycy9kb3ducmV2LnhtbESPQWvCQBSE7wX/w/IKvYhurFRKdBURxFAEMVbPj+wz&#10;Cc2+jdltEv+9WxB6HGbmG2ax6k0lWmpcaVnBZByBIM6sLjlX8H3ajj5BOI+ssbJMCu7kYLUcvCww&#10;1rbjI7Wpz0WAsItRQeF9HUvpsoIMurGtiYN3tY1BH2STS91gF+Cmku9RNJMGSw4LBda0KSj7SX+N&#10;gi47tJfTficPw0ti+ZbcNun5S6m31349B+Gp9//hZzvRCj6m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VgtxQAAANwAAAAPAAAAAAAAAAAAAAAAAJgCAABkcnMv&#10;ZG93bnJldi54bWxQSwUGAAAAAAQABAD1AAAAigMAAAAA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B4/MMAAADcAAAADwAAAGRycy9kb3ducmV2LnhtbESPQWsCMRSE74X+h/AEbzWrRZHVKG5B&#10;8FBB19LzY/NMFjcvyybV9d83guBxmJlvmOW6d424UhdqzwrGowwEceV1zUbBz2n7MQcRIrLGxjMp&#10;uFOA9er9bYm59jc+0rWMRiQIhxwV2BjbXMpQWXIYRr4lTt7Zdw5jkp2RusNbgrtGTrJsJh3WnBYs&#10;tvRlqbqUf07B93xfFYWdFYdfU/JhVzSmPG2VGg76zQJEpD6+ws/2TiuYfk7gcSYd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QePzDAAAA3AAAAA8AAAAAAAAAAAAA&#10;AAAAoQIAAGRycy9kb3ducmV2LnhtbFBLBQYAAAAABAAEAPkAAACRAwAAAAA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c/sYA&#10;AADcAAAADwAAAGRycy9kb3ducmV2LnhtbESPQWvCQBSE74L/YXmCN92ordTUVVQQKhaKWhBvz+xr&#10;Es2+Ddmtif/eLRQ8DjPzDTOdN6YQN6pcblnBoB+BIE6szjlV8H1Y995AOI+ssbBMCu7kYD5rt6YY&#10;a1vzjm57n4oAYRejgsz7MpbSJRkZdH1bEgfvx1YGfZBVKnWFdYCbQg6jaCwN5hwWMixplVFy3f8a&#10;BQesP4+XzeS8RV58ne7b3Wb1slSq22kW7yA8Nf4Z/m9/aAWvox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ic/sYAAADcAAAADwAAAAAAAAAAAAAAAACYAgAAZHJz&#10;L2Rvd25yZXYueG1sUEsFBgAAAAAEAAQA9QAAAIsDAAAAAA==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CtsQA&#10;AADcAAAADwAAAGRycy9kb3ducmV2LnhtbESPT2sCMRTE7wW/Q3gFbzVb/1G2RtGCsHgodBW8PjfP&#10;ZHHzsmxSXb+9EQo9DjPzG2ax6l0jrtSF2rOC91EGgrjyumaj4LDfvn2ACBFZY+OZFNwpwGo5eFlg&#10;rv2Nf+haRiMShEOOCmyMbS5lqCw5DCPfEifv7DuHMcnOSN3hLcFdI8dZNpcOa04LFlv6slRdyl+n&#10;oEA6nYvN6dhcNrP1d2sN9Tuj1PC1X3+CiNTH//Bfu9AKZpMpPM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/wrbEAAAA3AAAAA8AAAAAAAAAAAAAAAAAmAIAAGRycy9k&#10;b3ducmV2LnhtbFBLBQYAAAAABAAEAPUAAACJAwAAAAA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Co8QA&#10;AADcAAAADwAAAGRycy9kb3ducmV2LnhtbESPT4vCMBTE7wt+h/CEvYimqyhSjSLLih5Edv1zfzTP&#10;tti8dJOstt/eCMIeh5n5DTNfNqYSN3K+tKzgY5CAIM6sLjlXcDqu+1MQPiBrrCyTgpY8LBedtzmm&#10;2t75h26HkIsIYZ+igiKEOpXSZwUZ9ANbE0fvYp3BEKXLpXZ4j3BTyWGSTKTBkuNCgTV9FpRdD39G&#10;we532/a+nP3euNY258tkZPZ7Vuq926xmIAI14T/8am+1gvFoDM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iQqPEAAAA3AAAAA8AAAAAAAAAAAAAAAAAmAIAAGRycy9k&#10;b3ducmV2LnhtbFBLBQYAAAAABAAEAPUAAACJAwAAAAA=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wzMYA&#10;AADcAAAADwAAAGRycy9kb3ducmV2LnhtbESPQWsCMRSE7wX/Q3iFXkrNqihlaxQVix6kpXYvvT02&#10;r5vg5mXZxHX990Yo9DjMzDfMfNm7WnTUButZwWiYgSAuvbZcKSi+319eQYSIrLH2TAquFGC5GDzM&#10;Mdf+wl/UHWMlEoRDjgpMjE0uZSgNOQxD3xAn79e3DmOSbSV1i5cEd7UcZ9lMOrScFgw2tDFUno5n&#10;p+DjebW7ntZba4ufiaZz3R1M8anU02O/egMRqY//4b/2XiuYTmZwP5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wwzMYAAADcAAAADwAAAAAAAAAAAAAAAACYAgAAZHJz&#10;L2Rvd25yZXYueG1sUEsFBgAAAAAEAAQA9QAAAIsDAAAAAA=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UgsYA&#10;AADcAAAADwAAAGRycy9kb3ducmV2LnhtbESPQWvCQBSE70L/w/IKvUjd2KLWmI20loInxbR4fmSf&#10;STD7NuxuNfXXdwXB4zAz3zDZsjetOJHzjWUF41ECgri0uuFKwc/31/MbCB+QNbaWScEfeVjmD4MM&#10;U23PvKNTESoRIexTVFCH0KVS+rImg35kO+LoHawzGKJ0ldQOzxFuWvmSJFNpsOG4UGNHq5rKY/Fr&#10;FLj9h54NV5/T4jLfHjab4bofS6vU02P/vgARqA/38K291gomrzO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FUgsYAAADcAAAADwAAAAAAAAAAAAAAAACYAgAAZHJz&#10;L2Rvd25yZXYueG1sUEsFBgAAAAAEAAQA9QAAAIsD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mAcIA&#10;AADcAAAADwAAAGRycy9kb3ducmV2LnhtbERPy4rCMBTdC/5DuMLsbKpFR6pRRBAKCoM6IO4uze0D&#10;m5vSZLQzXz9ZCC4P573a9KYRD+pcbVnBJIpBEOdW11wq+L7sxwsQziNrbCyTgl9ysFkPBytMtX3y&#10;iR5nX4oQwi5FBZX3bSqlyysy6CLbEgeusJ1BH2BXSt3hM4SbRk7jeC4N1hwaKmxpV1F+P/8YBVlx&#10;y6hMrl/H3d/2cogPfJp/Jkp9jPrtEoSn3r/FL3emFcySsDac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aYBwgAAANwAAAAPAAAAAAAAAAAAAAAAAJgCAABkcnMvZG93&#10;bnJldi54bWxQSwUGAAAAAAQABAD1AAAAhwMAAAAA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SI8YA&#10;AADcAAAADwAAAGRycy9kb3ducmV2LnhtbESPQWvCQBSE7wX/w/IEb3WjtrZGV1FBaApFaj3o7ZF9&#10;ZoPZtyG7mvTfdwuFHoeZ+YZZrDpbiTs1vnSsYDRMQBDnTpdcKDh+7R5fQfiArLFyTAq+ycNq2XtY&#10;YKpdy590P4RCRAj7FBWYEOpUSp8bsuiHriaO3sU1FkOUTSF1g22E20qOk2QqLZYcFwzWtDWUXw83&#10;q2Czfznp9+wjGyXc7rInzWZ9nig16HfrOYhAXfgP/7XftILnyQ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jSI8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CscEA&#10;AADcAAAADwAAAGRycy9kb3ducmV2LnhtbERPTYvCMBC9C/6HMII3TRW3rNUooih72YNdEbwNzdgW&#10;m0lpYq3++s1B8Ph438t1ZyrRUuNKywom4wgEcWZ1ybmC099+9A3CeWSNlWVS8CQH61W/t8RE2wcf&#10;qU19LkIIuwQVFN7XiZQuK8igG9uaOHBX2xj0ATa51A0+Qrip5DSKYmmw5NBQYE3bgrJbejcKdrP4&#10;cLbHyz1t6XWLN25+eD1/lRoOus0ChKfOf8Rv949W8DUL88OZc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mArHBAAAA3AAAAA8AAAAAAAAAAAAAAAAAmAIAAGRycy9kb3du&#10;cmV2LnhtbFBLBQYAAAAABAAEAPUAAACGAwAAAAA=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nKsUA&#10;AADcAAAADwAAAGRycy9kb3ducmV2LnhtbESPQYvCMBSE78L+h/CEvWmqaFmrUWRlxYsH6yJ4ezTP&#10;tti8lCbW6q83Cwseh5n5hlmsOlOJlhpXWlYwGkYgiDOrS84V/B5/Bl8gnEfWWFkmBQ9ysFp+9BaY&#10;aHvnA7Wpz0WAsEtQQeF9nUjpsoIMuqGtiYN3sY1BH2STS93gPcBNJcdRFEuDJYeFAmv6Lii7pjej&#10;YDOJtyd7ON/Slp7XeO1m2+djr9Rnv1vPQXjq/Dv8395pBdPJCP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qcqxQAAANwAAAAPAAAAAAAAAAAAAAAAAJgCAABkcnMv&#10;ZG93bnJldi54bWxQSwUGAAAAAAQABAD1AAAAigMAAAAA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zL8YA&#10;AADcAAAADwAAAGRycy9kb3ducmV2LnhtbESPW2vCQBSE3wX/w3KEvunGSy+krqKC0AgitX3Qt0P2&#10;NBvMng3ZrUn/vVsQfBxm5htmvuxsJa7U+NKxgvEoAUGcO11yoeD7azt8A+EDssbKMSn4Iw/LRb83&#10;x1S7lj/pegyFiBD2KSowIdSplD43ZNGPXE0cvR/XWAxRNoXUDbYRbis5SZIXabHkuGCwpo2h/HL8&#10;tQrWh9eT3mX7bJxwu81mms3qPFXqadCt3kEE6sIjfG9/aAXPswn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ozL8YAAADcAAAADwAAAAAAAAAAAAAAAACYAgAAZHJz&#10;L2Rvd25yZXYueG1sUEsFBgAAAAAEAAQA9QAAAIsDAAAAAA==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whcMA&#10;AADcAAAADwAAAGRycy9kb3ducmV2LnhtbESPS4vCQBCE78L+h6EXvOlkfSwaM5FFEMWbj8N6azJt&#10;EjbTk82MJv57RxA8FlX1FZUsO1OJGzWutKzgaxiBIM6sLjlXcDquBzMQziNrrCyTgjs5WKYfvQRj&#10;bVve0+3gcxEg7GJUUHhfx1K6rCCDbmhr4uBdbGPQB9nkUjfYBrip5CiKvqXBksNCgTWtCsr+Dlej&#10;QNYXvT1yW7r5L53ONN5FcvOvVP+z+1mA8NT5d/jV3moF08kY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fwhcMAAADcAAAADwAAAAAAAAAAAAAAAACYAgAAZHJzL2Rv&#10;d25yZXYueG1sUEsFBgAAAAAEAAQA9QAAAIgDAAAAAA==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ZMcUA&#10;AADcAAAADwAAAGRycy9kb3ducmV2LnhtbESPQWsCMRSE70L/Q3iCt5pV1LZbo6ilYA8e3Frs8bF5&#10;3SzdvCxJ1PXfN0LB4zAz3zDzZWcbcSYfascKRsMMBHHpdM2VgsPn++MziBCRNTaOScGVAiwXD705&#10;5tpdeE/nIlYiQTjkqMDE2OZShtKQxTB0LXHyfpy3GJP0ldQeLwluGznOspm0WHNaMNjSxlD5W5ys&#10;guoQTPsWN/6Y8dfxaf29O20/XpQa9LvVK4hIXbyH/9tbrWA6mcD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ZkxxQAAANwAAAAPAAAAAAAAAAAAAAAAAJgCAABkcnMv&#10;ZG93bnJldi54bWxQSwUGAAAAAAQABAD1AAAAigMAAAAA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OqMQA&#10;AADcAAAADwAAAGRycy9kb3ducmV2LnhtbESPzWoCMRSF94LvEG7BnWZaqpapUcRSFKSI2k13dybX&#10;SXByM0yiTt++KQguD+fn48wWnavFldpgPSt4HmUgiEuvLVcKvo+fwzcQISJrrD2Tgl8KsJj3ezPM&#10;tb/xnq6HWIk0wiFHBSbGJpcylIYchpFviJN38q3DmGRbSd3iLY27Wr5k2UQ6tJwIBhtaGSrPh4tL&#10;kO2Xzc7FxE6P65/dyayK4oO2Sg2euuU7iEhdfITv7Y1WMH4dw/+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zqjEAAAA3AAAAA8AAAAAAAAAAAAAAAAAmAIAAGRycy9k&#10;b3ducmV2LnhtbFBLBQYAAAAABAAEAPUAAACJAwAAAAA=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CZMUA&#10;AADcAAAADwAAAGRycy9kb3ducmV2LnhtbESPQWvCQBSE74X+h+UVehHdWGzU1FVai+BJMYrnR/aZ&#10;hGbfht2txv56tyB4HGbmG2a26EwjzuR8bVnBcJCAIC6srrlUcNiv+hMQPiBrbCyTgit5WMyfn2aY&#10;aXvhHZ3zUIoIYZ+hgiqENpPSFxUZ9APbEkfvZJ3BEKUrpXZ4iXDTyLckSaXBmuNChS0tKyp+8l+j&#10;wB2/9Li3/E7zv+n2tNn01t1QWqVeX7rPDxCBuvAI39trreB9lML/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4Jk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BBcMA&#10;AADcAAAADwAAAGRycy9kb3ducmV2LnhtbESPQWsCMRSE7wX/Q3hCbzWpWi2rUVQoePBQbcHr6+a5&#10;Wbp5WTZxXf+9EQSPw8x8w8yXnatES00oPWt4HygQxLk3JRcafn++3j5BhIhssPJMGq4UYLnovcwx&#10;M/7Ce2oPsRAJwiFDDTbGOpMy5JYchoGviZN38o3DmGRTSNPgJcFdJYdKTaTDktOCxZo2lvL/w9lp&#10;GHVHhTtl11Jdz9+cb/Cv3aPWr/1uNQMRqYvP8KO9NRo+xlO4n0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GBBcMAAADcAAAADwAAAAAAAAAAAAAAAACYAgAAZHJzL2Rv&#10;d25yZXYueG1sUEsFBgAAAAAEAAQA9QAAAIgDAAAAAA=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39HMEA&#10;AADcAAAADwAAAGRycy9kb3ducmV2LnhtbERPy4rCMBTdD/gP4QpuBk2VUaQaRQRRkFlMfawvzbUt&#10;NjdtE2vHr58sBlweznu57kwpWmpcYVnBeBSBIE6tLjhTcD7thnMQziNrLC2Tgl9ysF71PpYYa/vk&#10;H2oTn4kQwi5GBbn3VSylS3My6Ea2Ig7czTYGfYBNJnWDzxBuSjmJopk0WHBoyLGibU7pPXkYBZ/2&#10;Vdd7buvv6cV4el2PW5kclRr0u80ChKfOv8X/7oNWMP0Ka8OZc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d/RzBAAAA3AAAAA8AAAAAAAAAAAAAAAAAmAIAAGRycy9kb3du&#10;cmV2LnhtbFBLBQYAAAAABAAEAPUAAACGAwAAAAA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GJ8QA&#10;AADcAAAADwAAAGRycy9kb3ducmV2LnhtbESPQWsCMRSE74X+h/AK3mq2asVujVJERfAgroLXx+a5&#10;Wbp5WZJU139vBKHHYWa+YabzzjbiQj7UjhV89DMQxKXTNVcKjofV+wREiMgaG8ek4EYB5rPXlynm&#10;2l15T5ciViJBOOSowMTY5lKG0pDF0HctcfLOzluMSfpKao/XBLeNHGTZWFqsOS0YbGlhqPwt/qyC&#10;0bA+83i9a8Oi8sXWuGx7GiyV6r11P98gInXxP/xsb7SCz9EXPM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6xifEAAAA3AAAAA8AAAAAAAAAAAAAAAAAmAIAAGRycy9k&#10;b3ducmV2LnhtbFBLBQYAAAAABAAEAPUAAACJAwAAAAA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pVsMA&#10;AADcAAAADwAAAGRycy9kb3ducmV2LnhtbERPz2vCMBS+C/sfwhvsUmbqoG7rjDIdQk+KnXh+NM+2&#10;rHkpSbSdf/1yGHj8+H4vVqPpxJWcby0rmE1TEMSV1S3XCo7f2+c3ED4ga+wsk4Jf8rBaPkwWmGs7&#10;8IGuZahFDGGfo4ImhD6X0lcNGfRT2xNH7mydwRChq6V2OMRw08mXNJ1Lgy3HhgZ72jRU/ZQXo8Cd&#10;1vo12XzNy9v7/rzbJcU4k1app8fx8wNEoDHcxf/uQivIsjg/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pVsMAAADcAAAADwAAAAAAAAAAAAAAAACYAgAAZHJzL2Rv&#10;d25yZXYueG1sUEsFBgAAAAAEAAQA9QAAAIgDAAAAAA=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4yOMMA&#10;AADcAAAADwAAAGRycy9kb3ducmV2LnhtbESPzarCMBSE9xd8h3CEu7umCopUo4giyl35u+ju2Bzb&#10;anNSmqj17Y0guBxm5htmPG1MKe5Uu8Kygm4nAkGcWl1wpuCwX/4NQTiPrLG0TAqe5GA6af2MMdb2&#10;wVu673wmAoRdjApy76tYSpfmZNB1bEUcvLOtDfog60zqGh8BbkrZi6KBNFhwWMixonlO6XV3MwoW&#10;l+R0XmV82R83y0XvuvkfJgkq9dtuZiMQnhr/DX/aa62g3+/C+0w4An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4yOMMAAADcAAAADwAAAAAAAAAAAAAAAACYAgAAZHJzL2Rv&#10;d25yZXYueG1sUEsFBgAAAAAEAAQA9QAAAIgDAAAAAA=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HFsYA&#10;AADcAAAADwAAAGRycy9kb3ducmV2LnhtbESPQWvCQBSE74L/YXlCL6IbA7ESsxGpLZTiJSqeH9nX&#10;JDT7Ns1uk/TfdwuFHoeZ+YbJDpNpxUC9aywr2KwjEMSl1Q1XCm7Xl9UOhPPIGlvLpOCbHBzy+SzD&#10;VNuRCxouvhIBwi5FBbX3XSqlK2sy6Na2Iw7eu+0N+iD7SuoexwA3rYyjaCsNNhwWauzoqaby4/Jl&#10;FDTLY/F8ah8x6srT5r67vQ3u/KnUw2I67kF4mvx/+K/9qhUkSQy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hHFsYAAADcAAAADwAAAAAAAAAAAAAAAACYAgAAZHJz&#10;L2Rvd25yZXYueG1sUEsFBgAAAAAEAAQA9QAAAIsDAAAAAA=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J1MQA&#10;AADcAAAADwAAAGRycy9kb3ducmV2LnhtbESPT4vCMBTE74LfITzBm6YqilSjiCIue/Lvobdn82yr&#10;zUtpstr99kZY2OMwM79h5svGlOJJtSssKxj0IxDEqdUFZwrOp21vCsJ5ZI2lZVLwSw6Wi3ZrjrG2&#10;Lz7Q8+gzESDsYlSQe1/FUro0J4Oubyvi4N1sbdAHWWdS1/gKcFPKYRRNpMGCw0KOFa1zSh/HH6Ng&#10;c0+ut13G99Nlv90MH/vvaZKgUt1Os5qB8NT4//Bf+0srGI9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gCdTEAAAA3AAAAA8AAAAAAAAAAAAAAAAAmAIAAGRycy9k&#10;b3ducmV2LnhtbFBLBQYAAAAABAAEAPUAAACJAwAAAAA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I1sUA&#10;AADcAAAADwAAAGRycy9kb3ducmV2LnhtbESPQWsCMRSE74L/IbyCF9FstS6yNYoUBEEKunrp7bF5&#10;bpZuXpYk6vbfN0Khx2FmvmFWm9624k4+NI4VvE4zEMSV0w3XCi7n3WQJIkRkja1jUvBDATbr4WCF&#10;hXYPPtG9jLVIEA4FKjAxdoWUoTJkMUxdR5y8q/MWY5K+ltrjI8FtK2dZlkuLDacFgx19GKq+y5tV&#10;kF+rNv/cHZfH0nzNnT+caDzvlRq99Nt3EJH6+B/+a++1gsXiDZ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cjWxQAAANwAAAAPAAAAAAAAAAAAAAAAAJgCAABkcnMv&#10;ZG93bnJldi54bWxQSwUGAAAAAAQABAD1AAAAigMAAAAA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CjcIA&#10;AADcAAAADwAAAGRycy9kb3ducmV2LnhtbESPT4vCMBTE78J+h/AW9qbpChXpGkUXFsoeBP+A12fz&#10;TIrNS2mi1m9vBMHjMDO/YWaL3jXiSl2oPSv4HmUgiCuvazYK9ru/4RREiMgaG8+k4E4BFvOPwQwL&#10;7W+8oes2GpEgHApUYGNsCylDZclhGPmWOHkn3zmMSXZG6g5vCe4aOc6yiXRYc1qw2NKvpeq8vTgF&#10;JdLxVK6Oh+a8ypfr1hrq/41SX5/98gdEpD6+w692qRXkeQ7P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IKNwgAAANwAAAAPAAAAAAAAAAAAAAAAAJgCAABkcnMvZG93&#10;bnJldi54bWxQSwUGAAAAAAQABAD1AAAAhwMAAAAA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zzMQA&#10;AADcAAAADwAAAGRycy9kb3ducmV2LnhtbESPQWvCQBSE70L/w/IK3nRTUdHoKkUMSA+Fai7entln&#10;Nm32bcxuNf57t1DwOMzMN8xy3dlaXKn1lWMFb8MEBHHhdMWlgvyQDWYgfEDWWDsmBXfysF699JaY&#10;anfjL7ruQykihH2KCkwITSqlLwxZ9EPXEEfv7FqLIcq2lLrFW4TbWo6SZCotVhwXDDa0MVT87H+t&#10;gu/Tcf4xllme08Vg5nZ5/clbpfqv3fsCRKAuPMP/7Z1W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AM8zEAAAA3AAAAA8AAAAAAAAAAAAAAAAAmAIAAGRycy9k&#10;b3ducmV2LnhtbFBLBQYAAAAABAAEAPUAAACJAw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WocUA&#10;AADcAAAADwAAAGRycy9kb3ducmV2LnhtbESPQWsCMRSE74L/ITzBi9SsiqtsjSIFoVAKunrp7bF5&#10;bpZuXpYk1e2/bwqCx2FmvmE2u9624kY+NI4VzKYZCOLK6YZrBZfz4WUNIkRkja1jUvBLAXbb4WCD&#10;hXZ3PtGtjLVIEA4FKjAxdoWUoTJkMUxdR5y8q/MWY5K+ltrjPcFtK+dZlkuLDacFgx29Gaq+yx+r&#10;IL9Wbf55OK6PpflaOP9xosmiV2o86vevICL18Rl+tN+1guVyBf9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1ahxQAAANwAAAAPAAAAAAAAAAAAAAAAAJgCAABkcnMv&#10;ZG93bnJldi54bWxQSwUGAAAAAAQABAD1AAAAigMAAAAA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pY8IA&#10;AADcAAAADwAAAGRycy9kb3ducmV2LnhtbERPTWvCQBC9F/wPywi9NRvFiMSsIoJF2l4aBa9DdkxC&#10;srNpdk3S/vruodDj431n+8m0YqDe1ZYVLKIYBHFhdc2lguvl9LIB4TyyxtYyKfgmB/vd7CnDVNuR&#10;P2nIfSlCCLsUFVTed6mUrqjIoItsRxy4u+0N+gD7UuoexxBuWrmM47U0WHNoqLCjY0VFkz+Mgtdl&#10;s1q/5/RxtW/4dWtOQ7n6uSv1PJ8OWxCeJv8v/nOftYIkCW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CljwgAAANwAAAAPAAAAAAAAAAAAAAAAAJgCAABkcnMvZG93&#10;bnJldi54bWxQSwUGAAAAAAQABAD1AAAAhwM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8cUA&#10;AADcAAAADwAAAGRycy9kb3ducmV2LnhtbESPQYvCMBSE78L+h/AWvGm6y1q0GkV2WfHiwSqCt0fz&#10;bIvNS2lirf56Iwgeh5n5hpktOlOJlhpXWlbwNYxAEGdWl5wr2O/+B2MQziNrrCyTghs5WMw/ejNM&#10;tL3yltrU5yJA2CWooPC+TqR0WUEG3dDWxME72cagD7LJpW7wGuCmkt9RFEuDJYeFAmv6LSg7pxej&#10;4O8nXh3s9nhJW7qf46WbrO63jVL9z245BeGp8+/wq73WCkajC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T3xxQAAANwAAAAPAAAAAAAAAAAAAAAAAJgCAABkcnMv&#10;ZG93bnJldi54bWxQSwUGAAAAAAQABAD1AAAAigMAAAAA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EaMIA&#10;AADcAAAADwAAAGRycy9kb3ducmV2LnhtbERPz2vCMBS+D/Y/hDfYZWg6ZUU6o4hQEGTQdrt4ezTP&#10;pqx5KUlWu//eHAY7fny/t/vZDmIiH3rHCl6XGQji1umeOwVfn+ViAyJEZI2DY1LwSwH2u8eHLRba&#10;3bimqYmdSCEcClRgYhwLKUNryGJYupE4cVfnLcYEfSe1x1sKt4NcZVkuLfacGgyOdDTUfjc/VkF+&#10;bYf8o6w2VWMua+fPNb2sZ6Wen+bDO4hIc/wX/7lPWsFbnuanM+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gRowgAAANwAAAAPAAAAAAAAAAAAAAAAAJgCAABkcnMvZG93&#10;bnJldi54bWxQSwUGAAAAAAQABAD1AAAAhwM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2A8QA&#10;AADcAAAADwAAAGRycy9kb3ducmV2LnhtbESPQWvCQBSE74L/YXmFXqRuUtogaTYiWqFXNXh+ZJ9J&#10;mt23Ibtq2l/fLRR6HGbmG6ZYT9aIG42+c6wgXSYgiGunO24UVKf90wqED8gajWNS8EUe1uV8VmCu&#10;3Z0PdDuGRkQI+xwVtCEMuZS+bsmiX7qBOHoXN1oMUY6N1CPeI9wa+ZwkmbTYcVxocaBtS3V/vFoF&#10;u8/efJv3qq8uh8aeFy/pZk9GqceHafMGItAU/sN/7Q+t4DVL4f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tgPEAAAA3AAAAA8AAAAAAAAAAAAAAAAAmAIAAGRycy9k&#10;b3ducmV2LnhtbFBLBQYAAAAABAAEAPUAAACJAwAAAAA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QRMMA&#10;AADcAAAADwAAAGRycy9kb3ducmV2LnhtbESPQWsCMRSE74X+h/AK3mq2glK2RtkVhMWDUFvo9bl5&#10;JovJy7KJuv57Uyj0OMzMN8xyPXonrjTELrCCt2kBgrgNumOj4Ptr+/oOIiZkjS4wKbhThPXq+WmJ&#10;pQ43/qTrIRmRIRxLVGBT6kspY2vJY5yGnjh7pzB4TFkORuoBbxnunZwVxUJ67DgvWOxpY6k9Hy5e&#10;QYN0PDX18ced63m1762hcWeUmryM1QeIRGP6D/+1G61gvpjB75l8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nQRMMAAADcAAAADwAAAAAAAAAAAAAAAACYAgAAZHJzL2Rv&#10;d25yZXYueG1sUEsFBgAAAAAEAAQA9QAAAIgD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aBsQA&#10;AADcAAAADwAAAGRycy9kb3ducmV2LnhtbESPy2rDMBBF94X+g5hAd7WchprgWglxS2gWgZLXfrCm&#10;tok1MpLiOH9fBQJdXu7jcIvlaDoxkPOtZQXTJAVBXFndcq3geFi/zkH4gKyxs0wKbuRhuXh+KjDX&#10;9so7GvahFnGEfY4KmhD6XEpfNWTQJ7Ynjt6vdQZDlK6W2uE1jptOvqVpJg22HAkN9vTZUHXeX0zk&#10;uu+f7awsv07Z8bAZbttdN69KpV4m4+oDRKAx/Icf7Y1W8J7N4H4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2gbEAAAA3AAAAA8AAAAAAAAAAAAAAAAAmAIAAGRycy9k&#10;b3ducmV2LnhtbFBLBQYAAAAABAAEAPUAAACJAwAAAAA=&#10;" fillcolor="#2d6eb5" stroked="f"/>
              <v:shape id="Freeform 186" o:spid="_x0000_s1060" style="position:absolute;left:1586;width:5;height:59;visibility:visible;mso-wrap-style:square;v-text-anchor:top" coordsize="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jRsUA&#10;AADcAAAADwAAAGRycy9kb3ducmV2LnhtbESPUWvCQBCE3wv9D8cW+lYvtTbY6ClSKNQXobE/YMlt&#10;k2huL71bNfXXe4LQx2FmvmHmy8F16kghtp4NPI8yUMSVty3XBr63H09TUFGQLXaeycAfRVgu7u/m&#10;WFh/4i86llKrBOFYoIFGpC+0jlVDDuPI98TJ+/HBoSQZam0DnhLcdXqcZbl22HJaaLCn94aqfXlw&#10;Bs725TDdDWW/3giVk5Dvft9ka8zjw7CagRIa5D98a39aA6/5BK5n0hH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ONGxQAAANwAAAAPAAAAAAAAAAAAAAAAAJgCAABkcnMv&#10;ZG93bnJldi54bWxQSwUGAAAAAAQABAD1AAAAigMAAAAA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448AA&#10;AADcAAAADwAAAGRycy9kb3ducmV2LnhtbERPy6rCMBTcX/AfwhHcXDRVrkWqUaSgXpc+Nu4OzbEt&#10;Nielidr+vREEdzPMi1msWlOJBzWutKxgPIpAEGdWl5wrOJ82wxkI55E1VpZJQUcOVsvezwITbZ98&#10;oMfR5yKUsEtQQeF9nUjpsoIMupGtiYN2tY1BH2iTS93gM5SbSk6iKJYGSw4LBdaUFpTdjnejIMD0&#10;9++yi7b79fjcbfddHctUqUG/Xc9BeGr91/xJ/2sF03gK7z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P448AAAADcAAAADwAAAAAAAAAAAAAAAACYAgAAZHJzL2Rvd25y&#10;ZXYueG1sUEsFBgAAAAAEAAQA9QAAAIUDAAAAAA=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WR8MA&#10;AADcAAAADwAAAGRycy9kb3ducmV2LnhtbESPT4vCMBTE7wt+h/AEb2vqgkWqUVRYKHsQ/ANen80z&#10;KTYvpclq/fZGWNjjMDO/YRar3jXiTl2oPSuYjDMQxJXXNRsFp+P35wxEiMgaG8+k4EkBVsvBxwIL&#10;7R+8p/shGpEgHApUYGNsCylDZclhGPuWOHlX3zmMSXZG6g4fCe4a+ZVluXRYc1qw2NLWUnU7/DoF&#10;JdLlWm4u5+a2ma53rTXU/xilRsN+PQcRqY//4b92qRVM8xzeZ9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LWR8MAAADcAAAADwAAAAAAAAAAAAAAAACYAgAAZHJzL2Rv&#10;d25yZXYueG1sUEsFBgAAAAAEAAQA9QAAAIgD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6bsYA&#10;AADcAAAADwAAAGRycy9kb3ducmV2LnhtbESPQWvCQBCF7wX/wzJCb81GqamNriKWQrGnRCn0Ns2O&#10;STA7G3a3Gv+9KxR6fLx535u3XA+mE2dyvrWsYJKkIIgrq1uuFRz2709zED4ga+wsk4IreVivRg9L&#10;zLW9cEHnMtQiQtjnqKAJoc+l9FVDBn1ie+LoHa0zGKJ0tdQOLxFuOjlN00wabDk2NNjTtqHqVP6a&#10;+EYx39TtzOuvyaeXz6/Tn933m1PqcTxsFiACDeH/+C/9oRXMshe4j4kE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+6bsYAAADcAAAADwAAAAAAAAAAAAAAAACYAgAAZHJz&#10;L2Rvd25yZXYueG1sUEsFBgAAAAAEAAQA9QAAAIsDAAAAAA==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RGMEA&#10;AADcAAAADwAAAGRycy9kb3ducmV2LnhtbERPy4rCMBTdC/5DuII7TRUU6RhlmFIcXPlcdHenubbV&#10;5qY0Ga1/bxaCy8N5L9edqcWdWldZVjAZRyCIc6srLhScjuloAcJ5ZI21ZVLwJAfrVb+3xFjbB+/p&#10;fvCFCCHsYlRQet/EUrq8JINubBviwF1sa9AH2BZSt/gI4aaW0yiaS4MVh4YSG/opKb8d/o2C5Jr9&#10;XTYFX4/nXZpMb7vtIstQqeGg+/4C4anzH/Hb/asVzOZhbTg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oURjBAAAA3AAAAA8AAAAAAAAAAAAAAAAAmAIAAGRycy9kb3du&#10;cmV2LnhtbFBLBQYAAAAABAAEAPUAAACGAwAAAAA=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9PsYA&#10;AADcAAAADwAAAGRycy9kb3ducmV2LnhtbESPQWvCQBSE7wX/w/IEb3WjbdWmrmIFwQilqD20t0f2&#10;NRvMvg3ZrYn/3hUKHoeZ+YaZLztbiTM1vnSsYDRMQBDnTpdcKPg6bh5nIHxA1lg5JgUX8rBc9B7m&#10;mGrX8p7Oh1CICGGfogITQp1K6XNDFv3Q1cTR+3WNxRBlU0jdYBvhtpLjJJlIiyXHBYM1rQ3lp8Of&#10;VfD+Of3Wu+wjGyXcbrJnzWb186TUoN+t3kAE6sI9/N/eagUvk1e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v9Ps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Tx8QA&#10;AADcAAAADwAAAGRycy9kb3ducmV2LnhtbERPTWuDQBC9F/Iflgn01qxtSAzWNYRAQTBQ1EDobXAn&#10;KnVnxd0mtr++eyj0+Hjf6X42g7jR5HrLCp5XEQjixuqeWwXn+u1pB8J5ZI2DZVLwTQ722eIhxUTb&#10;O5d0q3wrQgi7BBV03o+JlK7pyKBb2ZE4cFc7GfQBTq3UE95DuBnkSxRtpcGeQ0OHIx07aj6rL6Mg&#10;v37k1K4v76fjz6EuooLLbbxW6nE5H15BeJr9v/jPnWsFmzjMD2fC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E8fEAAAA3AAAAA8AAAAAAAAAAAAAAAAAmAIAAGRycy9k&#10;b3ducmV2LnhtbFBLBQYAAAAABAAEAPUAAACJAwAAAAA=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FKcYA&#10;AADcAAAADwAAAGRycy9kb3ducmV2LnhtbESPT4vCMBTE78J+h/AWvIimCv6hGqW4iHvwovXg8dG8&#10;bbvbvNQmat1PbwTB4zAzv2EWq9ZU4kqNKy0rGA4iEMSZ1SXnCo7ppj8D4TyyxsoyKbiTg9Xyo7PA&#10;WNsb7+l68LkIEHYxKii8r2MpXVaQQTewNXHwfmxj0AfZ5FI3eAtwU8lRFE2kwZLDQoE1rQvK/g4X&#10;o0Cuy2Rsz8nmfIm2p/R/+9vbjb6U6n62yRyEp9a/w6/2t1Ywng7heS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0FKcYAAADcAAAADwAAAAAAAAAAAAAAAACYAgAAZHJz&#10;L2Rvd25yZXYueG1sUEsFBgAAAAAEAAQA9QAAAIsD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kSPcMA&#10;AADcAAAADwAAAGRycy9kb3ducmV2LnhtbESPT4vCMBTE7wv7HcJb8LamLbhK1yhFELyIrH/Q46N5&#10;tmWbl9LEtn57Iwgeh5n5DTNfDqYWHbWusqwgHkcgiHOrKy4UHA/r7xkI55E11pZJwZ0cLBefH3NM&#10;te35j7q9L0SAsEtRQel9k0rp8pIMurFtiIN3ta1BH2RbSN1iH+CmlkkU/UiDFYeFEhtalZT/729G&#10;wfWSmRvLLo63VXI6yHXGu3Ov1OhryH5BeBr8O/xqb7SCyTSB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kSPcMAAADcAAAADwAAAAAAAAAAAAAAAACYAgAAZHJzL2Rv&#10;d25yZXYueG1sUEsFBgAAAAAEAAQA9QAAAIgD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2osUA&#10;AADcAAAADwAAAGRycy9kb3ducmV2LnhtbESPW0vDQBCF3wv+h2UEX0q78VKVmE2RglApfTAWn4fs&#10;mA1mZ2N22qb+ercg+Hg4l49TLEffqQMNsQ1s4HqegSKug225MbB7f5k9goqCbLELTAZOFGFZXkwK&#10;zG048hsdKmlUGuGYowEn0udax9qRxzgPPXHyPsPgUZIcGm0HPKZx3+mbLLvXHltOBIc9rRzVX9Xe&#10;J+727rT6/th4J3H8We8XfSXTV2OuLsfnJ1BCo/yH/9pra2DxcAvnM+kI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vaixQAAANwAAAAPAAAAAAAAAAAAAAAAAJgCAABkcnMv&#10;ZG93bnJldi54bWxQSwUGAAAAAAQABAD1AAAAig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YA&#10;AADcAAAADwAAAGRycy9kb3ducmV2LnhtbESPQWvCQBSE70L/w/IKvUjdWKrWmI20loInxbR4fmSf&#10;STD7NuxuNfXXdwXB4zAz3zDZsjetOJHzjWUF41ECgri0uuFKwc/31/MbCB+QNbaWScEfeVjmD4MM&#10;U23PvKNTESoRIexTVFCH0KVS+rImg35kO+LoHawzGKJ0ldQOzxFuWvmSJFNpsOG4UGNHq5rKY/Fr&#10;FLj9h54NV5/T4jLfHjab4bofS6vU02P/vgARqA/38K291goms1e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lzNcYAAADcAAAADwAAAAAAAAAAAAAAAACYAgAAZHJz&#10;L2Rvd25yZXYueG1sUEsFBgAAAAAEAAQA9QAAAIsD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RYcIA&#10;AADcAAAADwAAAGRycy9kb3ducmV2LnhtbESP0WoCMRRE3wv+Q7iCbzVbwVa2RqmC4IvUqh9w2dxu&#10;lk1uliSu69+bgtDHYWbOMMv14KzoKcTGs4K3aQGCuPK64VrB5bx7XYCICVmj9UwK7hRhvRq9LLHU&#10;/sY/1J9SLTKEY4kKTEpdKWWsDDmMU98RZ+/XB4cpy1BLHfCW4c7KWVG8S4cN5wWDHW0NVe3p6hR8&#10;+3ph735je7NtyFwOrT2GVqnJePj6BJFoSP/hZ3uvFcw/5vB3Jh8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9FhwgAAANwAAAAPAAAAAAAAAAAAAAAAAJgCAABkcnMvZG93&#10;bnJldi54bWxQSwUGAAAAAAQABAD1AAAAhwMAAAAA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QA&#10;AADcAAAADwAAAGRycy9kb3ducmV2LnhtbESPS2vCQBSF90L/w3AFdzpRaSqpozQW0YVQfHR/ydwm&#10;oZk7YWYa47/vCILLw3l8nOW6N43oyPnasoLpJAFBXFhdc6ngct6OFyB8QNbYWCYFN/KwXr0Mlphp&#10;e+UjdadQijjCPkMFVQhtJqUvKjLoJ7Yljt6PdQZDlK6U2uE1jptGzpIklQZrjoQKW9pUVPye/kzk&#10;ut3XYZ7nn9/p5bzvbodjsyhypUbD/uMdRKA+PMOP9l4reH1L4X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A70PEAAAA3AAAAA8AAAAAAAAAAAAAAAAAmAIAAGRycy9k&#10;b3ducmV2LnhtbFBLBQYAAAAABAAEAPUAAACJAwAAAAA=&#10;" fillcolor="#2d6eb5" stroked="f"/>
              <v:shape id="Freeform 199" o:spid="_x0000_s1073" style="position:absolute;left:2128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aCsYA&#10;AADcAAAADwAAAGRycy9kb3ducmV2LnhtbESPT2vCQBTE7wW/w/KE3nRjaxuJrmILQlOQ4p+D3h7Z&#10;ZzY0+zZktyZ++25B6HGYmd8wi1Vva3Gl1leOFUzGCQjiwumKSwXHw2Y0A+EDssbaMSm4kYfVcvCw&#10;wEy7jnd03YdSRAj7DBWYEJpMSl8YsujHriGO3sW1FkOUbSl1i12E21o+JcmrtFhxXDDY0Luh4nv/&#10;YxW8faUn/Zlv80nC3Safajbr87NSj8N+PQcRqA//4Xv7Qyt4SV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FaCsYAAADcAAAADwAAAAAAAAAAAAAAAACYAgAAZHJz&#10;L2Rvd25yZXYueG1sUEsFBgAAAAAEAAQA9QAAAIsDAAAAAA==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ECsQA&#10;AADcAAAADwAAAGRycy9kb3ducmV2LnhtbERPy2rCQBTdF/yH4QrdNROlTW3MKNJS6caFaRG6u2Su&#10;STBzJ2QmD/36zkLo8nDe2XYyjRioc7VlBYsoBkFcWF1zqeDn+/NpBcJ5ZI2NZVJwJQfbzewhw1Tb&#10;kY805L4UIYRdigoq79tUSldUZNBFtiUO3Nl2Bn2AXSl1h2MIN41cxnEiDdYcGips6b2i4pL3RsHH&#10;c7I/2eNvnw90uyQ797a/XQ9KPc6n3RqEp8n/i+/uL63g5TWsDW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xArEAAAA3AAAAA8AAAAAAAAAAAAAAAAAmAIAAGRycy9k&#10;b3ducmV2LnhtbFBLBQYAAAAABAAEAPUAAACJAwAAAAA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hkcYA&#10;AADcAAAADwAAAGRycy9kb3ducmV2LnhtbESPQWvCQBSE70L/w/IKvZlNpUZNXUUsFS8eTIvQ2yP7&#10;mgSzb0N2jdFf7wqCx2FmvmHmy97UoqPWVZYVvEcxCOLc6ooLBb8/38MpCOeRNdaWScGFHCwXL4M5&#10;ptqeeU9d5gsRIOxSVFB636RSurwkgy6yDXHw/m1r0AfZFlK3eA5wU8tRHCfSYMVhocSG1iXlx+xk&#10;FHx9JJuD3f+dso6ux2TlZpvrZafU22u/+gThqffP8KO91QrGkx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BhkcYAAADcAAAADwAAAAAAAAAAAAAAAACYAgAAZHJz&#10;L2Rvd25yZXYueG1sUEsFBgAAAAAEAAQA9QAAAIsDAAAAAA==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1YsIA&#10;AADcAAAADwAAAGRycy9kb3ducmV2LnhtbERPz2vCMBS+C/sfwhvsIjN1bFKqsZRtBa9q2fnRPNva&#10;5KU0me3215vDYMeP7/cun60RNxp951jBepWAIK6d7rhRUJ3L5xSED8gajWNS8EMe8v3DYoeZdhMf&#10;6XYKjYgh7DNU0IYwZFL6uiWLfuUG4shd3GgxRDg2Uo84xXBr5EuSbKTFjmNDiwO9t1T3p2+r4OPa&#10;m1/zWfXV5djYr+XruijJKPX0OBdbEIHm8C/+cx+0grc0zo9n4hG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fViwgAAANwAAAAPAAAAAAAAAAAAAAAAAJgCAABkcnMvZG93&#10;bnJldi54bWxQSwUGAAAAAAQABAD1AAAAhwMAAAAA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EXwsYA&#10;AADcAAAADwAAAGRycy9kb3ducmV2LnhtbESPQWvCQBSE74X+h+UVetNNWmsluootCEYQqXpob4/s&#10;MxuafRuyq4n/3i0IPQ4z8w0zW/S2FhdqfeVYQTpMQBAXTldcKjgeVoMJCB+QNdaOScGVPCzmjw8z&#10;zLTr+Isu+1CKCGGfoQITQpNJ6QtDFv3QNcTRO7nWYoiyLaVusYtwW8uXJBlLixXHBYMNfRoqfvdn&#10;q+Bj9/6tN/k2TxPuVvlIs1n+vCr1/NQvpyAC9eE/fG+vtYK3SQ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EXwsYAAADcAAAADwAAAAAAAAAAAAAAAACYAgAAZHJz&#10;L2Rvd25yZXYueG1sUEsFBgAAAAAEAAQA9QAAAIsD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L7MYA&#10;AADcAAAADwAAAGRycy9kb3ducmV2LnhtbESPQWvCQBSE7wX/w/IEL0U3plU0ZiNaKPVQKEYPHh/Z&#10;ZxLMvo3ZrcZ/3y0Uehxm5hsmXfemETfqXG1ZwXQSgSAurK65VHA8vI8XIJxH1thYJgUPcrDOBk8p&#10;JtreeU+33JciQNglqKDyvk2kdEVFBt3EtsTBO9vOoA+yK6Xu8B7gppFxFM2lwZrDQoUtvVVUXPJv&#10;o+B8tZ/L+OW0jV6/4mmOz2wfuw+lRsN+swLhqff/4b/2TiuYLWL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QL7MYAAADcAAAADwAAAAAAAAAAAAAAAACYAgAAZHJz&#10;L2Rvd25yZXYueG1sUEsFBgAAAAAEAAQA9QAAAIsD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J3cUA&#10;AADcAAAADwAAAGRycy9kb3ducmV2LnhtbESPS2sCMRSF9wX/Q7iCO81U8cHUKGIpFaSI2k13dybX&#10;SXByM0xSnf77piB0eTiPj7Ncd64WN2qD9azgeZSBIC69tlwp+Dy/DRcgQkTWWHsmBT8UYL3qPS0x&#10;1/7OR7qdYiXSCIccFZgYm1zKUBpyGEa+IU7exbcOY5JtJXWL9zTuajnOspl0aDkRDDa0NVReT98u&#10;QfYfNrsWMzs/v38dLmZbFK+0V2rQ7zYvICJ18T/8aO+0guliA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kndxQAAANwAAAAPAAAAAAAAAAAAAAAAAJgCAABkcnMv&#10;ZG93bnJldi54bWxQSwUGAAAAAAQABAD1AAAAig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0WsUA&#10;AADcAAAADwAAAGRycy9kb3ducmV2LnhtbESPQWvCQBSE74X+h+UJ3upGa6tEV9GC0AgiVQ96e2Sf&#10;2dDs25BdTfrv3UKhx2FmvmHmy85W4k6NLx0rGA4SEMS50yUXCk7HzcsUhA/IGivHpOCHPCwXz09z&#10;TLVr+Yvuh1CICGGfogITQp1K6XNDFv3A1cTRu7rGYoiyKaRusI1wW8lRkrxLiyXHBYM1fRjKvw83&#10;q2C9n5z1Nttlw4TbTTbWbFaXV6X6vW41AxGoC//hv/anVvA2HcP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rRaxQAAANwAAAAPAAAAAAAAAAAAAAAAAJgCAABkcnMv&#10;ZG93bnJldi54bWxQSwUGAAAAAAQABAD1AAAAigM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BE8MA&#10;AADcAAAADwAAAGRycy9kb3ducmV2LnhtbESPS2vCQBSF9wX/w3AFd3ViRQnRUYyl1IVQfO0vmWsS&#10;zNwJM9MY/31HELo8nMfHWa5704iOnK8tK5iMExDEhdU1lwrOp6/3FIQPyBoby6TgQR7Wq8HbEjNt&#10;73yg7hhKEUfYZ6igCqHNpPRFRQb92LbE0btaZzBE6UqpHd7juGnkR5LMpcGaI6HClrYVFbfjr4lc&#10;9/2zn+b552V+Pu26x/7QpEWu1GjYbxYgAvXhP/xq77SCWTqD5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cBE8MAAADcAAAADwAAAAAAAAAAAAAAAACYAgAAZHJzL2Rv&#10;d25yZXYueG1sUEsFBgAAAAAEAAQA9QAAAIgDAAAAAA==&#10;" fillcolor="#2d6eb5" stroked="f"/>
              <v:rect id="Rectangle 208" o:spid="_x0000_s1082" style="position:absolute;left:2585;top:-3;width:1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fZMQA&#10;AADcAAAADwAAAGRycy9kb3ducmV2LnhtbESPy2rDMBBF94X8g5hAd7XclBjjWgl1SmkWgZJH94M1&#10;sU2skZFUx/n7qFDo8nIfh1uuJ9OLkZzvLCt4TlIQxLXVHTcKTsePpxyED8gae8uk4EYe1qvZQ4mF&#10;tlfe03gIjYgj7AtU0IYwFFL6uiWDPrEDcfTO1hkMUbpGaofXOG56uUjTTBrsOBJaHGjTUn05/JjI&#10;dZ9fu5eqev/OTsfteNvt+7yulHqcT2+vIAJN4T/8195qBcs8g9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n2TEAAAA3AAAAA8AAAAAAAAAAAAAAAAAmAIAAGRycy9k&#10;b3ducmV2LnhtbFBLBQYAAAAABAAEAPUAAACJAwAAAAA=&#10;" fillcolor="#2d6eb5" stroked="f"/>
              <v:shape id="Freeform 209" o:spid="_x0000_s1083" style="position:absolute;left:260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u8cUA&#10;AADcAAAADwAAAGRycy9kb3ducmV2LnhtbESPQWvCQBSE7wX/w/IEb3VjrU2IriJSqadC1YPHZ/aZ&#10;RLNvw+4a03/fLRR6HGbmG2ax6k0jOnK+tqxgMk5AEBdW11wqOB62zxkIH5A1NpZJwTd5WC0HTwvM&#10;tX3wF3X7UIoIYZ+jgiqENpfSFxUZ9GPbEkfvYp3BEKUrpXb4iHDTyJckeZMGa44LFba0qai47e9G&#10;wSlN32/NtJtds8/XncHWXT82Z6VGw349BxGoD//hv/ZOK5hlK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a7xxQAAANwAAAAPAAAAAAAAAAAAAAAAAJgCAABkcnMv&#10;ZG93bnJldi54bWxQSwUGAAAAAAQABAD1AAAAigM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JF8MA&#10;AADcAAAADwAAAGRycy9kb3ducmV2LnhtbERPyWrDMBC9F/oPYgq9hEZOIZsTJSQuBZ9S6pScB2ti&#10;m1gjI6m2m6+vDoUeH2/f7kfTip6cbywrmE0TEMSl1Q1XCr7O7y8rED4ga2wtk4If8rDfPT5sMdV2&#10;4E/qi1CJGMI+RQV1CF0qpS9rMuintiOO3NU6gyFCV0ntcIjhppWvSbKQBhuODTV2lNVU3opvo8Bd&#10;jno5yd4WxX39cT2dJvk4k1ap56fxsAERaAz/4j93rhXMV3FtPB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EJF8MAAADcAAAADwAAAAAAAAAAAAAAAACYAgAAZHJzL2Rv&#10;d25yZXYueG1sUEsFBgAAAAAEAAQA9QAAAIgDAAAAAA==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xb8UA&#10;AADcAAAADwAAAGRycy9kb3ducmV2LnhtbESPT2vCQBDF74V+h2WEXopuKrVodJUiCJbSg6l4HrJj&#10;NpidTbOjxn76bqHQ4+P9+fEWq9436kJdrAMbeBploIjLYGuuDOw/N8MpqCjIFpvAZOBGEVbL+7sF&#10;5jZceUeXQiqVRjjmaMCJtLnWsXTkMY5CS5y8Y+g8SpJdpW2H1zTuGz3OshftseZEcNjS2lF5Ks4+&#10;cT+eb+uvw7t3Evvv7XnSFvL4ZszDoH+dgxLq5T/8195aA5PpD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7FvxQAAANwAAAAPAAAAAAAAAAAAAAAAAJgCAABkcnMv&#10;ZG93bnJldi54bWxQSwUGAAAAAAQABAD1AAAAigM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/cEA&#10;AADcAAAADwAAAGRycy9kb3ducmV2LnhtbERPTWsCMRC9F/wPYQRvNau1oqtRRGoRPJSugtdhM24W&#10;N5Mlibr99+Yg9Ph438t1ZxtxJx9qxwpGwwwEcel0zZWC03H3PgMRIrLGxjEp+KMA61XvbYm5dg/+&#10;pXsRK5FCOOSowMTY5lKG0pDFMHQtceIuzluMCfpKao+PFG4bOc6yqbRYc2ow2NLWUHktblbB5KO+&#10;8PT7pw3byhcH47LDefyl1KDfbRYgInXxX/xy77WCz3man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gQ/3BAAAA3AAAAA8AAAAAAAAAAAAAAAAAmAIAAGRycy9kb3du&#10;cmV2LnhtbFBLBQYAAAAABAAEAPUAAACGAw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4W7sUA&#10;AADcAAAADwAAAGRycy9kb3ducmV2LnhtbESPT2sCMRTE70K/Q3gFb5pV8N/WKK0i2IMHrcUeH5vX&#10;zdLNy5JEXb+9KQgeh5n5DTNftrYWF/Khcqxg0M9AEBdOV1wqOH5telMQISJrrB2TghsFWC5eOnPM&#10;tbvyni6HWIoE4ZCjAhNjk0sZCkMWQ981xMn7dd5iTNKXUnu8Jrit5TDLxtJixWnBYEMrQ8Xf4WwV&#10;lMdgmnVc+VPG36fJx8/uvP2cKdV9bd/fQERq4zP8aG+1gtFsAP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hbuxQAAANwAAAAPAAAAAAAAAAAAAAAAAJgCAABkcnMv&#10;ZG93bnJldi54bWxQSwUGAAAAAAQABAD1AAAAigMAAAAA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1w8UA&#10;AADcAAAADwAAAGRycy9kb3ducmV2LnhtbESPT2vCQBDF74V+h2UKXopuKio1dZUiFJTSg7F4HrJj&#10;NjQ7m2ZHjX76bqHQ4+P9+fEWq9436kxdrAMbeBploIjLYGuuDHzu34bPoKIgW2wCk4ErRVgt7+8W&#10;mNtw4R2dC6lUGuGYowEn0uZax9KRxzgKLXHyjqHzKEl2lbYdXtK4b/Q4y2baY82J4LCltaPyqzj5&#10;xP2YXNffh3fvJPa3zWnaFvK4NWbw0L++gBLq5T/8195YA9P5G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rXDxQAAANwAAAAPAAAAAAAAAAAAAAAAAJgCAABkcnMv&#10;ZG93bnJldi54bWxQSwUGAAAAAAQABAD1AAAAigMAAAAA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ffAMUA&#10;AADcAAAADwAAAGRycy9kb3ducmV2LnhtbESPzWoCMRSF94LvEG6hO820pbadGkUsUkGkVLvp7s7k&#10;OglOboZJ1PHtjSC4PJyfjzOedq4WR2qD9azgaZiBIC69tlwp+NsuBu8gQkTWWHsmBWcKMJ30e2PM&#10;tT/xLx03sRJphEOOCkyMTS5lKA05DEPfECdv51uHMcm2krrFUxp3tXzOspF0aDkRDDY0N1TuNweX&#10;IKu1zfbFyL5tv/9/dmZeFF+0UurxoZt9gojUxXv41l5qBa8fL3A9k46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98AxQAAANwAAAAPAAAAAAAAAAAAAAAAAJgCAABkcnMv&#10;ZG93bnJldi54bWxQSwUGAAAAAAQABAD1AAAAig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F/sQA&#10;AADcAAAADwAAAGRycy9kb3ducmV2LnhtbESPQWsCMRSE74X+h/AK3mq2asVujVJERfAgroLXx+a5&#10;Wbp5WZJU139vBKHHYWa+YabzzjbiQj7UjhV89DMQxKXTNVcKjofV+wREiMgaG8ek4EYB5rPXlynm&#10;2l15T5ciViJBOOSowMTY5lKG0pDF0HctcfLOzluMSfpKao/XBLeNHGTZWFqsOS0YbGlhqPwt/qyC&#10;0bA+83i9a8Oi8sXWuGx7GiyV6r11P98gInXxP/xsb7SCz68RPM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Rf7EAAAA3AAAAA8AAAAAAAAAAAAAAAAAmAIAAGRycy9k&#10;b3ducmV2LnhtbFBLBQYAAAAABAAEAPUAAACJAw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YnsUA&#10;AADcAAAADwAAAGRycy9kb3ducmV2LnhtbESPT2vCQBTE70K/w/IK3nRTwRqjq9hCsQdB/AceH9ln&#10;Epp9G3a3Me2ndwXB4zAzv2Hmy87UoiXnK8sK3oYJCOLc6ooLBcfD1yAF4QOyxtoyKfgjD8vFS2+O&#10;mbZX3lG7D4WIEPYZKihDaDIpfV6SQT+0DXH0LtYZDFG6QmqH1wg3tRwlybs0WHFcKLGhz5Lyn/2v&#10;UbBdOz1pjx+X9JSMik3978+rNlWq/9qtZiACdeEZfrS/tYLxdAz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tiexQAAANwAAAAPAAAAAAAAAAAAAAAAAJgCAABkcnMv&#10;ZG93bnJldi54bWxQSwUGAAAAAAQABAD1AAAAigMAAAAA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Za8YA&#10;AADcAAAADwAAAGRycy9kb3ducmV2LnhtbESPQWvCQBSE7wX/w/IEb3WjbdWmrmIFwQilqD20t0f2&#10;NRvMvg3ZrYn/3hUKHoeZ+YaZLztbiTM1vnSsYDRMQBDnTpdcKPg6bh5nIHxA1lg5JgUX8rBc9B7m&#10;mGrX8p7Oh1CICGGfogITQp1K6XNDFv3Q1cTR+3WNxRBlU0jdYBvhtpLjJJlIiyXHBYM1rQ3lp8Of&#10;VfD+Of3Wu+wjGyXcbrJnzWb186TUoN+t3kAE6sI9/N/eagUvrx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EZa8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mdcUA&#10;AADcAAAADwAAAGRycy9kb3ducmV2LnhtbESPQWvCQBSE74X+h+UJvRTdtEVbo6sUsdSDiI31/sg+&#10;k9Ds27i7avLv3YLgcZiZb5jpvDW1OJPzlWUFL4MEBHFudcWFgt/dV/8DhA/IGmvLpKAjD/PZ48MU&#10;U20v/EPnLBQiQtinqKAMoUml9HlJBv3ANsTRO1hnMETpCqkdXiLc1PI1SUbSYMVxocSGFiXlf9nJ&#10;KFgfV93z0tntt+tsuz+M3sxmw0o99drPCYhAbbiHb+2VVjAcv8P/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iZ1xQAAANwAAAAPAAAAAAAAAAAAAAAAAJgCAABkcnMv&#10;ZG93bnJldi54bWxQSwUGAAAAAAQABAD1AAAAigMAAAAA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O48IA&#10;AADcAAAADwAAAGRycy9kb3ducmV2LnhtbERPTYvCMBC9L/gfwgje1tQFF61GEUFWVxCsCnobmrGt&#10;NpPSxFr/vTks7PHxvqfz1pSiodoVlhUM+hEI4tTqgjMFx8PqcwTCeWSNpWVS8CIH81nnY4qxtk/e&#10;U5P4TIQQdjEqyL2vYildmpNB17cVceCutjboA6wzqWt8hnBTyq8o+pYGCw4NOVa0zCm9Jw+jYKOX&#10;J3lOo9G2KS6/7pw8bj96p1Sv2y4mIDy1/l/8515rBcNxWBvOhCM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o7jwgAAANwAAAAPAAAAAAAAAAAAAAAAAJgCAABkcnMvZG93&#10;bnJldi54bWxQSwUGAAAAAAQABAD1AAAAhwMAAAAA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yEsQA&#10;AADcAAAADwAAAGRycy9kb3ducmV2LnhtbESPwWrDMBBE74X8g9hAbo2cQkrjRDF2IGB6KDQt5Lqx&#10;NpKxtTKWmrh/XxUKPQ4z84bZFZPrxY3G0HpWsFpmIIgbr1s2Cj4/jo8vIEJE1th7JgXfFKDYzx52&#10;mGt/53e6naIRCcIhRwU2xiGXMjSWHIalH4iTd/Wjw5jkaKQe8Z7grpdPWfYsHbacFiwOdLDUdKcv&#10;p6BGulzr6nLuu2pdvg3W0PRqlFrMp3ILItIU/8N/7VorWG82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MhLEAAAA3AAAAA8AAAAAAAAAAAAAAAAAmAIAAGRycy9k&#10;b3ducmV2LnhtbFBLBQYAAAAABAAEAPUAAACJAwAAAAA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AQsAA&#10;AADcAAAADwAAAGRycy9kb3ducmV2LnhtbERPTYvCMBC9C/6HMAt703RlEa1GWcSCeBBWe/E2NmNT&#10;t5nUJmr99+aw4PHxvufLztbiTq2vHCv4GiYgiAunKy4V5IdsMAHhA7LG2jEpeJKH5aLfm2Oq3YN/&#10;6b4PpYgh7FNUYEJoUil9YciiH7qGOHJn11oMEbal1C0+Yrit5ShJxtJixbHBYEMrQ8Xf/mYVXE7H&#10;6fZbZnlOV4OZ2+T1jtdKfX50PzMQgbrwFv+7N1rBOInz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NAQsAAAADcAAAADwAAAAAAAAAAAAAAAACYAgAAZHJzL2Rvd25y&#10;ZXYueG1sUEsFBgAAAAAEAAQA9QAAAIUDAAAAAA=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K78QA&#10;AADcAAAADwAAAGRycy9kb3ducmV2LnhtbESPQWvCQBSE7wX/w/KE3uomBUOJrqKCEDwUagWvz+xz&#10;N5h9G7LbJP333UKhx2FmvmHW28m1YqA+NJ4V5IsMBHHtdcNGweXz+PIGIkRkja1nUvBNAbab2dMa&#10;S+1H/qDhHI1IEA4lKrAxdqWUobbkMCx8R5y8u+8dxiR7I3WPY4K7Vr5mWSEdNpwWLHZ0sFQ/zl9O&#10;QYV0u1f727V97Je7984amk5Gqef5tFuBiDTF//Bfu9IKiiyH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yu/EAAAA3AAAAA8AAAAAAAAAAAAAAAAAmAIAAGRycy9k&#10;b3ducmV2LnhtbFBLBQYAAAAABAAEAPUAAACJAw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h4cQA&#10;AADcAAAADwAAAGRycy9kb3ducmV2LnhtbESPQYvCMBSE7wv+h/AEb2uqLGWtRhFlxYsHqwjeHs2z&#10;LTYvpYm1+uuNIOxxmJlvmNmiM5VoqXGlZQWjYQSCOLO65FzB8fD3/QvCeWSNlWVS8CAHi3nva4aJ&#10;tnfeU5v6XAQIuwQVFN7XiZQuK8igG9qaOHgX2xj0QTa51A3eA9xUchxFsTRYclgosKZVQdk1vRkF&#10;6594c7L78y1t6XmNl26yeT52Sg363XIKwlPn/8Of9lYriKMx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4eHEAAAA3AAAAA8AAAAAAAAAAAAAAAAAmAIAAGRycy9k&#10;b3ducmV2LnhtbFBLBQYAAAAABAAEAPUAAACJAwAAAAA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fusMA&#10;AADcAAAADwAAAGRycy9kb3ducmV2LnhtbESPQWvCQBSE74X+h+UVequ7GgiSuooKQg89NCp4fWZf&#10;s8Hs25Bdk/jvu4VCj8PMfMOsNpNrxUB9aDxrmM8UCOLKm4ZrDefT4W0JIkRkg61n0vCgAJv189MK&#10;C+NHLmk4xlokCIcCNdgYu0LKUFlyGGa+I07et+8dxiT7WpoexwR3rVwolUuHDacFix3tLVW3491p&#10;yKaLwk9ld1I97l9c7fE6lKj168u0fQcRaYr/4b/2h9GQqwx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VfusMAAADcAAAADwAAAAAAAAAAAAAAAACYAgAAZHJzL2Rv&#10;d25yZXYueG1sUEsFBgAAAAAEAAQA9QAAAIgDAAAAAA=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pv8UA&#10;AADcAAAADwAAAGRycy9kb3ducmV2LnhtbESPQWsCMRSE7wX/Q3hCbzVxKbZsjdKVFhR6UQu9Pjev&#10;m8XNy5JEd/33TaHQ4zAz3zDL9eg6caUQW88a5jMFgrj2puVGw+fx/eEZREzIBjvPpOFGEdaryd0S&#10;S+MH3tP1kBqRIRxL1GBT6kspY23JYZz5njh73z44TFmGRpqAQ4a7ThZKLaTDlvOCxZ42lurz4eI0&#10;7KqPcKouu9t+q4ZT8fZkv85FpfX9dHx9AZFoTP/hv/bWaFioR/g9k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ym/xQAAANwAAAAPAAAAAAAAAAAAAAAAAJgCAABkcnMv&#10;ZG93bnJldi54bWxQSwUGAAAAAAQABAD1AAAAigM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eK8QA&#10;AADcAAAADwAAAGRycy9kb3ducmV2LnhtbESPT2vCQBTE7wW/w/IEb3Wj1H/RVUTaWjzFKJ4f2WcS&#10;zL4N2dWk374rFDwOM/MbZrXpTCUe1LjSsoLRMAJBnFldcq7gfPp6n4NwHlljZZkU/JKDzbr3tsJY&#10;25aP9Eh9LgKEXYwKCu/rWEqXFWTQDW1NHLyrbQz6IJtc6gbbADeVHEfRVBosOSwUWNOuoOyW3o2C&#10;/fz7Y5Ec2s9Dkpr6MtklsxxbpQb9brsE4anzr/B/+0crmEYTeJ4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EXivEAAAA3AAAAA8AAAAAAAAAAAAAAAAAmAIAAGRycy9k&#10;b3ducmV2LnhtbFBLBQYAAAAABAAEAPUAAACJAw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a2MUA&#10;AADcAAAADwAAAGRycy9kb3ducmV2LnhtbESPQWvCQBSE70L/w/IKXqTZ6CHW1FVaRfCkmErPj+wz&#10;Cc2+DburRn+9Wyh4HGbmG2a+7E0rLuR8Y1nBOElBEJdWN1wpOH5v3t5B+ICssbVMCm7kYbl4Gcwx&#10;1/bKB7oUoRIRwj5HBXUIXS6lL2sy6BPbEUfvZJ3BEKWrpHZ4jXDTykmaZtJgw3Ghxo5WNZW/xdko&#10;cD9fejparbPiPtufdrvRth9Lq9Twtf/8ABGoD8/wf3urFWRpB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FrYxQAAANwAAAAPAAAAAAAAAAAAAAAAAJgCAABkcnMv&#10;ZG93bnJldi54bWxQSwUGAAAAAAQABAD1AAAAigMAAAAA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D2cQA&#10;AADcAAAADwAAAGRycy9kb3ducmV2LnhtbESP0WoCMRRE3wv+Q7iCbzWrD1ZWo4giCtJirR9w2Vw3&#10;i5ubdROz279vCoU+DjNzhlmue1uLSK2vHCuYjDMQxIXTFZcKrl/71zkIH5A11o5JwTd5WK8GL0vM&#10;tev4k+IllCJB2OeowITQ5FL6wpBFP3YNcfJurrUYkmxLqVvsEtzWcpplM2mx4rRgsKGtoeJ+eVoF&#10;77ErTNyfz3G+m55kfT88Pg6s1GjYbxYgAvXhP/zXPmoFs+wN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7Q9nEAAAA3AAAAA8AAAAAAAAAAAAAAAAAmAIAAGRycy9k&#10;b3ducmV2LnhtbFBLBQYAAAAABAAEAPUAAACJAwAAAAA=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jcsAA&#10;AADcAAAADwAAAGRycy9kb3ducmV2LnhtbERPy4rCMBTdC/MP4Qqz01RhRDqNogNCmYXgA2Z7bW6T&#10;YnNTmozWvzcLweXhvIv14Fpxoz40nhXMphkI4srrho2C82k3WYIIEVlj65kUPCjAevUxKjDX/s4H&#10;uh2jESmEQ44KbIxdLmWoLDkMU98RJ672vcOYYG+k7vGewl0r51m2kA4bTg0WO/qxVF2P/05BiXSp&#10;y+3lr71uvzb7zhoafo1Sn+Nh8w0i0hDf4pe71AoWWVqbzq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tjcsAAAADcAAAADwAAAAAAAAAAAAAAAACYAgAAZHJzL2Rvd25y&#10;ZXYueG1sUEsFBgAAAAAEAAQA9QAAAIUDAAAAAA=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p38QA&#10;AADcAAAADwAAAGRycy9kb3ducmV2LnhtbESPQWvCQBSE70L/w/IEb7qxiNToKlIakB4ENRdvz+wz&#10;G82+TbNbTf+9KxQ8DjPzDbNYdbYWN2p95VjBeJSAIC6crrhUkB+y4QcIH5A11o5JwR95WC3fegtM&#10;tbvzjm77UIoIYZ+iAhNCk0rpC0MW/cg1xNE7u9ZiiLItpW7xHuG2lu9JMpUWK44LBhv6NFRc979W&#10;weV0nH1PZJbn9GMwc5u83vKXUoN+t56DCNSFV/i/vdEKpskM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J6d/EAAAA3AAAAA8AAAAAAAAAAAAAAAAAmAIAAGRycy9k&#10;b3ducmV2LnhtbFBLBQYAAAAABAAEAPUAAACJAw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TwsUA&#10;AADcAAAADwAAAGRycy9kb3ducmV2LnhtbESPwWrCQBCG70LfYZlCb2ZjFVtSVymFoiAIaj30Ns2O&#10;SdrsbNjdanx75yB4HP75v5lvtuhdq04UYuPZwCjLQRGX3jZcGfjafw5fQcWEbLH1TAYuFGExfxjM&#10;sLD+zFs67VKlBMKxQAN1Sl2hdSxrchgz3xFLdvTBYZIxVNoGPAvctfo5z6faYcNyocaOPmoq/3b/&#10;zsBh/PNiv/1m4gS/Xv5WmsPhaMzTY//+BipRn+7Lt/bKGpiO5H2RERH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VPCxQAAANwAAAAPAAAAAAAAAAAAAAAAAJgCAABkcnMv&#10;ZG93bnJldi54bWxQSwUGAAAAAAQABAD1AAAAigMAAAAA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2z8sQA&#10;AADcAAAADwAAAGRycy9kb3ducmV2LnhtbESPQWvCQBSE74X+h+UVvJS6iUIIqasUQSgUQaMXb4/s&#10;MxuafRt2V03/fVcQPA4z3wyzWI22F1fyoXOsIJ9mIIgbpztuFRwPm48SRIjIGnvHpOCPAqyWry8L&#10;rLS78Z6udWxFKuFQoQIT41BJGRpDFsPUDcTJOztvMSbpW6k93lK57eUsywppseO0YHCgtaHmt75Y&#10;BcW56YvtZlfuanOaO/+zp/f5qNTkbfz6BBFpjM/wg/7Wictz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ds/LEAAAA3AAAAA8AAAAAAAAAAAAAAAAAmAIAAGRycy9k&#10;b3ducmV2LnhtbFBLBQYAAAAABAAEAPUAAACJAwAAAAA=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5ksUA&#10;AADcAAAADwAAAGRycy9kb3ducmV2LnhtbESPT2vCQBTE7wW/w/KE3upGW/+QuoqIUk9Co4ceX7Ov&#10;STT7NuyuMX57VxB6HGbmN8x82ZlatOR8ZVnBcJCAIM6trrhQcDxs32YgfEDWWFsmBTfysFz0XuaY&#10;anvlb2qzUIgIYZ+igjKEJpXS5yUZ9APbEEfvzzqDIUpXSO3wGuGmlqMkmUiDFceFEhtal5Sfs4tR&#10;8DOdbs71ezs+zfYfO4ONO32tf5V67XerTxCBuvAffrZ3WsFkOIL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fmSxQAAANwAAAAPAAAAAAAAAAAAAAAAAJgCAABkcnMv&#10;ZG93bnJldi54bWxQSwUGAAAAAAQABAD1AAAAigMAAAAA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CUMUA&#10;AADcAAAADwAAAGRycy9kb3ducmV2LnhtbESPT2vCQBTE7wW/w/KEXkrdWCFI6kZEWuqhSI3t/ZF9&#10;+YPZt3F3q8m37wpCj8PM/IZZrQfTiQs531pWMJ8lIIhLq1uuFXwf35+XIHxA1thZJgUjeVjnk4cV&#10;Ztpe+UCXItQiQthnqKAJoc+k9GVDBv3M9sTRq6wzGKJ0tdQOrxFuOvmSJKk02HJcaLCnbUPlqfg1&#10;Cj7Pu/HpzdmvDzfa4adKF2a/Z6Uep8PmFUSgIfyH7+2dVpDOF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0JQxQAAANwAAAAPAAAAAAAAAAAAAAAAAJgCAABkcnMv&#10;ZG93bnJldi54bWxQSwUGAAAAAAQABAD1AAAAigM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QasQA&#10;AADcAAAADwAAAGRycy9kb3ducmV2LnhtbESPQWsCMRSE70L/Q3iFXkSzVlmW1SgiCIVS0G0v3h6b&#10;52Zx87IkqW7/fSMIHoeZb4ZZbQbbiSv50DpWMJtmIIhrp1tuFPx87ycFiBCRNXaOScEfBdisX0Yr&#10;LLW78ZGuVWxEKuFQogITY19KGWpDFsPU9cTJOztvMSbpG6k93lK57eR7luXSYstpwWBPO0P1pfq1&#10;CvJz3eVf+0NxqMxp7vznkcbzQam312G7BBFpiM/wg/7QiZst4H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qEGrEAAAA3AAAAA8AAAAAAAAAAAAAAAAAmAIAAGRycy9k&#10;b3ducmV2LnhtbFBLBQYAAAAABAAEAPUAAACJAw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h5sUA&#10;AADcAAAADwAAAGRycy9kb3ducmV2LnhtbESPT2sCMRTE7wW/Q3iCt5rV+o/VKCIt9SRUPXh8bp67&#10;q5uXJYnr+u2bgtDjMDO/YRar1lSiIedLywoG/QQEcWZ1ybmC4+HrfQbCB2SNlWVS8CQPq2XnbYGp&#10;tg/+oWYfchEh7FNUUIRQp1L6rCCDvm9r4uhdrDMYonS51A4fEW4qOUySiTRYclwosKZNQdltfzcK&#10;TtPp5636aMbX2W60NVi76/fmrFSv267nIAK14T/8am+1gslgDH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GHmxQAAANwAAAAPAAAAAAAAAAAAAAAAAJgCAABkcnMv&#10;ZG93bnJldi54bWxQSwUGAAAAAAQABAD1AAAAigMAAAAA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rhcQA&#10;AADcAAAADwAAAGRycy9kb3ducmV2LnhtbESPQWvCQBSE70L/w/IK3pqNoqGkrlIKgnoRo+35ufua&#10;hGbfhuyq0V/vCgWPw8x8w8wWvW3EmTpfO1YwSlIQxNqZmksFh/3y7R2ED8gGG8ek4EoeFvOXwQxz&#10;4y68o3MRShEh7HNUUIXQ5lJ6XZFFn7iWOHq/rrMYouxKaTq8RLht5DhNM2mx5rhQYUtfFem/4mQV&#10;FOPTbhOOtzUdl98/cjrRvF1ppYav/ecHiEB9eIb/2yujIBtl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9K4XEAAAA3AAAAA8AAAAAAAAAAAAAAAAAmAIAAGRycy9k&#10;b3ducmV2LnhtbFBLBQYAAAAABAAEAPUAAACJAwAAAAA=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hFcUA&#10;AADcAAAADwAAAGRycy9kb3ducmV2LnhtbESPzWrDMBCE74G+g9hCb4kcH5LiRjF1aSGBXvIDvW6s&#10;rWVsrYykxM7bV4VCj8PMfMNsysn24kY+tI4VLBcZCOLa6ZYbBefTx/wZRIjIGnvHpOBOAcrtw2yD&#10;hXYjH+h2jI1IEA4FKjAxDoWUoTZkMSzcQJy8b+ctxiR9I7XHMcFtL/MsW0mLLacFgwO9Gaq749Uq&#10;2Fef/lJd9/fDLhsv+fvafHV5pdTT4/T6AiLSFP/Df+2dVrBaruH3TDo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CEVxQAAANwAAAAPAAAAAAAAAAAAAAAAAJgCAABkcnMv&#10;ZG93bnJldi54bWxQSwUGAAAAAAQABAD1AAAAigM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bFsAA&#10;AADcAAAADwAAAGRycy9kb3ducmV2LnhtbERPPWvDMBDdC/0P4grdaskpmOJaCYkh0KFD4ha6Xq2L&#10;ZWKdjKU4zr+PhkLHx/uuNosbxExT6D1ryDMFgrj1pudOw/fX/uUNRIjIBgfPpOFGATbrx4cKS+Ov&#10;fKS5iZ1IIRxK1GBjHEspQ2vJYcj8SJy4k58cxgSnTpoJryncDXKlVCEd9pwaLI5UW2rPzcVpeF1+&#10;FH4qu5PqdjlwW+PvfEStn5+W7TuISEv8F/+5P4yGIk9r05l0BO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hbFsAAAADcAAAADwAAAAAAAAAAAAAAAACYAgAAZHJzL2Rvd25y&#10;ZXYueG1sUEsFBgAAAAAEAAQA9QAAAIUDAAAAAA=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Yd8YA&#10;AADcAAAADwAAAGRycy9kb3ducmV2LnhtbESPT2vCQBTE70K/w/IKvUjdpIdY06yiloInpWnp+ZF9&#10;+UOzb8PuVlM/vSsIHoeZ+Q1TrEbTiyM531lWkM4SEMSV1R03Cr6/Pp5fQfiArLG3TAr+ycNq+TAp&#10;MNf2xJ90LEMjIoR9jgraEIZcSl+1ZNDP7EAcvdo6gyFK10jt8BThppcvSZJJgx3HhRYH2rZU/ZZ/&#10;RoH72ej5dPuelefFod7vp7sxlVapp8dx/QYi0Bju4Vt7pxVk6QK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JYd8YAAADcAAAADwAAAAAAAAAAAAAAAACYAgAAZHJz&#10;L2Rvd25yZXYueG1sUEsFBgAAAAAEAAQA9QAAAIsD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b7sIA&#10;AADcAAAADwAAAGRycy9kb3ducmV2LnhtbERPPW/CMBDdkfofrKvUDZxmSGnARC0IiQ4MUCo6nuIj&#10;jhqfI9uE9N/joVLHp/e9rEbbiYF8aB0reJ5lIIhrp1tuFJw+t9M5iBCRNXaOScEvBahWD5Mlltrd&#10;+EDDMTYihXAoUYGJsS+lDLUhi2HmeuLEXZy3GBP0jdQebyncdjLPskJabDk1GOxpbaj+OV6tguYU&#10;TL+Ja3/O+Ov88v69v+4+XpV6ehzfFiAijfFf/OfeaQVFnu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BvuwgAAANwAAAAPAAAAAAAAAAAAAAAAAJgCAABkcnMvZG93&#10;bnJldi54bWxQSwUGAAAAAAQABAD1AAAAhwMAAAAA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ESMUA&#10;AADcAAAADwAAAGRycy9kb3ducmV2LnhtbESPQWvCQBSE7wX/w/KE3uomUm2MbkTE2uIpTcXzI/ua&#10;hGbfhuzWxH/vFgo9DjPzDbPZjqYVV+pdY1lBPItAEJdWN1wpOH++PiUgnEfW2FomBTdysM0mDxtM&#10;tR34g66Fr0SAsEtRQe19l0rpypoMupntiIP3ZXuDPsi+krrHIcBNK+dRtJQGGw4LNXa0r6n8Ln6M&#10;grfk+LzKT8PhlBemuyz2+UuFg1KP03G3BuFp9P/hv/a7VrCcx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gRIxQAAANwAAAAPAAAAAAAAAAAAAAAAAJgCAABkcnMv&#10;ZG93bnJldi54bWxQSwUGAAAAAAQABAD1AAAAigMAAAAA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Au8UA&#10;AADcAAAADwAAAGRycy9kb3ducmV2LnhtbESPQWvCQBSE74X+h+UVvIhuzCHV6CqtIniymBbPj+wz&#10;Cc2+Dbtbjf56VxB6HGbmG2ax6k0rzuR8Y1nBZJyAIC6tbrhS8PO9HU1B+ICssbVMCq7kYbV8fVlg&#10;ru2FD3QuQiUihH2OCuoQulxKX9Zk0I9tRxy9k3UGQ5SuktrhJcJNK9MkyaTBhuNCjR2tayp/iz+j&#10;wB0/9ftwvcmK2+zrtN8Pd/1EWqUGb/3HHESgPvyHn+2dVpCl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gC7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lIMUA&#10;AADcAAAADwAAAGRycy9kb3ducmV2LnhtbESPT2vCQBTE7wW/w/KEXkQ3Wog1uop/KHhSTMXzI/tM&#10;gtm3YXersZ++Wyj0OMzMb5jFqjONuJPztWUF41ECgriwuuZSwfnzY/gOwgdkjY1lUvAkD6tl72WB&#10;mbYPPtE9D6WIEPYZKqhCaDMpfVGRQT+yLXH0rtYZDFG6UmqHjwg3jZwkSSoN1hwXKmxpW1Fxy7+M&#10;AnfZ6Olgu0vz79nxejgM9t1YWqVe+916DiJQF/7Df+29VpBO3u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qUg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bpcUA&#10;AADcAAAADwAAAGRycy9kb3ducmV2LnhtbESPW4vCMBSE3wX/QzjCvmnqha5Uo4ggFBTEC4hvh+bY&#10;FpuT0mS1+uvNwsI+DjPzDTNftqYSD2pcaVnBcBCBIM6sLjlXcD5t+lMQziNrrCyTghc5WC66nTkm&#10;2j75QI+jz0WAsEtQQeF9nUjpsoIMuoGtiYN3s41BH2STS93gM8BNJUdRFEuDJYeFAmtaF5Tdjz9G&#10;QXq7ppSPL/vd+r06baMtH+LvsVJfvXY1A+Gp9f/hv3aqFcSjCfyeCUdAL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FulxQAAANwAAAAPAAAAAAAAAAAAAAAAAJgCAABkcnMv&#10;ZG93bnJldi54bWxQSwUGAAAAAAQABAD1AAAAigMAAAAA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Yz8UA&#10;AADcAAAADwAAAGRycy9kb3ducmV2LnhtbESPT2vCQBTE7wW/w/KEXkQ3Co01uop/KHhSTMXzI/tM&#10;gtm3YXersZ++Wyj0OMzMb5jFqjONuJPztWUF41ECgriwuuZSwfnzY/gOwgdkjY1lUvAkD6tl72WB&#10;mbYPPtE9D6WIEPYZKqhCaDMpfVGRQT+yLXH0rtYZDFG6UmqHjwg3jZwkSSoN1hwXKmxpW1Fxy7+M&#10;AnfZ6Olgu0vz79nxejgM9t1YWqVe+916DiJQF/7Df+29VpBO3u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5jP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ux8YA&#10;AADcAAAADwAAAGRycy9kb3ducmV2LnhtbESPS2vDMBCE74H+B7GF3BK5KRXFjRKaPqCPU9xS6G2x&#10;trIba2UkJXb+fRQo9DjMzDfMcj26ThwoxNazhqt5AYK49qZlq+Hz43l2CyImZIOdZ9JwpAjr1cVk&#10;iaXxA2/pUCUrMoRjiRqalPpSylg35DDOfU+cvR8fHKYsg5Um4JDhrpOLolDSYct5ocGeHhqqd9Xe&#10;afg6buz7dgg3avP9ZF+H68fdm/rVeno53t+BSDSm//Bf+8VoUAsF5zP5CMjV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ux8YAAADcAAAADwAAAAAAAAAAAAAAAACYAgAAZHJz&#10;L2Rvd25yZXYueG1sUEsFBgAAAAAEAAQA9QAAAIsDAAAAAA=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+CcYA&#10;AADcAAAADwAAAGRycy9kb3ducmV2LnhtbESPQWvCQBSE74L/YXkFb7ppDqmkriIVQRDBakP19sg+&#10;k9js25BdY9pf3y0IPQ4z8w0zW/SmFh21rrKs4HkSgSDOra64UPBxXI+nIJxH1lhbJgXf5GAxHw5m&#10;mGp753fqDr4QAcIuRQWl900qpctLMugmtiEO3sW2Bn2QbSF1i/cAN7WMoyiRBisOCyU29FZS/nW4&#10;GQX6c2ey+JQ1Xba9nhJar877+kep0VO/fAXhqff/4Ud7oxUk8Qv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b+CcYAAADcAAAADwAAAAAAAAAAAAAAAACYAgAAZHJz&#10;L2Rvd25yZXYueG1sUEsFBgAAAAAEAAQA9QAAAIsDAAAAAA=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Ka8MA&#10;AADcAAAADwAAAGRycy9kb3ducmV2LnhtbERPTWvCQBC9F/wPyxS81U1FQo2uIVgavPRglEJvQ3ZM&#10;gtnZkF2T6K93D4UeH+97m06mFQP1rrGs4H0RgSAurW64UnA+fb19gHAeWWNrmRTcyUG6m71sMdF2&#10;5CMNha9ECGGXoILa+y6R0pU1GXQL2xEH7mJ7gz7AvpK6xzGEm1YuoyiWBhsODTV2tK+pvBY3o+Bz&#10;Fec/9vh7KwZ6XOPMrfPH/Vup+euUbUB4mvy/+M990AriZVgbzoQj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qKa8MAAADcAAAADwAAAAAAAAAAAAAAAACYAgAAZHJzL2Rv&#10;d25yZXYueG1sUEsFBgAAAAAEAAQA9QAAAIgDAAAAAA=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ITsUA&#10;AADcAAAADwAAAGRycy9kb3ducmV2LnhtbESPQWvCQBSE7wX/w/KE3uqmUm2M2YiItcVTjOL5kX0m&#10;odm3Ibs16b/vFgo9DjPzDZNuRtOKO/WusazgeRaBIC6tbrhScDm/PcUgnEfW2FomBd/kYJNNHlJM&#10;tB34RPfCVyJA2CWooPa+S6R0ZU0G3cx2xMG72d6gD7KvpO5xCHDTynkULaXBhsNCjR3taio/iy+j&#10;4D0+vKzy47A/5oXprotd/lrhoNTjdNyuQXga/X/4r/2hFSznK/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AhOxQAAANwAAAAPAAAAAAAAAAAAAAAAAJgCAABkcnMv&#10;ZG93bnJldi54bWxQSwUGAAAAAAQABAD1AAAAigM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tisIA&#10;AADcAAAADwAAAGRycy9kb3ducmV2LnhtbERPz2vCMBS+D/Y/hDfYRWaqQt2qaVHHwJNiN3Z+NM+2&#10;2LyUJGrnX28Owo4f3+9lMZhOXMj51rKCyTgBQVxZ3XKt4Of76+0dhA/IGjvLpOCPPBT589MSM22v&#10;fKBLGWoRQ9hnqKAJoc+k9FVDBv3Y9sSRO1pnMEToaqkdXmO46eQ0SVJpsOXY0GBPm4aqU3k2Ctzv&#10;Ws9Hm8+0vH3sj7vdaDtMpFXq9WVYLUAEGsK/+OHeagXpLM6P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a2KwgAAANwAAAAPAAAAAAAAAAAAAAAAAJgCAABkcnMvZG93&#10;bnJldi54bWxQSwUGAAAAAAQABAD1AAAAhw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IEcUA&#10;AADcAAAADwAAAGRycy9kb3ducmV2LnhtbESPQWvCQBSE7wX/w/KEXkQ3aSFqdBVrKXiyNIrnR/aZ&#10;BLNvw+5WU3+9Wyj0OMzMN8xy3ZtWXMn5xrKCdJKAIC6tbrhScDx8jGcgfEDW2FomBT/kYb0aPC0x&#10;1/bGX3QtQiUihH2OCuoQulxKX9Zk0E9sRxy9s3UGQ5SuktrhLcJNK1+SJJMGG44LNXa0ram8FN9G&#10;gTu96elo+54V9/nneb8f7fpUWqWeh/1mASJQH/7Df+2dVpC9pvB7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QgRxQAAANwAAAAPAAAAAAAAAAAAAAAAAJgCAABkcnMv&#10;ZG93bnJldi54bWxQSwUGAAAAAAQABAD1AAAAigMAAAAA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hGcIA&#10;AADcAAAADwAAAGRycy9kb3ducmV2LnhtbESP3YrCMBSE7wXfIRxhb2RNVXBLNcriuuClfw9waI5N&#10;sTnpNmntvr0RBC+HmfmGWW16W4mOGl86VjCdJCCIc6dLLhRczr+fKQgfkDVWjknBP3nYrIeDFWba&#10;3flI3SkUIkLYZ6jAhFBnUvrckEU/cTVx9K6usRiibAqpG7xHuK3kLEkW0mLJccFgTVtD+e3UWgWH&#10;W2fKn7+UpKcvM961u7TtLkp9jPrvJYhAfXiHX+29VrCYz+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CEZwgAAANwAAAAPAAAAAAAAAAAAAAAAAJgCAABkcnMvZG93&#10;bnJldi54bWxQSwUGAAAAAAQABAD1AAAAhwMAAAAA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8z/cUA&#10;AADcAAAADwAAAGRycy9kb3ducmV2LnhtbESPT2vCQBTE7wW/w/IEL6IbFWKbuop/KHhSTKXnR/aZ&#10;hGbfht1VUz+9Wyj0OMzMb5jFqjONuJHztWUFk3ECgriwuuZSwfnzY/QKwgdkjY1lUvBDHlbL3ssC&#10;M23vfKJbHkoRIewzVFCF0GZS+qIig35sW+LoXawzGKJ0pdQO7xFuGjlNklQarDkuVNjStqLiO78a&#10;Be5ro+fD7S7NH2/Hy+Ew3HcTaZUa9Lv1O4hAXfgP/7X3WkE6m8HvmX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zP9xQAAANwAAAAPAAAAAAAAAAAAAAAAAJgCAABkcnMv&#10;ZG93bnJldi54bWxQSwUGAAAAAAQABAD1AAAAigM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asUA&#10;AADcAAAADwAAAGRycy9kb3ducmV2LnhtbESPT2vCQBDF74V+h2WEXopuaq1IdJUiCJbSg6l4HrJj&#10;NpidTbOjxn76bqHQ4+P9+fEWq9436kJdrAMbeBploIjLYGuuDOw/N8MZqCjIFpvAZOBGEVbL+7sF&#10;5jZceUeXQiqVRjjmaMCJtLnWsXTkMY5CS5y8Y+g8SpJdpW2H1zTuGz3Osqn2WHMiOGxp7ag8FWef&#10;uB+T2/rr8O6dxP57e35pC3l8M+Zh0L/OQQn18h/+a2+tgenzB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LZqxQAAANwAAAAPAAAAAAAAAAAAAAAAAJgCAABkcnMv&#10;ZG93bnJldi54bWxQSwUGAAAAAAQABAD1AAAAig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868UA&#10;AADcAAAADwAAAGRycy9kb3ducmV2LnhtbESPT2sCMRTE7wW/Q3iCt5r1z0rZGkUE0dKD1O6lt8fm&#10;dTe4eVmS6K7fvikUehxm5jfMejvYVtzJB+NYwWyagSCunDZcKyg/D88vIEJE1tg6JgUPCrDdjJ7W&#10;WGjX8wfdL7EWCcKhQAVNjF0hZagashimriNO3rfzFmOSvpbaY5/gtpXzLFtJi4bTQoMd7Ruqrpeb&#10;VfCez8059r5cLs25/Drude7ftFKT8bB7BRFpiP/hv/ZJK1gtcv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DzrxQAAANwAAAAPAAAAAAAAAAAAAAAAAJgCAABkcnMv&#10;ZG93bnJldi54bWxQSwUGAAAAAAQABAD1AAAAigM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K4cUA&#10;AADcAAAADwAAAGRycy9kb3ducmV2LnhtbESPQWvCQBSE74L/YXlCb7pRa6rRVUS0FU9pWnp+ZJ9J&#10;MPs2ZLcm/ffdgtDjMDPfMJtdb2pxp9ZVlhVMJxEI4tzqigsFnx+n8RKE88gaa8uk4Icc7LbDwQYT&#10;bTt+p3vmCxEg7BJUUHrfJFK6vCSDbmIb4uBdbWvQB9kWUrfYBbip5SyKYmmw4rBQYkOHkvJb9m0U&#10;vC1fn1fppTte0sw0X4tD+lJgp9TTqN+vQXjq/X/40T5rBfE8hr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grhxQAAANwAAAAPAAAAAAAAAAAAAAAAAJgCAABkcnMv&#10;ZG93bnJldi54bWxQSwUGAAAAAAQABAD1AAAAigM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1/sUA&#10;AADcAAAADwAAAGRycy9kb3ducmV2LnhtbESPQWvCQBSE70L/w/IKvYhubCFqdJVqKXhSjOL5kX0m&#10;odm3YXfV1F/vFgoeh5n5hpkvO9OIKzlfW1YwGiYgiAuray4VHA/fgwkIH5A1NpZJwS95WC5eenPM&#10;tL3xnq55KEWEsM9QQRVCm0npi4oM+qFtiaN3ts5giNKVUju8Rbhp5HuSpNJgzXGhwpbWFRU/+cUo&#10;cKeVHvfXX2l+n+7O221/042kVerttfucgQjUhWf4v73RCtKPM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DX+xQAAANwAAAAPAAAAAAAAAAAAAAAAAJgCAABkcnMv&#10;ZG93bnJldi54bWxQSwUGAAAAAAQABAD1AAAAig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ctsEA&#10;AADcAAAADwAAAGRycy9kb3ducmV2LnhtbERPTYvCMBC9C/6HMII3TdWlaDWKKMpe9mAVwdvQjG2x&#10;mZQm1uqv3xwW9vh436tNZyrRUuNKywom4wgEcWZ1ybmCy/kwmoNwHlljZZkUvMnBZt3vrTDR9sUn&#10;alOfixDCLkEFhfd1IqXLCjLoxrYmDtzdNgZ9gE0udYOvEG4qOY2iWBosOTQUWNOuoOyRPo2C/Vd8&#10;vNrT7Zm29HnEW7c4ft4/Sg0H3XYJwlPn/8V/7m+tIJ6FteFMO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zHLbBAAAA3AAAAA8AAAAAAAAAAAAAAAAAmAIAAGRycy9kb3du&#10;cmV2LnhtbFBLBQYAAAAABAAEAPUAAACGAwAAAAA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xZPcYA&#10;AADcAAAADwAAAGRycy9kb3ducmV2LnhtbESPQWvCQBSE74L/YXmCN92oEGrqKqVFEERoraF6e2Sf&#10;SWr2bciuMe2v7xYEj8PMfMMsVp2pREuNKy0rmIwjEMSZ1SXnCg6f69ETCOeRNVaWScEPOVgt+70F&#10;Jtre+IPavc9FgLBLUEHhfZ1I6bKCDLqxrYmDd7aNQR9kk0vd4C3ATSWnURRLgyWHhQJrei0ou+yv&#10;RoH+2pl0ekzrNt1+H2Nav53eq1+lhoPu5RmEp84/wvf2RiuIZ3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xZPcYAAADcAAAADwAAAAAAAAAAAAAAAACYAgAAZHJz&#10;L2Rvd25yZXYueG1sUEsFBgAAAAAEAAQA9QAAAIsD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sQcMA&#10;AADcAAAADwAAAGRycy9kb3ducmV2LnhtbERPTWvCQBC9F/wPywheim4qRSS6iohNe1DR6MXbmB2T&#10;YHY2ZFeT/nv3UOjx8b7ny85U4kmNKy0r+BhFIIgzq0vOFZxPX8MpCOeRNVaWScEvOVguem9zjLVt&#10;+UjP1OcihLCLUUHhfR1L6bKCDLqRrYkDd7ONQR9gk0vdYBvCTSXHUTSRBksODQXWtC4ou6cPo+B9&#10;t318611y35TJxV736SE/J61Sg363moHw1Pl/8Z/7RyuYfIb54U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UsQcMAAADcAAAADwAAAAAAAAAAAAAAAACYAgAAZHJzL2Rv&#10;d25yZXYueG1sUEsFBgAAAAAEAAQA9QAAAIgDAAAAAA=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zrsUA&#10;AADcAAAADwAAAGRycy9kb3ducmV2LnhtbESPQWvCQBSE7wX/w/KE3upGkVRSV4kFwUugTXvx9si+&#10;JjHZt2F3a1J/vVso9DjMzDfMdj+ZXlzJ+dayguUiAUFcWd1yreDz4/i0AeEDssbeMin4IQ/73exh&#10;i5m2I7/TtQy1iBD2GSpoQhgyKX3VkEG/sANx9L6sMxiidLXUDscIN71cJUkqDbYcFxoc6LWhqiu/&#10;jYJieCvOOR0POU3PXHWrW2fdRanH+ZS/gAg0hf/wX/ukFaTrJ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XOuxQAAANwAAAAPAAAAAAAAAAAAAAAAAJgCAABkcnMv&#10;ZG93bnJldi54bWxQSwUGAAAAAAQABAD1AAAAigMAAAAA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qgsYA&#10;AADcAAAADwAAAGRycy9kb3ducmV2LnhtbESPQWvCQBSE74X+h+UVvJS6UcSG1FWKIOhFUYu9PrKv&#10;SWr2bdjdaPTXu4LgcZiZb5jJrDO1OJHzlWUFg34Cgji3uuJCwc9+8ZGC8AFZY22ZFFzIw2z6+jLB&#10;TNszb+m0C4WIEPYZKihDaDIpfV6SQd+3DXH0/qwzGKJ0hdQOzxFuajlMkrE0WHFcKLGheUn5cdca&#10;BYfDZ7pZrOQx5P+/7tpe3pdtvVaq99Z9f4EI1IVn+NFeagXj0RD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bqgsYAAADcAAAADwAAAAAAAAAAAAAAAACYAgAAZHJz&#10;L2Rvd25yZXYueG1sUEsFBgAAAAAEAAQA9QAAAIsDAAAAAA=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9usYA&#10;AADcAAAADwAAAGRycy9kb3ducmV2LnhtbESPQWvCQBSE7wX/w/KE3upGK8GmboIoDb30YCyF3h7Z&#10;1ySYfRuya0z89d1CweMwM98w22w0rRiod41lBctFBIK4tLrhSsHn6e1pA8J5ZI2tZVIwkYMsnT1s&#10;MdH2ykcaCl+JAGGXoILa+y6R0pU1GXQL2xEH78f2Bn2QfSV1j9cAN61cRVEsDTYcFmrsaF9TeS4u&#10;RsFhHedf9vh9KQa6neOde8lv04dSj/Nx9wrC0+jv4f/2u1YQr5/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H9usYAAADcAAAADwAAAAAAAAAAAAAAAACYAgAAZHJz&#10;L2Rvd25yZXYueG1sUEsFBgAAAAAEAAQA9QAAAIsD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wPsYA&#10;AADcAAAADwAAAGRycy9kb3ducmV2LnhtbESPT2sCMRTE70K/Q3iF3jRbEV22ZsUWpB4KorXQ42Pz&#10;9g/dvCxJXNd+eiMIHoeZ+Q2zXA2mFT0531hW8DpJQBAXVjdcKTh+b8YpCB+QNbaWScGFPKzyp9ES&#10;M23PvKf+ECoRIewzVFCH0GVS+qImg35iO+LoldYZDFG6SmqH5wg3rZwmyVwabDgu1NjRR03F3+Fk&#10;FOw+nV70x/cy/Umm1Vf773/XfarUy/OwfgMRaAiP8L291Qrms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MwPsYAAADcAAAADwAAAAAAAAAAAAAAAACYAgAAZHJz&#10;L2Rvd25yZXYueG1sUEsFBgAAAAAEAAQA9QAAAIsDAAAAAA==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AwMcA&#10;AADcAAAADwAAAGRycy9kb3ducmV2LnhtbESPQWvCQBSE74X+h+UJvRTdWKpodBURBNuC1ejF2yP7&#10;TEKzb5fsVpP++m5B6HGYmW+Y+bI1tbhS4yvLCoaDBARxbnXFhYLTcdOfgPABWWNtmRR05GG5eHyY&#10;Y6rtjQ90zUIhIoR9igrKEFwqpc9LMugH1hFH72IbgyHKppC6wVuEm1q+JMlYGqw4LpToaF1S/pV9&#10;GwXF9j2bds8/q73rEjfc6fP54/NNqadeu5qBCNSG//C9vdUKxq8j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vQMDHAAAA3AAAAA8AAAAAAAAAAAAAAAAAmAIAAGRy&#10;cy9kb3ducmV2LnhtbFBLBQYAAAAABAAEAPUAAACMAwAAAAA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7jGMUA&#10;AADcAAAADwAAAGRycy9kb3ducmV2LnhtbESPQWvCQBSE7wX/w/KEXqRuLBJrzEasIniyNJaeH9ln&#10;Esy+Dbtbjf313UKhx2FmvmHy9WA6cSXnW8sKZtMEBHFldcu1go/T/ukFhA/IGjvLpOBOHtbF6CHH&#10;TNsbv9O1DLWIEPYZKmhC6DMpfdWQQT+1PXH0ztYZDFG6WmqHtwg3nXxOklQabDkuNNjTtqHqUn4Z&#10;Be7zVS8m211afi/fzsfj5DDMpFXqcTxsViACDeE//Nc+aAXpPIX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uMY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Gg8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tKPM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kaD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PEsIA&#10;AADcAAAADwAAAGRycy9kb3ducmV2LnhtbERPTUvDQBC9C/6HZQQvYjdKLRK7LVIQKtKDael5yI7Z&#10;YHY2Zqdt6q/vHASPj/c9X46xM0cacpvYwcOkAENcJ99y42C3fbt/BpMF2WOXmBycKcNycX01x9Kn&#10;E3/SsZLGaAjnEh0Ekb60NteBIuZJ6omV+0pDRFE4NNYPeNLw2NnHopjZiC1rQ8CeVoHq7+oQtXcz&#10;Pa9+9h8xSB5/14envpK7d+dub8bXFzBCo/yL/9xr72A21bV6Ro+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88SwgAAANwAAAAPAAAAAAAAAAAAAAAAAJgCAABkcnMvZG93&#10;bnJldi54bWxQSwUGAAAAAAQABAD1AAAAhwMAAAAA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3as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tKP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XdqxQAAANwAAAAPAAAAAAAAAAAAAAAAAJgCAABkcnMv&#10;ZG93bnJldi54bWxQSwUGAAAAAAQABAD1AAAAigMAAAAA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drsIA&#10;AADcAAAADwAAAGRycy9kb3ducmV2LnhtbERPTYvCMBC9C/6HMIIXWVMFRbpGKYrowYvWg8ehmW27&#10;NpPaRK3+enMQPD7e93zZmkrcqXGlZQWjYQSCOLO65FzBKd38zEA4j6yxskwKnuRgueh25hhr++AD&#10;3Y8+FyGEXYwKCu/rWEqXFWTQDW1NHLg/2xj0ATa51A0+Qrip5DiKptJgyaGhwJpWBWWX480okKsy&#10;mdhrsrneou05fW3/B/vxWql+r01+QXhq/Vf8ce+0gukkzA9nw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Z2uwgAAANwAAAAPAAAAAAAAAAAAAAAAAJgCAABkcnMvZG93&#10;bnJldi54bWxQSwUGAAAAAAQABAD1AAAAhwM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3NcUA&#10;AADcAAAADwAAAGRycy9kb3ducmV2LnhtbESPQWvCQBSE7wX/w/KE3uomUm2MbkSkreIpTcXzI/ua&#10;hGbfhuzWpP++Kwg9DjPzDbPZjqYVV+pdY1lBPItAEJdWN1wpOH++PSUgnEfW2FomBb/kYJtNHjaY&#10;ajvwB10LX4kAYZeigtr7LpXSlTUZdDPbEQfvy/YGfZB9JXWPQ4CbVs6jaCkNNhwWauxoX1P5XfwY&#10;BYfk/XmVn4bXU16Y7rLY5y8VDko9TsfdGoSn0f+H7+2jVrBcxHA7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Hc1xQAAANwAAAAPAAAAAAAAAAAAAAAAAJgCAABkcnMv&#10;ZG93bnJldi54bWxQSwUGAAAAAAQABAD1AAAAigM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BP8QA&#10;AADcAAAADwAAAGRycy9kb3ducmV2LnhtbESPQWvCQBSE74X+h+UJvdWNwUiJriJCaUsPoubS2yP7&#10;TBazb8Pu1qT/visIHoeZ+YZZbUbbiSv5YBwrmE0zEMS104YbBdXp/fUNRIjIGjvHpOCPAmzWz08r&#10;LLUb+EDXY2xEgnAoUUEbY19KGeqWLIap64mTd3beYkzSN1J7HBLcdjLPsoW0aDgttNjTrqX6cvy1&#10;Cr6L3Ozj4Kv53Oyrn4+dLvyXVuplMm6XICKN8RG+tz+1gkWRw+1MO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WQT/EAAAA3AAAAA8AAAAAAAAAAAAAAAAAmAIAAGRycy9k&#10;b3ducmV2LnhtbFBLBQYAAAAABAAEAPUAAACJAwAAAAA=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LvsUA&#10;AADcAAAADwAAAGRycy9kb3ducmV2LnhtbESPT2vCQBDF74V+h2WEXopuaqtIdJUiCJbSQ1PxPGTH&#10;bDA7m2ZHjf303ULB4+P9+fEWq9436kxdrAMbeBploIjLYGuuDOy+NsMZqCjIFpvAZOBKEVbL+7sF&#10;5jZc+JPOhVQqjXDM0YATaXOtY+nIYxyFljh5h9B5lCS7StsOL2ncN3qcZVPtseZEcNjS2lF5LE4+&#10;cT9eruvv/bt3Evuf7WnSFvL4ZszDoH+dgxLq5Rb+b2+tgenkGf7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su+xQAAANwAAAAPAAAAAAAAAAAAAAAAAJgCAABkcnMv&#10;ZG93bnJldi54bWxQSwUGAAAAAAQABAD1AAAAigM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5YcYA&#10;AADcAAAADwAAAGRycy9kb3ducmV2LnhtbESPT2vCQBTE70K/w/IK3nRj/dMSXUUFwRREtD20t0f2&#10;mQ3Nvg3Z1aTfvlsQPA4z8xtmsepsJW7U+NKxgtEwAUGcO11yoeDzYzd4A+EDssbKMSn4JQ+r5VNv&#10;gal2LZ/odg6FiBD2KSowIdSplD43ZNEPXU0cvYtrLIYom0LqBtsIt5V8SZKZtFhyXDBY09ZQ/nO+&#10;WgWb4+uXfs8O2SjhdpdNNJv191ip/nO3noMI1IVH+N7eawWz6QT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P5Yc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1WiMYA&#10;AADcAAAADwAAAGRycy9kb3ducmV2LnhtbESPQWvCQBSE7wX/w/KE3upGqcGmboIoDb30YCyF3h7Z&#10;1ySYfRuya0z89d1CweMwM98w22w0rRiod41lBctFBIK4tLrhSsHn6e1pA8J5ZI2tZVIwkYMsnT1s&#10;MdH2ykcaCl+JAGGXoILa+y6R0pU1GXQL2xEH78f2Bn2QfSV1j9cAN61cRVEsDTYcFmrsaF9TeS4u&#10;RsHhOc6/7PH7Ugx0O8c795Lfpg+lHufj7hWEp9Hfw//td60gXq/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1WiMYAAADcAAAADwAAAAAAAAAAAAAAAACYAgAAZHJz&#10;L2Rvd25yZXYueG1sUEsFBgAAAAAEAAQA9QAAAIsD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6XMYA&#10;AADcAAAADwAAAGRycy9kb3ducmV2LnhtbESPQWvCQBSE74X+h+UVeil1o9Ao0Y2IINhLpVr0+si+&#10;Jmmyb8PuRmN/fVcoeBxm5htmsRxMK87kfG1ZwXiUgCAurK65VPB12LzOQPiArLG1TAqu5GGZPz4s&#10;MNP2wp903odSRAj7DBVUIXSZlL6oyKAf2Y44et/WGQxRulJqh5cIN62cJEkqDdYcFyrsaF1R0ex7&#10;o+B4nM52m3fZhOLn5H7768u2bz+Uen4aVnMQgYZwD/+3t1pB+pbC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R6XMYAAADcAAAADwAAAAAAAAAAAAAAAACYAgAAZHJz&#10;L2Rvd25yZXYueG1sUEsFBgAAAAAEAAQA9QAAAIsDAAAAAA=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Us8QA&#10;AADcAAAADwAAAGRycy9kb3ducmV2LnhtbESP0WrCQBRE3wX/YblCX0Q3FUwkukoJtBTfqn7ANXtN&#10;0mbvprtrTP/eLQg+DjNzhtnsBtOKnpxvLCt4nScgiEurG64UnI7vsxUIH5A1tpZJwR952G3How3m&#10;2t74i/pDqESEsM9RQR1Cl0vpy5oM+rntiKN3sc5giNJVUju8Rbhp5SJJUmmw4bhQY0dFTeXP4WoU&#10;nF1mph/74puK32smq36ZLs6dUi+T4W0NItAQnuFH+1MrSJcZ/J+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AFLPEAAAA3AAAAA8AAAAAAAAAAAAAAAAAmAIAAGRycy9k&#10;b3ducmV2LnhtbFBLBQYAAAAABAAEAPUAAACJAwAAAAA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5FsEA&#10;AADcAAAADwAAAGRycy9kb3ducmV2LnhtbERPTYvCMBC9C/6HMII3TRW3aDWKKMpe9mAVwdvQjG2x&#10;mZQm1uqv3xwW9vh436tNZyrRUuNKywom4wgEcWZ1ybmCy/kwmoNwHlljZZkUvMnBZt3vrTDR9sUn&#10;alOfixDCLkEFhfd1IqXLCjLoxrYmDtzdNgZ9gE0udYOvEG4qOY2iWBosOTQUWNOuoOyRPo2C/Sw+&#10;Xu3p9kxb+jzirVscP+8fpYaDbrsE4anz/+I/97dWEH+FteFMO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s+RbBAAAA3AAAAA8AAAAAAAAAAAAAAAAAmAIAAGRycy9kb3du&#10;cmV2LnhtbFBLBQYAAAAABAAEAPUAAACGAwAAAAA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cjcUA&#10;AADcAAAADwAAAGRycy9kb3ducmV2LnhtbESPQYvCMBSE74L/ITzBm6aKW7RrFHFZ2YsH67Kwt0fz&#10;bIvNS2lirf56Iwgeh5n5hlmuO1OJlhpXWlYwGUcgiDOrS84V/B6/R3MQziNrrCyTghs5WK/6vSUm&#10;2l75QG3qcxEg7BJUUHhfJ1K6rCCDbmxr4uCdbGPQB9nkUjd4DXBTyWkUxdJgyWGhwJq2BWXn9GIU&#10;fM3i3Z89/F/Slu7neOMWu/ttr9Rw0G0+QXjq/Dv8av9oBfHHAp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FyNxQAAANwAAAAPAAAAAAAAAAAAAAAAAJgCAABkcnMv&#10;ZG93bnJldi54bWxQSwUGAAAAAAQABAD1AAAAigM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jvMIA&#10;AADcAAAADwAAAGRycy9kb3ducmV2LnhtbERPy4rCMBTdC/MP4Q6401SF4nSMMswDBRdiOzjbS3On&#10;LTY3tYlt/XuzEFweznu1GUwtOmpdZVnBbBqBIM6trrhQ8Jv9TJYgnEfWWFsmBTdysFm/jFaYaNvz&#10;kbrUFyKEsEtQQel9k0jp8pIMuqltiAP3b1uDPsC2kLrFPoSbWs6jKJYGKw4NJTb0WVJ+Tq9GQfYt&#10;T136tjj87Q9f/Wx7WXans1Nq/Dp8vIPwNPin+OHeaQVxHOaH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7GO8wgAAANwAAAAPAAAAAAAAAAAAAAAAAJgCAABkcnMvZG93&#10;bnJldi54bWxQSwUGAAAAAAQABAD1AAAAhwMAAAAA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yiMcA&#10;AADcAAAADwAAAGRycy9kb3ducmV2LnhtbESPT2vCQBTE70K/w/IKvUiziWAoaVYJlmAPXvxz6PGR&#10;fU3SZt/G7KppP70rCB6HmfkNky9H04kzDa61rCCJYhDEldUt1woO+/L1DYTzyBo7y6TgjxwsF0+T&#10;HDNtL7yl887XIkDYZaig8b7PpHRVQwZdZHvi4H3bwaAPcqilHvAS4KaTszhOpcGWw0KDPa0aqn53&#10;J6NArtpibo9FeTzF66/9//pnupl9KPXyPBbvIDyN/hG+tz+1gjRN4HYmH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R8ojHAAAA3AAAAA8AAAAAAAAAAAAAAAAAmAIAAGRy&#10;cy9kb3ducmV2LnhtbFBLBQYAAAAABAAEAPUAAACM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5e8UA&#10;AADcAAAADwAAAGRycy9kb3ducmV2LnhtbESPT2vCQBTE74LfYXkFL9Js9JDa1FX8Q8GTxSg9P7LP&#10;JDT7NuyumvbTdwXB4zAzv2Hmy9604krON5YVTJIUBHFpdcOVgtPx83UGwgdkja1lUvBLHpaL4WCO&#10;ubY3PtC1CJWIEPY5KqhD6HIpfVmTQZ/Yjjh6Z+sMhihdJbXDW4SbVk7TNJMGG44LNXa0qan8KS5G&#10;gfte67fxZpsVf+9f5/1+vOsn0io1eulXHyAC9eEZfrR3WkGWTe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Ll7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c4MUA&#10;AADcAAAADwAAAGRycy9kb3ducmV2LnhtbESPQWvCQBSE7wX/w/KEXqRurBBrzEasIniyNJaeH9ln&#10;Esy+Dbtbjf313UKhx2FmvmHy9WA6cSXnW8sKZtMEBHFldcu1go/T/ukFhA/IGjvLpOBOHtbF6CHH&#10;TNsbv9O1DLWIEPYZKmhC6DMpfdWQQT+1PXH0ztYZDFG6WmqHtwg3nXxOklQabDkuNNjTtqHqUn4Z&#10;Be7zVS8m211afi/fzsfj5DDMpFXqcTxsViACDeE//Nc+aAVpOof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Bzg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iZcYA&#10;AADcAAAADwAAAGRycy9kb3ducmV2LnhtbESPW2vCQBSE3wv+h+UIfWs2NSVKdBURhICF4gXEt0P2&#10;5EKzZ0N2a9L++m6h4OMwM98wq81oWnGn3jWWFbxGMQjiwuqGKwWX8/5lAcJ5ZI2tZVLwTQ4268nT&#10;CjNtBz7S/eQrESDsMlRQe99lUrqiJoMush1x8ErbG/RB9pXUPQ4Bblo5i+NUGmw4LNTY0a6m4vP0&#10;ZRTk5S2nKrl+vO9+tudDfOBjOk+Uep6O2yUIT6N/hP/buVaQpm/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LiZcYAAADcAAAADwAAAAAAAAAAAAAAAACYAgAAZHJz&#10;L2Rvd25yZXYueG1sUEsFBgAAAAAEAAQA9QAAAIsD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hD8UA&#10;AADcAAAADwAAAGRycy9kb3ducmV2LnhtbESPQWvCQBSE7wX/w/KEXqRuLBhrzEasIniyNJaeH9ln&#10;Esy+Dbtbjf313UKhx2FmvmHy9WA6cSXnW8sKZtMEBHFldcu1go/T/ukFhA/IGjvLpOBOHtbF6CHH&#10;TNsbv9O1DLWIEPYZKmhC6DMpfdWQQT+1PXH0ztYZDFG6WmqHtwg3nXxOklQabDkuNNjTtqHqUn4Z&#10;Be7zVS8m211afi/fzsfj5DDMpFXqcTxsViACDeE//Nc+aAVpOof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SEP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4FFFABA9" wp14:editId="1E6962B7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1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4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7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5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6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7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8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9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0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1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2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3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4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5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6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7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8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9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0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1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2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3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4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5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6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7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8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9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0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1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2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3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4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5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6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7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8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9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0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1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2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3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4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5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6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7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8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9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0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1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2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3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4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5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6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7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8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9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0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1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2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3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4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5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6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7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8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9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0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1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2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3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4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5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6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7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8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9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0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1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2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3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4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5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6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7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8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9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0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1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2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3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4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5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6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7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8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9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2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5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8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6499F" id="Group 141" o:spid="_x0000_s1026" style="position:absolute;margin-left:56.7pt;margin-top:750.3pt;width:420.75pt;height:27.5pt;z-index:251644928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">
              <v:rect id="AutoShape 140" o:spid="_x0000_s1027" style="position:absolute;width:336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c+uMIAAADaAAAADwAAAGRycy9kb3ducmV2LnhtbESPwWrDMBBE74H+g9hCb4ncQo1xooS4&#10;EMihBdcJOS/WRjKxVsZSY/fvq0Khx2Fm3jCb3ex6cacxdJ4VPK8yEMSt1x0bBefTYVmACBFZY++Z&#10;FHxTgN32YbHBUvuJP+neRCMShEOJCmyMQyllaC05DCs/ECfv6keHMcnRSD3ilOCuly9ZlkuHHacF&#10;iwO9WWpvzZdT8F58tFVl86q+mIbrY9Wb5nRQ6ulx3q9BRJrjf/ivfdQKXuH3Sr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c+uMIAAADaAAAADwAAAAAAAAAAAAAA&#10;AAChAgAAZHJzL2Rvd25yZXYueG1sUEsFBgAAAAAEAAQA+QAAAJADAAAAAA=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lCMUA&#10;AADaAAAADwAAAGRycy9kb3ducmV2LnhtbESPQWvCQBSE74X+h+UVvNVNRcRGV4mBQkVBEgvi7Zl9&#10;TdJm34bsauK/7xYKPQ4z8w2zXA+mETfqXG1Zwcs4AkFcWF1zqeDj+PY8B+E8ssbGMim4k4P16vFh&#10;ibG2PWd0y30pAoRdjAoq79tYSldUZNCNbUscvE/bGfRBdqXUHfYBbho5iaKZNFhzWKiwpbSi4ju/&#10;GgVH7Penr+3rZYecHM73XbZNpxulRk9DsgDhafD/4b/2u1Ywg98r4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aUIxQAAANoAAAAPAAAAAAAAAAAAAAAAAJgCAABkcnMv&#10;ZG93bnJldi54bWxQSwUGAAAAAAQABAD1AAAAigMAAAAA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H48IA&#10;AADaAAAADwAAAGRycy9kb3ducmV2LnhtbESPwWrDMBBE74X8g9hAbo2cQNrgRDF2oGB6KDQt5Lqx&#10;NpKJtTKW6rh/XxUKPQ4z84bZF5PrxEhDaD0rWC0zEMSN1y0bBZ8fL49bECEia+w8k4JvClAcZg97&#10;zLW/8zuNp2hEgnDIUYGNsc+lDI0lh2Hpe+LkXf3gMCY5GKkHvCe46+Q6y56kw5bTgsWejpaa2+nL&#10;KaiRLte6upy7W7Up33praHo1Si3mU7kDEWmK/+G/dq0VPMPvlXQ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4fjwgAAANoAAAAPAAAAAAAAAAAAAAAAAJgCAABkcnMvZG93&#10;bnJldi54bWxQSwUGAAAAAAQABAD1AAAAhwMAAAAA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ti78A&#10;AADaAAAADwAAAGRycy9kb3ducmV2LnhtbERPTYvCMBC9C/6HMMJeRFNXkKUaRUTRg8hu1fvQjG2x&#10;mdQkavvvN4eFPT7e92LVmlq8yPnKsoLJOAFBnFtdcaHgct6NvkD4gKyxtkwKOvKwWvZ7C0y1ffMP&#10;vbJQiBjCPkUFZQhNKqXPSzLox7YhjtzNOoMhQldI7fAdw00tP5NkJg1WHBtKbGhTUn7PnkbB8XHo&#10;hltnv/eus+31Npua04mV+hi06zmIQG34F/+5D1pB3BqvxBs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ee2LvwAAANoAAAAPAAAAAAAAAAAAAAAAAJgCAABkcnMvZG93bnJl&#10;di54bWxQSwUGAAAAAAQABAD1AAAAhAM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8BFcQA&#10;AADaAAAADwAAAGRycy9kb3ducmV2LnhtbESPQWsCMRSE74X+h/AKXqRmtVDarVFUFD2UlupevD02&#10;r5vg5mXZxHX9940g9DjMzDfMdN67WnTUButZwXiUgSAuvbZcKSgOm+c3ECEia6w9k4IrBZjPHh+m&#10;mGt/4R/q9rESCcIhRwUmxiaXMpSGHIaRb4iT9+tbhzHJtpK6xUuCu1pOsuxVOrScFgw2tDJUnvZn&#10;p+BruNheT8u1tcXxRdO57j5N8a3U4KlffICI1Mf/8L290wre4XYl3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/ARXEAAAA2gAAAA8AAAAAAAAAAAAAAAAAmAIAAGRycy9k&#10;b3ducmV2LnhtbFBLBQYAAAAABAAEAPUAAACJAwAAAAA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ll8cQA&#10;AADbAAAADwAAAGRycy9kb3ducmV2LnhtbESPQW/CMAyF75P4D5GRdkEjZQe2FQJiTJM4gVYQZ6sx&#10;bUXjVEkG3X49PiBxs/We3/s8X/auVRcKsfFsYDLOQBGX3jZcGTjsv1/eQcWEbLH1TAb+KMJyMXia&#10;Y279lX/oUqRKSQjHHA3UKXW51rGsyWEc+45YtJMPDpOsodI24FXCXatfs2yqHTYsDTV2tK6pPBe/&#10;zkA4ftq30fprWvx/7E7b7WjTT7Q35nnYr2agEvXpYb5fb6zgC73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ZfHEAAAA2wAAAA8AAAAAAAAAAAAAAAAAmAIAAGRycy9k&#10;b3ducmV2LnhtbFBLBQYAAAAABAAEAPUAAACJAwAAAAA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V2MIA&#10;AADbAAAADwAAAGRycy9kb3ducmV2LnhtbERPTWvCQBC9F/oflil4azYqqKRZRYRCIIWiEaS3ITsm&#10;odnZkF1N7K/vCoK3ebzPSTejacWVetdYVjCNYhDEpdUNVwqOxef7CoTzyBpby6TgRg4269eXFBNt&#10;B97T9eArEULYJaig9r5LpHRlTQZdZDviwJ1tb9AH2FdS9ziEcNPKWRwvpMGGQ0ONHe1qKn8PF6Mg&#10;O/9kVM1P31+7v22RxznvF8u5UpO3cfsBwtPon+KHO9Nh/hTuv4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xXYwgAAANsAAAAPAAAAAAAAAAAAAAAAAJgCAABkcnMvZG93&#10;bnJldi54bWxQSwUGAAAAAAQABAD1AAAAhwMAAAAA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yGMIA&#10;AADbAAAADwAAAGRycy9kb3ducmV2LnhtbERPS2vCQBC+F/wPywje6kZbqkRX0YLQCEV8HPQ2ZMds&#10;MDsbsqtJ/31XKPQ2H99z5svOVuJBjS8dKxgNExDEudMlFwpOx83rFIQPyBorx6TghzwsF72XOaba&#10;tbynxyEUIoawT1GBCaFOpfS5IYt+6GriyF1dYzFE2BRSN9jGcFvJcZJ8SIslxwaDNX0aym+Hu1Ww&#10;3k3Oept9Z6OE2032rtmsLm9KDfrdagYiUBf+xX/uLx3nj+H5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zIYwgAAANsAAAAPAAAAAAAAAAAAAAAAAJgCAABkcnMvZG93&#10;bnJldi54bWxQSwUGAAAAAAQABAD1AAAAhwM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CjsMA&#10;AADbAAAADwAAAGRycy9kb3ducmV2LnhtbERPTWvCQBC9C/0PyxS86aZVQhvdBGlp8OLBtBS8Ddlp&#10;EszOhuwaE3+9Wyj0No/3OdtsNK0YqHeNZQVPywgEcWl1w5WCr8+PxQsI55E1tpZJwUQOsvRhtsVE&#10;2ysfaSh8JUIIuwQV1N53iZSurMmgW9qOOHA/tjfoA+wrqXu8hnDTyucoiqXBhkNDjR291VSei4tR&#10;8L6O8297PF2KgW7neOde89t0UGr+OO42IDyN/l/8597rMH8Fv7+EA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RCjsMAAADbAAAADwAAAAAAAAAAAAAAAACYAgAAZHJzL2Rv&#10;d25yZXYueG1sUEsFBgAAAAAEAAQA9QAAAIgDAAAAAA==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3a+sEA&#10;AADbAAAADwAAAGRycy9kb3ducmV2LnhtbERPTYvCMBC9C/sfwizszaaKFLcaRXZR9uLBKgvehmZs&#10;i82kNLFWf70RBG/zeJ8zX/amFh21rrKsYBTFIIhzqysuFBz26+EUhPPIGmvLpOBGDpaLj8EcU22v&#10;vKMu84UIIexSVFB636RSurwkgy6yDXHgTrY16ANsC6lbvIZwU8txHCfSYMWhocSGfkrKz9nFKPid&#10;JJt/uzteso7u52Tlvjf321apr89+NQPhqfdv8cv9p8P8C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N2vrBAAAA2wAAAA8AAAAAAAAAAAAAAAAAmAIAAGRycy9kb3du&#10;cmV2LnhtbFBLBQYAAAAABAAEAPUAAACGAwAAAAA=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qbMIA&#10;AADbAAAADwAAAGRycy9kb3ducmV2LnhtbERPS2vCQBC+F/wPywi96UZrVVJXsQXBCKX4OLS3ITvN&#10;BrOzIbua+O/dgtDbfHzPWaw6W4krNb50rGA0TEAQ506XXCg4HTeDOQgfkDVWjknBjTyslr2nBaba&#10;tbyn6yEUIoawT1GBCaFOpfS5IYt+6GriyP26xmKIsCmkbrCN4baS4ySZSoslxwaDNX0Yys+Hi1Xw&#10;/jX71rvsMxsl3G6yiWaz/nlR6rnfrd9ABOrCv/jh3uo4/xX+fo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qpswgAAANsAAAAPAAAAAAAAAAAAAAAAAJgCAABkcnMvZG93&#10;bnJldi54bWxQSwUGAAAAAAQABAD1AAAAhwMAAAAA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7E7wA&#10;AADbAAAADwAAAGRycy9kb3ducmV2LnhtbERPSwrCMBDdC94hjOBOUxVEq1FEEMWdn4XuhmZsi82k&#10;NtHW2xtBcDeP9535sjGFeFHlcssKBv0IBHFidc6pgvNp05uAcB5ZY2GZFLzJwXLRbs0x1rbmA72O&#10;PhUhhF2MCjLvy1hKl2Rk0PVtSRy4m60M+gCrVOoK6xBuCjmMorE0mHNoyLCkdUbJ/fg0CmR507sT&#10;17mbXuh8pdE+ktuHUt1Os5qB8NT4v/jn3ukwfwz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0nsTvAAAANsAAAAPAAAAAAAAAAAAAAAAAJgCAABkcnMvZG93bnJldi54&#10;bWxQSwUGAAAAAAQABAD1AAAAgQMAAAAA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1w8EA&#10;AADbAAAADwAAAGRycy9kb3ducmV2LnhtbERPS2sCMRC+F/wPYQRvNasHratR1FKwhx7qAz0Om3Gz&#10;uJksSdTtv28Ewdt8fM+ZLVpbixv5UDlWMOhnIIgLpysuFex3X+8fIEJE1lg7JgV/FGAx77zNMNfu&#10;zr9028ZSpBAOOSowMTa5lKEwZDH0XUOcuLPzFmOCvpTa4z2F21oOs2wkLVacGgw2tDZUXLZXq6Dc&#10;B9N8xrU/Znw4jlenn+vme6JUr9supyAitfElfro3Os0fw+OXd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w9cPBAAAA2wAAAA8AAAAAAAAAAAAAAAAAmAIAAGRycy9kb3du&#10;cmV2LnhtbFBLBQYAAAAABAAEAPUAAACGAwAAAAA=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VLsMA&#10;AADbAAAADwAAAGRycy9kb3ducmV2LnhtbESPTWsCMRCG74X+hzAFbzVbD1q2RimWYkGKVL30NrsZ&#10;N8HNZNmkuv77zkHwNsO8H8/Ml0No1Zn65CMbeBkXoIjraD03Bg77z+dXUCkjW2wjk4ErJVguHh/m&#10;WNp44R8673KjJIRTiQZczl2pdaodBUzj2BHL7Rj7gFnWvtG2x4uEh1ZPimKqA3qWBocdrRzVp91f&#10;kJLNty9O1dTP9uvf7dGtquqDNsaMnob3N1CZhnwX39xf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wVLsMAAADbAAAADwAAAAAAAAAAAAAAAACYAgAAZHJzL2Rv&#10;d25yZXYueG1sUEsFBgAAAAAEAAQA9QAAAIgDAAAAAA==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MbMMA&#10;AADbAAAADwAAAGRycy9kb3ducmV2LnhtbERPTWvCQBC9C/6HZYRepG7swdbUTVBLwZOlUXoesmMS&#10;mp0Nu9sk7a/vCoK3ebzP2eSjaUVPzjeWFSwXCQji0uqGKwXn0/vjCwgfkDW2lknBL3nIs+lkg6m2&#10;A39SX4RKxBD2KSqoQ+hSKX1Zk0G/sB1x5C7WGQwRukpqh0MMN618SpKVNNhwbKixo31N5XfxYxS4&#10;r51+nu/fVsXf+uNyPM4P41JapR5m4/YVRKAx3MU390HH+Wu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PMbMMAAADbAAAADwAAAAAAAAAAAAAAAACYAgAAZHJzL2Rv&#10;d25yZXYueG1sUEsFBgAAAAAEAAQA9QAAAIgD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E5b8A&#10;AADbAAAADwAAAGRycy9kb3ducmV2LnhtbERPz2vCMBS+D/wfwhO8zcQKY3RGmQXBg4fVCV6fzVtT&#10;1ryUJtb2vzeHwY4f3+/NbnStGKgPjWcNq6UCQVx503Ct4fJ9eH0HESKywdYzaZgowG47e9lgbvyD&#10;SxrOsRYphEOOGmyMXS5lqCw5DEvfESfux/cOY4J9LU2PjxTuWpkp9SYdNpwaLHZUWKp+z3enYT1e&#10;FZ6U3Us13b+4KvA2lKj1Yj5+foCINMZ/8Z/7aDRkaX36kn6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xUTlvwAAANsAAAAPAAAAAAAAAAAAAAAAAJgCAABkcnMvZG93bnJl&#10;di54bWxQSwUGAAAAAAQABAD1AAAAhAMAAAAA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D/cMA&#10;AADbAAAADwAAAGRycy9kb3ducmV2LnhtbESPQYvCMBSE7wv+h/AEL8uaKrhI1ygiiIJ4sOqeH83b&#10;tti8tE2s1V9vBGGPw8x8w8wWnSlFS40rLCsYDSMQxKnVBWcKTsf11xSE88gaS8uk4E4OFvPexwxj&#10;bW98oDbxmQgQdjEqyL2vYildmpNBN7QVcfD+bGPQB9lkUjd4C3BTynEUfUuDBYeFHCta5ZRekqtR&#10;8Gkfdb3htt5PzsbT43e3kslOqUG/W/6A8NT5//C7vdUKxi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AD/cMAAADbAAAADwAAAAAAAAAAAAAAAACYAgAAZHJzL2Rv&#10;d25yZXYueG1sUEsFBgAAAAAEAAQA9QAAAIgDAAAAAA=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UHsMA&#10;AADbAAAADwAAAGRycy9kb3ducmV2LnhtbESPQWvCQBSE70L/w/KE3nRjFCmpm1CkSsGDNBZ6fWSf&#10;2dDs27C7avrvu4LQ4zAz3zCbarS9uJIPnWMFi3kGgrhxuuNWwddpN3sBESKyxt4xKfilAFX5NNlg&#10;od2NP+lax1YkCIcCFZgYh0LK0BiyGOZuIE7e2XmLMUnfSu3xluC2l3mWraXFjtOCwYG2hpqf+mIV&#10;rJbdmdf74xC2ra8PxmWH7/xdqefp+PYKItIY/8OP9odWkOdw/5J+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2UHsMAAADbAAAADwAAAAAAAAAAAAAAAACYAgAAZHJzL2Rv&#10;d25yZXYueG1sUEsFBgAAAAAEAAQA9QAAAIgDAAAAAA=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cxO8UA&#10;AADbAAAADwAAAGRycy9kb3ducmV2LnhtbESPT2vCQBTE74V+h+UVehHdaEHb6Cb4h4InxVR6fmSf&#10;STD7NuxuNfrp3UKhx2FmfsMs8t604kLON5YVjEcJCOLS6oYrBcevz+E7CB+QNbaWScGNPOTZ89MC&#10;U22vfKBLESoRIexTVFCH0KVS+rImg35kO+LonawzGKJ0ldQOrxFuWjlJkqk02HBcqLGjdU3lufgx&#10;Ctz3Ss8G6820uH/sT7vdYNuPpVXq9aVfzkEE6sN/+K+91Qomb/D7Jf4A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zE7xQAAANs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I/sMA&#10;AADbAAAADwAAAGRycy9kb3ducmV2LnhtbESPT4vCMBTE7wt+h/CEva2pRUSqUUQRZU/+WQ+9PZtn&#10;W21eShO1fnsjCHscZuY3zGTWmkrcqXGlZQX9XgSCOLO65FzB32H1MwLhPLLGyjIpeJKD2bTzNcFE&#10;2wfv6L73uQgQdgkqKLyvEyldVpBB17M1cfDOtjHog2xyqRt8BLipZBxFQ2mw5LBQYE2LgrLr/mYU&#10;LC/p6bzO+XI4blfL+Lr9HaUpKvXdbedjEJ5a/x/+tDdaQTyA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HI/sMAAADbAAAADwAAAAAAAAAAAAAAAACYAgAAZHJzL2Rv&#10;d25yZXYueG1sUEsFBgAAAAAEAAQA9QAAAIgDAAAAAA=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EPcUA&#10;AADbAAAADwAAAGRycy9kb3ducmV2LnhtbESPzWrDMBCE74W8g9hCL6WRbWgSHMshxC2Ukkt+6Hmx&#10;NraptXIsxXbfvioUchxm5hsm20ymFQP1rrGsIJ5HIIhLqxuuFJxP7y8rEM4ja2wtk4IfcrDJZw8Z&#10;ptqOfKDh6CsRIOxSVFB736VSurImg25uO+LgXWxv0AfZV1L3OAa4aWUSRQtpsOGwUGNHu5rK7+PN&#10;KGiet4e3ol1i1JVF/LU6fw5uf1Xq6XHarkF4mvw9/N/+0AqSV/j7En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0Q9xQAAANsAAAAPAAAAAAAAAAAAAAAAAJgCAABkcnMv&#10;ZG93bnJldi54bWxQSwUGAAAAAAQABAD1AAAAigMAAAAA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zEsMA&#10;AADbAAAADwAAAGRycy9kb3ducmV2LnhtbESPT4vCMBTE78J+h/AW9qbp9iDSNRZRZGVP/j309rZ5&#10;ttXmpTTR1m9vBMHjMDO/YaZpb2pxo9ZVlhV8jyIQxLnVFRcKDvvVcALCeWSNtWVScCcH6exjMMVE&#10;2463dNv5QgQIuwQVlN43iZQuL8mgG9mGOHgn2xr0QbaF1C12AW5qGUfRWBqsOCyU2NCipPyyuxoF&#10;y3P2f/ot+Lw/blbL+LL5m2QZKvX12c9/QHjq/Tv8aq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/zEsMAAADbAAAADwAAAAAAAAAAAAAAAACYAgAAZHJzL2Rv&#10;d25yZXYueG1sUEsFBgAAAAAEAAQA9QAAAIgDAAAAAA=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7DMQA&#10;AADbAAAADwAAAGRycy9kb3ducmV2LnhtbESPQWsCMRSE74X+h/AKXkrNqrBdtkYpgiCIoNteents&#10;npulm5clibr+eyMIHoeZ+YaZLwfbiTP50DpWMBlnIIhrp1tuFPz+rD8KECEia+wck4IrBVguXl/m&#10;WGp34QOdq9iIBOFQogITY19KGWpDFsPY9cTJOzpvMSbpG6k9XhLcdnKaZbm02HJaMNjTylD9X52s&#10;gvxYd/luvS/2lfmbOb890PtsUGr0Nnx/gYg0xGf40d5oBdNP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+wzEAAAA2wAAAA8AAAAAAAAAAAAAAAAAmAIAAGRycy9k&#10;b3ducmV2LnhtbFBLBQYAAAAABAAEAPUAAACJAwAAAAA=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GK78A&#10;AADbAAAADwAAAGRycy9kb3ducmV2LnhtbERPz2vCMBS+D/wfwhN2m6mCY1SjqDAoHoQ5weuzeSbF&#10;5KU0Wdv99+Yw2PHj+73ejt6JnrrYBFYwnxUgiOugGzYKLt+fbx8gYkLW6AKTgl+KsN1MXtZY6jDw&#10;F/XnZEQO4ViiAptSW0oZa0se4yy0xJm7h85jyrAzUnc45HDv5KIo3qXHhnODxZYOlurH+ccrqJBu&#10;92p/u7rHfrk7tdbQeDRKvU7H3QpEojH9i//clVawyGPzl/w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0UYrvwAAANsAAAAPAAAAAAAAAAAAAAAAAJgCAABkcnMvZG93bnJl&#10;di54bWxQSwUGAAAAAAQABAD1AAAAhAMAAAAA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XnMMA&#10;AADbAAAADwAAAGRycy9kb3ducmV2LnhtbESPQWvCQBSE70L/w/IKvZlNRYqmriLFgPQgaHPp7TX7&#10;zEazb2N21fjvu4LgcZiZb5jZoreNuFDna8cK3pMUBHHpdM2VguInH05A+ICssXFMCm7kYTF/Gcww&#10;0+7KW7rsQiUihH2GCkwIbSalLw1Z9IlriaO3d53FEGVXSd3hNcJtI0dp+iEt1hwXDLb0Zag87s5W&#10;weHvd/o9lnlR0Mlg7tZFs+GVUm+v/fITRKA+PMOP9lorGE3h/i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lXnMMAAADbAAAADwAAAAAAAAAAAAAAAACYAgAAZHJzL2Rv&#10;d25yZXYueG1sUEsFBgAAAAAEAAQA9QAAAIgDAAAAAA=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1pcAA&#10;AADbAAAADwAAAGRycy9kb3ducmV2LnhtbERPTYvCMBC9L/gfwgheFk21UKQaRQRhQRa0evE2NGNT&#10;bCYlyWr995vDwh4f73u9HWwnnuRD61jBfJaBIK6dbrlRcL0cpksQISJr7ByTgjcF2G5GH2sstXvx&#10;mZ5VbEQK4VCiAhNjX0oZakMWw8z1xIm7O28xJugbqT2+Urjt5CLLCmmx5dRgsKe9ofpR/VgFxb3u&#10;iu/DaXmqzC13/nimz3xQajIedisQkYb4L/5zf2kFeVqfvq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71pcAAAADbAAAADwAAAAAAAAAAAAAAAACYAgAAZHJzL2Rvd25y&#10;ZXYueG1sUEsFBgAAAAAEAAQA9QAAAIUDAAAAAA==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oBcUA&#10;AADbAAAADwAAAGRycy9kb3ducmV2LnhtbESPQWvCQBSE7wX/w/KE3uomNoSSukoppJTqpVHo9ZF9&#10;JiHZt2l2G6O/3hUKHoeZ+YZZbSbTiZEG11hWEC8iEMSl1Q1XCg77/OkFhPPIGjvLpOBMDjbr2cMK&#10;M21P/E1j4SsRIOwyVFB732dSurImg25he+LgHe1g0Ac5VFIPeApw08llFKXSYMNhocae3msq2+LP&#10;KPhYtkm6LWh3sF/4+9PmY5Vcjko9zqe3VxCeJn8P/7c/tYLnGG5fw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SgFxQAAANsAAAAPAAAAAAAAAAAAAAAAAJgCAABkcnMv&#10;ZG93bnJldi54bWxQSwUGAAAAAAQABAD1AAAAigM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6zP8MA&#10;AADdAAAADwAAAGRycy9kb3ducmV2LnhtbERPTYvCMBC9L/gfwgje1tRFqluNIi6KFw/WZWFvQzO2&#10;xWZSmlirv94Igrd5vM+ZLztTiZYaV1pWMBpGIIgzq0vOFfweN59TEM4ja6wsk4IbOVgueh9zTLS9&#10;8oHa1OcihLBLUEHhfZ1I6bKCDLqhrYkDd7KNQR9gk0vd4DWEm0p+RVEsDZYcGgqsaV1Qdk4vRsHP&#10;ON7+2cP/JW3pfo5X7nt7v+2VGvS71QyEp86/xS/3Tof50WQCz2/C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6zP8MAAADdAAAADwAAAAAAAAAAAAAAAACYAgAAZHJzL2Rv&#10;d25yZXYueG1sUEsFBgAAAAAEAAQA9QAAAIgD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j8cEA&#10;AADcAAAADwAAAGRycy9kb3ducmV2LnhtbERPTYvCMBC9C/sfwix4kTVVoZSuUZYFQRBBq5e9Dc3Y&#10;lG0mJYla/705CB4f73u5HmwnbuRD61jBbJqBIK6dbrlRcD5tvgoQISJr7ByTggcFWK8+Rksstbvz&#10;kW5VbEQK4VCiAhNjX0oZakMWw9T1xIm7OG8xJugbqT3eU7jt5DzLcmmx5dRgsKdfQ/V/dbUK8kvd&#10;5fvNoThU5m/h/O5Ik8Wg1Phz+PkGEWmIb/HLvdUK5kVam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I/HBAAAA3AAAAA8AAAAAAAAAAAAAAAAAmAIAAGRycy9kb3du&#10;cmV2LnhtbFBLBQYAAAAABAAEAPUAAACGAw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GXcMA&#10;AADcAAAADwAAAGRycy9kb3ducmV2LnhtbESPQYvCMBSE78L+h/CEvYimispSjSLrCl7VsudH82xr&#10;k5fSRO3urzeC4HGYmW+Y5bqzRtyo9ZVjBeNRAoI4d7riQkF22g2/QPiArNE4JgV/5GG9+ugtMdXu&#10;zge6HUMhIoR9igrKEJpUSp+XZNGPXEMcvbNrLYYo20LqFu8Rbo2cJMlcWqw4LpTY0HdJeX28WgXb&#10;S23+zU9WZ+dDYX8H0/FmR0apz363WYAI1IV3+NXeawXTyQy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EGXcMAAADcAAAADwAAAAAAAAAAAAAAAACYAgAAZHJzL2Rv&#10;d25yZXYueG1sUEsFBgAAAAAEAAQA9QAAAIgDAAAAAA=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gGsQA&#10;AADcAAAADwAAAGRycy9kb3ducmV2LnhtbESPwWrDMBBE74X+g9hCbo1c05rgRglxoGByKNQt5Lqx&#10;NpKJtTKWkjh/HxUKPQ4z84ZZrifXiwuNofOs4GWegSBuve7YKPj5/nhegAgRWWPvmRTcKMB69fiw&#10;xFL7K3/RpYlGJAiHEhXYGIdSytBachjmfiBO3tGPDmOSo5F6xGuCu17mWVZIhx2nBYsDbS21p+bs&#10;FNRIh2NdHfb9qXrbfA7W0LQzSs2eps07iEhT/A//tWut4DUv4Pd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ZYBrEAAAA3AAAAA8AAAAAAAAAAAAAAAAAmAIAAGRycy9k&#10;b3ducmV2LnhtbFBLBQYAAAAABAAEAPUAAACJAwAAAAA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qWMQA&#10;AADcAAAADwAAAGRycy9kb3ducmV2LnhtbESPX2vCMBTF3wW/Q7jC3jSdEyfVKNYx5oMgVfd+aa5t&#10;WXNTkqzWb28GAx8P58+Ps9r0phEdOV9bVvA6SUAQF1bXXCq4nD/HCxA+IGtsLJOCO3nYrIeDFaba&#10;3jin7hRKEUfYp6igCqFNpfRFRQb9xLbE0btaZzBE6UqpHd7iuGnkNEnm0mDNkVBhS7uKip/Tr4lc&#10;93U8vGXZx/f8ct5390PeLIpMqZdRv12CCNSHZ/i/vdcKZtN3+Ds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aljEAAAA3AAAAA8AAAAAAAAAAAAAAAAAmAIAAGRycy9k&#10;b3ducmV2LnhtbFBLBQYAAAAABAAEAPUAAACJAwAAAAA=&#10;" fillcolor="#2d6eb5" stroked="f"/>
              <v:shape id="Freeform 186" o:spid="_x0000_s1060" style="position:absolute;left:1586;width:5;height:59;visibility:visible;mso-wrap-style:square;v-text-anchor:top" coordsize="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fHsEA&#10;AADcAAAADwAAAGRycy9kb3ducmV2LnhtbERPzWoCMRC+C75DmEJvmq0VsVuzUgqFeil09QGGzXR/&#10;upmsyairT28OhR4/vv/NdnS9OlOIrWcDT/MMFHHlbcu1gcP+Y7YGFQXZYu+ZDFwpwraYTjaYW3/h&#10;bzqXUqsUwjFHA43IkGsdq4YcxrkfiBP344NDSTDU2ga8pHDX60WWrbTDllNDgwO9N1T9lidn4Gaf&#10;T+tuLIfdl1C5DKvu+CJ7Yx4fxrdXUEKj/Iv/3J/WwHKR1qYz6Qjo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GXx7BAAAA3AAAAA8AAAAAAAAAAAAAAAAAmAIAAGRycy9kb3du&#10;cmV2LnhtbFBLBQYAAAAABAAEAPUAAACGAwAAAAA=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Eu8MA&#10;AADcAAAADwAAAGRycy9kb3ducmV2LnhtbERPTWuDQBS8B/ofllfoJTRrgkhjXUMQauOxNpfcHu6r&#10;St234m4T/ffZQqG3GeaLyQ6zGcSVJtdbVrDdRCCIG6t7bhWcP9+eX0A4j6xxsEwKFnJwyB9WGaba&#10;3viDrrVvRShhl6KCzvsxldI1HRl0GzsSB+3LTgZ9oFMr9YS3UG4GuYuiRBrsOSx0OFLRUfNd/xgF&#10;ARbr+PIeldVxe17KahkTWSj19DgfX0F4mv2/+S990gri3R5+z4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VEu8MAAADcAAAADwAAAAAAAAAAAAAAAACYAgAAZHJzL2Rv&#10;d25yZXYueG1sUEsFBgAAAAAEAAQA9QAAAIgDAAAAAA=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LKMAA&#10;AADcAAAADwAAAGRycy9kb3ducmV2LnhtbERPTYvCMBC9C/sfwix403RXXaQaRQWheBB0F/Y6NmNS&#10;bCaliVr/vTkIHh/ve77sXC1u1IbKs4KvYQaCuPS6YqPg73c7mIIIEVlj7ZkUPCjAcvHRm2Ou/Z0P&#10;dDtGI1IIhxwV2BibXMpQWnIYhr4hTtzZtw5jgq2RusV7Cne1/M6yH+mw4tRgsaGNpfJyvDoFBdLp&#10;XKxP//VlPVntG2uo2xml+p/dagYiUhff4pe70ArGozQ/nU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XLKMAAAADcAAAADwAAAAAAAAAAAAAAAACYAgAAZHJzL2Rvd25y&#10;ZXYueG1sUEsFBgAAAAAEAAQA9QAAAIUD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nAcUA&#10;AADcAAAADwAAAGRycy9kb3ducmV2LnhtbESPT2sCMRDF70K/Q5iCN82uf4pujSKKUOpJK4K36Wbc&#10;XdxMliTq9ts3guDx8eb93rzZojW1uJHzlWUFaT8BQZxbXXGh4PCz6U1A+ICssbZMCv7Iw2L+1plh&#10;pu2dd3Tbh0JECPsMFZQhNJmUPi/JoO/bhjh6Z+sMhihdIbXDe4SbWg6S5EMarDg2lNjQqqT8sr+a&#10;+MZusiyqsdfHdOvlaDr4/T6tnVLd93b5CSJQG17Hz/SXVjAapvAYEwk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KcBxQAAANwAAAAPAAAAAAAAAAAAAAAAAJgCAABkcnMv&#10;ZG93bnJldi54bWxQSwUGAAAAAAQABAD1AAAAigMAAAAA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GcscA&#10;AADcAAAADwAAAGRycy9kb3ducmV2LnhtbESPzWrDMBCE74W8g9hAb40ct5TgRAklxrT0lObn4NvW&#10;2thOrJWxVNt9+6oQyHGYmW+Y1WY0jeipc7VlBfNZBIK4sLrmUsHxkD0tQDiPrLGxTAp+ycFmPXlY&#10;YaLtwF/U730pAoRdggoq79tESldUZNDNbEscvLPtDPogu1LqDocAN42Mo+hVGqw5LFTY0rai4rr/&#10;MQrSS/59fi/5cjjtsjS+7j4XeY5KPU7HtyUIT6O/h2/tD63g5TmG/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SRnLHAAAA3AAAAA8AAAAAAAAAAAAAAAAAmAIAAGRy&#10;cy9kb3ducmV2LnhtbFBLBQYAAAAABAAEAPUAAACMAwAAAAA=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qVMYA&#10;AADcAAAADwAAAGRycy9kb3ducmV2LnhtbESPT2vCQBTE7wW/w/KE3upGI1Wiq2hBMIUi/jno7ZF9&#10;zYZm34bsatJv3y0Uehxm5jfMct3bWjyo9ZVjBeNRAoK4cLriUsHlvHuZg/ABWWPtmBR8k4f1avC0&#10;xEy7jo/0OIVSRAj7DBWYEJpMSl8YsuhHriGO3qdrLYYo21LqFrsIt7WcJMmrtFhxXDDY0Juh4ut0&#10;twq2h9lVv+cf+TjhbpdPNZvNLVXqedhvFiAC9eE//NfeawXTNI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qVM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jmcYA&#10;AADcAAAADwAAAGRycy9kb3ducmV2LnhtbESPQWvCQBSE7wX/w/IK3ppNTbCSuooIQsCCGAvF2yP7&#10;TEKzb0N2NbG/3i0Uehxm5htmuR5NK27Uu8aygtcoBkFcWt1wpeDztHtZgHAeWWNrmRTcycF6NXla&#10;YqbtwEe6Fb4SAcIuQwW1910mpStrMugi2xEH72J7gz7IvpK6xyHATStncTyXBhsOCzV2tK2p/C6u&#10;RkF+OedUJV+Hj+3P5rSP93ycvyVKTZ/HzTsIT6P/D/+1c60gTVL4PR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WjmcYAAADcAAAADwAAAAAAAAAAAAAAAACYAgAAZHJz&#10;L2Rvd25yZXYueG1sUEsFBgAAAAAEAAQA9QAAAIsDAAAAAA==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21d8YA&#10;AADcAAAADwAAAGRycy9kb3ducmV2LnhtbESPS4vCQBCE78L+h6EXvIhOfCLRUYIi7sGLj4PHJtMm&#10;2c30xMyo2f31O4Lgsaiqr6j5sjGluFPtCssK+r0IBHFqdcGZgtNx052CcB5ZY2mZFPySg+XiozXH&#10;WNsH7+l+8JkIEHYxKsi9r2IpXZqTQdezFXHwLrY26IOsM6lrfAS4KeUgiibSYMFhIceKVjmlP4eb&#10;USBXRTK212RzvUXb8/Fv+93ZDdZKtT+bZAbCU+Pf4Vf7SysYDcfwPB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21d8YAAADcAAAADwAAAAAAAAAAAAAAAACYAgAAZHJz&#10;L2Rvd25yZXYueG1sUEsFBgAAAAAEAAQA9QAAAIsD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iY8MA&#10;AADcAAAADwAAAGRycy9kb3ducmV2LnhtbESPT4vCMBTE7wt+h/AEb2taFZFqlCIIe1lk/YMeH82z&#10;LTYvpYlt/fYbQfA4zMxvmNWmN5VoqXGlZQXxOAJBnFldcq7gdNx9L0A4j6yxskwKnuRgsx58rTDR&#10;tuM/ag8+FwHCLkEFhfd1IqXLCjLoxrYmDt7NNgZ9kE0udYNdgJtKTqJoLg2WHBYKrGlbUHY/PIyC&#10;2zU1D5ZtHP+Wk/NR7lLeXzqlRsM+XYLw1PtP+N3+0Qpm0zm8zo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miY8MAAADcAAAADwAAAAAAAAAAAAAAAACYAgAAZHJzL2Rv&#10;d25yZXYueG1sUEsFBgAAAAAEAAQA9QAAAIgD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G/MUA&#10;AADcAAAADwAAAGRycy9kb3ducmV2LnhtbESPW0vDQBCF3wv+h2UEX6TdqPVCzKZIQaiUPhiLz0N2&#10;zAazszE7bVN/vVsQ+ng4l49TLEbfqT0NsQ1s4GaWgSKug225MbD9eJ0+gYqCbLELTAaOFGFRXkwK&#10;zG048DvtK2lUGuGYowEn0udax9qRxzgLPXHyvsLgUZIcGm0HPKRx3+nbLHvQHltOBIc9LR3V39XO&#10;J+5mflz+fK69kzj+rnb3fSXXb8ZcXY4vz6CERjmH/9sra2B+9winM+kI6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kb8xQAAANwAAAAPAAAAAAAAAAAAAAAAAJgCAABkcnMv&#10;ZG93bnJldi54bWxQSwUGAAAAAAQABAD1AAAAig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PbcMA&#10;AADcAAAADwAAAGRycy9kb3ducmV2LnhtbERPy2oCMRTdF/oP4Ra6Ec3YlqmOE0UtBVdKR3F9mdx5&#10;4ORmSFKd9uubRcHl4bzz1WA6cSXnW8sKppMEBHFpdcu1gtPxczwD4QOyxs4yKfghD6vl40OOmbY3&#10;/qJrEWoRQ9hnqKAJoc+k9GVDBv3E9sSRq6wzGCJ0tdQObzHcdPIlSVJpsOXY0GBP24bKS/FtFLjz&#10;Rr+Pth9p8Ts/VPv9aDdMpVXq+WlYL0AEGsJd/O/eaQVvr3Ft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/PbcMAAADcAAAADwAAAAAAAAAAAAAAAACYAgAAZHJzL2Rv&#10;d25yZXYueG1sUEsFBgAAAAAEAAQA9QAAAIgD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tOcMA&#10;AADcAAAADwAAAGRycy9kb3ducmV2LnhtbESP3WoCMRSE7wu+QzgF72q2VYpujWIFoTdi/XmAw+Z0&#10;s2xysiRxXd++KRS8HGbmG2a5HpwVPYXYeFbwOilAEFdeN1wruJx3L3MQMSFrtJ5JwZ0irFejpyWW&#10;2t/4SP0p1SJDOJaowKTUlVLGypDDOPEdcfZ+fHCYsgy11AFvGe6sfCuKd+mw4bxgsKOtoao9XZ2C&#10;g6/n9u4/bW+2DZnLvrXfoVVq/DxsPkAkGtIj/N/+0gpm0wX8nc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VtOcMAAADcAAAADwAAAAAAAAAAAAAAAACYAgAAZHJzL2Rv&#10;d25yZXYueG1sUEsFBgAAAAAEAAQA9QAAAIgDAAAAAA==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XjMEA&#10;AADcAAAADwAAAGRycy9kb3ducmV2LnhtbERPS2vCQBC+F/oflin0VjdtRSS6SlMp9SAUX/chOybB&#10;7GzYXWP8985B6PHje8+Xg2tVTyE2ng28jzJQxKW3DVcGDvuftymomJAttp7JwI0iLBfPT3PMrb/y&#10;lvpdqpSEcMzRQJ1Sl2sdy5ocxpHviIU7+eAwCQyVtgGvEu5a/ZFlE+2wYWmosaPvmsrz7uKkN/z+&#10;bT6LYnWcHPbr/rbZttOyMOb1ZfiagUo0pH/xw722BsZjmS9n5Aj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oF4zBAAAA3AAAAA8AAAAAAAAAAAAAAAAAmAIAAGRycy9kb3du&#10;cmV2LnhtbFBLBQYAAAAABAAEAPUAAACGAwAAAAA=&#10;" fillcolor="#2d6eb5" stroked="f"/>
              <v:shape id="Freeform 199" o:spid="_x0000_s1073" style="position:absolute;left:2128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ixcUA&#10;AADcAAAADwAAAGRycy9kb3ducmV2LnhtbESPQWvCQBSE7wX/w/IK3uomNdiSuooWhEYQ0fagt0f2&#10;NRuafRuyWxP/vSsUehxm5htmvhxsIy7U+dqxgnSSgCAuna65UvD1uXl6BeEDssbGMSm4koflYvQw&#10;x1y7ng90OYZKRAj7HBWYENpcSl8asugnriWO3rfrLIYou0rqDvsIt418TpKZtFhzXDDY0ruh8uf4&#10;axWs9y8nvS12RZpwvykyzWZ1nio1fhxWbyACDeE//Nf+0AqyLI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aLFxQAAANwAAAAPAAAAAAAAAAAAAAAAAJgCAABkcnMv&#10;ZG93bnJldi54bWxQSwUGAAAAAAQABAD1AAAAigMAAAAA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2wMQA&#10;AADcAAAADwAAAGRycy9kb3ducmV2LnhtbESPQYvCMBSE78L+h/AWvGm6UopWo8iK4mUPVlnY26N5&#10;tsXmpTSxVn/9RhA8DjPzDbNY9aYWHbWusqzgaxyBIM6trrhQcDpuR1MQziNrrC2Tgjs5WC0/BgtM&#10;tb3xgbrMFyJA2KWooPS+SaV0eUkG3dg2xME729agD7ItpG7xFuCmlpMoSqTBisNCiQ19l5RfsqtR&#10;sImT3a89/F2zjh6XZO1mu8f9R6nhZ7+eg/DU+3f41d5rBXE8ge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ZNsDEAAAA3AAAAA8AAAAAAAAAAAAAAAAAmAIAAGRycy9k&#10;b3ducmV2LnhtbFBLBQYAAAAABAAEAPUAAACJAwAAAAA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WTW8UA&#10;AADcAAAADwAAAGRycy9kb3ducmV2LnhtbESPQWvCQBSE7wX/w/IEb3WjDaFGVxGl4qUHUxG8PbLP&#10;JJh9G7JrjP76bqHgcZiZb5jFqje16Kh1lWUFk3EEgji3uuJCwfHn6/0ThPPIGmvLpOBBDlbLwdsC&#10;U23vfKAu84UIEHYpKii9b1IpXV6SQTe2DXHwLrY16INsC6lbvAe4qeU0ihJpsOKwUGJDm5Lya3Yz&#10;CrZxsjvZw/mWdfS8Jms32z0f30qNhv16DsJT71/h//ZeK4jjD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ZNbxQAAANwAAAAPAAAAAAAAAAAAAAAAAJgCAABkcnMv&#10;ZG93bnJldi54bWxQSwUGAAAAAAQABAD1AAAAigMAAAAA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GZsIA&#10;AADcAAAADwAAAGRycy9kb3ducmV2LnhtbESPQYvCMBSE78L+h/AEL7KmLkWkaxRZV/CqFs+P5tnW&#10;Ji+liVr99UZY2OMwM98wi1VvjbhR52vHCqaTBARx4XTNpYL8uP2cg/ABWaNxTAoe5GG1/BgsMNPu&#10;znu6HUIpIoR9hgqqENpMSl9UZNFPXEscvbPrLIYou1LqDu8Rbo38SpKZtFhzXKiwpZ+KiuZwtQo2&#10;l8Y8zW/e5Od9aU/jdLreklFqNOzX3yAC9eE//NfeaQVpmsL7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kZmwgAAANwAAAAPAAAAAAAAAAAAAAAAAJgCAABkcnMvZG93&#10;bnJldi54bWxQSwUGAAAAAAQABAD1AAAAhwMAAAAA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kxsYA&#10;AADcAAAADwAAAGRycy9kb3ducmV2LnhtbESPQWvCQBSE7wX/w/IKvelGTW1JXUUFwRREqh7a2yP7&#10;mg1m34bs1sR/3y0IPQ4z8w0zX/a2FldqfeVYwXiUgCAunK64VHA+bYevIHxA1lg7JgU38rBcDB7m&#10;mGnX8Qddj6EUEcI+QwUmhCaT0heGLPqRa4ij9+1aiyHKtpS6xS7CbS0nSTKTFiuOCwYb2hgqLscf&#10;q2B9ePnU7/k+HyfcbfNUs1l9TZV6euxXbyAC9eE/fG/vtII0fYa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KkxsYAAADcAAAADwAAAAAAAAAAAAAAAACYAgAAZHJz&#10;L2Rvd25yZXYueG1sUEsFBgAAAAAEAAQA9QAAAIsD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46MYA&#10;AADcAAAADwAAAGRycy9kb3ducmV2LnhtbESPQWvCQBSE74L/YXlCL0U3piHUNBupQqkHoTT14PGR&#10;fSah2bdpdqvx33eFgsdhZr5h8vVoOnGmwbWWFSwXEQjiyuqWawWHr7f5MwjnkTV2lknBlRysi+kk&#10;x0zbC3/SufS1CBB2GSpovO8zKV3VkEG3sD1x8E52MOiDHGqpB7wEuOlkHEWpNNhyWGiwp21D1Xf5&#10;axScfux+FT8dN1HyES9LfGR73b0r9TAbX19AeBr9Pfzf3mkFSZL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e46MYAAADcAAAADwAAAAAAAAAAAAAAAACYAgAAZHJz&#10;L2Rvd25yZXYueG1sUEsFBgAAAAAEAAQA9QAAAIsD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62cQA&#10;AADcAAAADwAAAGRycy9kb3ducmV2LnhtbESPS2sCMRSF9wX/Q7iCu5qpiMrUKEURC1KKj013dybX&#10;SXByM0yiTv99IwhdHs7j48yXnavFjdpgPSt4G2YgiEuvLVcKTsfN6wxEiMgaa8+k4JcCLBe9lznm&#10;2t95T7dDrEQa4ZCjAhNjk0sZSkMOw9A3xMk7+9ZhTLKtpG7xnsZdLUdZNpEOLSeCwYZWhsrL4eoS&#10;ZPdls0sxsdPj9uf7bFZFsaadUoN+9/EOIlIX/8PP9qdWMB5P4XE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9+tnEAAAA3AAAAA8AAAAAAAAAAAAAAAAAmAIAAGRycy9k&#10;b3ducmV2LnhtbFBLBQYAAAAABAAEAPUAAACJAwAAAAA=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LWMIA&#10;AADcAAAADwAAAGRycy9kb3ducmV2LnhtbERPz2vCMBS+C/4P4QneNHUWNzqjOEGwgsjcDtvt0bw1&#10;Zc1LaaKt/705CB4/vt/LdW9rcaXWV44VzKYJCOLC6YpLBd9fu8kbCB+QNdaOScGNPKxXw8ESM+06&#10;/qTrOZQihrDPUIEJocmk9IUhi37qGuLI/bnWYoiwLaVusYvhtpYvSbKQFiuODQYb2hoq/s8Xq+Dj&#10;9PqjD/kxnyXc7fJUs9n8zpUaj/rNO4hAfXiKH+69VpCmcW0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wtYwgAAANwAAAAPAAAAAAAAAAAAAAAAAJgCAABkcnMvZG93&#10;bnJldi54bWxQSwUGAAAAAAQABAD1AAAAhwM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+EcUA&#10;AADcAAAADwAAAGRycy9kb3ducmV2LnhtbESPX2vCMBTF3wd+h3CFva3pnIirRrEbYz4IUu3eL821&#10;LWtuSpLV+u2XwcDHw/nz46y3o+nEQM63lhU8JykI4srqlmsF5fnjaQnCB2SNnWVScCMP283kYY2Z&#10;tlcuaDiFWsQR9hkqaELoMyl91ZBBn9ieOHoX6wyGKF0ttcNrHDednKXpQhpsORIa7Omtoer79GMi&#10;130eDy95/v61KM/74XYoumWVK/U4HXcrEIHGcA//t/dawXz+C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0r4RxQAAANwAAAAPAAAAAAAAAAAAAAAAAJgCAABkcnMv&#10;ZG93bnJldi54bWxQSwUGAAAAAAQABAD1AAAAigMAAAAA&#10;" fillcolor="#2d6eb5" stroked="f"/>
              <v:rect id="Rectangle 208" o:spid="_x0000_s1082" style="position:absolute;left:2585;top:-3;width:1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BUcIA&#10;AADcAAAADwAAAGRycy9kb3ducmV2LnhtbERPS2vCQBC+C/0PyxR6001bFUldpWkpehCKj96H7DQJ&#10;zc6G3W2M/945CB4/vvdyPbhW9RRi49nA8yQDRVx623Bl4HT8Gi9AxYRssfVMBi4UYb16GC0xt/7M&#10;e+oPqVISwjFHA3VKXa51LGtyGCe+Ixbu1weHSWCotA14lnDX6pcsm2uHDUtDjR191FT+Hf6d9IbN&#10;9+61KD5/5qfjtr/s9u2iLIx5ehze30AlGtJdfHNvrYHpTObLGTkC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YFRwgAAANwAAAAPAAAAAAAAAAAAAAAAAJgCAABkcnMvZG93&#10;bnJldi54bWxQSwUGAAAAAAQABAD1AAAAhwMAAAAA&#10;" fillcolor="#2d6eb5" stroked="f"/>
              <v:shape id="Freeform 209" o:spid="_x0000_s1083" style="position:absolute;left:260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wxMUA&#10;AADcAAAADwAAAGRycy9kb3ducmV2LnhtbESPT2sCMRTE70K/Q3iF3mrWqlW2Rimi6EnotoceXzev&#10;+zcvS5Ku67c3QsHjMDO/YVabwbSiJ+crywom4wQEcW51xYWCr8/98xKED8gaW8uk4EIeNuuH0QpT&#10;bc/8QX0WChEh7FNUUIbQpVL6vCSDfmw74uj9WmcwROkKqR2eI9y08iVJXqXBiuNCiR1tS8qb7M8o&#10;+F4sdk077ef18jQ7Guxcfdj+KPX0OLy/gQg0hHv4v33UCmbzC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bDExQAAANwAAAAPAAAAAAAAAAAAAAAAAJgCAABkcnMv&#10;ZG93bnJldi54bWxQSwUGAAAAAAQABAD1AAAAigM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dJ8YA&#10;AADcAAAADwAAAGRycy9kb3ducmV2LnhtbESPQWvCQBSE74X+h+UJvUjdKK3V6Ca0iuDJ0rR4fmSf&#10;STD7NuyumvrrXaHQ4zAz3zDLvDetOJPzjWUF41ECgri0uuFKwc/35nkGwgdkja1lUvBLHvLs8WGJ&#10;qbYX/qJzESoRIexTVFCH0KVS+rImg35kO+LoHawzGKJ0ldQOLxFuWjlJkqk02HBcqLGjVU3lsTgZ&#10;BW7/od+Gq/W0uM4/D7vdcNuPpVXqadC/L0AE6sN/+K+91QpeXidwP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gdJ8YAAADcAAAADwAAAAAAAAAAAAAAAACYAgAAZHJz&#10;L2Rvd25yZXYueG1sUEsFBgAAAAAEAAQA9QAAAIsDAAAAAA==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X8UA&#10;AADcAAAADwAAAGRycy9kb3ducmV2LnhtbESPT2vCQBDF74V+h2UKXopuarVI6ipFKFiKB2PxPGTH&#10;bGh2Ns2OGvvpuwXB4+P9+fHmy9436kRdrAMbeBploIjLYGuuDHzt3oczUFGQLTaBycCFIiwX93dz&#10;zG0485ZOhVQqjXDM0YATaXOtY+nIYxyFljh5h9B5lCS7StsOz2ncN3qcZS/aY82J4LCllaPyuzj6&#10;xN1MLquf/ad3Evvf9XHaFvL4YczgoX97BSXUyy18ba+tgcn0Gf7Pp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/qVfxQAAANwAAAAPAAAAAAAAAAAAAAAAAJgCAABkcnMv&#10;ZG93bnJldi54bWxQSwUGAAAAAAQABAD1AAAAigM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w+cMA&#10;AADcAAAADwAAAGRycy9kb3ducmV2LnhtbESPQWsCMRSE74X+h/AK3mq21i6yGqWIFcFDcVvw+tg8&#10;N4ublyWJuv57Iwgeh5lvhpktetuKM/nQOFbwMcxAEFdON1wr+P/7eZ+ACBFZY+uYFFwpwGL++jLD&#10;QrsL7+hcxlqkEg4FKjAxdoWUoTJkMQxdR5y8g/MWY5K+ltrjJZXbVo6yLJcWG04LBjtaGqqO5ckq&#10;GH82B87Xv11Y1r7cGpdt96OVUoO3/nsKIlIfn+EHvdGJ+xrD/Uw6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Pw+cMAAADcAAAADwAAAAAAAAAAAAAAAACYAgAAZHJzL2Rv&#10;d25yZXYueG1sUEsFBgAAAAAEAAQA9QAAAIgDAAAAAA=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l6sUA&#10;AADcAAAADwAAAGRycy9kb3ducmV2LnhtbESPT2sCMRTE7wW/Q3gFbzVbqdquRrGKYA8e/FPs8bF5&#10;bhY3L0sSdf32jVDocZiZ3zCTWWtrcSUfKscKXnsZCOLC6YpLBYf96uUdRIjIGmvHpOBOAWbTztME&#10;c+1uvKXrLpYiQTjkqMDE2ORShsKQxdBzDXHyTs5bjEn6UmqPtwS3texn2VBarDgtGGxoYag47y5W&#10;QXkIplnGhT9m/H0cff5sLuuvD6W6z+18DCJSG//Df+21VvA2GMDjTDo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aXqxQAAANwAAAAPAAAAAAAAAAAAAAAAAJgCAABkcnMv&#10;ZG93bnJldi54bWxQSwUGAAAAAAQABAD1AAAAigMAAAAA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Gx8QA&#10;AADcAAAADwAAAGRycy9kb3ducmV2LnhtbESPT2vCQBDF74V+h2UKvRTdtKiU6CoiFCzSg1F6HrLT&#10;bGh2NmZHjf30bkHw+Hh/frzZoveNOlEX68AGXocZKOIy2JorA/vdx+AdVBRki01gMnChCIv548MM&#10;cxvOvKVTIZVKIxxzNOBE2lzrWDryGIehJU7eT+g8SpJdpW2H5zTuG/2WZRPtseZEcNjSylH5Wxx9&#10;4n6NLqvD98Y7if3f+jhuC3n5NOb5qV9OQQn1cg/f2mtrYDSewP+ZdAT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JBsfEAAAA3AAAAA8AAAAAAAAAAAAAAAAAmAIAAGRycy9k&#10;b3ducmV2LnhtbFBLBQYAAAAABAAEAPUAAACJAwAAAAA=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sBMQA&#10;AADcAAAADwAAAGRycy9kb3ducmV2LnhtbESPS2sCMRSF9wX/Q7iCO81UfDE1ilhKBSmidtPdncl1&#10;EpzcDJNUp/++KQhdHs7j4yzXnavFjdpgPSt4HmUgiEuvLVcKPs9vwwWIEJE11p5JwQ8FWK96T0vM&#10;tb/zkW6nWIk0wiFHBSbGJpcylIYchpFviJN38a3DmGRbSd3iPY27Wo6zbCYdWk4Egw1tDZXX07dL&#10;kP2Hza7FzM7P71+Hi9kWxSvtlRr0u80LiEhd/A8/2jutYDKd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bATEAAAA3AAAAA8AAAAAAAAAAAAAAAAAmAIAAGRycy9k&#10;b3ducmV2LnhtbFBLBQYAAAAABAAEAPUAAACJAwAAAAA=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6/MEA&#10;AADcAAAADwAAAGRycy9kb3ducmV2LnhtbERPTWsCMRC9F/ofwhS81Wy1SlmNUqRKwYO4LfQ6bMbN&#10;4mayJKmu/945FHp8vO/levCdulBMbWADL+MCFHEdbMuNge+v7fMbqJSRLXaBycCNEqxXjw9LLG24&#10;8pEuVW6UhHAq0YDLuS+1TrUjj2kcemLhTiF6zAJjo23Eq4T7Tk+KYq49tiwNDnvaOKrP1a838Dpt&#10;TzzfHfq0aWK1d6HY/0w+jBk9De8LUJmG/C/+c39a8c1krZyRI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+vzBAAAA3AAAAA8AAAAAAAAAAAAAAAAAmAIAAGRycy9kb3du&#10;cmV2LnhtbFBLBQYAAAAABAAEAPUAAACGAw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nnMYA&#10;AADcAAAADwAAAGRycy9kb3ducmV2LnhtbESPQWvCQBSE74L/YXmCt7pRapumrqIF0YMgtRZ6fGSf&#10;SWj2bdhdY/TXu4WCx2FmvmFmi87UoiXnK8sKxqMEBHFudcWFguPX+ikF4QOyxtoyKbiSh8W835th&#10;pu2FP6k9hEJECPsMFZQhNJmUPi/JoB/Zhjh6J+sMhihdIbXDS4SbWk6S5EUarDgulNjQR0n57+Fs&#10;FOw3Tr+2x9Up/U4mxa6++Z9lmyo1HHTLdxCBuvAI/7e3WsHz9A3+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9nnMYAAADcAAAADwAAAAAAAAAAAAAAAACYAgAAZHJz&#10;L2Rvd25yZXYueG1sUEsFBgAAAAAEAAQA9QAAAIsDAAAAAA=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bPsIA&#10;AADcAAAADwAAAGRycy9kb3ducmV2LnhtbERPz2vCMBS+D/wfwhN2m6lO3KimRQXBCmPM7aC3R/Ns&#10;is1LaaLt/vvlIOz48f1e5YNtxJ06XztWMJ0kIIhLp2uuFPx8717eQfiArLFxTAp+yUOejZ5WmGrX&#10;8xfdj6ESMYR9igpMCG0qpS8NWfQT1xJH7uI6iyHCrpK6wz6G20bOkmQhLdYcGwy2tDVUXo83q2Dz&#10;+XbSh+KjmCbc74q5ZrM+vyr1PB7WSxCBhvAvfrj3WsF8EefH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Fs+wgAAANwAAAAPAAAAAAAAAAAAAAAAAJgCAABkcnMvZG93&#10;bnJldi54bWxQSwUGAAAAAAQABAD1AAAAhwM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tkIMUA&#10;AADcAAAADwAAAGRycy9kb3ducmV2LnhtbESPT2vCQBTE74V+h+UVvJS6UUsoqZtQiqIHEf+090f2&#10;mYRm38bdVZNv7xYKPQ4z8xtmXvSmFVdyvrGsYDJOQBCXVjdcKfg6Ll/eQPiArLG1TAoG8lDkjw9z&#10;zLS98Z6uh1CJCGGfoYI6hC6T0pc1GfRj2xFH72SdwRClq6R2eItw08ppkqTSYMNxocaOPmsqfw4X&#10;o2BzXg/PC2d3KzfY/vuUzsx2y0qNnvqPdxCB+vAf/muvtYLXdAK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2QgxQAAANwAAAAPAAAAAAAAAAAAAAAAAJgCAABkcnMv&#10;ZG93bnJldi54bWxQSwUGAAAAAAQABAD1AAAAigMAAAAA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Gs8QA&#10;AADcAAAADwAAAGRycy9kb3ducmV2LnhtbESPQYvCMBSE7wv+h/AEb2uqiEg1yiKIuguCVcG9PZq3&#10;bdfmpTSx1n9vBMHjMDPfMLNFa0rRUO0KywoG/QgEcWp1wZmC42H1OQHhPLLG0jIpuJODxbzzMcNY&#10;2xvvqUl8JgKEXYwKcu+rWEqX5mTQ9W1FHLw/Wxv0QdaZ1DXeAtyUchhFY2mw4LCQY0XLnNJLcjUK&#10;tnp5kuc0mvw0xe+3OyfX/7XeKdXrtl9TEJ5a/w6/2hutYDQewv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2xrPEAAAA3AAAAA8AAAAAAAAAAAAAAAAAmAIAAGRycy9k&#10;b3ducmV2LnhtbFBLBQYAAAAABAAEAPUAAACJAwAAAAA=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6QsMA&#10;AADcAAAADwAAAGRycy9kb3ducmV2LnhtbESPQWsCMRSE74L/ITyhN83aqpTVKFooLB4Et4Ven5tn&#10;srh5WTaprv/eCIUeh5n5hllteteIK3Wh9qxgOslAEFde12wUfH99jt9BhIissfFMCu4UYLMeDlaY&#10;a3/jI13LaESCcMhRgY2xzaUMlSWHYeJb4uSdfecwJtkZqTu8Jbhr5GuWLaTDmtOCxZY+LFWX8tcp&#10;KJBO52J3+mkuu/n20FpD/d4o9TLqt0sQkfr4H/5rF1rBbPEGz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R6QsMAAADcAAAADwAAAAAAAAAAAAAAAACYAgAAZHJzL2Rv&#10;d25yZXYueG1sUEsFBgAAAAAEAAQA9QAAAIgDAAAAAA=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NAMQA&#10;AADcAAAADwAAAGRycy9kb3ducmV2LnhtbESPQWvCQBSE70L/w/IK3nRTCWJTV5FiQDwIai69vWZf&#10;s6nZtzG7avz3bqHgcZiZb5j5sreNuFLna8cK3sYJCOLS6ZorBcUxH81A+ICssXFMCu7kYbl4Gcwx&#10;0+7Ge7oeQiUihH2GCkwIbSalLw1Z9GPXEkfvx3UWQ5RdJXWHtwi3jZwkyVRarDkuGGzp01B5Olys&#10;gt/vr/dtKvOioLPB3G2KZsdrpYav/eoDRKA+PMP/7Y1WkE5T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zQDEAAAA3AAAAA8AAAAAAAAAAAAAAAAAmAIAAGRycy9k&#10;b3ducmV2LnhtbFBLBQYAAAAABAAEAPUAAACJAw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HrcQA&#10;AADcAAAADwAAAGRycy9kb3ducmV2LnhtbESPwWrDMBBE74X+g9hCb43cUofiRglxIWByCDQJ9Lqx&#10;NpKJtTKWYjt/HxUKPQ4z84ZZrCbXioH60HhW8DrLQBDXXjdsFBwPm5cPECEia2w9k4IbBVgtHx8W&#10;WGg/8jcN+2hEgnAoUIGNsSukDLUlh2HmO+LknX3vMCbZG6l7HBPctfIty+bSYcNpwWJHX5bqy/7q&#10;FFRIp3NVnn7aS5mvd501NG2NUs9P0/oTRKQp/of/2pVW8D7P4fd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R63EAAAA3AAAAA8AAAAAAAAAAAAAAAAAmAIAAGRycy9k&#10;b3ducmV2LnhtbFBLBQYAAAAABAAEAPUAAACJAw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so8UA&#10;AADcAAAADwAAAGRycy9kb3ducmV2LnhtbESPQWvCQBSE74X+h+UVvNWNIotNXUUUxUsPRin09sg+&#10;k2D2bciuMfrru4LgcZiZb5jZore16Kj1lWMNo2ECgjh3puJCw/Gw+ZyC8AHZYO2YNNzIw2L+/jbD&#10;1Lgr76nLQiEihH2KGsoQmlRKn5dk0Q9dQxy9k2sthijbQpoWrxFuazlOEiUtVhwXSmxoVVJ+zi5W&#10;w3qitr9u/3fJOrqf1dJ/be+3H60HH/3yG0SgPrzCz/bOaJgoBY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2yjxQAAANwAAAAPAAAAAAAAAAAAAAAAAJgCAABkcnMv&#10;ZG93bnJldi54bWxQSwUGAAAAAAQABAD1AAAAigMAAAAA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S+MMA&#10;AADcAAAADwAAAGRycy9kb3ducmV2LnhtbESPQWsCMRSE74X+h/AKvdWktqisRmkFwUMPugpen5vn&#10;ZunmZdnEdf33RhA8DjPzDTNb9K4WHbWh8qzhc6BAEBfeVFxq2O9WHxMQISIbrD2ThisFWMxfX2aY&#10;GX/hLXV5LEWCcMhQg42xyaQMhSWHYeAb4uSdfOswJtmW0rR4SXBXy6FSI+mw4rRgsaGlpeI/PzsN&#10;X/1B4Z+yv1Jdzxsulnjstqj1+1v/MwURqY/P8KO9Nhq+R2O4n0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XS+MMAAADcAAAADwAAAAAAAAAAAAAAAACYAgAAZHJzL2Rv&#10;d25yZXYueG1sUEsFBgAAAAAEAAQA9QAAAIgDAAAAAA=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o+8IA&#10;AADcAAAADwAAAGRycy9kb3ducmV2LnhtbERPz2vCMBS+D/Y/hDfwNlOL6KhGsWOCwi66wa7P5tkU&#10;m5eSRFv/e3MYePz4fi/Xg23FjXxoHCuYjDMQxJXTDdcKfn+27x8gQkTW2DomBXcKsF69viyx0K7n&#10;A92OsRYphEOBCkyMXSFlqAxZDGPXESfu7LzFmKCvpfbYp3DbyjzLZtJiw6nBYEefhqrL8WoV7Mtv&#10;fyqv+/thl/Wn/Gtu/i55qdTobdgsQEQa4lP8795pBdNZWpvO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aj7wgAAANwAAAAPAAAAAAAAAAAAAAAAAJgCAABkcnMvZG93&#10;bnJldi54bWxQSwUGAAAAAAQABAD1AAAAhwM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fb8QA&#10;AADcAAAADwAAAGRycy9kb3ducmV2LnhtbESPT2vCQBTE70K/w/IK3nRjsf5JXaWIVvGUpuL5kX1N&#10;gtm3Ibua+O1dQfA4zMxvmMWqM5W4UuNKywpGwwgEcWZ1ybmC4992MAPhPLLGyjIpuJGD1fKtt8BY&#10;25Z/6Zr6XAQIuxgVFN7XsZQuK8igG9qaOHj/tjHog2xyqRtsA9xU8iOKJtJgyWGhwJrWBWXn9GIU&#10;7GY/43lyaDeHJDX16XOdTHNsleq/d99fIDx1/hV+tvdawXgyh8eZc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32/EAAAA3AAAAA8AAAAAAAAAAAAAAAAAmAIAAGRycy9k&#10;b3ducmV2LnhtbFBLBQYAAAAABAAEAPUAAACJAw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6q8EA&#10;AADcAAAADwAAAGRycy9kb3ducmV2LnhtbERPTYvCMBC9C/6HMIIX0VRZdO0aZVcRPCl2xfPQjG3Z&#10;ZlKSqHV/vTkIHh/ve7FqTS1u5HxlWcF4lIAgzq2uuFBw+t0OP0H4gKyxtkwKHuRhtex2Fphqe+cj&#10;3bJQiBjCPkUFZQhNKqXPSzLoR7YhjtzFOoMhQldI7fAew00tJ0kylQYrjg0lNrQuKf/LrkaBO//o&#10;2WC9mWb/88Nlvx/s2rG0SvV77fcXiEBteItf7p1W8DGL8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eqvBAAAA3AAAAA8AAAAAAAAAAAAAAAAAmAIAAGRycy9kb3du&#10;cmV2LnhtbFBLBQYAAAAABAAEAPUAAACGAwAAAAA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jqsUA&#10;AADcAAAADwAAAGRycy9kb3ducmV2LnhtbESP3WoCMRSE7wu+QzhC72pWKXbZGqW0iAWx+NMHOGxO&#10;N4ubk+0mzW7f3giCl8PMfMMsVoNtRKTO144VTCcZCOLS6ZorBd+n9VMOwgdkjY1jUvBPHlbL0cMC&#10;C+16PlA8hkokCPsCFZgQ2kJKXxqy6CeuJU7ej+sshiS7SuoO+wS3jZxl2VxarDktGGzp3VB5Pv5Z&#10;BbvYlyau9/uYf8y2sjlvfr82rNTjeHh7BRFoCPfwrf2pFTy/TOF6Jh0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GOqxQAAANwAAAAPAAAAAAAAAAAAAAAAAJgCAABkcnMv&#10;ZG93bnJldi54bWxQSwUGAAAAAAQABAD1AAAAigMAAAAA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JBMQA&#10;AADcAAAADwAAAGRycy9kb3ducmV2LnhtbESPT2sCMRTE74LfIbxCb5qttFq2ZkWFwtJDwT/g9bl5&#10;JstuXpZNquu3N4VCj8PM/IZZrgbXiiv1ofas4GWagSCuvK7ZKDgePifvIEJE1th6JgV3CrAqxqMl&#10;5trfeEfXfTQiQTjkqMDG2OVShsqSwzD1HXHyLr53GJPsjdQ93hLctXKWZXPpsOa0YLGjraWq2f84&#10;BSXS+VJuzqe22bytvztraPgySj0/DesPEJGG+B/+a5dawetiBr9n0hGQ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RSQTEAAAA3AAAAA8AAAAAAAAAAAAAAAAAmAIAAGRycy9k&#10;b3ducmV2LnhtbFBLBQYAAAAABAAEAPUAAACJAwAAAAA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qcUA&#10;AADcAAAADwAAAGRycy9kb3ducmV2LnhtbESPQWvCQBSE70L/w/IKvZlNW7GaukoRA+JBqM3F2zP7&#10;mk2bfZtmV43/3hWEHoeZ+YaZLXrbiBN1vnas4DlJQRCXTtdcKSi+8uEEhA/IGhvHpOBCHhbzh8EM&#10;M+3O/EmnXahEhLDPUIEJoc2k9KUhiz5xLXH0vl1nMUTZVVJ3eI5w28iXNB1LizXHBYMtLQ2Vv7uj&#10;VfBz2E83I5kXBf0ZzN26aLa8Uurpsf94BxGoD//he3utFYzeX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8OpxQAAANwAAAAPAAAAAAAAAAAAAAAAAJgCAABkcnMv&#10;ZG93bnJldi54bWxQSwUGAAAAAAQABAD1AAAAigMAAAAA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XegMUA&#10;AADcAAAADwAAAGRycy9kb3ducmV2LnhtbESPS2vDMBCE74H8B7GF3hK5ramDYyWEQmkhUMjrkNvG&#10;Wj9aa2UkNXH+fRUo5DjMzDdMsRxMJ87kfGtZwdM0AUFcWt1yrWC/e5/MQPiArLGzTAqu5GG5GI8K&#10;zLW98IbO21CLCGGfo4ImhD6X0pcNGfRT2xNHr7LOYIjS1VI7vES46eRzkrxKgy3HhQZ7emuo/Nn+&#10;GgWHl1Omj/YrNRG//viuJbtDpdTjw7Cagwg0hHv4v/2pFaRZCr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d6AxQAAANwAAAAPAAAAAAAAAAAAAAAAAJgCAABkcnMv&#10;ZG93bnJldi54bWxQSwUGAAAAAAQABAD1AAAAigMAAAAA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+sMUA&#10;AADcAAAADwAAAGRycy9kb3ducmV2LnhtbESPQWsCMRSE7wX/Q3hCL6VmrXUrq1FEEIRS0LWX3h6b&#10;52Zx87IkUdd/3xQKHoeZ+YZZrHrbiiv50DhWMB5lIIgrpxuuFXwft68zECEia2wdk4I7BVgtB08L&#10;LLS78YGuZaxFgnAoUIGJsSukDJUhi2HkOuLknZy3GJP0tdQebwluW/mWZbm02HBaMNjRxlB1Li9W&#10;QX6q2vxru5/tS/Mzcf7zQC+TXqnnYb+eg4jUx0f4v73TCt4/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T6wxQAAANwAAAAPAAAAAAAAAAAAAAAAAJgCAABkcnMv&#10;ZG93bnJldi54bWxQSwUGAAAAAAQABAD1AAAAigMAAAAA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00MUA&#10;AADcAAAADwAAAGRycy9kb3ducmV2LnhtbESPT2vCQBTE7wW/w/IEb3WjtUaiq4i01FPBPwePz+wz&#10;iWbfht01pt++Wyh4HGbmN8xi1ZlatOR8ZVnBaJiAIM6trrhQcDx8vs5A+ICssbZMCn7Iw2rZe1lg&#10;pu2Dd9TuQyEihH2GCsoQmkxKn5dk0A9tQxy9i3UGQ5SukNrhI8JNLcdJMpUGK44LJTa0KSm/7e9G&#10;wSlNP271W/t+nX1PtgYbd/3anJUa9Lv1HESgLjzD/+2tVjBJp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XTQxQAAANwAAAAPAAAAAAAAAAAAAAAAAJgCAABkcnMv&#10;ZG93bnJldi54bWxQSwUGAAAAAAQABAD1AAAAigMAAAAA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PEsUA&#10;AADcAAAADwAAAGRycy9kb3ducmV2LnhtbESPQWvCQBSE70L/w/IKXqRu1KKSZiOltOihSGvt/ZF9&#10;JqHZt3F3q8m/dwXB4zAz3zDZqjONOJHztWUFk3ECgriwuuZSwf7n42kJwgdkjY1lUtCTh1X+MMgw&#10;1fbM33TahVJECPsUFVQhtKmUvqjIoB/bljh6B+sMhihdKbXDc4SbRk6TZC4N1hwXKmzpraLib/dv&#10;FHweN/3o3dmvtett93uYz8x2y0oNH7vXFxCBunAP39obreB5sYD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88SxQAAANwAAAAPAAAAAAAAAAAAAAAAAJgCAABkcnMv&#10;ZG93bnJldi54bWxQSwUGAAAAAAQABAD1AAAAigM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RLsIA&#10;AADcAAAADwAAAGRycy9kb3ducmV2LnhtbERPz2vCMBS+D/wfwhO8DE3VUaUaRQbCYAhavXh7NM+m&#10;2LyUJNPuv18Owo4f3+/1treteJAPjWMF00kGgrhyuuFaweW8Hy9BhIissXVMCn4pwHYzeFtjod2T&#10;T/QoYy1SCIcCFZgYu0LKUBmyGCauI07czXmLMUFfS+3xmcJtK2dZlkuLDacGgx19Gqru5Y9VkN+q&#10;Nj/sj8tjaa5z579P9D7vlRoN+90KRKQ+/otf7i+t4GOR1qY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JEuwgAAANwAAAAPAAAAAAAAAAAAAAAAAJgCAABkcnMvZG93&#10;bnJldi54bWxQSwUGAAAAAAQABAD1AAAAhwM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gosUA&#10;AADcAAAADwAAAGRycy9kb3ducmV2LnhtbESPQWvCQBSE7wX/w/IEb3VjtY1GVynSoieh6sHjM/tM&#10;otm3YXcb03/vFgo9DjPzDbNYdaYWLTlfWVYwGiYgiHOrKy4UHA+fz1MQPiBrrC2Tgh/ysFr2nhaY&#10;aXvnL2r3oRARwj5DBWUITSalz0sy6Ie2IY7exTqDIUpXSO3wHuGmli9J8iYNVhwXSmxoXVJ+238b&#10;Bac0/bjV4/b1Ot1NtgYbd92sz0oN+t37HESgLvyH/9pbrWCSzuD3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uCixQAAANwAAAAPAAAAAAAAAAAAAAAAAJgCAABkcnMv&#10;ZG93bnJldi54bWxQSwUGAAAAAAQABAD1AAAAigMAAAAA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tDMAA&#10;AADcAAAADwAAAGRycy9kb3ducmV2LnhtbERPTYvCMBC9C/6HMII3TVdcKdUoiyCol8W663lMxrbY&#10;TEoTtbu/3hwEj4/3vVh1thZ3an3lWMHHOAFBrJ2puFDwc9yMUhA+IBusHZOCP/KwWvZ7C8yMe/CB&#10;7nkoRAxhn6GCMoQmk9Lrkiz6sWuII3dxrcUQYVtI0+IjhttaTpJkJi1WHBtKbGhdkr7mN6sgn9wO&#10;+3D+39F583uSn1PN31ut1HDQfc1BBOrCW/xyb42CaRrnxz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btDMAAAADcAAAADwAAAAAAAAAAAAAAAACYAgAAZHJzL2Rvd25y&#10;ZXYueG1sUEsFBgAAAAAEAAQA9QAAAIUDAAAAAA==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nnMUA&#10;AADcAAAADwAAAGRycy9kb3ducmV2LnhtbESPQWsCMRSE7wX/Q3iCt5p1Ka2sRumKBYVetAWvz83r&#10;ZnHzsiTRXf+9KRR6HGbmG2a5HmwrbuRD41jBbJqBIK6cbrhW8P318TwHESKyxtYxKbhTgPVq9LTE&#10;QrueD3Q7xlokCIcCFZgYu0LKUBmyGKauI07ej/MWY5K+ltpjn+C2lXmWvUqLDacFgx1tDFWX49Uq&#10;2Jef/lxe9/fDLuvP+fbNnC55qdRkPLwvQEQa4n/4r73TCl7mM/g9k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+ecxQAAANwAAAAPAAAAAAAAAAAAAAAAAJgCAABkcnMv&#10;ZG93bnJldi54bWxQSwUGAAAAAAQABAD1AAAAigM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XmsIA&#10;AADcAAAADwAAAGRycy9kb3ducmV2LnhtbESPQYvCMBSE7wv+h/AEb2uiLiLVKCos7MHD6i54fTbP&#10;pti8lCbW+u+NIHgcZuYbZrHqXCVaakLpWcNoqEAQ596UXGj4//v+nIEIEdlg5Zk03CnAatn7WGBm&#10;/I331B5iIRKEQ4YabIx1JmXILTkMQ18TJ+/sG4cxyaaQpsFbgrtKjpWaSoclpwWLNW0t5ZfD1WmY&#10;dEeFO2U3Ut2vv5xv8dTuUetBv1vPQUTq4jv8av8YDV+zMTzP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peawgAAANwAAAAPAAAAAAAAAAAAAAAAAJgCAABkcnMvZG93&#10;bnJldi54bWxQSwUGAAAAAAQABAD1AAAAhwMAAAAA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U+8YA&#10;AADcAAAADwAAAGRycy9kb3ducmV2LnhtbESPT2sCMRTE70K/Q3iFXqSbtRWrq1FaS8GT4rZ4fmze&#10;/sHNy5KkuvXTN4LgcZiZ3zCLVW9acSLnG8sKRkkKgriwuuFKwc/31/MUhA/IGlvLpOCPPKyWD4MF&#10;ZtqeeU+nPFQiQthnqKAOocuk9EVNBn1iO+LoldYZDFG6SmqH5wg3rXxJ04k02HBcqLGjdU3FMf81&#10;CtzhQ78N15+T/DLbldvtcNOPpFXq6bF/n4MI1Id7+NbeaAXj6St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SU+8YAAADcAAAADwAAAAAAAAAAAAAAAACYAgAAZHJz&#10;L2Rvd25yZXYueG1sUEsFBgAAAAAEAAQA9QAAAIsD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sNsUA&#10;AADcAAAADwAAAGRycy9kb3ducmV2LnhtbESPzWsCMRTE74X+D+EVvNWsIn5sjdIqgh568KPY42Pz&#10;ulncvCxJ1PW/NwXB4zAzv2Gm89bW4kI+VI4V9LoZCOLC6YpLBYf96n0MIkRkjbVjUnCjAPPZ68sU&#10;c+2uvKXLLpYiQTjkqMDE2ORShsKQxdB1DXHy/py3GJP0pdQerwlua9nPsqG0WHFaMNjQwlBx2p2t&#10;gvIQTLOMC3/M+Oc4+vr9Pq83E6U6b+3nB4hIbXyGH+21VjAYD+D/TDo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Sw2xQAAANwAAAAPAAAAAAAAAAAAAAAAAJgCAABkcnMv&#10;ZG93bnJldi54bWxQSwUGAAAAAAQABAD1AAAAigMAAAAA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zkMQA&#10;AADcAAAADwAAAGRycy9kb3ducmV2LnhtbESPQWvCQBSE7wX/w/KE3uqmojVGVxFprXiKUTw/ss8k&#10;NPs2ZLcm/vuuUPA4zMw3zHLdm1rcqHWVZQXvowgEcW51xYWC8+nrLQbhPLLG2jIpuJOD9WrwssRE&#10;246PdMt8IQKEXYIKSu+bREqXl2TQjWxDHLyrbQ36INtC6ha7ADe1HEfRhzRYcVgosaFtSflP9msU&#10;fMe7yTw9dJ+HNDPNZbpNZwV2Sr0O+80ChKfeP8P/7b1WMImn8Dg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TM5DEAAAA3AAAAA8AAAAAAAAAAAAAAAAAmAIAAGRycy9k&#10;b3ducmV2LnhtbFBLBQYAAAAABAAEAPUAAACJAwAAAAA=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3Y8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j4m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zdj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S+MUA&#10;AADcAAAADwAAAGRycy9kb3ducmV2LnhtbESPQWvCQBSE70L/w/IKXqRuFDE2dZWqCJ4U09LzI/tM&#10;QrNvw+6qsb++Kwgeh5n5hpkvO9OICzlfW1YwGiYgiAuray4VfH9t32YgfEDW2FgmBTfysFy89OaY&#10;aXvlI13yUIoIYZ+hgiqENpPSFxUZ9EPbEkfvZJ3BEKUrpXZ4jXDTyHGSTKXBmuNChS2tKyp+87NR&#10;4H5WOh2sN9P87/1w2u8Hu24krVL91+7zA0SgLjzDj/ZOK5jMUr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5L4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ge8QA&#10;AADcAAAADwAAAGRycy9kb3ducmV2LnhtbERPTWuDQBC9F/Iflgn0Vtc2IQnWNYRAQTBQ1EDobXAn&#10;KnVnxd0mtr++eyj0+Hjf6X42g7jR5HrLCp6jGARxY3XPrYJz/fa0A+E8ssbBMin4Jgf7bPGQYqLt&#10;nUu6Vb4VIYRdggo678dEStd0ZNBFdiQO3NVOBn2AUyv1hPcQbgb5EscbabDn0NDhSMeOms/qyyjI&#10;rx85tavL++n4c6iLuOBys10p9bicD68gPM3+X/znzrWC9S6sDWfC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YHvEAAAA3AAAAA8AAAAAAAAAAAAAAAAAmAIAAGRycy9k&#10;b3ducmV2LnhtbFBLBQYAAAAABAAEAPUAAACJAwAAAAA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jEcYA&#10;AADcAAAADwAAAGRycy9kb3ducmV2LnhtbESPW2sCMRSE3wv+h3CEvohmLcXLulGspeCTpav4fNic&#10;veDmZElS3frrTaHQx2FmvmGyTW9acSXnG8sKppMEBHFhdcOVgtPxY7wA4QOyxtYyKfghD5v14CnD&#10;VNsbf9E1D5WIEPYpKqhD6FIpfVGTQT+xHXH0SusMhihdJbXDW4SbVr4kyUwabDgu1NjRrqbikn8b&#10;Be78puej3fssvy8/y8NhtO+n0ir1POy3KxCB+vAf/mvvtYLXxRJ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yjEcYAAADcAAAADwAAAAAAAAAAAAAAAACYAgAAZHJz&#10;L2Rvd25yZXYueG1sUEsFBgAAAAAEAAQA9QAAAIsD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0LsQA&#10;AADcAAAADwAAAGRycy9kb3ducmV2LnhtbERPyW7CMBC9V+o/WIPUW3GgbQQpBkEXqcCJRZV6G8VT&#10;JyUeR7ZLwt/Xh0ocn94+W/S2EWfyoXasYDTMQBCXTtdsFBwP7/cTECEia2wck4ILBVjMb29mWGjX&#10;8Y7O+2hECuFQoIIqxraQMpQVWQxD1xIn7tt5izFBb6T22KVw28hxluXSYs2pocKWXioqT/tfq+Dz&#10;sjLbXeef8tXXm1l3D6+nTf6j1N2gXz6DiNTHq/jf/aEVPE7T/HQ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VdC7EAAAA3AAAAA8AAAAAAAAAAAAAAAAAmAIAAGRycy9k&#10;b3ducmV2LnhtbFBLBQYAAAAABAAEAPUAAACJAwAAAAA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k4McA&#10;AADcAAAADwAAAGRycy9kb3ducmV2LnhtbESPQWvCQBSE74X+h+UVequbiEgbXUNpEQQRrDWot0f2&#10;mcRm34bsNkZ/vSsUehxm5htmmvamFh21rrKsIB5EIIhzqysuFGy/5y+vIJxH1lhbJgUXcpDOHh+m&#10;mGh75i/qNr4QAcIuQQWl900ipctLMugGtiEO3tG2Bn2QbSF1i+cAN7UcRtFYGqw4LJTY0EdJ+c/m&#10;1yjQu5XJhvus6bLlaT+m+edhXV+Ven7q3ycgPPX+P/zXXmgFo7cY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IZODHAAAA3AAAAA8AAAAAAAAAAAAAAAAAmAIAAGRy&#10;cy9kb3ducmV2LnhtbFBLBQYAAAAABAAEAPUAAACMAwAAAAA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ah8QA&#10;AADcAAAADwAAAGRycy9kb3ducmV2LnhtbESPQYvCMBSE7wv+h/AEb2uqSFmrUcRlxYsHqwjeHs2z&#10;LTYvpYm1+uuNIOxxmJlvmPmyM5VoqXGlZQWjYQSCOLO65FzB8fD3/QPCeWSNlWVS8CAHy0Xva46J&#10;tnfeU5v6XAQIuwQVFN7XiZQuK8igG9qaOHgX2xj0QTa51A3eA9xUchxFsTRYclgosKZ1Qdk1vRkF&#10;v5N4c7L78y1t6XmNV266eT52Sg363WoGwlPn/8Of9lYrmEzH8D4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5GofEAAAA3AAAAA8AAAAAAAAAAAAAAAAAmAIAAGRycy9k&#10;b3ducmV2LnhtbFBLBQYAAAAABAAEAPUAAACJAwAAAAA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+YosUA&#10;AADcAAAADwAAAGRycy9kb3ducmV2LnhtbESPT2vCQBTE7wW/w/IEb3Vj1dbErFKkf8RTmornR/aZ&#10;BLNvQ3Zr0m/fLQgeh5n5DZNuB9OIK3WutqxgNo1AEBdW11wqOH6/P65AOI+ssbFMCn7JwXYzekgx&#10;0bbnL7rmvhQBwi5BBZX3bSKlKyoy6Ka2JQ7e2XYGfZBdKXWHfYCbRj5F0bM0WHNYqLClXUXFJf8x&#10;Cj5XH4s4O/Rvhyw37Wm5y15K7JWajIfXNQhPg7+Hb+29VrCI5/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5iixQAAANwAAAAPAAAAAAAAAAAAAAAAAJgCAABkcnMv&#10;ZG93bnJldi54bWxQSwUGAAAAAAQABAD1AAAAigM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SaUsUA&#10;AADcAAAADwAAAGRycy9kb3ducmV2LnhtbESPT4vCMBTE78J+h/AWvIimivinGmVXETy5bBXPj+bZ&#10;FpuXkkSt++k3Cwseh5n5DbNct6YWd3K+sqxgOEhAEOdWV1woOB13/RkIH5A11pZJwZM8rFdvnSWm&#10;2j74m+5ZKESEsE9RQRlCk0rp85IM+oFtiKN3sc5giNIVUjt8RLip5ShJJtJgxXGhxIY2JeXX7GYU&#10;uPOnnvY220n2M/+6HA69fTuUVqnue/uxABGoDa/wf3uvFYznY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JpSxQAAANwAAAAPAAAAAAAAAAAAAAAAAJgCAABkcnMv&#10;ZG93bnJldi54bWxQSwUGAAAAAAQABAD1AAAAig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/ycYA&#10;AADcAAAADwAAAGRycy9kb3ducmV2LnhtbESPT2sCMRTE70K/Q3gFL6JZxT91a5RWETxZukrPj81z&#10;d+nmZUmirv30piB4HGbmN8xi1ZpaXMj5yrKC4SABQZxbXXGh4HjY9t9A+ICssbZMCm7kYbV86Sww&#10;1fbK33TJQiEihH2KCsoQmlRKn5dk0A9sQxy9k3UGQ5SukNrhNcJNLUdJMpUGK44LJTa0Lin/zc5G&#10;gfv51LPeejPN/uZfp/2+t2uH0irVfW0/3kEEasMz/GjvtILxfAL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g/ycYAAADcAAAADwAAAAAAAAAAAAAAAACYAgAAZHJz&#10;L2Rvd25yZXYueG1sUEsFBgAAAAAEAAQA9QAAAIsDAAAAAA==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WwcQA&#10;AADcAAAADwAAAGRycy9kb3ducmV2LnhtbESPzWrDMBCE74G+g9hCLqGRE0rqulZCyQ/k2KR5gMXa&#10;WsbWyrVkx3n7qBDocZiZb5h8M9pGDNT5yrGCxTwBQVw4XXGp4PJ9eElB+ICssXFMCm7kYbN+muSY&#10;aXflEw3nUIoIYZ+hAhNCm0npC0MW/dy1xNH7cZ3FEGVXSt3hNcJtI5dJspIWK44LBlvaGirqc28V&#10;fNWDqXa/KUlPb2a27/dpP1yUmj6Pnx8gAo3hP/xoH7WC1/cV/J2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FsHEAAAA3AAAAA8AAAAAAAAAAAAAAAAAmAIAAGRycy9k&#10;b3ducmV2LnhtbFBLBQYAAAAABAAEAPUAAACJAwAAAAA=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EJcYA&#10;AADcAAAADwAAAGRycy9kb3ducmV2LnhtbESPW2sCMRSE3wv+h3CEvohmLcXLulGspeCTpav4fNic&#10;veDmZElS3frrTaHQx2FmvmGyTW9acSXnG8sKppMEBHFhdcOVgtPxY7wA4QOyxtYyKfghD5v14CnD&#10;VNsbf9E1D5WIEPYpKqhD6FIpfVGTQT+xHXH0SusMhihdJbXDW4SbVr4kyUwabDgu1NjRrqbikn8b&#10;Be78puej3fssvy8/y8NhtO+n0ir1POy3KxCB+vAf/mvvtYLX5Rx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YEJcYAAADcAAAADwAAAAAAAAAAAAAAAACYAgAAZHJz&#10;L2Rvd25yZXYueG1sUEsFBgAAAAAEAAQA9QAAAIsD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NtMIA&#10;AADcAAAADwAAAGRycy9kb3ducmV2LnhtbERPTUvDQBC9C/0PyxS8iN0otWjstkhBqIiHpuJ5yI7Z&#10;YHY2Zqdt6q93DoLHx/tersfYmSMNuU3s4GZWgCGuk2+5cfC+f76+B5MF2WOXmBycKcN6NblYYunT&#10;iXd0rKQxGsK5RAdBpC+tzXWgiHmWemLlPtMQURQOjfUDnjQ8dva2KBY2YsvaELCnTaD6qzpE7X2b&#10;nzffH68xSB5/toe7vpKrF+cup+PTIxihUf7Ff+6tdzB/0LV6Ro+AX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420wgAAANwAAAAPAAAAAAAAAAAAAAAAAJgCAABkcnMvZG93&#10;bnJldi54bWxQSwUGAAAAAAQABAD1AAAAhw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HNcUA&#10;AADcAAAADwAAAGRycy9kb3ducmV2LnhtbESPQWsCMRSE7wX/Q3iCt5pV1lK3RhFBtPQgtXvp7bF5&#10;3Q1uXpYkuuu/N4VCj8PMfMOsNoNtxY18MI4VzKYZCOLKacO1gvJr//wKIkRkja1jUnCnAJv16GmF&#10;hXY9f9LtHGuRIBwKVNDE2BVShqohi2HqOuLk/ThvMSbpa6k99gluWznPshdp0XBaaLCjXUPV5Xy1&#10;Cj4Wc3OKvS/z3JzK78NOL/y7VmoyHrZvICIN8T/81z5qBflyCb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wc1xQAAANwAAAAPAAAAAAAAAAAAAAAAAJgCAABkcnMv&#10;ZG93bnJldi54bWxQSwUGAAAAAAQABAD1AAAAigM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cz8EA&#10;AADcAAAADwAAAGRycy9kb3ducmV2LnhtbERPTYvCMBC9L/gfwgje1lRZV61GEVl18VSreB6asS02&#10;k9JE2/33m4Pg8fG+l+vOVOJJjSstKxgNIxDEmdUl5wou593nDITzyBory6TgjxysV72PJcbatnyi&#10;Z+pzEULYxaig8L6OpXRZQQbd0NbEgbvZxqAPsMmlbrAN4aaS4yj6lgZLDg0F1rQtKLunD6PgMNt/&#10;zZNj+3NMUlNfJ9tkmmOr1KDfbRYgPHX+LX65f7WCSRTmhzPh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WnM/BAAAA3AAAAA8AAAAAAAAAAAAAAAAAmAIAAGRycy9kb3du&#10;cmV2LnhtbFBLBQYAAAAABAAEAPUAAACGAwAAAAA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j0MUA&#10;AADcAAAADwAAAGRycy9kb3ducmV2LnhtbESPQWvCQBSE74L/YXmCF6mbCNUaXUUtBU+WxtLzI/tM&#10;gtm3YXfV1F/vFgoeh5n5hlmuO9OIKzlfW1aQjhMQxIXVNZcKvo8fL28gfEDW2FgmBb/kYb3q95aY&#10;aXvjL7rmoRQRwj5DBVUIbSalLyoy6Me2JY7eyTqDIUpXSu3wFuGmkZMkmUqDNceFClvaVVSc84tR&#10;4H62ejbavU/z+/zzdDiM9l0qrVLDQbdZgAjUhWf4v73XCl6TF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KPQxQAAANwAAAAPAAAAAAAAAAAAAAAAAJgCAABkcnMv&#10;ZG93bnJldi54bWxQSwUGAAAAAAQABAD1AAAAig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AncUA&#10;AADcAAAADwAAAGRycy9kb3ducmV2LnhtbESPQYvCMBSE7wv+h/AEb2uqaNFqFHFZ8bIHqwjeHs2z&#10;LTYvpYm1+us3Cwseh5n5hlmuO1OJlhpXWlYwGkYgiDOrS84VnI7fnzMQziNrrCyTgic5WK96H0tM&#10;tH3wgdrU5yJA2CWooPC+TqR0WUEG3dDWxMG72sagD7LJpW7wEeCmkuMoiqXBksNCgTVtC8pu6d0o&#10;+JrEu7M9XO5pS69bvHHz3ev5o9Sg320WIDx1/h3+b++1gmk0hr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oCdxQAAANwAAAAPAAAAAAAAAAAAAAAAAJgCAABkcnMv&#10;ZG93bnJldi54bWxQSwUGAAAAAAQABAD1AAAAigMAAAAA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3FFsYA&#10;AADcAAAADwAAAGRycy9kb3ducmV2LnhtbESP3WrCQBSE74W+w3KE3ulGi1KiqxRFKJSCPw3q3SF7&#10;TNJmz4bsNkaf3hUEL4eZ+YaZzltTioZqV1hWMOhHIIhTqwvOFPzsVr13EM4jaywtk4ILOZjPXjpT&#10;jLU984aarc9EgLCLUUHufRVL6dKcDLq+rYiDd7K1QR9knUld4znATSmHUTSWBgsOCzlWtMgp/dv+&#10;GwV6/22S4SGpmuTr9zCm1fK4Lq9KvXbbjwkIT61/hh/tT61gFL3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3FFsYAAADcAAAADwAAAAAAAAAAAAAAAACYAgAAZHJz&#10;L2Rvd25yZXYueG1sUEsFBgAAAAAEAAQA9QAAAIsD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y/scA&#10;AADcAAAADwAAAGRycy9kb3ducmV2LnhtbESPQWvCQBSE74L/YXlCL6KblioldRWRNu1Bi4259PbM&#10;PpNg9m3Irib9992C4HGYmW+Yxao3tbhS6yrLCh6nEQji3OqKCwXZ4X3yAsJ5ZI21ZVLwSw5Wy+Fg&#10;gbG2HX/TNfWFCBB2MSoovW9iKV1ekkE3tQ1x8E62NeiDbAupW+wC3NTyKYrm0mDFYaHEhjYl5ef0&#10;YhSMd9vLh94l57cq+bHHr3RfZEmn1MOoX7+C8NT7e/jW/tQKZtEz/J8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R8v7HAAAA3AAAAA8AAAAAAAAAAAAAAAAAmAIAAGRy&#10;cy9kb3ducmV2LnhtbFBLBQYAAAAABAAEAPUAAACMAwAAAAA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tEcMA&#10;AADcAAAADwAAAGRycy9kb3ducmV2LnhtbESPQYvCMBSE7wv+h/AEb2uq4CrVKHVB8CK46sXbo3m2&#10;tc1LSbJa/fVmYcHjMDPfMItVZxpxI+crywpGwwQEcW51xYWC03HzOQPhA7LGxjIpeJCH1bL3scBU&#10;2zv/0O0QChEh7FNUUIbQplL6vCSDfmhb4uhdrDMYonSF1A7vEW4aOU6SL2mw4rhQYkvfJeX14dco&#10;2LX73TmjzTqjbsp5PX7W1l2VGvS7bA4iUBfe4f/2ViuYJBP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mtEcMAAADcAAAADwAAAAAAAAAAAAAAAACYAgAAZHJzL2Rv&#10;d25yZXYueG1sUEsFBgAAAAAEAAQA9QAAAIgDAAAAAA==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0PcUA&#10;AADcAAAADwAAAGRycy9kb3ducmV2LnhtbESPQWvCQBSE7wX/w/KEXkrdKFRD6ioiCPZSUYu9PrLP&#10;JJp9G3Y3Gvvru4LgcZiZb5jpvDO1uJDzlWUFw0ECgji3uuJCwc9+9Z6C8AFZY22ZFNzIw3zWe5li&#10;pu2Vt3TZhUJECPsMFZQhNJmUPi/JoB/Yhjh6R+sMhihdIbXDa4SbWo6SZCwNVhwXSmxoWVJ+3rVG&#10;weEwSTerL3kO+enX/bW3t3Vbfyv12u8WnyACdeEZfrTXWsFHMob7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jQ9xQAAANwAAAAPAAAAAAAAAAAAAAAAAJgCAABkcnMv&#10;ZG93bnJldi54bWxQSwUGAAAAAAQABAD1AAAAigMAAAAA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jBcYA&#10;AADcAAAADwAAAGRycy9kb3ducmV2LnhtbESPQWvCQBSE7wX/w/IEb81GaWObuopYFC8ejKXQ2yP7&#10;TILZtyG7xuiv7wqCx2FmvmFmi97UoqPWVZYVjKMYBHFudcWFgp/D+vUDhPPIGmvLpOBKDhbzwcsM&#10;U20vvKcu84UIEHYpKii9b1IpXV6SQRfZhjh4R9sa9EG2hdQtXgLc1HISx4k0WHFYKLGhVUn5KTsb&#10;Bd9vyebX7v/OWUe3U7J0n5vbdafUaNgvv0B46v0z/GhvtYL3eAr3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UjBcYAAADcAAAADwAAAAAAAAAAAAAAAACYAgAAZHJz&#10;L2Rvd25yZXYueG1sUEsFBgAAAAAEAAQA9QAAAIsD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ih8IA&#10;AADcAAAADwAAAGRycy9kb3ducmV2LnhtbERPyWrDMBC9B/oPYgq5JVIDbYwbOaSF0hwKJRv0OFjj&#10;hVojI6mOk6+vDoEcH29frUfbiYF8aB1reJorEMSlMy3XGo6Hj1kGIkRkg51j0nChAOviYbLC3Lgz&#10;72jYx1qkEA45amhi7HMpQ9mQxTB3PXHiKuctxgR9LY3Hcwq3nVwo9SIttpwaGuzpvaHyd/9nNXx/&#10;erMcjm9VdlKL+qu7hp/NkGk9fRw3ryAijfEuvrm3RsOzSmvTmXQ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eKHwgAAANwAAAAPAAAAAAAAAAAAAAAAAJgCAABkcnMvZG93&#10;bnJldi54bWxQSwUGAAAAAAQABAD1AAAAhwMAAAAA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SeccA&#10;AADcAAAADwAAAGRycy9kb3ducmV2LnhtbESPT2sCMRTE7wW/Q3iCl6KJgqWuRpFCwSr0z+rF22Pz&#10;urt08xI2qe766ZtCocdhZn7DrDadbcSF2lA71jCdKBDEhTM1lxpOx+fxI4gQkQ02jklDTwE268Hd&#10;CjPjrvxBlzyWIkE4ZKihitFnUoaiIoth4jxx8j5dazEm2ZbStHhNcNvImVIP0mLNaaFCT08VFV/5&#10;t9VQ7vb5or+/bd99r/z01ZzPh7cXrUfDbrsEEamL/+G/9s5omKsF/J5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tknnHAAAA3AAAAA8AAAAAAAAAAAAAAAAAmAIAAGRy&#10;cy9kb3ducmV2LnhtbFBLBQYAAAAABAAEAPUAAACMAwAAAAA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2QlsIA&#10;AADcAAAADwAAAGRycy9kb3ducmV2LnhtbERPz2vCMBS+C/4P4Qm7iE07mNPOKJtD8KSsiudH82zL&#10;mpeSZFr315uD4PHj+71Y9aYVF3K+sawgS1IQxKXVDVcKjofNZAbCB2SNrWVScCMPq+VwsMBc2yv/&#10;0KUIlYgh7HNUUIfQ5VL6siaDPrEdceTO1hkMEbpKaofXGG5a+ZqmU2mw4dhQY0frmsrf4s8ocKcv&#10;/T5ef0+L//n+vNuNt30mrVIvo/7zA0SgPjzFD/dWK3jL4v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ZCWwgAAANwAAAAPAAAAAAAAAAAAAAAAAJgCAABkcnMvZG93&#10;bnJldi54bWxQSwUGAAAAAAQABAD1AAAAhw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1DcUA&#10;AADcAAAADwAAAGRycy9kb3ducmV2LnhtbESPQWvCQBSE74L/YXmCF6mbCNUaXUUtBU+WxtLzI/tM&#10;gtm3YXfV1F/vFgoeh5n5hlmuO9OIKzlfW1aQjhMQxIXVNZcKvo8fL28gfEDW2FgmBb/kYb3q95aY&#10;aXvjL7rmoRQRwj5DBVUIbSalLyoy6Me2JY7eyTqDIUpXSu3wFuGmkZMkmUqDNceFClvaVVSc84tR&#10;4H62ejbavU/z+/zzdDiM9l0qrVLDQbdZgAjUhWf4v73XCl7TF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TUN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m2mcQA&#10;AADcAAAADwAAAGRycy9kb3ducmV2LnhtbESPT2vCQBDF74V+h2UKXopulCqSukoRCop4aCw9D9lp&#10;NjQ7m2ZHjX76rlDw+Hh/frzFqveNOlEX68AGxqMMFHEZbM2Vgc/D+3AOKgqyxSYwGbhQhNXy8WGB&#10;uQ1n/qBTIZVKIxxzNOBE2lzrWDryGEehJU7ed+g8SpJdpW2H5zTuGz3Jspn2WHMiOGxp7aj8KY4+&#10;cfcvl/Xv1847if11c5y2hTxvjRk89W+voIR6uYf/2xtrYDqewO1MO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5tpnEAAAA3AAAAA8AAAAAAAAAAAAAAAAAmAIAAGRycy9k&#10;b3ducmV2LnhtbFBLBQYAAAAABAAEAPUAAACJAwAAAAA=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O4cYA&#10;AADcAAAADwAAAGRycy9kb3ducmV2LnhtbESPT2vCQBTE74V+h+UVehHdpFL/pK7SWgRPilE8P7LP&#10;JDT7NuxuNfbTuwXB4zAzv2Fmi8404kzO15YVpIMEBHFhdc2lgsN+1Z+A8AFZY2OZFFzJw2L+/DTD&#10;TNsL7+ich1JECPsMFVQhtJmUvqjIoB/Yljh6J+sMhihdKbXDS4SbRr4lyUgarDkuVNjSsqLiJ/81&#10;CtzxS497y+9R/jfdnjab3rpLpVXq9aX7/AARqAuP8L291gre0y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8O4cYAAADcAAAADwAAAAAAAAAAAAAAAACYAgAAZHJz&#10;L2Rvd25yZXYueG1sUEsFBgAAAAAEAAQA9QAAAIsDAAAAAA==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DEcYA&#10;AADcAAAADwAAAGRycy9kb3ducmV2LnhtbESPQYvCMBSE78L+h/AWvIimyipSjVJcxD140Xrw+Gje&#10;tt1tXmoTtfrrjSB4HGbmG2a+bE0lLtS40rKC4SACQZxZXXKu4JCu+1MQziNrrCyTghs5WC4+OnOM&#10;tb3yji57n4sAYRejgsL7OpbSZQUZdANbEwfv1zYGfZBNLnWD1wA3lRxF0UQaLDksFFjTqqDsf382&#10;CuSqTMb2lKxP52hzTO+bv9529K1U97NNZiA8tf4dfrV/tILx8Au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VDEcYAAADcAAAADwAAAAAAAAAAAAAAAACYAgAAZHJz&#10;L2Rvd25yZXYueG1sUEsFBgAAAAAEAAQA9QAAAIsD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pisQA&#10;AADcAAAADwAAAGRycy9kb3ducmV2LnhtbESPT4vCMBTE74LfITxhb5oq21WrUUTcP3iqVTw/mmdb&#10;bF5Kk7Xdb79ZWPA4zMxvmPW2N7V4UOsqywqmkwgEcW51xYWCy/l9vADhPLLG2jIp+CEH281wsMZE&#10;245P9Mh8IQKEXYIKSu+bREqXl2TQTWxDHLybbQ36INtC6ha7ADe1nEXRmzRYcVgosaF9Sfk9+zYK&#10;Phcfr8v02B2OaWaaa7xP5wV2Sr2M+t0KhKfeP8P/7S+tIJ7G8Hc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4qYrEAAAA3AAAAA8AAAAAAAAAAAAAAAAAmAIAAGRycy9k&#10;b3ducmV2LnhtbFBLBQYAAAAABAAEAPUAAACJAw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fgMUA&#10;AADcAAAADwAAAGRycy9kb3ducmV2LnhtbESPwWrDMBBE74H8g9hAb4nsEIfiRjEhENqSQ2jqS2+L&#10;tbVFrZWR1Nj9+6hQ6HGYmTfMrppsL27kg3GsIF9lIIgbpw23Cur30/IRRIjIGnvHpOCHAlT7+WyH&#10;pXYjv9HtGluRIBxKVNDFOJRShqYji2HlBuLkfTpvMSbpW6k9jglue7nOsq20aDgtdDjQsaPm6/pt&#10;FZyLtbnE0debjbnUH89HXfhXrdTDYjo8gYg0xf/wX/tFKyjyLfyeS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p+AxQAAANwAAAAPAAAAAAAAAAAAAAAAAJgCAABkcnMv&#10;ZG93bnJldi54bWxQSwUGAAAAAAQABAD1AAAAigMAAAAA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AcUA&#10;AADcAAAADwAAAGRycy9kb3ducmV2LnhtbESPT2vCQBDF74V+h2UKXopuLGoldZUiFJTSg7F4HrJj&#10;NjQ7m2ZHjX76bqHQ4+P9+fEWq9436kxdrAMbGI8yUMRlsDVXBj73b8M5qCjIFpvAZOBKEVbL+7sF&#10;5jZceEfnQiqVRjjmaMCJtLnWsXTkMY5CS5y8Y+g8SpJdpW2HlzTuG/2UZTPtseZEcNjS2lH5VZx8&#10;4n5Mruvvw7t3Evvb5jRtC3ncGjN46F9fQAn18h/+a2+sgen4GX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hUBxQAAANwAAAAPAAAAAAAAAAAAAAAAAJgCAABkcnMv&#10;ZG93bnJldi54bWxQSwUGAAAAAAQABAD1AAAAigM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r2MMA&#10;AADcAAAADwAAAGRycy9kb3ducmV2LnhtbERPy2rCQBTdF/oPwy24q5PUV0kdxQqCEUR8LNrdJXOb&#10;Cc3cCZnRxL93FoUuD+c9X/a2FjdqfeVYQTpMQBAXTldcKricN6/vIHxA1lg7JgV38rBcPD/NMdOu&#10;4yPdTqEUMYR9hgpMCE0mpS8MWfRD1xBH7se1FkOEbSl1i10Mt7V8S5KptFhxbDDY0NpQ8Xu6WgWf&#10;h9mX3uX7PE242+RjzWb1PVJq8NKvPkAE6sO/+M+91QomaVwb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Er2MMAAADcAAAADwAAAAAAAAAAAAAAAACYAgAAZHJzL2Rv&#10;d25yZXYueG1sUEsFBgAAAAAEAAQA9QAAAIg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+EMcYA&#10;AADcAAAADwAAAGRycy9kb3ducmV2LnhtbESPT2vCQBTE7wW/w/KE3upGaYOmWSVYKr30YCqF3h7Z&#10;1ySYfRuymz/66buC0OMwM79h0t1kGjFQ52rLCpaLCARxYXXNpYLT1/vTGoTzyBoby6TgQg5229lD&#10;iom2Ix9pyH0pAoRdggoq79tESldUZNAtbEscvF/bGfRBdqXUHY4Bbhq5iqJYGqw5LFTY0r6i4pz3&#10;RsHbc3z4tsefPh/oeo4ztzlcL59KPc6n7BWEp8n/h+/tD63gZbmB2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+EMcYAAADcAAAADwAAAAAAAAAAAAAAAACYAgAAZHJz&#10;L2Rvd25yZXYueG1sUEsFBgAAAAAEAAQA9QAAAIsD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VssIA&#10;AADcAAAADwAAAGRycy9kb3ducmV2LnhtbERPTYvCMBC9L+x/CCN4WTRdQVeqUZYFQS+Kuuh1aMa2&#10;2kxKkmr115uD4PHxvqfz1lTiSs6XlhV89xMQxJnVJecK/veL3hiED8gaK8uk4E4e5rPPjymm2t54&#10;S9ddyEUMYZ+igiKEOpXSZwUZ9H1bE0fuZJ3BEKHLpXZ4i+GmkoMkGUmDJceGAmv6Kyi77Bqj4HD4&#10;GW8WK3kJ2fnoHs39a9lUa6W6nfZ3AiJQG97il3upFQwHcX4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lWywgAAANwAAAAPAAAAAAAAAAAAAAAAAJgCAABkcnMvZG93&#10;bnJldi54bWxQSwUGAAAAAAQABAD1AAAAhwMAAAAA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7XcQA&#10;AADcAAAADwAAAGRycy9kb3ducmV2LnhtbESP0WrCQBRE3wX/YbmFvkjdGNCU6CoSsBTf1H7ANXub&#10;xGbvxt01pn/vCoU+DjNzhlltBtOKnpxvLCuYTRMQxKXVDVcKvk67t3cQPiBrbC2Tgl/ysFmPRyvM&#10;tb3zgfpjqESEsM9RQR1Cl0vpy5oM+qntiKP3bZ3BEKWrpHZ4j3DTyjRJFtJgw3Ghxo6Kmsqf480o&#10;OLvMTD72xYWK6y2TVT9fpOdOqdeXYbsEEWgI/+G/9qdWME9n8Dw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GO13EAAAA3AAAAA8AAAAAAAAAAAAAAAAAmAIAAGRycy9k&#10;b3ducmV2LnhtbFBLBQYAAAAABAAEAPUAAACJAwAAAAA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fc/cUA&#10;AADcAAAADwAAAGRycy9kb3ducmV2LnhtbESPQWvCQBSE74L/YXlCb7ox1FBTVxFF8dKDaSl4e2Rf&#10;k2D2bciuMfrru4LgcZiZb5jFqje16Kh1lWUF00kEgji3uuJCwc/3bvwBwnlkjbVlUnAjB6vlcLDA&#10;VNsrH6nLfCEChF2KCkrvm1RKl5dk0E1sQxy8P9sa9EG2hdQtXgPc1DKOokQarDgslNjQpqT8nF2M&#10;gu17sv+1x9Ml6+h+TtZuvr/fvpR6G/XrTxCeev8KP9sHrWAWx/A4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9z9xQAAANwAAAAPAAAAAAAAAAAAAAAAAJgCAABkcnMv&#10;ZG93bnJldi54bWxQSwUGAAAAAAQABAD1AAAAigMAAAAA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5ZsYA&#10;AADcAAAADwAAAGRycy9kb3ducmV2LnhtbESPT2vCQBTE70K/w/KE3szGf0FTV5FKpRcPpkXw9si+&#10;JsHs25BdY/TTu4VCj8PM/IZZbXpTi45aV1lWMI5iEMS51RUXCr6/PkYLEM4ja6wtk4I7OdisXwYr&#10;TLW98ZG6zBciQNilqKD0vkmldHlJBl1kG+Lg/djWoA+yLaRu8RbgppaTOE6kwYrDQokNvZeUX7Kr&#10;UbCbJfuTPZ6vWUePS7J1y/3jflDqddhv30B46v1/+K/9qRXMJ1P4PROOgF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t5ZsYAAADcAAAADwAAAAAAAAAAAAAAAACYAgAAZHJz&#10;L2Rvd25yZXYueG1sUEsFBgAAAAAEAAQA9QAAAIsD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9A8YA&#10;AADcAAAADwAAAGRycy9kb3ducmV2LnhtbESPQWvCQBSE74X+h+UVeqsbrZYYXaXYioUepFH0+si+&#10;JsHs25hdk/jv3YLQ4zAz3zDzZW8q0VLjSssKhoMIBHFmdcm5gv1u/RKDcB5ZY2WZFFzJwXLx+DDH&#10;RNuOf6hNfS4ChF2CCgrv60RKlxVk0A1sTRy8X9sY9EE2udQNdgFuKjmKojdpsOSwUGBNq4KyU3ox&#10;Cnaf8tCm09ft8Xv70Q0357g9nJxSz0/9+wyEp97/h+/tL61gMhrD3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9A8YAAADcAAAADwAAAAAAAAAAAAAAAACYAgAAZHJz&#10;L2Rvd25yZXYueG1sUEsFBgAAAAAEAAQA9QAAAIsDAAAAAA==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sN8cA&#10;AADcAAAADwAAAGRycy9kb3ducmV2LnhtbESPQWvCQBSE74X+h+UVeilmYyBF0qwSImIPvVQ9eHxk&#10;X5No9m2SXTXtr+8WCh6HmfmGyVeT6cSVRtdaVjCPYhDEldUt1woO+81sAcJ5ZI2dZVLwTQ5Wy8eH&#10;HDNtb/xJ152vRYCwy1BB432fSemqhgy6yPbEwfuyo0Ef5FhLPeItwE0nkzh+lQZbDgsN9lQ2VJ13&#10;F6NAlm2R2qHYDJd4e9z/bE8vH8laqeenqXgD4Wny9/B/+10rSJMU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lLDfHAAAA3AAAAA8AAAAAAAAAAAAAAAAAmAIAAGRy&#10;cy9kb3ducmV2LnhtbFBLBQYAAAAABAAEAPUAAACM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nxMUA&#10;AADcAAAADwAAAGRycy9kb3ducmV2LnhtbESPT2vCQBTE7wW/w/KEXkQ3Co01uop/KHhSTMXzI/tM&#10;gtm3YXersZ++Wyj0OMzMb5jFqjONuJPztWUF41ECgriwuuZSwfnzY/gOwgdkjY1lUvAkD6tl72WB&#10;mbYPPtE9D6WIEPYZKqhCaDMpfVGRQT+yLXH0rtYZDFG6UmqHjwg3jZwkSSoN1hwXKmxpW1Fxy7+M&#10;AnfZ6Olgu0vz79nxejgM9t1YWqVe+916DiJQF/7Df+29VvA2Se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GfE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CX8UA&#10;AADcAAAADwAAAGRycy9kb3ducmV2LnhtbESPQWvCQBSE74X+h+UVepG6UdBodJXWInhSjMXzI/tM&#10;gtm3YXerqb/eFYQeh5n5hpkvO9OICzlfW1Yw6CcgiAuray4V/BzWHxMQPiBrbCyTgj/ysFy8vswx&#10;0/bKe7rkoRQRwj5DBVUIbSalLyoy6Pu2JY7eyTqDIUpXSu3wGuGmkcMkGUuDNceFCltaVVSc81+j&#10;wB2/dNpbfY/z23R32m57m24grVLvb93nDESgLvyHn+2NVjAapv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MJf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Aw3MMA&#10;AADcAAAADwAAAGRycy9kb3ducmV2LnhtbERPy2rCQBTdC/2H4Rbc6aSKWtKMEgKFgEIxCtLdJXPz&#10;oJk7ITNq2q/vLASXh/NOdqPpxI0G11pW8DaPQBCXVrdcKzifPmfvIJxH1thZJgW/5GC3fZkkGGt7&#10;5yPdCl+LEMIuRgWN930spSsbMujmticOXGUHgz7AoZZ6wHsIN51cRNFaGmw5NDTYU9ZQ+VNcjYK8&#10;+s6pXl6+DtlfetpHez6uN0ulpq9j+gHC0+if4oc71wpWi7A2nA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Aw3MMAAADcAAAADwAAAAAAAAAAAAAAAACYAgAAZHJzL2Rv&#10;d25yZXYueG1sUEsFBgAAAAAEAAQA9QAAAIgD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ztsUA&#10;AADcAAAADwAAAGRycy9kb3ducmV2LnhtbESPQWvCQBSE70L/w/IKXsRsFLQaXaW1CJ4U09LzI/tM&#10;gtm3YXfVtL++Kwgeh5n5hlmuO9OIKzlfW1YwSlIQxIXVNZcKvr+2wxkIH5A1NpZJwS95WK9eekvM&#10;tL3xka55KEWEsM9QQRVCm0npi4oM+sS2xNE7WWcwROlKqR3eItw0cpymU2mw5rhQYUubiopzfjEK&#10;3M+HfhtsPqf53/xw2u8Hu24krVL91+59ASJQF57hR3unFUzGc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/O2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513E5F">
      <w:rPr>
        <w:rFonts w:ascii="Arial" w:hAnsi="Arial" w:cs="Arial"/>
        <w:color w:val="2D6EB5"/>
        <w:sz w:val="14"/>
        <w:szCs w:val="14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C1" w:rsidRDefault="00051BC1" w:rsidP="00882F80">
      <w:pPr>
        <w:spacing w:after="0" w:line="240" w:lineRule="auto"/>
      </w:pPr>
      <w:r>
        <w:separator/>
      </w:r>
    </w:p>
  </w:footnote>
  <w:footnote w:type="continuationSeparator" w:id="0">
    <w:p w:rsidR="00051BC1" w:rsidRDefault="00051BC1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58" w:rsidRDefault="001A2848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254000</wp:posOffset>
              </wp:positionH>
              <wp:positionV relativeFrom="paragraph">
                <wp:posOffset>-86360</wp:posOffset>
              </wp:positionV>
              <wp:extent cx="7054850" cy="762000"/>
              <wp:effectExtent l="0" t="0" r="0" b="0"/>
              <wp:wrapTopAndBottom/>
              <wp:docPr id="1080" name="Group 1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4850" cy="762000"/>
                        <a:chOff x="0" y="0"/>
                        <a:chExt cx="9277985" cy="885825"/>
                      </a:xfrm>
                    </wpg:grpSpPr>
                    <pic:pic xmlns:pic="http://schemas.openxmlformats.org/drawingml/2006/picture">
                      <pic:nvPicPr>
                        <pic:cNvPr id="2" name="Picture 0" descr="Logo Word Banner (A4 Portrait) - Blu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1231"/>
                        <a:stretch/>
                      </pic:blipFill>
                      <pic:spPr bwMode="auto">
                        <a:xfrm>
                          <a:off x="0" y="0"/>
                          <a:ext cx="3700145" cy="88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9" name="Picture 0" descr="Logo Word Banner (A4 Portrait) - Blu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180"/>
                        <a:stretch/>
                      </pic:blipFill>
                      <pic:spPr bwMode="auto">
                        <a:xfrm>
                          <a:off x="6581775" y="0"/>
                          <a:ext cx="2696210" cy="88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E04A49" id="Group 1080" o:spid="_x0000_s1026" style="position:absolute;margin-left:20pt;margin-top:-6.8pt;width:555.5pt;height:60pt;z-index:251685888;mso-position-horizontal-relative:page;mso-width-relative:margin;mso-height-relative:margin" coordsize="92779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Logo Word Banner (A4 Portrait) - Blue.png" style="position:absolute;width:37001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S+8TBAAAA2gAAAA8AAABkcnMvZG93bnJldi54bWxEj82qwjAUhPeC7xCO4M6muihajSKKXHEj&#10;/oAuD82xLTYnpcnV9u1vLgguh5n5hlmsWlOJFzWutKxgHMUgiDOrS84VXC+70RSE88gaK8ukoCMH&#10;q2W/t8BU2zef6HX2uQgQdikqKLyvUyldVpBBF9maOHgP2xj0QTa51A2+A9xUchLHiTRYclgosKZN&#10;Qdnz/GsUHI7dmJJslkx/km3c3TbH+wEfSg0H7XoOwlPrv+FPe68VTOD/Srg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S+8TBAAAA2gAAAA8AAAAAAAAAAAAAAAAAnwIA&#10;AGRycy9kb3ducmV2LnhtbFBLBQYAAAAABAAEAPcAAACNAwAAAAA=&#10;">
                <v:imagedata r:id="rId2" o:title="Logo Word Banner (A4 Portrait) - Blue" cropright="27021f"/>
                <v:path arrowok="t"/>
              </v:shape>
              <v:shape id="Picture 0" o:spid="_x0000_s1028" type="#_x0000_t75" alt="Logo Word Banner (A4 Portrait) - Blue.png" style="position:absolute;left:65817;width:26962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MeA/DAAAA3QAAAA8AAABkcnMvZG93bnJldi54bWxET0tuwjAQ3VfqHayp1F1xYJFCwCCIhIBV&#10;C+0BBntIIuJxiA24t68rVWI3T+87s0W0rbhR7xvHCoaDDASxdqbhSsH31/ptDMIHZIOtY1LwQx4W&#10;8+enGRbG3XlPt0OoRAphX6CCOoSukNLrmiz6geuIE3dyvcWQYF9J0+M9hdtWjrIslxYbTg01dlTW&#10;pM+Hq1Xwqa/j47aM+91HGTcXu8t1vroo9foSl1MQgWJ4iP/dW5PmZ+8T+PsmnS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x4D8MAAADdAAAADwAAAAAAAAAAAAAAAACf&#10;AgAAZHJzL2Rvd25yZXYueG1sUEsFBgAAAAAEAAQA9wAAAI8DAAAAAA==&#10;">
                <v:imagedata r:id="rId2" o:title="Logo Word Banner (A4 Portrait) - Blue" cropleft="37473f"/>
                <v:path arrowok="t"/>
              </v:shape>
              <w10:wrap type="topAndBottom" anchorx="page"/>
            </v:group>
          </w:pict>
        </mc:Fallback>
      </mc:AlternateContent>
    </w:r>
    <w:r w:rsidR="0049523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F9008B"/>
    <w:multiLevelType w:val="hybridMultilevel"/>
    <w:tmpl w:val="C64011DE"/>
    <w:lvl w:ilvl="0" w:tplc="EC9A7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B0C48"/>
    <w:multiLevelType w:val="hybridMultilevel"/>
    <w:tmpl w:val="12989F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B3214"/>
    <w:multiLevelType w:val="hybridMultilevel"/>
    <w:tmpl w:val="B9AA4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7BE"/>
    <w:multiLevelType w:val="hybridMultilevel"/>
    <w:tmpl w:val="880842BC"/>
    <w:lvl w:ilvl="0" w:tplc="1C962DA6">
      <w:start w:val="1"/>
      <w:numFmt w:val="decimal"/>
      <w:lvlText w:val="%1."/>
      <w:lvlJc w:val="left"/>
      <w:pPr>
        <w:ind w:left="833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B4D7262"/>
    <w:multiLevelType w:val="hybridMultilevel"/>
    <w:tmpl w:val="845EAFF2"/>
    <w:lvl w:ilvl="0" w:tplc="14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8D0AB5"/>
    <w:multiLevelType w:val="hybridMultilevel"/>
    <w:tmpl w:val="E5EC4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4423FED"/>
    <w:multiLevelType w:val="hybridMultilevel"/>
    <w:tmpl w:val="41C242A6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CAC7201"/>
    <w:multiLevelType w:val="hybridMultilevel"/>
    <w:tmpl w:val="E70E881E"/>
    <w:lvl w:ilvl="0" w:tplc="3BFE07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60D92"/>
    <w:multiLevelType w:val="hybridMultilevel"/>
    <w:tmpl w:val="E638B900"/>
    <w:lvl w:ilvl="0" w:tplc="58A060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793A00CF"/>
    <w:multiLevelType w:val="hybridMultilevel"/>
    <w:tmpl w:val="3C26FF40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20"/>
    <w:lvlOverride w:ilvl="0">
      <w:startOverride w:val="1"/>
    </w:lvlOverride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0"/>
  </w:num>
  <w:num w:numId="13">
    <w:abstractNumId w:val="2"/>
  </w:num>
  <w:num w:numId="14">
    <w:abstractNumId w:val="13"/>
  </w:num>
  <w:num w:numId="15">
    <w:abstractNumId w:val="0"/>
  </w:num>
  <w:num w:numId="16">
    <w:abstractNumId w:val="16"/>
  </w:num>
  <w:num w:numId="17">
    <w:abstractNumId w:val="19"/>
  </w:num>
  <w:num w:numId="18">
    <w:abstractNumId w:val="15"/>
  </w:num>
  <w:num w:numId="19">
    <w:abstractNumId w:val="7"/>
  </w:num>
  <w:num w:numId="20">
    <w:abstractNumId w:val="22"/>
  </w:num>
  <w:num w:numId="21">
    <w:abstractNumId w:val="17"/>
  </w:num>
  <w:num w:numId="22">
    <w:abstractNumId w:val="14"/>
  </w:num>
  <w:num w:numId="23">
    <w:abstractNumId w:val="9"/>
  </w:num>
  <w:num w:numId="24">
    <w:abstractNumId w:val="6"/>
  </w:num>
  <w:num w:numId="25">
    <w:abstractNumId w:val="5"/>
  </w:num>
  <w:num w:numId="26">
    <w:abstractNumId w:val="18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EC"/>
    <w:rsid w:val="00004433"/>
    <w:rsid w:val="00006FB5"/>
    <w:rsid w:val="0002292E"/>
    <w:rsid w:val="00025556"/>
    <w:rsid w:val="00032BF4"/>
    <w:rsid w:val="0004224B"/>
    <w:rsid w:val="00047BAC"/>
    <w:rsid w:val="00051BC1"/>
    <w:rsid w:val="00053054"/>
    <w:rsid w:val="00054433"/>
    <w:rsid w:val="00085F64"/>
    <w:rsid w:val="000915E3"/>
    <w:rsid w:val="0009169C"/>
    <w:rsid w:val="000933C9"/>
    <w:rsid w:val="000A5A25"/>
    <w:rsid w:val="000A5EA2"/>
    <w:rsid w:val="000B33A2"/>
    <w:rsid w:val="000C1803"/>
    <w:rsid w:val="000C67E2"/>
    <w:rsid w:val="000C7020"/>
    <w:rsid w:val="000F6F67"/>
    <w:rsid w:val="0012296D"/>
    <w:rsid w:val="001233B0"/>
    <w:rsid w:val="001240F2"/>
    <w:rsid w:val="00126398"/>
    <w:rsid w:val="0013061D"/>
    <w:rsid w:val="00147751"/>
    <w:rsid w:val="001532C9"/>
    <w:rsid w:val="00161D45"/>
    <w:rsid w:val="00164522"/>
    <w:rsid w:val="00174FF8"/>
    <w:rsid w:val="0017745B"/>
    <w:rsid w:val="00195CC0"/>
    <w:rsid w:val="001A2848"/>
    <w:rsid w:val="001A594F"/>
    <w:rsid w:val="001B26D8"/>
    <w:rsid w:val="001B60F4"/>
    <w:rsid w:val="001B6D50"/>
    <w:rsid w:val="001C3BDC"/>
    <w:rsid w:val="001D6412"/>
    <w:rsid w:val="001F42EA"/>
    <w:rsid w:val="001F7C54"/>
    <w:rsid w:val="002018C3"/>
    <w:rsid w:val="00220064"/>
    <w:rsid w:val="0025544F"/>
    <w:rsid w:val="0026715D"/>
    <w:rsid w:val="0027123A"/>
    <w:rsid w:val="00290667"/>
    <w:rsid w:val="002A13F2"/>
    <w:rsid w:val="002A4253"/>
    <w:rsid w:val="002A5558"/>
    <w:rsid w:val="002E096A"/>
    <w:rsid w:val="002F2B24"/>
    <w:rsid w:val="002F2B62"/>
    <w:rsid w:val="00326856"/>
    <w:rsid w:val="00330021"/>
    <w:rsid w:val="00331714"/>
    <w:rsid w:val="00346375"/>
    <w:rsid w:val="00351E00"/>
    <w:rsid w:val="00385F06"/>
    <w:rsid w:val="00390616"/>
    <w:rsid w:val="00394835"/>
    <w:rsid w:val="003A2808"/>
    <w:rsid w:val="003A47E8"/>
    <w:rsid w:val="003B0036"/>
    <w:rsid w:val="003B172C"/>
    <w:rsid w:val="003B348C"/>
    <w:rsid w:val="003B607A"/>
    <w:rsid w:val="003C73A7"/>
    <w:rsid w:val="003E1BDD"/>
    <w:rsid w:val="003E4C39"/>
    <w:rsid w:val="003E55F7"/>
    <w:rsid w:val="003F7C66"/>
    <w:rsid w:val="00405F5D"/>
    <w:rsid w:val="00410E6C"/>
    <w:rsid w:val="0043397A"/>
    <w:rsid w:val="0043452A"/>
    <w:rsid w:val="00441422"/>
    <w:rsid w:val="004531B9"/>
    <w:rsid w:val="0045473F"/>
    <w:rsid w:val="00467383"/>
    <w:rsid w:val="00484E3C"/>
    <w:rsid w:val="00493E8A"/>
    <w:rsid w:val="00495237"/>
    <w:rsid w:val="004B15C2"/>
    <w:rsid w:val="004B548C"/>
    <w:rsid w:val="004C18CF"/>
    <w:rsid w:val="004C592F"/>
    <w:rsid w:val="004C7CF4"/>
    <w:rsid w:val="004E1F5D"/>
    <w:rsid w:val="004F272C"/>
    <w:rsid w:val="00513E5F"/>
    <w:rsid w:val="005602C6"/>
    <w:rsid w:val="0056516F"/>
    <w:rsid w:val="00582135"/>
    <w:rsid w:val="00597A0A"/>
    <w:rsid w:val="005A36FF"/>
    <w:rsid w:val="005A71C5"/>
    <w:rsid w:val="005B228B"/>
    <w:rsid w:val="005D28C9"/>
    <w:rsid w:val="005E1AFC"/>
    <w:rsid w:val="005F3255"/>
    <w:rsid w:val="00600ADC"/>
    <w:rsid w:val="00604FDD"/>
    <w:rsid w:val="00617F94"/>
    <w:rsid w:val="006241D3"/>
    <w:rsid w:val="0063003B"/>
    <w:rsid w:val="00642D95"/>
    <w:rsid w:val="00655D65"/>
    <w:rsid w:val="006635B7"/>
    <w:rsid w:val="00692910"/>
    <w:rsid w:val="006A65C1"/>
    <w:rsid w:val="006A6FDE"/>
    <w:rsid w:val="006B3CF4"/>
    <w:rsid w:val="006B57EB"/>
    <w:rsid w:val="006D5585"/>
    <w:rsid w:val="006E18D7"/>
    <w:rsid w:val="006E199B"/>
    <w:rsid w:val="00703435"/>
    <w:rsid w:val="00703D4D"/>
    <w:rsid w:val="00715521"/>
    <w:rsid w:val="0072036D"/>
    <w:rsid w:val="00751395"/>
    <w:rsid w:val="00755E5A"/>
    <w:rsid w:val="0077104A"/>
    <w:rsid w:val="00776E49"/>
    <w:rsid w:val="007818BC"/>
    <w:rsid w:val="007A21D0"/>
    <w:rsid w:val="007A7956"/>
    <w:rsid w:val="007B1EDB"/>
    <w:rsid w:val="007B224F"/>
    <w:rsid w:val="007D086F"/>
    <w:rsid w:val="007F3629"/>
    <w:rsid w:val="008019D0"/>
    <w:rsid w:val="00802F68"/>
    <w:rsid w:val="00810E53"/>
    <w:rsid w:val="00832AE6"/>
    <w:rsid w:val="00843F6D"/>
    <w:rsid w:val="00853D88"/>
    <w:rsid w:val="0086005E"/>
    <w:rsid w:val="00871B29"/>
    <w:rsid w:val="00882F80"/>
    <w:rsid w:val="00892233"/>
    <w:rsid w:val="008B3AA0"/>
    <w:rsid w:val="008F42F5"/>
    <w:rsid w:val="00911F27"/>
    <w:rsid w:val="009236E4"/>
    <w:rsid w:val="00943642"/>
    <w:rsid w:val="0098258E"/>
    <w:rsid w:val="00995255"/>
    <w:rsid w:val="009C361F"/>
    <w:rsid w:val="009C7F3F"/>
    <w:rsid w:val="009E3D96"/>
    <w:rsid w:val="009E462C"/>
    <w:rsid w:val="009F1D0E"/>
    <w:rsid w:val="00A10EB2"/>
    <w:rsid w:val="00A2213F"/>
    <w:rsid w:val="00A26C6A"/>
    <w:rsid w:val="00A30967"/>
    <w:rsid w:val="00A624B0"/>
    <w:rsid w:val="00A642AF"/>
    <w:rsid w:val="00A7690C"/>
    <w:rsid w:val="00A90BFF"/>
    <w:rsid w:val="00A93605"/>
    <w:rsid w:val="00A975CB"/>
    <w:rsid w:val="00AB4075"/>
    <w:rsid w:val="00AB57E5"/>
    <w:rsid w:val="00AE25D9"/>
    <w:rsid w:val="00AE5FEA"/>
    <w:rsid w:val="00B019DE"/>
    <w:rsid w:val="00B30508"/>
    <w:rsid w:val="00B57BEC"/>
    <w:rsid w:val="00B66E00"/>
    <w:rsid w:val="00B96419"/>
    <w:rsid w:val="00BA32AB"/>
    <w:rsid w:val="00BA39E6"/>
    <w:rsid w:val="00BC1E71"/>
    <w:rsid w:val="00BD4EB7"/>
    <w:rsid w:val="00BF4E49"/>
    <w:rsid w:val="00BF7AAB"/>
    <w:rsid w:val="00C06558"/>
    <w:rsid w:val="00C23B48"/>
    <w:rsid w:val="00C36305"/>
    <w:rsid w:val="00C51159"/>
    <w:rsid w:val="00C62467"/>
    <w:rsid w:val="00C74AB7"/>
    <w:rsid w:val="00CA47BB"/>
    <w:rsid w:val="00CB3C9C"/>
    <w:rsid w:val="00CD518E"/>
    <w:rsid w:val="00CE352C"/>
    <w:rsid w:val="00CE4BBE"/>
    <w:rsid w:val="00CE5BD6"/>
    <w:rsid w:val="00CE5D88"/>
    <w:rsid w:val="00CE7F08"/>
    <w:rsid w:val="00CF1982"/>
    <w:rsid w:val="00D00629"/>
    <w:rsid w:val="00D11AA6"/>
    <w:rsid w:val="00D15F26"/>
    <w:rsid w:val="00D46ECE"/>
    <w:rsid w:val="00D54233"/>
    <w:rsid w:val="00D60F9A"/>
    <w:rsid w:val="00D64D49"/>
    <w:rsid w:val="00D65272"/>
    <w:rsid w:val="00D658F0"/>
    <w:rsid w:val="00D73C87"/>
    <w:rsid w:val="00D82ED9"/>
    <w:rsid w:val="00DA30FC"/>
    <w:rsid w:val="00DF7B64"/>
    <w:rsid w:val="00E00711"/>
    <w:rsid w:val="00E048A1"/>
    <w:rsid w:val="00E35E76"/>
    <w:rsid w:val="00E54998"/>
    <w:rsid w:val="00E61406"/>
    <w:rsid w:val="00E756D6"/>
    <w:rsid w:val="00E87337"/>
    <w:rsid w:val="00E93750"/>
    <w:rsid w:val="00E958D3"/>
    <w:rsid w:val="00E97CE0"/>
    <w:rsid w:val="00EA2306"/>
    <w:rsid w:val="00EA3D38"/>
    <w:rsid w:val="00EC3726"/>
    <w:rsid w:val="00ED6382"/>
    <w:rsid w:val="00ED7FD1"/>
    <w:rsid w:val="00EF7894"/>
    <w:rsid w:val="00F64AD9"/>
    <w:rsid w:val="00F71819"/>
    <w:rsid w:val="00F81196"/>
    <w:rsid w:val="00F87413"/>
    <w:rsid w:val="00F92188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3af,#2a6ebb"/>
    </o:shapedefaults>
    <o:shapelayout v:ext="edit">
      <o:idmap v:ext="edit" data="1"/>
    </o:shapelayout>
  </w:shapeDefaults>
  <w:decimalSymbol w:val="."/>
  <w:listSeparator w:val=","/>
  <w15:docId w15:val="{095AC7F0-D757-4A05-9E5A-3392CB10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597A0A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597A0A"/>
    <w:rPr>
      <w:rFonts w:ascii="Arial" w:hAnsi="Arial" w:cs="Arial"/>
      <w:color w:val="3F92CF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597A0A"/>
    <w:rPr>
      <w:rFonts w:ascii="Arial" w:hAnsi="Arial" w:cs="Arial"/>
      <w:b/>
      <w:color w:val="3F92CF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597A0A"/>
    <w:pPr>
      <w:spacing w:before="0" w:after="840" w:line="240" w:lineRule="auto"/>
    </w:pPr>
    <w:rPr>
      <w:rFonts w:ascii="Arial" w:hAnsi="Arial" w:cs="Arial"/>
      <w:b/>
      <w:color w:val="3F92CF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597A0A"/>
    <w:rPr>
      <w:rFonts w:ascii="Arial" w:hAnsi="Arial" w:cs="Arial"/>
      <w:color w:val="3F92CF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97A0A"/>
    <w:pPr>
      <w:spacing w:before="200" w:after="120" w:line="240" w:lineRule="auto"/>
    </w:pPr>
    <w:rPr>
      <w:rFonts w:ascii="Arial" w:hAnsi="Arial"/>
      <w:b/>
      <w:color w:val="3F92C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597A0A"/>
    <w:rPr>
      <w:rFonts w:ascii="Arial" w:eastAsiaTheme="majorEastAsia" w:hAnsi="Arial" w:cs="Arial"/>
      <w:b/>
      <w:color w:val="3F92CF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97A0A"/>
    <w:rPr>
      <w:rFonts w:ascii="Arial" w:eastAsiaTheme="majorEastAsia" w:hAnsi="Arial" w:cstheme="majorBidi"/>
      <w:b/>
      <w:color w:val="3F92C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597A0A"/>
    <w:pPr>
      <w:spacing w:before="200" w:after="120" w:line="240" w:lineRule="atLeast"/>
    </w:pPr>
    <w:rPr>
      <w:rFonts w:ascii="Arial" w:hAnsi="Arial"/>
      <w:b/>
      <w:color w:val="3F92CF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597A0A"/>
    <w:rPr>
      <w:rFonts w:ascii="Arial" w:eastAsiaTheme="majorEastAsia" w:hAnsi="Arial" w:cstheme="majorBidi"/>
      <w:b/>
      <w:color w:val="3F92CF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0B5294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66"/>
  </w:style>
  <w:style w:type="paragraph" w:customStyle="1" w:styleId="MoEFooterBold">
    <w:name w:val="MoE: Footer (Bold)"/>
    <w:basedOn w:val="Footer"/>
    <w:link w:val="MoEFooterBold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3F92CF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97A0A"/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597A0A"/>
    <w:rPr>
      <w:rFonts w:ascii="Arial" w:hAnsi="Arial" w:cs="Arial"/>
      <w:color w:val="3F92CF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597A0A"/>
    <w:pPr>
      <w:spacing w:after="120"/>
      <w:ind w:left="284"/>
    </w:pPr>
    <w:rPr>
      <w:b/>
      <w:color w:val="3F92CF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597A0A"/>
    <w:rPr>
      <w:rFonts w:ascii="Arial" w:eastAsiaTheme="majorEastAsia" w:hAnsi="Arial" w:cstheme="majorBidi"/>
      <w:b/>
      <w:color w:val="3F92CF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97A0A"/>
    <w:pPr>
      <w:pBdr>
        <w:bottom w:val="single" w:sz="2" w:space="6" w:color="3F92CF"/>
      </w:pBdr>
      <w:spacing w:before="240" w:after="120"/>
    </w:pPr>
    <w:rPr>
      <w:b/>
      <w:color w:val="3F92CF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597A0A"/>
    <w:pPr>
      <w:keepLines/>
      <w:suppressAutoHyphens/>
      <w:spacing w:before="120" w:after="120"/>
      <w:ind w:left="113"/>
    </w:pPr>
    <w:rPr>
      <w:b/>
      <w:color w:val="3F92CF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597A0A"/>
    <w:rPr>
      <w:rFonts w:ascii="Arial" w:eastAsiaTheme="majorEastAsia" w:hAnsi="Arial" w:cstheme="majorBidi"/>
      <w:b/>
      <w:color w:val="3F92CF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7A0A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F49100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97A0A"/>
    <w:rPr>
      <w:rFonts w:ascii="Arial" w:eastAsiaTheme="majorEastAsia" w:hAnsi="Arial" w:cstheme="majorBidi"/>
      <w:b/>
      <w:color w:val="3F92CF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E756D6"/>
    <w:pPr>
      <w:spacing w:before="0" w:after="840" w:line="240" w:lineRule="auto"/>
    </w:pPr>
    <w:rPr>
      <w:rFonts w:ascii="Arial" w:hAnsi="Arial"/>
      <w:b/>
      <w:bCs/>
      <w:color w:val="3472AC"/>
      <w:sz w:val="44"/>
    </w:rPr>
  </w:style>
  <w:style w:type="paragraph" w:customStyle="1" w:styleId="BlueSubheading3">
    <w:name w:val="Blue Subheading 3"/>
    <w:basedOn w:val="Heading3"/>
    <w:qFormat/>
    <w:rsid w:val="00E756D6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0629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e\itops\Apps\msoffice\Template\MoE%20-%20Corporate\Fact%20Sheet%20Template%20Guide%20-%20Blue%20-%20MOE%20Corporate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E2E3-9FEE-4CE3-9928-3830EDFE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Guide - Blue - MOE Corporate.dotx</Template>
  <TotalTime>224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Maree Henwood</dc:creator>
  <dc:description>Developd by www.allfields.co.nz</dc:description>
  <cp:lastModifiedBy>Rinah Leusogi</cp:lastModifiedBy>
  <cp:revision>7</cp:revision>
  <cp:lastPrinted>2019-12-18T19:17:00Z</cp:lastPrinted>
  <dcterms:created xsi:type="dcterms:W3CDTF">2020-02-06T23:40:00Z</dcterms:created>
  <dcterms:modified xsi:type="dcterms:W3CDTF">2020-06-29T02:45:00Z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